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2062AA" w:rsidRDefault="00D959E5" w:rsidP="008A2E72">
      <w:pPr>
        <w:pStyle w:val="Title1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  <w:lang w:val="en-US"/>
        </w:rPr>
        <w:t xml:space="preserve"> </w:t>
      </w:r>
      <w:r w:rsidR="008A2E72" w:rsidRPr="002062AA">
        <w:rPr>
          <w:b/>
          <w:sz w:val="28"/>
          <w:szCs w:val="28"/>
        </w:rPr>
        <w:t>Общин</w:t>
      </w:r>
      <w:r w:rsidR="00854C12" w:rsidRPr="002062AA">
        <w:rPr>
          <w:b/>
          <w:sz w:val="28"/>
          <w:szCs w:val="28"/>
        </w:rPr>
        <w:t xml:space="preserve">ска избирателна комисия </w:t>
      </w:r>
      <w:r w:rsidR="00DD0BA4" w:rsidRPr="002062AA">
        <w:rPr>
          <w:b/>
          <w:sz w:val="28"/>
          <w:szCs w:val="28"/>
        </w:rPr>
        <w:t xml:space="preserve">Чепеларе </w:t>
      </w:r>
    </w:p>
    <w:p w:rsidR="008A2E72" w:rsidRPr="002062AA" w:rsidRDefault="00553817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2062AA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 xml:space="preserve">ПРОТОКОЛ № </w:t>
      </w:r>
      <w:r w:rsidR="00CC3339">
        <w:rPr>
          <w:b/>
          <w:sz w:val="28"/>
          <w:szCs w:val="28"/>
          <w:lang w:val="en-US"/>
        </w:rPr>
        <w:t>5</w:t>
      </w:r>
      <w:r w:rsidR="004B4EF2" w:rsidRPr="002062AA">
        <w:rPr>
          <w:b/>
          <w:sz w:val="28"/>
          <w:szCs w:val="28"/>
        </w:rPr>
        <w:t xml:space="preserve"> </w:t>
      </w:r>
      <w:r w:rsidRPr="002062AA">
        <w:rPr>
          <w:b/>
          <w:sz w:val="28"/>
          <w:szCs w:val="28"/>
        </w:rPr>
        <w:t xml:space="preserve">/ </w:t>
      </w:r>
      <w:r w:rsidR="00030685">
        <w:rPr>
          <w:b/>
          <w:sz w:val="28"/>
          <w:szCs w:val="28"/>
          <w:lang w:val="en-US"/>
        </w:rPr>
        <w:t>1</w:t>
      </w:r>
      <w:r w:rsidR="00CC3339">
        <w:rPr>
          <w:b/>
          <w:sz w:val="28"/>
          <w:szCs w:val="28"/>
          <w:lang w:val="en-US"/>
        </w:rPr>
        <w:t>2</w:t>
      </w:r>
      <w:r w:rsidR="00C46F8A" w:rsidRPr="002062AA">
        <w:rPr>
          <w:b/>
          <w:sz w:val="28"/>
          <w:szCs w:val="28"/>
        </w:rPr>
        <w:t>.0</w:t>
      </w:r>
      <w:r w:rsidR="00DD0BA4" w:rsidRPr="002062AA">
        <w:rPr>
          <w:b/>
          <w:sz w:val="28"/>
          <w:szCs w:val="28"/>
        </w:rPr>
        <w:t>9</w:t>
      </w:r>
      <w:r w:rsidR="00854C12" w:rsidRPr="002062AA">
        <w:rPr>
          <w:b/>
          <w:sz w:val="28"/>
          <w:szCs w:val="28"/>
        </w:rPr>
        <w:t>.2015 г.</w:t>
      </w:r>
    </w:p>
    <w:p w:rsidR="008A2E72" w:rsidRPr="002062AA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2062AA" w:rsidRDefault="008A2E72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Днес, </w:t>
      </w:r>
      <w:r w:rsidR="00030685">
        <w:rPr>
          <w:sz w:val="28"/>
          <w:szCs w:val="28"/>
          <w:lang w:val="en-US"/>
        </w:rPr>
        <w:t>1</w:t>
      </w:r>
      <w:r w:rsidR="00CC3339">
        <w:rPr>
          <w:sz w:val="28"/>
          <w:szCs w:val="28"/>
          <w:lang w:val="en-US"/>
        </w:rPr>
        <w:t>2</w:t>
      </w:r>
      <w:r w:rsidR="00C46F8A" w:rsidRPr="002062AA">
        <w:rPr>
          <w:sz w:val="28"/>
          <w:szCs w:val="28"/>
        </w:rPr>
        <w:t>.0</w:t>
      </w:r>
      <w:r w:rsidR="00DD0BA4" w:rsidRPr="002062AA">
        <w:rPr>
          <w:sz w:val="28"/>
          <w:szCs w:val="28"/>
        </w:rPr>
        <w:t>9</w:t>
      </w:r>
      <w:r w:rsidR="00854C12" w:rsidRPr="002062AA">
        <w:rPr>
          <w:sz w:val="28"/>
          <w:szCs w:val="28"/>
        </w:rPr>
        <w:t>.2015</w:t>
      </w:r>
      <w:r w:rsidRPr="002062AA">
        <w:rPr>
          <w:sz w:val="28"/>
          <w:szCs w:val="28"/>
        </w:rPr>
        <w:t>г. Общинск</w:t>
      </w:r>
      <w:r w:rsidR="00830752" w:rsidRPr="002062AA">
        <w:rPr>
          <w:sz w:val="28"/>
          <w:szCs w:val="28"/>
        </w:rPr>
        <w:t xml:space="preserve">ата избирателна комисия Чепеларе </w:t>
      </w:r>
      <w:r w:rsidRPr="002062AA">
        <w:rPr>
          <w:sz w:val="28"/>
          <w:szCs w:val="28"/>
        </w:rPr>
        <w:t xml:space="preserve"> се събра на редовно заседание в състав:</w:t>
      </w:r>
    </w:p>
    <w:p w:rsidR="00DF4AE7" w:rsidRPr="002062AA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2062AA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854C12" w:rsidRPr="002062AA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2062AA">
        <w:rPr>
          <w:bCs/>
          <w:spacing w:val="-10"/>
          <w:sz w:val="28"/>
          <w:szCs w:val="28"/>
        </w:rPr>
        <w:t xml:space="preserve">Иван Тодоров  Сиваков </w:t>
      </w:r>
    </w:p>
    <w:p w:rsidR="00C92A1D" w:rsidRPr="002062AA" w:rsidRDefault="00255EF6" w:rsidP="001065FD">
      <w:pPr>
        <w:shd w:val="clear" w:color="auto" w:fill="FFFFFF"/>
        <w:ind w:right="5990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="00C92A1D" w:rsidRPr="002062AA">
        <w:rPr>
          <w:b/>
          <w:bCs/>
          <w:spacing w:val="-8"/>
          <w:sz w:val="28"/>
          <w:szCs w:val="28"/>
        </w:rPr>
        <w:t>ЗАМ. ПРЕДСЕДАТЕЛ</w:t>
      </w:r>
      <w:r w:rsidR="00854C12" w:rsidRPr="002062AA">
        <w:rPr>
          <w:b/>
          <w:bCs/>
          <w:spacing w:val="-8"/>
          <w:sz w:val="28"/>
          <w:szCs w:val="28"/>
        </w:rPr>
        <w:t>:</w:t>
      </w:r>
    </w:p>
    <w:p w:rsidR="00854C12" w:rsidRPr="002062AA" w:rsidRDefault="00255EF6" w:rsidP="001065FD">
      <w:pPr>
        <w:shd w:val="clear" w:color="auto" w:fill="FFFFFF"/>
        <w:ind w:right="599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Атанаска</w:t>
      </w:r>
      <w:r>
        <w:rPr>
          <w:bCs/>
          <w:spacing w:val="-8"/>
          <w:sz w:val="28"/>
          <w:szCs w:val="28"/>
          <w:lang w:val="en-US"/>
        </w:rPr>
        <w:t xml:space="preserve"> </w:t>
      </w:r>
      <w:r>
        <w:rPr>
          <w:bCs/>
          <w:spacing w:val="-8"/>
          <w:sz w:val="28"/>
          <w:szCs w:val="28"/>
        </w:rPr>
        <w:t>Василева Па</w:t>
      </w:r>
      <w:r w:rsidR="00DD0BA4" w:rsidRPr="002062AA">
        <w:rPr>
          <w:bCs/>
          <w:spacing w:val="-8"/>
          <w:sz w:val="28"/>
          <w:szCs w:val="28"/>
        </w:rPr>
        <w:t xml:space="preserve">унова  </w:t>
      </w:r>
    </w:p>
    <w:p w:rsidR="00C92A1D" w:rsidRPr="002062AA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СЕКРЕТАР:</w:t>
      </w:r>
    </w:p>
    <w:p w:rsidR="00854C12" w:rsidRPr="002062AA" w:rsidRDefault="00DD0BA4" w:rsidP="001065FD">
      <w:pPr>
        <w:shd w:val="clear" w:color="auto" w:fill="FFFFFF"/>
        <w:ind w:right="5990"/>
        <w:jc w:val="both"/>
        <w:rPr>
          <w:bCs/>
          <w:sz w:val="28"/>
          <w:szCs w:val="28"/>
        </w:rPr>
      </w:pPr>
      <w:r w:rsidRPr="002062AA">
        <w:rPr>
          <w:bCs/>
          <w:sz w:val="28"/>
          <w:szCs w:val="28"/>
        </w:rPr>
        <w:t xml:space="preserve">Вера Чавдарова  Касабова  </w:t>
      </w:r>
    </w:p>
    <w:p w:rsidR="00C92A1D" w:rsidRPr="002062AA" w:rsidRDefault="00C92A1D" w:rsidP="001065F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2062AA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И ЧЛЕНОВЕ:</w:t>
      </w:r>
    </w:p>
    <w:p w:rsidR="00895DA1" w:rsidRPr="002062AA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1.</w:t>
      </w:r>
      <w:r w:rsidR="00777F2E" w:rsidRPr="002062AA">
        <w:rPr>
          <w:sz w:val="28"/>
          <w:szCs w:val="28"/>
        </w:rPr>
        <w:t xml:space="preserve"> Блага  Костадинова Метаксова</w:t>
      </w:r>
    </w:p>
    <w:p w:rsidR="00DD0BA4" w:rsidRPr="002062AA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2.Атанас </w:t>
      </w:r>
      <w:r w:rsidR="001C3A47" w:rsidRPr="002062AA">
        <w:rPr>
          <w:sz w:val="28"/>
          <w:szCs w:val="28"/>
        </w:rPr>
        <w:t>Павлов Мер</w:t>
      </w:r>
      <w:r w:rsidR="00830752" w:rsidRPr="002062AA">
        <w:rPr>
          <w:sz w:val="28"/>
          <w:szCs w:val="28"/>
        </w:rPr>
        <w:t>д</w:t>
      </w:r>
      <w:r w:rsidR="001C3A47" w:rsidRPr="002062AA">
        <w:rPr>
          <w:sz w:val="28"/>
          <w:szCs w:val="28"/>
        </w:rPr>
        <w:t>жанов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3.Стефан  Ангелов Бунзин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Милена  Атанасова  Станкова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Василка  Димитрова Сивенова 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6.Димитър  Йорданов Куцев</w:t>
      </w: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7.Стефка  Дафова  Станкова  </w:t>
      </w:r>
    </w:p>
    <w:p w:rsidR="00830752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</w:t>
      </w:r>
      <w:r w:rsidR="007F2CCF" w:rsidRPr="002062AA">
        <w:rPr>
          <w:sz w:val="28"/>
          <w:szCs w:val="28"/>
        </w:rPr>
        <w:t>М</w:t>
      </w:r>
      <w:r w:rsidRPr="002062AA">
        <w:rPr>
          <w:sz w:val="28"/>
          <w:szCs w:val="28"/>
        </w:rPr>
        <w:t>ария Георгиева  Георгиева</w:t>
      </w:r>
    </w:p>
    <w:p w:rsidR="001D24C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</w:t>
      </w:r>
      <w:r w:rsidR="001D24CA" w:rsidRPr="002062AA">
        <w:rPr>
          <w:sz w:val="28"/>
          <w:szCs w:val="28"/>
          <w:lang w:val="en-US"/>
        </w:rPr>
        <w:t xml:space="preserve"> </w:t>
      </w:r>
    </w:p>
    <w:p w:rsidR="0088274A" w:rsidRPr="0088274A" w:rsidRDefault="0088274A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</w:p>
    <w:p w:rsidR="001C3A47" w:rsidRPr="002062AA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C92A1D" w:rsidRDefault="00F92651" w:rsidP="001065FD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2062AA">
        <w:rPr>
          <w:spacing w:val="-3"/>
          <w:sz w:val="28"/>
          <w:szCs w:val="28"/>
        </w:rPr>
        <w:t xml:space="preserve">Присъстват </w:t>
      </w:r>
      <w:r w:rsidR="00F95DA1" w:rsidRPr="0088274A">
        <w:rPr>
          <w:spacing w:val="-3"/>
          <w:sz w:val="28"/>
          <w:szCs w:val="28"/>
          <w:lang w:val="en-US"/>
        </w:rPr>
        <w:t>1</w:t>
      </w:r>
      <w:r w:rsidR="0088274A" w:rsidRPr="0088274A">
        <w:rPr>
          <w:spacing w:val="-3"/>
          <w:sz w:val="28"/>
          <w:szCs w:val="28"/>
          <w:lang w:val="en-US"/>
        </w:rPr>
        <w:t>0</w:t>
      </w:r>
      <w:r w:rsidR="00895DA1" w:rsidRPr="002062AA">
        <w:rPr>
          <w:spacing w:val="-3"/>
          <w:sz w:val="28"/>
          <w:szCs w:val="28"/>
        </w:rPr>
        <w:t xml:space="preserve"> членове 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>на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 xml:space="preserve"> ОИК </w:t>
      </w:r>
      <w:r w:rsidR="00186BCD" w:rsidRPr="002062AA">
        <w:rPr>
          <w:spacing w:val="-3"/>
          <w:sz w:val="28"/>
          <w:szCs w:val="28"/>
        </w:rPr>
        <w:t>–</w:t>
      </w:r>
      <w:r w:rsidR="001C3A47" w:rsidRPr="002062AA">
        <w:rPr>
          <w:spacing w:val="-3"/>
          <w:sz w:val="28"/>
          <w:szCs w:val="28"/>
        </w:rPr>
        <w:t>Чепеларе</w:t>
      </w:r>
      <w:r w:rsidR="00C92A1D" w:rsidRPr="002062AA">
        <w:rPr>
          <w:spacing w:val="-3"/>
          <w:sz w:val="28"/>
          <w:szCs w:val="28"/>
        </w:rPr>
        <w:t xml:space="preserve">. Комисията има необходимия </w:t>
      </w:r>
      <w:r w:rsidR="00C92A1D" w:rsidRPr="002062AA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2062AA">
        <w:rPr>
          <w:sz w:val="28"/>
          <w:szCs w:val="28"/>
        </w:rPr>
        <w:t xml:space="preserve">квалифицирано мнозинство от </w:t>
      </w:r>
      <w:r w:rsidR="00F95DA1" w:rsidRPr="0088274A">
        <w:rPr>
          <w:sz w:val="28"/>
          <w:szCs w:val="28"/>
        </w:rPr>
        <w:t>8</w:t>
      </w:r>
      <w:r w:rsidR="00C92A1D" w:rsidRPr="002062AA">
        <w:rPr>
          <w:sz w:val="28"/>
          <w:szCs w:val="28"/>
        </w:rPr>
        <w:t xml:space="preserve"> гласа.</w:t>
      </w:r>
    </w:p>
    <w:p w:rsidR="0088274A" w:rsidRPr="002062AA" w:rsidRDefault="0088274A" w:rsidP="001065F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1D24CA" w:rsidRPr="002062AA" w:rsidRDefault="001D24CA" w:rsidP="001065F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1065F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553817" w:rsidRPr="002062AA" w:rsidRDefault="00553817" w:rsidP="00553817">
      <w:pPr>
        <w:pStyle w:val="NormalWeb"/>
        <w:spacing w:before="0" w:beforeAutospacing="0" w:after="0" w:afterAutospacing="0"/>
        <w:ind w:left="270"/>
        <w:jc w:val="both"/>
        <w:rPr>
          <w:sz w:val="28"/>
          <w:szCs w:val="28"/>
        </w:rPr>
      </w:pPr>
    </w:p>
    <w:p w:rsidR="002E40DE" w:rsidRDefault="002E40DE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Разглеждане  на  документи  за  регистрация  на  партия </w:t>
      </w:r>
      <w:r w:rsidR="00CC3339">
        <w:rPr>
          <w:sz w:val="28"/>
          <w:szCs w:val="28"/>
        </w:rPr>
        <w:t>Радикалдемократическа партия в България</w:t>
      </w:r>
      <w:r w:rsidR="00030685">
        <w:rPr>
          <w:sz w:val="28"/>
          <w:szCs w:val="28"/>
        </w:rPr>
        <w:t xml:space="preserve"> </w:t>
      </w:r>
      <w:r w:rsidRPr="002062AA">
        <w:rPr>
          <w:sz w:val="28"/>
          <w:szCs w:val="28"/>
        </w:rPr>
        <w:t>.</w:t>
      </w:r>
    </w:p>
    <w:p w:rsidR="008D3AB2" w:rsidRPr="001A7424" w:rsidRDefault="008D3AB2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Разгл</w:t>
      </w:r>
      <w:r w:rsidR="001A7424">
        <w:rPr>
          <w:sz w:val="28"/>
          <w:szCs w:val="28"/>
        </w:rPr>
        <w:t>еждане  на  документи  за  регис</w:t>
      </w:r>
      <w:r>
        <w:rPr>
          <w:sz w:val="28"/>
          <w:szCs w:val="28"/>
        </w:rPr>
        <w:t xml:space="preserve">трация  на  пратия </w:t>
      </w:r>
      <w:r w:rsidR="00CC3339">
        <w:rPr>
          <w:sz w:val="28"/>
          <w:szCs w:val="28"/>
        </w:rPr>
        <w:t>ДПС</w:t>
      </w:r>
      <w:r>
        <w:rPr>
          <w:sz w:val="28"/>
          <w:szCs w:val="28"/>
        </w:rPr>
        <w:t>.</w:t>
      </w:r>
    </w:p>
    <w:p w:rsidR="001A7424" w:rsidRPr="0088274A" w:rsidRDefault="001A7424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 на  документи  за  регистрация  на  партия  </w:t>
      </w:r>
      <w:r w:rsidR="0088274A">
        <w:rPr>
          <w:sz w:val="28"/>
          <w:szCs w:val="28"/>
        </w:rPr>
        <w:t>България  без  цензура</w:t>
      </w:r>
      <w:r>
        <w:rPr>
          <w:sz w:val="28"/>
          <w:szCs w:val="28"/>
        </w:rPr>
        <w:t>.</w:t>
      </w:r>
    </w:p>
    <w:p w:rsidR="0088274A" w:rsidRPr="0088274A" w:rsidRDefault="0088274A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Разглеждане  на  документи  за  регистрация  на  партия  Нова  алтернатива .</w:t>
      </w:r>
    </w:p>
    <w:p w:rsidR="0088274A" w:rsidRPr="0088274A" w:rsidRDefault="0088274A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 на  документи  за  регистрация  на  коалиция  Народен  Съюз.</w:t>
      </w:r>
    </w:p>
    <w:p w:rsidR="0088274A" w:rsidRPr="0088274A" w:rsidRDefault="0088274A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 на  документи  за  регистрация  на   ПП  Атака.</w:t>
      </w:r>
    </w:p>
    <w:p w:rsidR="0088274A" w:rsidRPr="0088274A" w:rsidRDefault="0088274A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 на  документи  за  регистрация  на   ПП  Партия  на  зелените.</w:t>
      </w:r>
    </w:p>
    <w:p w:rsidR="0088274A" w:rsidRPr="0088274A" w:rsidRDefault="0088274A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 на  документи  за  регистрация  на   ПП  Партия  на  зелените.</w:t>
      </w:r>
    </w:p>
    <w:p w:rsidR="008D3AB2" w:rsidRPr="0088274A" w:rsidRDefault="0088274A" w:rsidP="00F6244E">
      <w:pPr>
        <w:pStyle w:val="Normal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8274A">
        <w:rPr>
          <w:sz w:val="28"/>
          <w:szCs w:val="28"/>
        </w:rPr>
        <w:t xml:space="preserve">Разглеждане  на  документи  за  регистрация  на   ПП  Национален  фронт  за  спасение  на  България. </w:t>
      </w:r>
      <w:r>
        <w:rPr>
          <w:sz w:val="28"/>
          <w:szCs w:val="28"/>
        </w:rPr>
        <w:t xml:space="preserve">  </w:t>
      </w:r>
    </w:p>
    <w:p w:rsidR="00085D7A" w:rsidRPr="002062AA" w:rsidRDefault="00085D7A" w:rsidP="001065F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C110C" w:rsidRPr="002062AA" w:rsidRDefault="007C110C" w:rsidP="001065FD">
      <w:pPr>
        <w:jc w:val="both"/>
        <w:rPr>
          <w:sz w:val="28"/>
          <w:szCs w:val="28"/>
        </w:rPr>
      </w:pPr>
    </w:p>
    <w:p w:rsidR="00D50804" w:rsidRPr="000B6492" w:rsidRDefault="007F2CCF" w:rsidP="001065FD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По  т.1 от дневния  ред  </w:t>
      </w:r>
      <w:r w:rsidR="00D50804" w:rsidRPr="002062AA">
        <w:rPr>
          <w:sz w:val="28"/>
          <w:szCs w:val="28"/>
        </w:rPr>
        <w:t xml:space="preserve">- </w:t>
      </w:r>
      <w:r w:rsidR="0038311A" w:rsidRPr="00E9170E">
        <w:rPr>
          <w:sz w:val="28"/>
          <w:szCs w:val="28"/>
        </w:rPr>
        <w:t>ОИК  разгледа  подените   документи  за  регистрация  на  партия „</w:t>
      </w:r>
      <w:r w:rsidR="001A7424">
        <w:rPr>
          <w:sz w:val="28"/>
          <w:szCs w:val="28"/>
        </w:rPr>
        <w:t xml:space="preserve">РАДИКАЛДЕМОКРАТИЧЕСКА  ПАРТИЯ В  БЪЛГАРИЯ </w:t>
      </w:r>
      <w:r w:rsidR="0038311A" w:rsidRPr="00E9170E">
        <w:rPr>
          <w:sz w:val="28"/>
          <w:szCs w:val="28"/>
        </w:rPr>
        <w:t xml:space="preserve"> “ за  уч</w:t>
      </w:r>
      <w:r w:rsidR="003B47A7">
        <w:rPr>
          <w:sz w:val="28"/>
          <w:szCs w:val="28"/>
        </w:rPr>
        <w:t>астие за  общински съветници,</w:t>
      </w:r>
      <w:r w:rsidR="0038311A" w:rsidRPr="00E9170E">
        <w:rPr>
          <w:sz w:val="28"/>
          <w:szCs w:val="28"/>
        </w:rPr>
        <w:t xml:space="preserve"> кмет на  община Чепеларе  </w:t>
      </w:r>
      <w:r w:rsidR="00586D86">
        <w:rPr>
          <w:sz w:val="28"/>
          <w:szCs w:val="28"/>
        </w:rPr>
        <w:t xml:space="preserve">на   25.10.2015 година. </w:t>
      </w:r>
      <w:r w:rsidR="000B6492" w:rsidRPr="000B6492">
        <w:rPr>
          <w:sz w:val="28"/>
          <w:szCs w:val="28"/>
        </w:rPr>
        <w:t xml:space="preserve">В резултат от гласуването с мнозинство от </w:t>
      </w:r>
      <w:r w:rsidR="000B6492" w:rsidRPr="0088274A">
        <w:rPr>
          <w:sz w:val="28"/>
          <w:szCs w:val="28"/>
        </w:rPr>
        <w:t>1</w:t>
      </w:r>
      <w:r w:rsidR="0088274A" w:rsidRPr="0088274A">
        <w:rPr>
          <w:sz w:val="28"/>
          <w:szCs w:val="28"/>
        </w:rPr>
        <w:t>0</w:t>
      </w:r>
      <w:r w:rsidR="000B6492">
        <w:rPr>
          <w:sz w:val="28"/>
          <w:szCs w:val="28"/>
        </w:rPr>
        <w:t xml:space="preserve"> </w:t>
      </w:r>
      <w:r w:rsidR="000B6492" w:rsidRPr="000B6492">
        <w:rPr>
          <w:sz w:val="28"/>
          <w:szCs w:val="28"/>
        </w:rPr>
        <w:t xml:space="preserve">гласа „ЗА” ОИК </w:t>
      </w:r>
      <w:r w:rsidR="000B6492">
        <w:rPr>
          <w:sz w:val="28"/>
          <w:szCs w:val="28"/>
        </w:rPr>
        <w:t>–</w:t>
      </w:r>
      <w:r w:rsidR="000B6492" w:rsidRPr="000B6492">
        <w:rPr>
          <w:sz w:val="28"/>
          <w:szCs w:val="28"/>
        </w:rPr>
        <w:t xml:space="preserve"> </w:t>
      </w:r>
      <w:r w:rsidR="000B6492">
        <w:rPr>
          <w:sz w:val="28"/>
          <w:szCs w:val="28"/>
        </w:rPr>
        <w:t>Чепеларе.</w:t>
      </w:r>
    </w:p>
    <w:p w:rsidR="000A6C7B" w:rsidRPr="00E9170E" w:rsidRDefault="000A6C7B" w:rsidP="001065FD">
      <w:pPr>
        <w:ind w:firstLine="900"/>
        <w:jc w:val="both"/>
        <w:rPr>
          <w:sz w:val="28"/>
          <w:szCs w:val="28"/>
        </w:rPr>
      </w:pPr>
    </w:p>
    <w:p w:rsidR="000A6C7B" w:rsidRPr="001065FD" w:rsidRDefault="000A6C7B" w:rsidP="001065FD">
      <w:pPr>
        <w:jc w:val="center"/>
        <w:rPr>
          <w:b/>
          <w:sz w:val="28"/>
          <w:szCs w:val="28"/>
        </w:rPr>
      </w:pPr>
      <w:r w:rsidRPr="001065FD">
        <w:rPr>
          <w:b/>
          <w:sz w:val="28"/>
          <w:szCs w:val="28"/>
        </w:rPr>
        <w:t>Реши:</w:t>
      </w:r>
    </w:p>
    <w:p w:rsidR="000A6C7B" w:rsidRPr="001065FD" w:rsidRDefault="005F16C0" w:rsidP="00F6244E">
      <w:pPr>
        <w:pStyle w:val="ListParagraph"/>
        <w:numPr>
          <w:ilvl w:val="0"/>
          <w:numId w:val="2"/>
        </w:numPr>
        <w:spacing w:before="100" w:beforeAutospacing="1" w:after="100" w:afterAutospacing="1"/>
        <w:ind w:left="-9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0A6C7B" w:rsidRPr="001065FD">
        <w:rPr>
          <w:rFonts w:ascii="Times New Roman" w:hAnsi="Times New Roman" w:cs="Times New Roman"/>
          <w:sz w:val="28"/>
          <w:szCs w:val="28"/>
        </w:rPr>
        <w:t>политическа партия „</w:t>
      </w:r>
      <w:r w:rsidR="001A7424" w:rsidRPr="001065FD">
        <w:rPr>
          <w:rFonts w:ascii="Times New Roman" w:hAnsi="Times New Roman" w:cs="Times New Roman"/>
          <w:sz w:val="28"/>
          <w:szCs w:val="28"/>
        </w:rPr>
        <w:t>РАДИКАЛДЕМОКРА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7424" w:rsidRPr="001065FD">
        <w:rPr>
          <w:rFonts w:ascii="Times New Roman" w:hAnsi="Times New Roman" w:cs="Times New Roman"/>
          <w:sz w:val="28"/>
          <w:szCs w:val="28"/>
        </w:rPr>
        <w:t xml:space="preserve">ТИЧЕСКА  ПАРТИЯ В  БЪЛГАРИЯ  </w:t>
      </w:r>
      <w:r w:rsidR="000A6C7B" w:rsidRPr="001065FD">
        <w:rPr>
          <w:rFonts w:ascii="Times New Roman" w:hAnsi="Times New Roman" w:cs="Times New Roman"/>
          <w:sz w:val="28"/>
          <w:szCs w:val="28"/>
        </w:rPr>
        <w:t>” за участие в изборите за кмет на община Чепеларе на 25 октомври 2015 г.</w:t>
      </w:r>
    </w:p>
    <w:p w:rsidR="000A6C7B" w:rsidRPr="001065FD" w:rsidRDefault="000A6C7B" w:rsidP="00F6244E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1065FD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 w:rsidR="001A7424" w:rsidRPr="001065FD">
        <w:rPr>
          <w:rFonts w:ascii="Times New Roman" w:hAnsi="Times New Roman" w:cs="Times New Roman"/>
          <w:sz w:val="28"/>
          <w:szCs w:val="28"/>
        </w:rPr>
        <w:t>РАДИКАЛДЕМОКРА</w:t>
      </w:r>
      <w:r w:rsidR="005F16C0">
        <w:rPr>
          <w:rFonts w:ascii="Times New Roman" w:hAnsi="Times New Roman" w:cs="Times New Roman"/>
          <w:sz w:val="28"/>
          <w:szCs w:val="28"/>
        </w:rPr>
        <w:t xml:space="preserve">-ТИЧЕСКА ПАРТИЯ В  БЪЛГАРИЯ </w:t>
      </w:r>
      <w:r w:rsidRPr="001065FD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 на 25 октомври 2015 г.</w:t>
      </w:r>
    </w:p>
    <w:p w:rsidR="000A6C7B" w:rsidRPr="001065FD" w:rsidRDefault="000A6C7B" w:rsidP="001065FD">
      <w:pPr>
        <w:spacing w:before="100" w:beforeAutospacing="1" w:after="100" w:afterAutospacing="1"/>
        <w:jc w:val="both"/>
        <w:rPr>
          <w:sz w:val="28"/>
          <w:szCs w:val="28"/>
        </w:rPr>
      </w:pPr>
      <w:r w:rsidRPr="001065FD">
        <w:rPr>
          <w:sz w:val="24"/>
          <w:szCs w:val="24"/>
        </w:rPr>
        <w:t xml:space="preserve">         </w:t>
      </w:r>
      <w:r w:rsidRPr="001065FD">
        <w:rPr>
          <w:sz w:val="28"/>
          <w:szCs w:val="28"/>
        </w:rPr>
        <w:t>В бюлетината наименованието на партията ще се изписва съгласно заявлението: Политическа партия „</w:t>
      </w:r>
      <w:r w:rsidR="0088274A">
        <w:rPr>
          <w:sz w:val="28"/>
          <w:szCs w:val="28"/>
        </w:rPr>
        <w:t>РАДИКАЛДЕМОКРАТИ</w:t>
      </w:r>
      <w:r w:rsidR="005F16C0">
        <w:rPr>
          <w:sz w:val="28"/>
          <w:szCs w:val="28"/>
        </w:rPr>
        <w:t>-</w:t>
      </w:r>
      <w:r w:rsidR="0088274A">
        <w:rPr>
          <w:sz w:val="28"/>
          <w:szCs w:val="28"/>
        </w:rPr>
        <w:t>ЧЕСКА  ПАРТИЯ</w:t>
      </w:r>
      <w:r w:rsidRPr="001065FD">
        <w:rPr>
          <w:sz w:val="28"/>
          <w:szCs w:val="28"/>
        </w:rPr>
        <w:t>”.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1A7424" w:rsidTr="005F16C0">
        <w:trPr>
          <w:jc w:val="center"/>
        </w:trPr>
        <w:tc>
          <w:tcPr>
            <w:tcW w:w="638" w:type="dxa"/>
          </w:tcPr>
          <w:p w:rsidR="001A7424" w:rsidRPr="001A7424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89" w:type="dxa"/>
          </w:tcPr>
          <w:p w:rsidR="001A7424" w:rsidRPr="001A7424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A7424" w:rsidRPr="001A7424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Tr="005F16C0">
        <w:trPr>
          <w:jc w:val="center"/>
        </w:trPr>
        <w:tc>
          <w:tcPr>
            <w:tcW w:w="638" w:type="dxa"/>
          </w:tcPr>
          <w:p w:rsidR="001A7424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1A7424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A7424" w:rsidRDefault="001A7424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6D5402" w:rsidTr="005F16C0">
        <w:trPr>
          <w:jc w:val="center"/>
        </w:trPr>
        <w:tc>
          <w:tcPr>
            <w:tcW w:w="638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</w:tcPr>
          <w:p w:rsidR="006D5402" w:rsidRDefault="006D5402" w:rsidP="001065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6D5402" w:rsidRDefault="006D5402" w:rsidP="001065FD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F30D9B" w:rsidRPr="002062AA" w:rsidRDefault="00F30D9B" w:rsidP="001065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4AE" w:rsidRDefault="005C2B11" w:rsidP="001065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5FD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5C2B11" w:rsidRDefault="005C2B11" w:rsidP="005C2B11">
      <w:pPr>
        <w:jc w:val="both"/>
        <w:rPr>
          <w:sz w:val="28"/>
          <w:szCs w:val="28"/>
        </w:rPr>
      </w:pPr>
    </w:p>
    <w:p w:rsidR="000B6492" w:rsidRPr="000B6492" w:rsidRDefault="005C2B11" w:rsidP="005C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4AE" w:rsidRPr="002062AA">
        <w:rPr>
          <w:sz w:val="28"/>
          <w:szCs w:val="28"/>
        </w:rPr>
        <w:t>По т.2</w:t>
      </w:r>
      <w:r w:rsidR="00CE77AC" w:rsidRPr="002062AA">
        <w:rPr>
          <w:sz w:val="28"/>
          <w:szCs w:val="28"/>
        </w:rPr>
        <w:t xml:space="preserve"> от дневния ред </w:t>
      </w:r>
      <w:r w:rsidR="00F30D9B" w:rsidRPr="002062AA">
        <w:rPr>
          <w:sz w:val="28"/>
          <w:szCs w:val="28"/>
        </w:rPr>
        <w:t xml:space="preserve">- </w:t>
      </w:r>
      <w:r w:rsidR="00F30D9B" w:rsidRPr="00E9170E">
        <w:rPr>
          <w:sz w:val="28"/>
          <w:szCs w:val="28"/>
        </w:rPr>
        <w:t>ОИК  разгледа  подените   документи  за  регистрация  на  партия „</w:t>
      </w:r>
      <w:r w:rsidR="001065FD">
        <w:rPr>
          <w:sz w:val="28"/>
          <w:szCs w:val="28"/>
        </w:rPr>
        <w:t>ДПС</w:t>
      </w:r>
      <w:r w:rsidR="00F30D9B">
        <w:rPr>
          <w:sz w:val="28"/>
          <w:szCs w:val="28"/>
        </w:rPr>
        <w:t xml:space="preserve"> </w:t>
      </w:r>
      <w:r w:rsidR="00F30D9B" w:rsidRPr="00E9170E">
        <w:rPr>
          <w:sz w:val="28"/>
          <w:szCs w:val="28"/>
        </w:rPr>
        <w:t xml:space="preserve"> “ за  уч</w:t>
      </w:r>
      <w:r w:rsidR="00F30D9B">
        <w:rPr>
          <w:sz w:val="28"/>
          <w:szCs w:val="28"/>
        </w:rPr>
        <w:t>астие за  общински съветници,</w:t>
      </w:r>
      <w:r w:rsidR="00F30D9B" w:rsidRPr="00E9170E">
        <w:rPr>
          <w:sz w:val="28"/>
          <w:szCs w:val="28"/>
        </w:rPr>
        <w:t xml:space="preserve"> кмет на  община Чепеларе  и  кметове на к</w:t>
      </w:r>
      <w:r w:rsidR="000B6492">
        <w:rPr>
          <w:sz w:val="28"/>
          <w:szCs w:val="28"/>
        </w:rPr>
        <w:t>метства на   25.10.2015 година.</w:t>
      </w:r>
      <w:r w:rsidR="000B6492" w:rsidRPr="000B6492">
        <w:rPr>
          <w:sz w:val="28"/>
          <w:szCs w:val="28"/>
        </w:rPr>
        <w:t xml:space="preserve"> В резултат от гласуването с мнозинство от 1</w:t>
      </w:r>
      <w:r>
        <w:rPr>
          <w:sz w:val="28"/>
          <w:szCs w:val="28"/>
        </w:rPr>
        <w:t>0</w:t>
      </w:r>
      <w:r w:rsidR="000B6492">
        <w:rPr>
          <w:sz w:val="28"/>
          <w:szCs w:val="28"/>
        </w:rPr>
        <w:t xml:space="preserve"> </w:t>
      </w:r>
      <w:r w:rsidR="000B6492" w:rsidRPr="000B6492">
        <w:rPr>
          <w:sz w:val="28"/>
          <w:szCs w:val="28"/>
        </w:rPr>
        <w:t xml:space="preserve">гласа „ЗА” ОИК </w:t>
      </w:r>
      <w:r w:rsidR="000B6492">
        <w:rPr>
          <w:sz w:val="28"/>
          <w:szCs w:val="28"/>
        </w:rPr>
        <w:t>–</w:t>
      </w:r>
      <w:r w:rsidR="000B6492" w:rsidRPr="000B6492">
        <w:rPr>
          <w:sz w:val="28"/>
          <w:szCs w:val="28"/>
        </w:rPr>
        <w:t xml:space="preserve"> </w:t>
      </w:r>
      <w:r w:rsidR="000B6492">
        <w:rPr>
          <w:sz w:val="28"/>
          <w:szCs w:val="28"/>
        </w:rPr>
        <w:t>Чепеларе.</w:t>
      </w:r>
    </w:p>
    <w:p w:rsidR="00F30D9B" w:rsidRPr="00E9170E" w:rsidRDefault="00F30D9B" w:rsidP="001065FD">
      <w:pPr>
        <w:ind w:firstLine="900"/>
        <w:jc w:val="both"/>
        <w:rPr>
          <w:sz w:val="28"/>
          <w:szCs w:val="28"/>
        </w:rPr>
      </w:pPr>
    </w:p>
    <w:p w:rsidR="00F30D9B" w:rsidRPr="00E9170E" w:rsidRDefault="00F30D9B" w:rsidP="001065FD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F30D9B" w:rsidRPr="00714F2D" w:rsidRDefault="00F30D9B" w:rsidP="00F6244E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 w:rsidR="001065FD" w:rsidRPr="00714F2D">
        <w:rPr>
          <w:rFonts w:ascii="Times New Roman" w:hAnsi="Times New Roman" w:cs="Times New Roman"/>
          <w:sz w:val="28"/>
          <w:szCs w:val="28"/>
        </w:rPr>
        <w:t>ДПС</w:t>
      </w:r>
      <w:r w:rsidRPr="00714F2D">
        <w:rPr>
          <w:rFonts w:ascii="Times New Roman" w:hAnsi="Times New Roman" w:cs="Times New Roman"/>
          <w:sz w:val="28"/>
          <w:szCs w:val="28"/>
        </w:rPr>
        <w:t xml:space="preserve"> ” за участие в изборите за кмет на община Чепеларе на 25 октомври 2015 г.</w:t>
      </w:r>
    </w:p>
    <w:p w:rsidR="005C2B11" w:rsidRPr="00714F2D" w:rsidRDefault="005C2B11" w:rsidP="00F6244E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t>Регистрира политическа партия „ДПС ” за участие в изборите за общински съветници на 25 октомври 2015 г.</w:t>
      </w:r>
    </w:p>
    <w:p w:rsidR="005C2B11" w:rsidRPr="00714F2D" w:rsidRDefault="005C2B11" w:rsidP="00F6244E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t>Регистрира   политическа партия „ДПС ”  за участие в изборите за кметове на кметства Богутево,  Забърдо, Малево, Орехово, Павелско, Хвойна в община Чепеларе на 25.10.2015 г.</w:t>
      </w:r>
    </w:p>
    <w:p w:rsidR="00F30D9B" w:rsidRPr="00E9170E" w:rsidRDefault="005C2B11" w:rsidP="005C2B11">
      <w:pPr>
        <w:spacing w:before="100" w:beforeAutospacing="1" w:after="100" w:afterAutospacing="1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30D9B" w:rsidRPr="000A6C7B" w:rsidRDefault="00F30D9B" w:rsidP="001065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>В бюлетината наименованието на партията ще се изписва съгласно заявлението: Политическа партия „</w:t>
      </w:r>
      <w:r w:rsidR="001065FD">
        <w:rPr>
          <w:sz w:val="28"/>
          <w:szCs w:val="28"/>
        </w:rPr>
        <w:t>ДПС</w:t>
      </w:r>
      <w:r w:rsidRPr="000A6C7B">
        <w:rPr>
          <w:sz w:val="28"/>
          <w:szCs w:val="28"/>
        </w:rPr>
        <w:t xml:space="preserve"> ”.</w:t>
      </w:r>
    </w:p>
    <w:p w:rsidR="002906DD" w:rsidRDefault="002906DD" w:rsidP="001065FD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1065FD" w:rsidTr="001065FD">
        <w:tc>
          <w:tcPr>
            <w:tcW w:w="638" w:type="dxa"/>
          </w:tcPr>
          <w:p w:rsidR="001065FD" w:rsidRPr="001A7424" w:rsidRDefault="001065FD" w:rsidP="001065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1065FD" w:rsidRPr="001A7424" w:rsidRDefault="001065FD" w:rsidP="001065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065FD" w:rsidRPr="001A7424" w:rsidRDefault="001065FD" w:rsidP="001065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1065FD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5C2B11" w:rsidRDefault="005C2B11" w:rsidP="001065FD">
      <w:pPr>
        <w:ind w:firstLine="900"/>
        <w:jc w:val="both"/>
        <w:rPr>
          <w:sz w:val="28"/>
          <w:szCs w:val="28"/>
        </w:rPr>
      </w:pPr>
    </w:p>
    <w:p w:rsidR="001065FD" w:rsidRDefault="005C2B11" w:rsidP="001065FD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1065FD" w:rsidRDefault="001065FD" w:rsidP="001065FD">
      <w:pPr>
        <w:ind w:firstLine="900"/>
        <w:jc w:val="both"/>
        <w:rPr>
          <w:sz w:val="28"/>
          <w:szCs w:val="28"/>
        </w:rPr>
      </w:pPr>
    </w:p>
    <w:p w:rsidR="001065FD" w:rsidRPr="000B6492" w:rsidRDefault="001065FD" w:rsidP="001065FD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lastRenderedPageBreak/>
        <w:t>По т</w:t>
      </w:r>
      <w:r>
        <w:rPr>
          <w:sz w:val="28"/>
          <w:szCs w:val="28"/>
        </w:rPr>
        <w:t>. 3</w:t>
      </w:r>
      <w:r w:rsidRPr="002062AA">
        <w:rPr>
          <w:sz w:val="28"/>
          <w:szCs w:val="28"/>
        </w:rPr>
        <w:t xml:space="preserve"> от дневния ред   - </w:t>
      </w:r>
      <w:r w:rsidRPr="00E9170E">
        <w:rPr>
          <w:sz w:val="28"/>
          <w:szCs w:val="28"/>
        </w:rPr>
        <w:t>ОИК  разгледа  подените   документи  за  регистрация  на  партия „</w:t>
      </w:r>
      <w:r>
        <w:rPr>
          <w:sz w:val="28"/>
          <w:szCs w:val="28"/>
        </w:rPr>
        <w:t xml:space="preserve">БЪЛГАРИЯ  БЕЗ  ЦЕНЗУРА  </w:t>
      </w:r>
      <w:r w:rsidRPr="00E9170E">
        <w:rPr>
          <w:sz w:val="28"/>
          <w:szCs w:val="28"/>
        </w:rPr>
        <w:t xml:space="preserve"> “ за  уч</w:t>
      </w:r>
      <w:r>
        <w:rPr>
          <w:sz w:val="28"/>
          <w:szCs w:val="28"/>
        </w:rPr>
        <w:t>астие за  общински съветници,</w:t>
      </w:r>
      <w:r w:rsidRPr="00E9170E">
        <w:rPr>
          <w:sz w:val="28"/>
          <w:szCs w:val="28"/>
        </w:rPr>
        <w:t xml:space="preserve"> кмет на  община Чепеларе  и  кметове на к</w:t>
      </w:r>
      <w:r>
        <w:rPr>
          <w:sz w:val="28"/>
          <w:szCs w:val="28"/>
        </w:rPr>
        <w:t>метства на   25.10.2015 година.</w:t>
      </w:r>
      <w:r w:rsidRPr="000B6492">
        <w:rPr>
          <w:sz w:val="28"/>
          <w:szCs w:val="28"/>
        </w:rPr>
        <w:t xml:space="preserve"> В резултат от гласуването с мнозинство от 1</w:t>
      </w:r>
      <w:r w:rsidR="005C2B1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B6492">
        <w:rPr>
          <w:sz w:val="28"/>
          <w:szCs w:val="28"/>
        </w:rPr>
        <w:t xml:space="preserve">гласа „ЗА” ОИК </w:t>
      </w:r>
      <w:r>
        <w:rPr>
          <w:sz w:val="28"/>
          <w:szCs w:val="28"/>
        </w:rPr>
        <w:t>–</w:t>
      </w:r>
      <w:r w:rsidRPr="000B6492">
        <w:rPr>
          <w:sz w:val="28"/>
          <w:szCs w:val="28"/>
        </w:rPr>
        <w:t xml:space="preserve"> </w:t>
      </w:r>
      <w:r>
        <w:rPr>
          <w:sz w:val="28"/>
          <w:szCs w:val="28"/>
        </w:rPr>
        <w:t>Чепеларе.</w:t>
      </w:r>
    </w:p>
    <w:p w:rsidR="001065FD" w:rsidRPr="00E9170E" w:rsidRDefault="001065FD" w:rsidP="001065FD">
      <w:pPr>
        <w:ind w:firstLine="900"/>
        <w:jc w:val="both"/>
        <w:rPr>
          <w:sz w:val="28"/>
          <w:szCs w:val="28"/>
        </w:rPr>
      </w:pPr>
    </w:p>
    <w:p w:rsidR="001065FD" w:rsidRPr="00E9170E" w:rsidRDefault="001065FD" w:rsidP="001065FD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714F2D" w:rsidRPr="00714F2D" w:rsidRDefault="00714F2D" w:rsidP="00714F2D">
      <w:pPr>
        <w:spacing w:before="100" w:beforeAutospacing="1" w:after="100" w:afterAutospacing="1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4F2D">
        <w:rPr>
          <w:sz w:val="28"/>
          <w:szCs w:val="28"/>
        </w:rPr>
        <w:t>.  Регистрира политическа партия „БЪЛГАРИЯ  БЕЗ  ЦЕНЗУРА” за учас-тие в изборите за кмет на община Чепеларе на 25 октомври 2015 г.</w:t>
      </w:r>
    </w:p>
    <w:p w:rsidR="001065FD" w:rsidRPr="00714F2D" w:rsidRDefault="00714F2D" w:rsidP="00714F2D">
      <w:pPr>
        <w:spacing w:before="100" w:beforeAutospacing="1" w:after="100" w:afterAutospacing="1"/>
        <w:ind w:left="630"/>
        <w:jc w:val="both"/>
        <w:rPr>
          <w:sz w:val="28"/>
          <w:szCs w:val="28"/>
        </w:rPr>
      </w:pPr>
      <w:r w:rsidRPr="00714F2D">
        <w:rPr>
          <w:sz w:val="28"/>
          <w:szCs w:val="28"/>
        </w:rPr>
        <w:t xml:space="preserve">  2. </w:t>
      </w:r>
      <w:r w:rsidR="008F19AB" w:rsidRPr="00714F2D">
        <w:rPr>
          <w:sz w:val="28"/>
          <w:szCs w:val="28"/>
        </w:rPr>
        <w:t xml:space="preserve">Регистрира </w:t>
      </w:r>
      <w:r w:rsidR="001065FD" w:rsidRPr="00714F2D">
        <w:rPr>
          <w:sz w:val="28"/>
          <w:szCs w:val="28"/>
        </w:rPr>
        <w:t>политическа партия „БЪЛГАРИЯ  БЕЗ  ЦЕНЗУРА ” за учас</w:t>
      </w:r>
      <w:r w:rsidR="008F19AB" w:rsidRPr="00714F2D">
        <w:rPr>
          <w:sz w:val="28"/>
          <w:szCs w:val="28"/>
        </w:rPr>
        <w:t>-</w:t>
      </w:r>
      <w:r w:rsidR="001065FD" w:rsidRPr="00714F2D">
        <w:rPr>
          <w:sz w:val="28"/>
          <w:szCs w:val="28"/>
        </w:rPr>
        <w:t>тие в изборите за общински съветници на 25 октомври 2015 г.</w:t>
      </w:r>
    </w:p>
    <w:p w:rsidR="001065FD" w:rsidRPr="000A6C7B" w:rsidRDefault="001065FD" w:rsidP="001065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>В бюлетината наименованието на партията ще се изписва съгласно заявлението: Политическа партия „</w:t>
      </w:r>
      <w:r>
        <w:rPr>
          <w:sz w:val="28"/>
          <w:szCs w:val="28"/>
        </w:rPr>
        <w:t xml:space="preserve">БЪЛГАРИЯ  БЕЗ  ЦЕНЗУРА  </w:t>
      </w:r>
      <w:r w:rsidRPr="00E9170E">
        <w:rPr>
          <w:sz w:val="28"/>
          <w:szCs w:val="28"/>
        </w:rPr>
        <w:t xml:space="preserve"> </w:t>
      </w:r>
      <w:r w:rsidRPr="000A6C7B">
        <w:rPr>
          <w:sz w:val="28"/>
          <w:szCs w:val="28"/>
        </w:rPr>
        <w:t>”.</w:t>
      </w:r>
    </w:p>
    <w:p w:rsidR="001065FD" w:rsidRDefault="001065FD" w:rsidP="001065FD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1065FD" w:rsidTr="00553817">
        <w:tc>
          <w:tcPr>
            <w:tcW w:w="638" w:type="dxa"/>
          </w:tcPr>
          <w:p w:rsidR="001065FD" w:rsidRPr="001A7424" w:rsidRDefault="001065FD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1065FD" w:rsidRPr="001A7424" w:rsidRDefault="001065FD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065FD" w:rsidRPr="001A7424" w:rsidRDefault="001065FD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1065FD" w:rsidTr="00553817">
        <w:tc>
          <w:tcPr>
            <w:tcW w:w="638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1065FD" w:rsidRDefault="001065FD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1065FD" w:rsidRDefault="001065FD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1065FD" w:rsidRPr="002062AA" w:rsidRDefault="005C2B11" w:rsidP="001065FD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5C2B11" w:rsidRPr="000B6492" w:rsidRDefault="005C2B11" w:rsidP="005C2B11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По т</w:t>
      </w:r>
      <w:r>
        <w:rPr>
          <w:sz w:val="28"/>
          <w:szCs w:val="28"/>
        </w:rPr>
        <w:t>. 4</w:t>
      </w:r>
      <w:r w:rsidRPr="002062AA">
        <w:rPr>
          <w:sz w:val="28"/>
          <w:szCs w:val="28"/>
        </w:rPr>
        <w:t xml:space="preserve"> от дневния ред   - </w:t>
      </w:r>
      <w:r w:rsidRPr="00E9170E">
        <w:rPr>
          <w:sz w:val="28"/>
          <w:szCs w:val="28"/>
        </w:rPr>
        <w:t>ОИК  разгледа  подените   документи  за  регистрация  на  партия „</w:t>
      </w:r>
      <w:r>
        <w:rPr>
          <w:sz w:val="28"/>
          <w:szCs w:val="28"/>
        </w:rPr>
        <w:t xml:space="preserve">НОВА  АЛТЕРНАТИВА   </w:t>
      </w:r>
      <w:r w:rsidRPr="00E9170E">
        <w:rPr>
          <w:sz w:val="28"/>
          <w:szCs w:val="28"/>
        </w:rPr>
        <w:t xml:space="preserve"> “ за  уч</w:t>
      </w:r>
      <w:r>
        <w:rPr>
          <w:sz w:val="28"/>
          <w:szCs w:val="28"/>
        </w:rPr>
        <w:t>астие за  общински съветници,</w:t>
      </w:r>
      <w:r w:rsidRPr="00E9170E">
        <w:rPr>
          <w:sz w:val="28"/>
          <w:szCs w:val="28"/>
        </w:rPr>
        <w:t xml:space="preserve"> кмет на  община Чепеларе  и  кметове на к</w:t>
      </w:r>
      <w:r>
        <w:rPr>
          <w:sz w:val="28"/>
          <w:szCs w:val="28"/>
        </w:rPr>
        <w:t>метства на   25.10.2015 година.</w:t>
      </w:r>
      <w:r w:rsidRPr="000B6492">
        <w:rPr>
          <w:sz w:val="28"/>
          <w:szCs w:val="28"/>
        </w:rPr>
        <w:t xml:space="preserve"> В резултат от гласуването с мнозинство от 1</w:t>
      </w:r>
      <w:r>
        <w:rPr>
          <w:sz w:val="28"/>
          <w:szCs w:val="28"/>
        </w:rPr>
        <w:t xml:space="preserve">0 </w:t>
      </w:r>
      <w:r w:rsidRPr="000B6492">
        <w:rPr>
          <w:sz w:val="28"/>
          <w:szCs w:val="28"/>
        </w:rPr>
        <w:t xml:space="preserve">гласа „ЗА” ОИК </w:t>
      </w:r>
      <w:r>
        <w:rPr>
          <w:sz w:val="28"/>
          <w:szCs w:val="28"/>
        </w:rPr>
        <w:t>–</w:t>
      </w:r>
      <w:r w:rsidRPr="000B6492">
        <w:rPr>
          <w:sz w:val="28"/>
          <w:szCs w:val="28"/>
        </w:rPr>
        <w:t xml:space="preserve"> </w:t>
      </w:r>
      <w:r>
        <w:rPr>
          <w:sz w:val="28"/>
          <w:szCs w:val="28"/>
        </w:rPr>
        <w:t>Чепеларе.</w:t>
      </w:r>
    </w:p>
    <w:p w:rsidR="005C2B11" w:rsidRPr="00E9170E" w:rsidRDefault="005C2B11" w:rsidP="005C2B11">
      <w:pPr>
        <w:ind w:firstLine="900"/>
        <w:jc w:val="both"/>
        <w:rPr>
          <w:sz w:val="28"/>
          <w:szCs w:val="28"/>
        </w:rPr>
      </w:pPr>
    </w:p>
    <w:p w:rsidR="005C2B11" w:rsidRPr="00E9170E" w:rsidRDefault="005C2B11" w:rsidP="005C2B11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5C2B11" w:rsidRPr="00714F2D" w:rsidRDefault="005C2B11" w:rsidP="00F6244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lastRenderedPageBreak/>
        <w:t>Регистрира политическа партия „НОВА  АЛТЕРНАТИВА    ” за учас-тие в изборите за кмет на община Чепеларе на 25 октомври 2015 г.</w:t>
      </w:r>
    </w:p>
    <w:p w:rsidR="005C2B11" w:rsidRPr="00714F2D" w:rsidRDefault="005C2B11" w:rsidP="00F6244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t>Регистрира политическа партия „НОВА  АЛТЕРНАТИВА    ” за участие в изборите за общински съветници на 25 октомври 2015 г.</w:t>
      </w:r>
    </w:p>
    <w:p w:rsidR="005C2B11" w:rsidRPr="00714F2D" w:rsidRDefault="005C2B11" w:rsidP="00F6244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hAnsi="Times New Roman" w:cs="Times New Roman"/>
          <w:sz w:val="28"/>
          <w:szCs w:val="28"/>
        </w:rPr>
        <w:t>Регистрира   политическа партия „НОВА  АЛТЕРНАТИВА  ”  за участие в изборите за кметове на кметства Богутево, Малево, Орехово, Павелско, Хвойна в община Чепеларе на 25.10.2015 г.</w:t>
      </w:r>
    </w:p>
    <w:p w:rsidR="005C2B11" w:rsidRPr="00E9170E" w:rsidRDefault="005C2B11" w:rsidP="005C2B11">
      <w:pPr>
        <w:pStyle w:val="ListParagraph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2B11" w:rsidRDefault="005C2B11" w:rsidP="00565D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>В бюлетината наименованието на партията ще се изписва съгласно заявлението: Политическа партия „</w:t>
      </w:r>
      <w:r>
        <w:rPr>
          <w:sz w:val="28"/>
          <w:szCs w:val="28"/>
        </w:rPr>
        <w:t xml:space="preserve">НОВА  АЛТЕРНАТИВА   </w:t>
      </w:r>
      <w:r w:rsidRPr="00E9170E">
        <w:rPr>
          <w:sz w:val="28"/>
          <w:szCs w:val="28"/>
        </w:rPr>
        <w:t xml:space="preserve"> </w:t>
      </w:r>
      <w:r w:rsidRPr="000A6C7B">
        <w:rPr>
          <w:sz w:val="28"/>
          <w:szCs w:val="28"/>
        </w:rPr>
        <w:t>”.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5C2B11" w:rsidTr="00553817">
        <w:tc>
          <w:tcPr>
            <w:tcW w:w="638" w:type="dxa"/>
          </w:tcPr>
          <w:p w:rsidR="005C2B11" w:rsidRPr="001A7424" w:rsidRDefault="005C2B11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5C2B11" w:rsidRPr="001A7424" w:rsidRDefault="005C2B11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5C2B11" w:rsidRPr="001A7424" w:rsidRDefault="005C2B11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5C2B11" w:rsidRPr="002062AA" w:rsidRDefault="005C2B11" w:rsidP="005C2B11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5C2B11" w:rsidRPr="000B6492" w:rsidRDefault="005C2B11" w:rsidP="005C2B11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По т</w:t>
      </w:r>
      <w:r>
        <w:rPr>
          <w:sz w:val="28"/>
          <w:szCs w:val="28"/>
        </w:rPr>
        <w:t xml:space="preserve">. </w:t>
      </w:r>
      <w:r w:rsidR="00C13FF8">
        <w:rPr>
          <w:sz w:val="28"/>
          <w:szCs w:val="28"/>
        </w:rPr>
        <w:t>5</w:t>
      </w:r>
      <w:r w:rsidRPr="002062AA">
        <w:rPr>
          <w:sz w:val="28"/>
          <w:szCs w:val="28"/>
        </w:rPr>
        <w:t xml:space="preserve"> от дневния ред   - </w:t>
      </w:r>
      <w:r w:rsidRPr="00E9170E">
        <w:rPr>
          <w:sz w:val="28"/>
          <w:szCs w:val="28"/>
        </w:rPr>
        <w:t xml:space="preserve">ОИК  разгледа  подените   документи  за  регистрация  на  </w:t>
      </w:r>
      <w:r>
        <w:rPr>
          <w:sz w:val="28"/>
          <w:szCs w:val="28"/>
        </w:rPr>
        <w:t xml:space="preserve">КОАЛИЦИЯ </w:t>
      </w:r>
      <w:r w:rsidRPr="00E9170E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НАРОДЕН СЪЮЗ   </w:t>
      </w:r>
      <w:r w:rsidRPr="00E9170E">
        <w:rPr>
          <w:sz w:val="28"/>
          <w:szCs w:val="28"/>
        </w:rPr>
        <w:t xml:space="preserve"> “ за  уч</w:t>
      </w:r>
      <w:r w:rsidR="00BF63A0">
        <w:rPr>
          <w:sz w:val="28"/>
          <w:szCs w:val="28"/>
        </w:rPr>
        <w:t>астие за  общински съветници</w:t>
      </w:r>
      <w:bookmarkStart w:id="0" w:name="_GoBack"/>
      <w:bookmarkEnd w:id="0"/>
      <w:r>
        <w:rPr>
          <w:sz w:val="28"/>
          <w:szCs w:val="28"/>
        </w:rPr>
        <w:t xml:space="preserve"> на   25.10.2015 година.</w:t>
      </w:r>
      <w:r w:rsidRPr="000B6492">
        <w:rPr>
          <w:sz w:val="28"/>
          <w:szCs w:val="28"/>
        </w:rPr>
        <w:t xml:space="preserve"> В резултат от гласуването с мнозинство от 1</w:t>
      </w:r>
      <w:r>
        <w:rPr>
          <w:sz w:val="28"/>
          <w:szCs w:val="28"/>
        </w:rPr>
        <w:t xml:space="preserve">0 </w:t>
      </w:r>
      <w:r w:rsidRPr="000B6492">
        <w:rPr>
          <w:sz w:val="28"/>
          <w:szCs w:val="28"/>
        </w:rPr>
        <w:t xml:space="preserve">гласа „ЗА” ОИК </w:t>
      </w:r>
      <w:r>
        <w:rPr>
          <w:sz w:val="28"/>
          <w:szCs w:val="28"/>
        </w:rPr>
        <w:t>–</w:t>
      </w:r>
      <w:r w:rsidRPr="000B6492">
        <w:rPr>
          <w:sz w:val="28"/>
          <w:szCs w:val="28"/>
        </w:rPr>
        <w:t xml:space="preserve"> </w:t>
      </w:r>
      <w:r>
        <w:rPr>
          <w:sz w:val="28"/>
          <w:szCs w:val="28"/>
        </w:rPr>
        <w:t>Чепеларе.</w:t>
      </w:r>
    </w:p>
    <w:p w:rsidR="005C2B11" w:rsidRPr="00E9170E" w:rsidRDefault="005C2B11" w:rsidP="005C2B11">
      <w:pPr>
        <w:ind w:firstLine="900"/>
        <w:jc w:val="both"/>
        <w:rPr>
          <w:sz w:val="28"/>
          <w:szCs w:val="28"/>
        </w:rPr>
      </w:pPr>
    </w:p>
    <w:p w:rsidR="005C2B11" w:rsidRPr="00E9170E" w:rsidRDefault="005C2B11" w:rsidP="005C2B11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5C2B11" w:rsidRPr="00565D4B" w:rsidRDefault="005C2B11" w:rsidP="00F6244E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5D4B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565D4B" w:rsidRPr="00565D4B">
        <w:rPr>
          <w:rFonts w:ascii="Times New Roman" w:hAnsi="Times New Roman" w:cs="Times New Roman"/>
          <w:sz w:val="28"/>
          <w:szCs w:val="28"/>
        </w:rPr>
        <w:t xml:space="preserve">КОАЛИЦИЯ  „ НАРОДЕН СЪЮЗ </w:t>
      </w:r>
      <w:r w:rsidRPr="00565D4B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 на 25 октомври 2015 г.</w:t>
      </w:r>
    </w:p>
    <w:p w:rsidR="005C2B11" w:rsidRPr="000A6C7B" w:rsidRDefault="005C2B11" w:rsidP="005C2B1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 xml:space="preserve">В бюлетината наименованието на партията ще се изписва </w:t>
      </w:r>
      <w:r w:rsidRPr="000A6C7B">
        <w:rPr>
          <w:sz w:val="28"/>
          <w:szCs w:val="28"/>
        </w:rPr>
        <w:lastRenderedPageBreak/>
        <w:t>съгласно заявлението: Политическа партия „</w:t>
      </w:r>
      <w:r>
        <w:rPr>
          <w:sz w:val="28"/>
          <w:szCs w:val="28"/>
        </w:rPr>
        <w:t xml:space="preserve">НОВА  АЛТЕРНАТИВА   </w:t>
      </w:r>
      <w:r w:rsidRPr="00E9170E">
        <w:rPr>
          <w:sz w:val="28"/>
          <w:szCs w:val="28"/>
        </w:rPr>
        <w:t xml:space="preserve"> </w:t>
      </w:r>
      <w:r w:rsidRPr="000A6C7B">
        <w:rPr>
          <w:sz w:val="28"/>
          <w:szCs w:val="28"/>
        </w:rPr>
        <w:t>”.</w:t>
      </w:r>
    </w:p>
    <w:p w:rsidR="005C2B11" w:rsidRDefault="005C2B11" w:rsidP="005C2B11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5C2B11" w:rsidTr="00553817">
        <w:tc>
          <w:tcPr>
            <w:tcW w:w="638" w:type="dxa"/>
          </w:tcPr>
          <w:p w:rsidR="005C2B11" w:rsidRPr="001A7424" w:rsidRDefault="005C2B11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5C2B11" w:rsidRPr="001A7424" w:rsidRDefault="005C2B11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5C2B11" w:rsidRPr="001A7424" w:rsidRDefault="005C2B11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5C2B11" w:rsidTr="00553817">
        <w:tc>
          <w:tcPr>
            <w:tcW w:w="638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5C2B11" w:rsidRDefault="005C2B11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5C2B11" w:rsidRDefault="005C2B11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5C2B11" w:rsidRPr="002062AA" w:rsidRDefault="005C2B11" w:rsidP="005C2B11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C13FF8" w:rsidRPr="00C13FF8" w:rsidRDefault="00C13FF8" w:rsidP="00C13FF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13FF8">
        <w:rPr>
          <w:sz w:val="28"/>
          <w:szCs w:val="28"/>
        </w:rPr>
        <w:t xml:space="preserve">По т. </w:t>
      </w:r>
      <w:r>
        <w:rPr>
          <w:sz w:val="28"/>
          <w:szCs w:val="28"/>
        </w:rPr>
        <w:t>6</w:t>
      </w:r>
      <w:r w:rsidRPr="00C13FF8">
        <w:rPr>
          <w:sz w:val="28"/>
          <w:szCs w:val="28"/>
        </w:rPr>
        <w:t xml:space="preserve"> от дневния ред   - ОИК  разгледа  подените   документи  за  регистрация  на  партия „</w:t>
      </w:r>
      <w:r>
        <w:rPr>
          <w:sz w:val="28"/>
          <w:szCs w:val="28"/>
        </w:rPr>
        <w:t xml:space="preserve"> АТАКА</w:t>
      </w:r>
      <w:r w:rsidRPr="00C13FF8">
        <w:rPr>
          <w:sz w:val="28"/>
          <w:szCs w:val="28"/>
        </w:rPr>
        <w:t xml:space="preserve">    “ за  участие за  общински съветници, кмет на  община Чепеларе    на   25.10.2015 година. В резултат от гласуването с мнозинство от 10 гласа „ЗА” ОИК – Чепеларе.</w:t>
      </w:r>
    </w:p>
    <w:p w:rsidR="00C13FF8" w:rsidRPr="00C13FF8" w:rsidRDefault="00C13FF8" w:rsidP="00C13FF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13FF8" w:rsidRPr="00C13FF8" w:rsidRDefault="00C13FF8" w:rsidP="00C13FF8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</w:rPr>
        <w:t>Реши:</w:t>
      </w:r>
    </w:p>
    <w:p w:rsidR="00C13FF8" w:rsidRPr="00C13FF8" w:rsidRDefault="00C13FF8" w:rsidP="00C13FF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13FF8">
        <w:rPr>
          <w:sz w:val="28"/>
          <w:szCs w:val="28"/>
        </w:rPr>
        <w:t>1.</w:t>
      </w:r>
      <w:r w:rsidRPr="00C13FF8">
        <w:rPr>
          <w:sz w:val="28"/>
          <w:szCs w:val="28"/>
        </w:rPr>
        <w:tab/>
        <w:t>Регистрира политическа партия „АТАКА ” за участие в изборите за кмет на община Чепеларе на 25 октомври 2015 г.</w:t>
      </w:r>
    </w:p>
    <w:p w:rsidR="00C13FF8" w:rsidRPr="00C13FF8" w:rsidRDefault="00C13FF8" w:rsidP="00C13FF8">
      <w:pPr>
        <w:spacing w:before="100" w:beforeAutospacing="1" w:after="100" w:afterAutospacing="1"/>
        <w:jc w:val="both"/>
        <w:rPr>
          <w:sz w:val="28"/>
          <w:szCs w:val="28"/>
        </w:rPr>
      </w:pPr>
      <w:r w:rsidRPr="00C13FF8">
        <w:rPr>
          <w:sz w:val="28"/>
          <w:szCs w:val="28"/>
        </w:rPr>
        <w:t xml:space="preserve">         2.</w:t>
      </w:r>
      <w:r w:rsidRPr="00C13FF8">
        <w:rPr>
          <w:sz w:val="28"/>
          <w:szCs w:val="28"/>
        </w:rPr>
        <w:tab/>
        <w:t>Регистрира политическа партия „АТАКА ” за участие в  изборите   ЗА  Общински  съветници  на  25 октомври  2015 г.</w:t>
      </w:r>
    </w:p>
    <w:p w:rsidR="00C13FF8" w:rsidRPr="00C13FF8" w:rsidRDefault="00C13FF8" w:rsidP="00C13FF8">
      <w:pPr>
        <w:spacing w:before="100" w:beforeAutospacing="1" w:after="100" w:afterAutospacing="1"/>
        <w:jc w:val="both"/>
        <w:rPr>
          <w:sz w:val="28"/>
          <w:szCs w:val="28"/>
        </w:rPr>
      </w:pPr>
      <w:r w:rsidRPr="00C13FF8">
        <w:rPr>
          <w:sz w:val="28"/>
          <w:szCs w:val="28"/>
        </w:rPr>
        <w:t xml:space="preserve">      В бюлетината наименованието на партията ще се изписва съгласно заявлението: Политическа партия „АТАКА ”.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C13FF8" w:rsidTr="00553817">
        <w:tc>
          <w:tcPr>
            <w:tcW w:w="638" w:type="dxa"/>
          </w:tcPr>
          <w:p w:rsidR="00C13FF8" w:rsidRPr="001A7424" w:rsidRDefault="00C13FF8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C13FF8" w:rsidRPr="001A7424" w:rsidRDefault="00C13FF8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C13FF8" w:rsidRPr="001A7424" w:rsidRDefault="00C13FF8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C13FF8" w:rsidTr="00553817">
        <w:tc>
          <w:tcPr>
            <w:tcW w:w="638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C13FF8" w:rsidRDefault="00C13FF8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C13FF8" w:rsidRDefault="00C13FF8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C13FF8" w:rsidRPr="002062AA" w:rsidRDefault="00C13FF8" w:rsidP="00C13FF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9D5D35" w:rsidRPr="000B6492" w:rsidRDefault="009D5D35" w:rsidP="009D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62AA">
        <w:rPr>
          <w:sz w:val="28"/>
          <w:szCs w:val="28"/>
        </w:rPr>
        <w:t>По т.</w:t>
      </w:r>
      <w:r w:rsidR="00702EA9">
        <w:rPr>
          <w:sz w:val="28"/>
          <w:szCs w:val="28"/>
        </w:rPr>
        <w:t>7</w:t>
      </w:r>
      <w:r w:rsidRPr="002062AA">
        <w:rPr>
          <w:sz w:val="28"/>
          <w:szCs w:val="28"/>
        </w:rPr>
        <w:t xml:space="preserve"> от дневния ред - </w:t>
      </w:r>
      <w:r w:rsidRPr="00E9170E">
        <w:rPr>
          <w:sz w:val="28"/>
          <w:szCs w:val="28"/>
        </w:rPr>
        <w:t xml:space="preserve">ОИК  разгледа  подените   документи  за  регистрация  на </w:t>
      </w:r>
      <w:r w:rsidR="00702EA9">
        <w:rPr>
          <w:sz w:val="28"/>
          <w:szCs w:val="28"/>
        </w:rPr>
        <w:t>ПП</w:t>
      </w:r>
      <w:r w:rsidRPr="00E9170E">
        <w:rPr>
          <w:sz w:val="28"/>
          <w:szCs w:val="28"/>
        </w:rPr>
        <w:t xml:space="preserve"> „</w:t>
      </w:r>
      <w:r w:rsidR="00702EA9">
        <w:rPr>
          <w:sz w:val="28"/>
          <w:szCs w:val="28"/>
        </w:rPr>
        <w:t xml:space="preserve">ПАРТИЯ  НА  ЗЕЛЕНИТЕ </w:t>
      </w:r>
      <w:r>
        <w:rPr>
          <w:sz w:val="28"/>
          <w:szCs w:val="28"/>
        </w:rPr>
        <w:t xml:space="preserve"> </w:t>
      </w:r>
      <w:r w:rsidRPr="00E9170E">
        <w:rPr>
          <w:sz w:val="28"/>
          <w:szCs w:val="28"/>
        </w:rPr>
        <w:t xml:space="preserve"> “ за  уч</w:t>
      </w:r>
      <w:r>
        <w:rPr>
          <w:sz w:val="28"/>
          <w:szCs w:val="28"/>
        </w:rPr>
        <w:t>астие за  общински съветници,</w:t>
      </w:r>
      <w:r w:rsidRPr="00E9170E">
        <w:rPr>
          <w:sz w:val="28"/>
          <w:szCs w:val="28"/>
        </w:rPr>
        <w:t xml:space="preserve"> кмет на  община Чепеларе  и  кметове на к</w:t>
      </w:r>
      <w:r>
        <w:rPr>
          <w:sz w:val="28"/>
          <w:szCs w:val="28"/>
        </w:rPr>
        <w:t>метства на   25.10.2015 година.</w:t>
      </w:r>
      <w:r w:rsidRPr="000B6492">
        <w:rPr>
          <w:sz w:val="28"/>
          <w:szCs w:val="28"/>
        </w:rPr>
        <w:t xml:space="preserve"> В резултат от гласуването с мнозинство от 1</w:t>
      </w:r>
      <w:r>
        <w:rPr>
          <w:sz w:val="28"/>
          <w:szCs w:val="28"/>
        </w:rPr>
        <w:t xml:space="preserve">0 </w:t>
      </w:r>
      <w:r w:rsidRPr="000B6492">
        <w:rPr>
          <w:sz w:val="28"/>
          <w:szCs w:val="28"/>
        </w:rPr>
        <w:t xml:space="preserve">гласа „ЗА” ОИК </w:t>
      </w:r>
      <w:r>
        <w:rPr>
          <w:sz w:val="28"/>
          <w:szCs w:val="28"/>
        </w:rPr>
        <w:t>–</w:t>
      </w:r>
      <w:r w:rsidRPr="000B6492">
        <w:rPr>
          <w:sz w:val="28"/>
          <w:szCs w:val="28"/>
        </w:rPr>
        <w:t xml:space="preserve"> </w:t>
      </w:r>
      <w:r>
        <w:rPr>
          <w:sz w:val="28"/>
          <w:szCs w:val="28"/>
        </w:rPr>
        <w:t>Чепеларе.</w:t>
      </w:r>
    </w:p>
    <w:p w:rsidR="009D5D35" w:rsidRPr="00E9170E" w:rsidRDefault="009D5D35" w:rsidP="009D5D35">
      <w:pPr>
        <w:ind w:firstLine="900"/>
        <w:jc w:val="both"/>
        <w:rPr>
          <w:sz w:val="28"/>
          <w:szCs w:val="28"/>
        </w:rPr>
      </w:pPr>
    </w:p>
    <w:p w:rsidR="009D5D35" w:rsidRPr="00E9170E" w:rsidRDefault="009D5D35" w:rsidP="009D5D35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9D5D35" w:rsidRPr="00702EA9" w:rsidRDefault="009D5D35" w:rsidP="00F6244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sz w:val="28"/>
          <w:szCs w:val="28"/>
        </w:rPr>
        <w:t xml:space="preserve">Регистрира  </w:t>
      </w:r>
      <w:r w:rsidR="00702EA9" w:rsidRPr="00702EA9">
        <w:rPr>
          <w:rFonts w:ascii="Times New Roman" w:hAnsi="Times New Roman" w:cs="Times New Roman"/>
          <w:sz w:val="28"/>
          <w:szCs w:val="28"/>
        </w:rPr>
        <w:t xml:space="preserve">ПП „ПАРТИЯ  НА  ЗЕЛЕНИТЕ   </w:t>
      </w:r>
      <w:r w:rsidRPr="00702EA9">
        <w:rPr>
          <w:rFonts w:ascii="Times New Roman" w:hAnsi="Times New Roman" w:cs="Times New Roman"/>
          <w:sz w:val="28"/>
          <w:szCs w:val="28"/>
        </w:rPr>
        <w:t>” за участие в изборите за кмет на община Чепеларе на 25 октомври 2015 г.</w:t>
      </w:r>
    </w:p>
    <w:p w:rsidR="009D5D35" w:rsidRPr="00702EA9" w:rsidRDefault="009D5D35" w:rsidP="00F6244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702EA9" w:rsidRPr="00702EA9">
        <w:rPr>
          <w:rFonts w:ascii="Times New Roman" w:hAnsi="Times New Roman" w:cs="Times New Roman"/>
          <w:sz w:val="28"/>
          <w:szCs w:val="28"/>
        </w:rPr>
        <w:t xml:space="preserve">ПП „ПАРТИЯ  НА  ЗЕЛЕНИТЕ   </w:t>
      </w:r>
      <w:r w:rsidRPr="00702EA9">
        <w:rPr>
          <w:rFonts w:ascii="Times New Roman" w:hAnsi="Times New Roman" w:cs="Times New Roman"/>
          <w:sz w:val="28"/>
          <w:szCs w:val="28"/>
        </w:rPr>
        <w:t>” за участие в изборите за общински съветници на 25 октомври 2015 г.</w:t>
      </w:r>
    </w:p>
    <w:p w:rsidR="009D5D35" w:rsidRPr="00702EA9" w:rsidRDefault="009D5D35" w:rsidP="00F6244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02EA9">
        <w:rPr>
          <w:rFonts w:ascii="Times New Roman" w:hAnsi="Times New Roman" w:cs="Times New Roman"/>
          <w:sz w:val="28"/>
          <w:szCs w:val="28"/>
        </w:rPr>
        <w:t xml:space="preserve">Регистрира   </w:t>
      </w:r>
      <w:r w:rsidR="00702EA9" w:rsidRPr="00702EA9">
        <w:rPr>
          <w:rFonts w:ascii="Times New Roman" w:hAnsi="Times New Roman" w:cs="Times New Roman"/>
          <w:sz w:val="28"/>
          <w:szCs w:val="28"/>
        </w:rPr>
        <w:t xml:space="preserve">ПП „ПАРТИЯ  НА  ЗЕЛЕНИТЕ   </w:t>
      </w:r>
      <w:r w:rsidRPr="00702EA9">
        <w:rPr>
          <w:rFonts w:ascii="Times New Roman" w:hAnsi="Times New Roman" w:cs="Times New Roman"/>
          <w:sz w:val="28"/>
          <w:szCs w:val="28"/>
        </w:rPr>
        <w:t xml:space="preserve">”  за участие в изборите за кметове на кметства Богутево,  Забърдо, Малево, Орехово, Павелско, Хвойна в община Чепеларе на 25.10.2015 г.         </w:t>
      </w:r>
    </w:p>
    <w:p w:rsidR="009D5D35" w:rsidRDefault="009D5D35" w:rsidP="00702E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 xml:space="preserve">В бюлетината наименованието на партията ще се изписва съгласно заявлението: </w:t>
      </w:r>
      <w:r w:rsidR="00702EA9">
        <w:rPr>
          <w:sz w:val="28"/>
          <w:szCs w:val="28"/>
        </w:rPr>
        <w:t>ПП</w:t>
      </w:r>
      <w:r w:rsidR="00702EA9" w:rsidRPr="00E9170E">
        <w:rPr>
          <w:sz w:val="28"/>
          <w:szCs w:val="28"/>
        </w:rPr>
        <w:t xml:space="preserve"> „</w:t>
      </w:r>
      <w:r w:rsidR="00702EA9">
        <w:rPr>
          <w:sz w:val="28"/>
          <w:szCs w:val="28"/>
        </w:rPr>
        <w:t xml:space="preserve">ПАРТИЯ  НА  ЗЕЛЕНИТЕ  </w:t>
      </w:r>
      <w:r w:rsidR="00702EA9" w:rsidRPr="00E9170E">
        <w:rPr>
          <w:sz w:val="28"/>
          <w:szCs w:val="28"/>
        </w:rPr>
        <w:t xml:space="preserve"> </w:t>
      </w:r>
      <w:r w:rsidRPr="000A6C7B">
        <w:rPr>
          <w:sz w:val="28"/>
          <w:szCs w:val="28"/>
        </w:rPr>
        <w:t>”.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9D5D35" w:rsidTr="00553817">
        <w:tc>
          <w:tcPr>
            <w:tcW w:w="638" w:type="dxa"/>
          </w:tcPr>
          <w:p w:rsidR="009D5D35" w:rsidRPr="001A7424" w:rsidRDefault="009D5D35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9D5D35" w:rsidRPr="001A7424" w:rsidRDefault="009D5D35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9D5D35" w:rsidRPr="001A7424" w:rsidRDefault="009D5D35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9D5D35" w:rsidTr="00553817">
        <w:tc>
          <w:tcPr>
            <w:tcW w:w="638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9D5D35" w:rsidRDefault="009D5D35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9D5D35" w:rsidRDefault="009D5D35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9D5D35" w:rsidRDefault="009D5D35" w:rsidP="009D5D35">
      <w:pPr>
        <w:ind w:firstLine="900"/>
        <w:jc w:val="both"/>
        <w:rPr>
          <w:sz w:val="28"/>
          <w:szCs w:val="28"/>
        </w:rPr>
      </w:pPr>
    </w:p>
    <w:p w:rsidR="009D5D35" w:rsidRDefault="009D5D35" w:rsidP="009D5D35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444EE3" w:rsidRDefault="00444EE3" w:rsidP="009D5D35">
      <w:pPr>
        <w:ind w:firstLine="900"/>
        <w:jc w:val="both"/>
        <w:rPr>
          <w:sz w:val="28"/>
          <w:szCs w:val="28"/>
        </w:rPr>
      </w:pPr>
    </w:p>
    <w:p w:rsidR="00444EE3" w:rsidRPr="000B6492" w:rsidRDefault="00444EE3" w:rsidP="00444EE3">
      <w:pPr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По т.</w:t>
      </w:r>
      <w:r>
        <w:rPr>
          <w:sz w:val="28"/>
          <w:szCs w:val="28"/>
        </w:rPr>
        <w:t xml:space="preserve">8 </w:t>
      </w:r>
      <w:r w:rsidRPr="002062AA">
        <w:rPr>
          <w:sz w:val="28"/>
          <w:szCs w:val="28"/>
        </w:rPr>
        <w:t xml:space="preserve">от дневния ред - </w:t>
      </w:r>
      <w:r w:rsidRPr="00E9170E">
        <w:rPr>
          <w:sz w:val="28"/>
          <w:szCs w:val="28"/>
        </w:rPr>
        <w:t xml:space="preserve">ОИК  разгледа  подените   документи  за  регистрация  на </w:t>
      </w:r>
      <w:r>
        <w:rPr>
          <w:sz w:val="28"/>
          <w:szCs w:val="28"/>
        </w:rPr>
        <w:t xml:space="preserve">партия БЪЛГАРСКИ  ДЕМОКРАТИЧЕН  ЦЕНТЪР - БДЦ </w:t>
      </w:r>
      <w:r w:rsidRPr="00E9170E">
        <w:rPr>
          <w:sz w:val="28"/>
          <w:szCs w:val="28"/>
        </w:rPr>
        <w:t xml:space="preserve"> за  уч</w:t>
      </w:r>
      <w:r>
        <w:rPr>
          <w:sz w:val="28"/>
          <w:szCs w:val="28"/>
        </w:rPr>
        <w:t>астие за  общински съветници,</w:t>
      </w:r>
      <w:r w:rsidRPr="00E9170E">
        <w:rPr>
          <w:sz w:val="28"/>
          <w:szCs w:val="28"/>
        </w:rPr>
        <w:t xml:space="preserve"> кмет на  община Чепеларе  и  кметове на к</w:t>
      </w:r>
      <w:r>
        <w:rPr>
          <w:sz w:val="28"/>
          <w:szCs w:val="28"/>
        </w:rPr>
        <w:t>метства на   25.10.2015 година.</w:t>
      </w:r>
      <w:r w:rsidRPr="000B6492">
        <w:rPr>
          <w:sz w:val="28"/>
          <w:szCs w:val="28"/>
        </w:rPr>
        <w:t xml:space="preserve"> В резултат от гласуването с мнозинство от 1</w:t>
      </w:r>
      <w:r>
        <w:rPr>
          <w:sz w:val="28"/>
          <w:szCs w:val="28"/>
        </w:rPr>
        <w:t xml:space="preserve">0 </w:t>
      </w:r>
      <w:r w:rsidRPr="000B6492">
        <w:rPr>
          <w:sz w:val="28"/>
          <w:szCs w:val="28"/>
        </w:rPr>
        <w:t xml:space="preserve">гласа „ЗА” ОИК </w:t>
      </w:r>
      <w:r>
        <w:rPr>
          <w:sz w:val="28"/>
          <w:szCs w:val="28"/>
        </w:rPr>
        <w:t>–</w:t>
      </w:r>
      <w:r w:rsidRPr="000B6492">
        <w:rPr>
          <w:sz w:val="28"/>
          <w:szCs w:val="28"/>
        </w:rPr>
        <w:t xml:space="preserve"> </w:t>
      </w:r>
      <w:r>
        <w:rPr>
          <w:sz w:val="28"/>
          <w:szCs w:val="28"/>
        </w:rPr>
        <w:t>Чепеларе.</w:t>
      </w:r>
    </w:p>
    <w:p w:rsidR="00444EE3" w:rsidRPr="00E9170E" w:rsidRDefault="00444EE3" w:rsidP="00444EE3">
      <w:pPr>
        <w:ind w:firstLine="900"/>
        <w:jc w:val="both"/>
        <w:rPr>
          <w:sz w:val="28"/>
          <w:szCs w:val="28"/>
        </w:rPr>
      </w:pPr>
    </w:p>
    <w:p w:rsidR="00444EE3" w:rsidRPr="00E9170E" w:rsidRDefault="00444EE3" w:rsidP="00444EE3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444EE3" w:rsidRPr="00444EE3" w:rsidRDefault="00444EE3" w:rsidP="00F6244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Регистрира  БЪЛГАРСКИ  ДЕМОКРАТИЧЕН  ЦЕНТЪР - БДЦ  ” за участие в изборите за кмет на община Чепеларе на 25 октомври 2015 г.</w:t>
      </w:r>
    </w:p>
    <w:p w:rsidR="00444EE3" w:rsidRPr="00444EE3" w:rsidRDefault="00444EE3" w:rsidP="00F6244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Регистрира БЪЛГАРСКИ  ДЕМОКРАТИЧЕН  ЦЕНТЪР - БДЦ  ” за участие в изборите за общински съветници на 25 октомври 2015 г.</w:t>
      </w:r>
    </w:p>
    <w:p w:rsidR="00444EE3" w:rsidRPr="00444EE3" w:rsidRDefault="00444EE3" w:rsidP="00F6244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Регистрира   БЪЛГАРСКИ  ДЕМОКРАТИЧЕН  ЦЕНТЪР - БДЦ  ”  за участие в изборите за кметове на кметства Богутево,  Забърдо, Малево, Орехово, Павелско, Хвойна в община Чепеларе на 25.10.2015 г.         </w:t>
      </w:r>
    </w:p>
    <w:p w:rsidR="00444EE3" w:rsidRDefault="00444EE3" w:rsidP="00444EE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 xml:space="preserve">В бюлетината наименованието на партията ще се изписва съгласно заявлението: </w:t>
      </w:r>
      <w:r>
        <w:rPr>
          <w:sz w:val="28"/>
          <w:szCs w:val="28"/>
        </w:rPr>
        <w:t xml:space="preserve">БЪЛГАРСКИ  ДЕМОКРАТИЧЕН  ЦЕНТЪР - БДЦ </w:t>
      </w:r>
      <w:r w:rsidRPr="00E9170E">
        <w:rPr>
          <w:sz w:val="28"/>
          <w:szCs w:val="28"/>
        </w:rPr>
        <w:t xml:space="preserve"> </w:t>
      </w:r>
      <w:r w:rsidRPr="000A6C7B">
        <w:rPr>
          <w:sz w:val="28"/>
          <w:szCs w:val="28"/>
        </w:rPr>
        <w:t>”.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444EE3" w:rsidTr="00553817">
        <w:tc>
          <w:tcPr>
            <w:tcW w:w="638" w:type="dxa"/>
          </w:tcPr>
          <w:p w:rsidR="00444EE3" w:rsidRPr="001A7424" w:rsidRDefault="00444EE3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444EE3" w:rsidRPr="001A7424" w:rsidRDefault="00444EE3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444EE3" w:rsidRPr="001A7424" w:rsidRDefault="00444EE3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444EE3" w:rsidRDefault="00444EE3" w:rsidP="00444EE3">
      <w:pPr>
        <w:ind w:firstLine="900"/>
        <w:jc w:val="both"/>
        <w:rPr>
          <w:sz w:val="28"/>
          <w:szCs w:val="28"/>
        </w:rPr>
      </w:pPr>
    </w:p>
    <w:p w:rsidR="00444EE3" w:rsidRDefault="00444EE3" w:rsidP="00444EE3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Решението може да се оспорва пред Централна избирателна </w:t>
      </w:r>
      <w:r w:rsidRPr="002062AA">
        <w:rPr>
          <w:sz w:val="28"/>
          <w:szCs w:val="28"/>
        </w:rPr>
        <w:lastRenderedPageBreak/>
        <w:t>комисия в тридневен срок от обявяването му.</w:t>
      </w:r>
    </w:p>
    <w:p w:rsidR="00444EE3" w:rsidRDefault="00444EE3" w:rsidP="00444E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EE3" w:rsidRPr="000B6492" w:rsidRDefault="00444EE3" w:rsidP="00444EE3">
      <w:pPr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2062AA">
        <w:rPr>
          <w:sz w:val="28"/>
          <w:szCs w:val="28"/>
        </w:rPr>
        <w:t xml:space="preserve"> от дневния ред - </w:t>
      </w:r>
      <w:r w:rsidRPr="00E9170E">
        <w:rPr>
          <w:sz w:val="28"/>
          <w:szCs w:val="28"/>
        </w:rPr>
        <w:t xml:space="preserve">ОИК  разгледа  подените   документи  за  регистрация  на </w:t>
      </w:r>
      <w:r>
        <w:rPr>
          <w:sz w:val="28"/>
          <w:szCs w:val="28"/>
        </w:rPr>
        <w:t xml:space="preserve">партия  „НАЦИОНАЛЕН ФРОНТ  ЗА  СПАСЕНИЕ  НА  БЪЛГАРИЯ“   </w:t>
      </w:r>
      <w:r w:rsidRPr="00E9170E">
        <w:rPr>
          <w:sz w:val="28"/>
          <w:szCs w:val="28"/>
        </w:rPr>
        <w:t>за  уч</w:t>
      </w:r>
      <w:r>
        <w:rPr>
          <w:sz w:val="28"/>
          <w:szCs w:val="28"/>
        </w:rPr>
        <w:t>астие за  общински съветници,</w:t>
      </w:r>
      <w:r w:rsidRPr="00E9170E">
        <w:rPr>
          <w:sz w:val="28"/>
          <w:szCs w:val="28"/>
        </w:rPr>
        <w:t xml:space="preserve"> кмет на  община Чепеларе  и  кметове на к</w:t>
      </w:r>
      <w:r>
        <w:rPr>
          <w:sz w:val="28"/>
          <w:szCs w:val="28"/>
        </w:rPr>
        <w:t>метства на   25.10.2015 година.</w:t>
      </w:r>
      <w:r w:rsidRPr="000B6492">
        <w:rPr>
          <w:sz w:val="28"/>
          <w:szCs w:val="28"/>
        </w:rPr>
        <w:t xml:space="preserve"> В резултат от гласуването с мнозинство от 1</w:t>
      </w:r>
      <w:r>
        <w:rPr>
          <w:sz w:val="28"/>
          <w:szCs w:val="28"/>
        </w:rPr>
        <w:t xml:space="preserve">0 </w:t>
      </w:r>
      <w:r w:rsidRPr="000B6492">
        <w:rPr>
          <w:sz w:val="28"/>
          <w:szCs w:val="28"/>
        </w:rPr>
        <w:t xml:space="preserve">гласа „ЗА” ОИК </w:t>
      </w:r>
      <w:r>
        <w:rPr>
          <w:sz w:val="28"/>
          <w:szCs w:val="28"/>
        </w:rPr>
        <w:t>–</w:t>
      </w:r>
      <w:r w:rsidRPr="000B6492">
        <w:rPr>
          <w:sz w:val="28"/>
          <w:szCs w:val="28"/>
        </w:rPr>
        <w:t xml:space="preserve"> </w:t>
      </w:r>
      <w:r>
        <w:rPr>
          <w:sz w:val="28"/>
          <w:szCs w:val="28"/>
        </w:rPr>
        <w:t>Чепеларе.</w:t>
      </w:r>
    </w:p>
    <w:p w:rsidR="00444EE3" w:rsidRPr="00E9170E" w:rsidRDefault="00444EE3" w:rsidP="00444EE3">
      <w:pPr>
        <w:ind w:firstLine="900"/>
        <w:jc w:val="both"/>
        <w:rPr>
          <w:sz w:val="28"/>
          <w:szCs w:val="28"/>
        </w:rPr>
      </w:pPr>
    </w:p>
    <w:p w:rsidR="00444EE3" w:rsidRPr="00E9170E" w:rsidRDefault="00444EE3" w:rsidP="00444EE3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444EE3" w:rsidRPr="00444EE3" w:rsidRDefault="00444EE3" w:rsidP="00F6244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Регистрира  партия  „НАЦИОНАЛЕН ФРОНТ  ЗА  СПАСЕНИЕ  НА  БЪЛГАРИЯ“” за участие в изборите за кмет на община Чепеларе на 25 октомври 2015 г.</w:t>
      </w:r>
    </w:p>
    <w:p w:rsidR="00444EE3" w:rsidRPr="00444EE3" w:rsidRDefault="00444EE3" w:rsidP="00F6244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>Регистрира партия  „НАЦИОНАЛЕН ФРОНТ  ЗА  СПАСЕНИЕ  НА  БЪЛГАРИЯ“” за участие в изборите за общински съветници на 25 октомври 2015 г.</w:t>
      </w:r>
    </w:p>
    <w:p w:rsidR="00444EE3" w:rsidRPr="00444EE3" w:rsidRDefault="00444EE3" w:rsidP="00F6244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4EE3">
        <w:rPr>
          <w:rFonts w:ascii="Times New Roman" w:hAnsi="Times New Roman" w:cs="Times New Roman"/>
          <w:sz w:val="28"/>
          <w:szCs w:val="28"/>
        </w:rPr>
        <w:t xml:space="preserve">Регистрира   партия  „НАЦИОНАЛЕН ФРОНТ  ЗА  СПАСЕНИЕ  НА  БЪЛГАРИЯ“  за участие в изборите за кметове на кметства Богутево,  Забърдо, Малево, Орехово, Павелско, Хвойна в община Чепеларе на 25.10.2015 г.         </w:t>
      </w:r>
    </w:p>
    <w:p w:rsidR="00444EE3" w:rsidRDefault="00444EE3" w:rsidP="00444EE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0A6C7B">
        <w:rPr>
          <w:sz w:val="28"/>
          <w:szCs w:val="28"/>
        </w:rPr>
        <w:t xml:space="preserve">В бюлетината наименованието на партията ще се изписва съгласно заявлението: </w:t>
      </w:r>
      <w:r w:rsidRPr="00444EE3">
        <w:rPr>
          <w:sz w:val="28"/>
          <w:szCs w:val="28"/>
        </w:rPr>
        <w:t xml:space="preserve">партия  „НАЦИОНАЛЕН ФРОНТ  ЗА  СПАСЕНИЕ НА  БЪЛГАРИЯ“ </w:t>
      </w:r>
      <w:r>
        <w:rPr>
          <w:sz w:val="28"/>
          <w:szCs w:val="28"/>
        </w:rPr>
        <w:t>.</w:t>
      </w:r>
      <w:r w:rsidRPr="00444EE3"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8"/>
        <w:gridCol w:w="5989"/>
        <w:gridCol w:w="1566"/>
      </w:tblGrid>
      <w:tr w:rsidR="00444EE3" w:rsidTr="00553817">
        <w:tc>
          <w:tcPr>
            <w:tcW w:w="638" w:type="dxa"/>
          </w:tcPr>
          <w:p w:rsidR="00444EE3" w:rsidRPr="001A7424" w:rsidRDefault="00444EE3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6925" w:type="dxa"/>
          </w:tcPr>
          <w:p w:rsidR="00444EE3" w:rsidRPr="001A7424" w:rsidRDefault="00444EE3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A7424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444EE3" w:rsidRPr="001A7424" w:rsidRDefault="00444EE3" w:rsidP="0055381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Атанаска</w:t>
            </w:r>
            <w:r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8"/>
                <w:sz w:val="28"/>
                <w:szCs w:val="28"/>
              </w:rPr>
              <w:t>Василева Па</w:t>
            </w:r>
            <w:r w:rsidRPr="002062AA">
              <w:rPr>
                <w:bCs/>
                <w:spacing w:val="-8"/>
                <w:sz w:val="28"/>
                <w:szCs w:val="28"/>
              </w:rPr>
              <w:t xml:space="preserve">унова 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  <w:tr w:rsidR="00444EE3" w:rsidTr="00553817">
        <w:tc>
          <w:tcPr>
            <w:tcW w:w="638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5" w:type="dxa"/>
          </w:tcPr>
          <w:p w:rsidR="00444EE3" w:rsidRDefault="00444EE3" w:rsidP="0055381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444EE3" w:rsidRDefault="00444EE3" w:rsidP="00553817">
            <w:pPr>
              <w:jc w:val="both"/>
            </w:pPr>
            <w:r w:rsidRPr="009B5E14">
              <w:rPr>
                <w:sz w:val="28"/>
                <w:szCs w:val="28"/>
              </w:rPr>
              <w:t>ЗА</w:t>
            </w:r>
          </w:p>
        </w:tc>
      </w:tr>
    </w:tbl>
    <w:p w:rsidR="00444EE3" w:rsidRDefault="00444EE3" w:rsidP="00444EE3">
      <w:pPr>
        <w:ind w:firstLine="900"/>
        <w:jc w:val="both"/>
        <w:rPr>
          <w:sz w:val="28"/>
          <w:szCs w:val="28"/>
        </w:rPr>
      </w:pPr>
    </w:p>
    <w:p w:rsidR="00444EE3" w:rsidRDefault="00444EE3" w:rsidP="00444EE3">
      <w:pPr>
        <w:ind w:firstLine="90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1D5D1B" w:rsidRPr="002062AA" w:rsidRDefault="001D5D1B" w:rsidP="00C13FF8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B5049E" w:rsidRPr="002062AA" w:rsidRDefault="00B5049E" w:rsidP="001065FD">
      <w:pPr>
        <w:jc w:val="both"/>
        <w:rPr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2062AA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2062AA" w:rsidRDefault="00673673" w:rsidP="001065F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062AA">
              <w:rPr>
                <w:sz w:val="28"/>
                <w:szCs w:val="28"/>
              </w:rPr>
              <w:t>Поради изчерпване на дневния ред,  Председателят закри заседанието</w:t>
            </w:r>
            <w:r w:rsidR="00D20983" w:rsidRPr="002062AA">
              <w:rPr>
                <w:sz w:val="28"/>
                <w:szCs w:val="28"/>
              </w:rPr>
              <w:t>.</w:t>
            </w:r>
          </w:p>
        </w:tc>
      </w:tr>
      <w:tr w:rsidR="00F14FD3" w:rsidRPr="002062AA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1065F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0B6492" w:rsidRDefault="00C624AE" w:rsidP="001065FD">
      <w:pPr>
        <w:spacing w:before="100" w:beforeAutospacing="1" w:after="100" w:afterAutospacing="1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 </w:t>
      </w:r>
      <w:r w:rsidR="00857ABA" w:rsidRPr="002062AA">
        <w:rPr>
          <w:sz w:val="28"/>
          <w:szCs w:val="28"/>
        </w:rPr>
        <w:t xml:space="preserve">  ПРЕДСЕДАТЕЛ :.Иван Сиваков ..........................</w:t>
      </w:r>
    </w:p>
    <w:p w:rsidR="00857ABA" w:rsidRPr="002062AA" w:rsidRDefault="00857ABA" w:rsidP="001065FD">
      <w:pPr>
        <w:spacing w:before="100" w:beforeAutospacing="1" w:after="100" w:afterAutospacing="1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 СЕКРЕТАР :Вера  Касабова...................................           </w:t>
      </w:r>
    </w:p>
    <w:p w:rsidR="001065FD" w:rsidRPr="002062AA" w:rsidRDefault="001065FD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1065FD" w:rsidRPr="002062AA" w:rsidSect="00553817">
      <w:type w:val="continuous"/>
      <w:pgSz w:w="11909" w:h="16834"/>
      <w:pgMar w:top="851" w:right="1304" w:bottom="851" w:left="207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4E" w:rsidRDefault="00F6244E" w:rsidP="009F38C0">
      <w:r>
        <w:separator/>
      </w:r>
    </w:p>
  </w:endnote>
  <w:endnote w:type="continuationSeparator" w:id="0">
    <w:p w:rsidR="00F6244E" w:rsidRDefault="00F6244E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4E" w:rsidRDefault="00F6244E" w:rsidP="009F38C0">
      <w:r>
        <w:separator/>
      </w:r>
    </w:p>
  </w:footnote>
  <w:footnote w:type="continuationSeparator" w:id="0">
    <w:p w:rsidR="00F6244E" w:rsidRDefault="00F6244E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30685"/>
    <w:rsid w:val="00036985"/>
    <w:rsid w:val="00052395"/>
    <w:rsid w:val="0007057E"/>
    <w:rsid w:val="00085D7A"/>
    <w:rsid w:val="00090DA3"/>
    <w:rsid w:val="000A6C7B"/>
    <w:rsid w:val="000A6FD4"/>
    <w:rsid w:val="000A7592"/>
    <w:rsid w:val="000B6492"/>
    <w:rsid w:val="000B7719"/>
    <w:rsid w:val="000C3184"/>
    <w:rsid w:val="000C32A0"/>
    <w:rsid w:val="000C68AA"/>
    <w:rsid w:val="000C77D0"/>
    <w:rsid w:val="000D05D8"/>
    <w:rsid w:val="000E6158"/>
    <w:rsid w:val="00105F31"/>
    <w:rsid w:val="001065FD"/>
    <w:rsid w:val="00117DBF"/>
    <w:rsid w:val="001334DE"/>
    <w:rsid w:val="00143363"/>
    <w:rsid w:val="00177A2E"/>
    <w:rsid w:val="00181F9F"/>
    <w:rsid w:val="00186BCD"/>
    <w:rsid w:val="0019254C"/>
    <w:rsid w:val="001A6857"/>
    <w:rsid w:val="001A7424"/>
    <w:rsid w:val="001C3A47"/>
    <w:rsid w:val="001C463E"/>
    <w:rsid w:val="001C5052"/>
    <w:rsid w:val="001D24CA"/>
    <w:rsid w:val="001D58D2"/>
    <w:rsid w:val="001D5D1B"/>
    <w:rsid w:val="001E00F1"/>
    <w:rsid w:val="002062AA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A2CEA"/>
    <w:rsid w:val="002B10A9"/>
    <w:rsid w:val="002C3CE0"/>
    <w:rsid w:val="002C788C"/>
    <w:rsid w:val="002D4A33"/>
    <w:rsid w:val="002D69B8"/>
    <w:rsid w:val="002E40DE"/>
    <w:rsid w:val="002E5DD9"/>
    <w:rsid w:val="002F60D0"/>
    <w:rsid w:val="00307243"/>
    <w:rsid w:val="00324B0A"/>
    <w:rsid w:val="003329DE"/>
    <w:rsid w:val="00334B74"/>
    <w:rsid w:val="0033538D"/>
    <w:rsid w:val="00350E31"/>
    <w:rsid w:val="00360E73"/>
    <w:rsid w:val="0036128B"/>
    <w:rsid w:val="00373D71"/>
    <w:rsid w:val="00380ACD"/>
    <w:rsid w:val="0038311A"/>
    <w:rsid w:val="00394EC1"/>
    <w:rsid w:val="003B2909"/>
    <w:rsid w:val="003B2A4F"/>
    <w:rsid w:val="003B47A7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23B4"/>
    <w:rsid w:val="004236BF"/>
    <w:rsid w:val="00425361"/>
    <w:rsid w:val="0043445A"/>
    <w:rsid w:val="00444EE3"/>
    <w:rsid w:val="0045781C"/>
    <w:rsid w:val="00463FEA"/>
    <w:rsid w:val="004662D2"/>
    <w:rsid w:val="00467DE9"/>
    <w:rsid w:val="00467F9E"/>
    <w:rsid w:val="00471DB4"/>
    <w:rsid w:val="004728D1"/>
    <w:rsid w:val="004764F9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50363F"/>
    <w:rsid w:val="005125D1"/>
    <w:rsid w:val="005161A2"/>
    <w:rsid w:val="00523A06"/>
    <w:rsid w:val="00525824"/>
    <w:rsid w:val="0053162C"/>
    <w:rsid w:val="00531CEC"/>
    <w:rsid w:val="00553749"/>
    <w:rsid w:val="00553817"/>
    <w:rsid w:val="00555A8C"/>
    <w:rsid w:val="00565D4B"/>
    <w:rsid w:val="005801CB"/>
    <w:rsid w:val="00581C9F"/>
    <w:rsid w:val="00586D86"/>
    <w:rsid w:val="00593197"/>
    <w:rsid w:val="00595328"/>
    <w:rsid w:val="005B46D4"/>
    <w:rsid w:val="005C2B11"/>
    <w:rsid w:val="005E6968"/>
    <w:rsid w:val="005F16C0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609C"/>
    <w:rsid w:val="006B2C10"/>
    <w:rsid w:val="006B4B7F"/>
    <w:rsid w:val="006B61E1"/>
    <w:rsid w:val="006D5402"/>
    <w:rsid w:val="00702EA9"/>
    <w:rsid w:val="00714F2D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933FB"/>
    <w:rsid w:val="00793874"/>
    <w:rsid w:val="007B2D28"/>
    <w:rsid w:val="007B78A0"/>
    <w:rsid w:val="007C110C"/>
    <w:rsid w:val="007C140D"/>
    <w:rsid w:val="007F2CCF"/>
    <w:rsid w:val="008225FD"/>
    <w:rsid w:val="00830752"/>
    <w:rsid w:val="00854C12"/>
    <w:rsid w:val="00857ABA"/>
    <w:rsid w:val="008606B9"/>
    <w:rsid w:val="0086775D"/>
    <w:rsid w:val="008735C8"/>
    <w:rsid w:val="008742C3"/>
    <w:rsid w:val="0088274A"/>
    <w:rsid w:val="00894602"/>
    <w:rsid w:val="00895DA1"/>
    <w:rsid w:val="008A2E72"/>
    <w:rsid w:val="008A69B5"/>
    <w:rsid w:val="008B0F3F"/>
    <w:rsid w:val="008B79AF"/>
    <w:rsid w:val="008C6EED"/>
    <w:rsid w:val="008D1E3C"/>
    <w:rsid w:val="008D3AB2"/>
    <w:rsid w:val="008D4035"/>
    <w:rsid w:val="008D6998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7AEC"/>
    <w:rsid w:val="00951011"/>
    <w:rsid w:val="00951FDC"/>
    <w:rsid w:val="00953D61"/>
    <w:rsid w:val="00955AE5"/>
    <w:rsid w:val="00956758"/>
    <w:rsid w:val="009569D1"/>
    <w:rsid w:val="00972DF5"/>
    <w:rsid w:val="0098213D"/>
    <w:rsid w:val="009947A3"/>
    <w:rsid w:val="00997D15"/>
    <w:rsid w:val="009A1CDC"/>
    <w:rsid w:val="009B7139"/>
    <w:rsid w:val="009C2349"/>
    <w:rsid w:val="009D5D35"/>
    <w:rsid w:val="009D76B0"/>
    <w:rsid w:val="009F38C0"/>
    <w:rsid w:val="009F5834"/>
    <w:rsid w:val="00A140CE"/>
    <w:rsid w:val="00A169B3"/>
    <w:rsid w:val="00A17E6C"/>
    <w:rsid w:val="00A376B7"/>
    <w:rsid w:val="00A5620F"/>
    <w:rsid w:val="00A71659"/>
    <w:rsid w:val="00A72E7D"/>
    <w:rsid w:val="00AD1C35"/>
    <w:rsid w:val="00AE1572"/>
    <w:rsid w:val="00AF037D"/>
    <w:rsid w:val="00B24C86"/>
    <w:rsid w:val="00B33972"/>
    <w:rsid w:val="00B345DE"/>
    <w:rsid w:val="00B5049E"/>
    <w:rsid w:val="00B54AFC"/>
    <w:rsid w:val="00B60B50"/>
    <w:rsid w:val="00B66974"/>
    <w:rsid w:val="00B75C62"/>
    <w:rsid w:val="00B803CF"/>
    <w:rsid w:val="00B9011E"/>
    <w:rsid w:val="00B91989"/>
    <w:rsid w:val="00BC44D7"/>
    <w:rsid w:val="00BC6D90"/>
    <w:rsid w:val="00BD4191"/>
    <w:rsid w:val="00BD636A"/>
    <w:rsid w:val="00BE746B"/>
    <w:rsid w:val="00BF63A0"/>
    <w:rsid w:val="00C13FF8"/>
    <w:rsid w:val="00C27E0E"/>
    <w:rsid w:val="00C30F61"/>
    <w:rsid w:val="00C365CD"/>
    <w:rsid w:val="00C414D6"/>
    <w:rsid w:val="00C41EB0"/>
    <w:rsid w:val="00C46F8A"/>
    <w:rsid w:val="00C624AE"/>
    <w:rsid w:val="00C77792"/>
    <w:rsid w:val="00C92292"/>
    <w:rsid w:val="00C92A1D"/>
    <w:rsid w:val="00CA1B4E"/>
    <w:rsid w:val="00CA61EF"/>
    <w:rsid w:val="00CB1A7A"/>
    <w:rsid w:val="00CC107A"/>
    <w:rsid w:val="00CC3339"/>
    <w:rsid w:val="00CE77AC"/>
    <w:rsid w:val="00CF6F2D"/>
    <w:rsid w:val="00D05407"/>
    <w:rsid w:val="00D1366C"/>
    <w:rsid w:val="00D20983"/>
    <w:rsid w:val="00D22523"/>
    <w:rsid w:val="00D26D34"/>
    <w:rsid w:val="00D30DA8"/>
    <w:rsid w:val="00D50804"/>
    <w:rsid w:val="00D62F9E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70D6"/>
    <w:rsid w:val="00E71AD3"/>
    <w:rsid w:val="00E77D82"/>
    <w:rsid w:val="00E8083E"/>
    <w:rsid w:val="00E87A03"/>
    <w:rsid w:val="00E87EDA"/>
    <w:rsid w:val="00E87F3A"/>
    <w:rsid w:val="00E9170E"/>
    <w:rsid w:val="00EA7B5F"/>
    <w:rsid w:val="00EB0777"/>
    <w:rsid w:val="00EC4419"/>
    <w:rsid w:val="00EC7F8C"/>
    <w:rsid w:val="00ED4EFE"/>
    <w:rsid w:val="00EF718A"/>
    <w:rsid w:val="00EF7C24"/>
    <w:rsid w:val="00EF7CE7"/>
    <w:rsid w:val="00F049B6"/>
    <w:rsid w:val="00F14FD3"/>
    <w:rsid w:val="00F277B7"/>
    <w:rsid w:val="00F30D9B"/>
    <w:rsid w:val="00F60957"/>
    <w:rsid w:val="00F6244E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F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2939-8544-4269-BC73-7E53B157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129</TotalTime>
  <Pages>10</Pages>
  <Words>1984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28</cp:revision>
  <cp:lastPrinted>2015-09-11T15:57:00Z</cp:lastPrinted>
  <dcterms:created xsi:type="dcterms:W3CDTF">2015-09-10T09:23:00Z</dcterms:created>
  <dcterms:modified xsi:type="dcterms:W3CDTF">2015-09-12T18:07:00Z</dcterms:modified>
</cp:coreProperties>
</file>