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330220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064618">
        <w:rPr>
          <w:b/>
          <w:sz w:val="28"/>
          <w:szCs w:val="28"/>
        </w:rPr>
        <w:t>3</w:t>
      </w:r>
      <w:r w:rsidR="008874AE">
        <w:rPr>
          <w:b/>
          <w:sz w:val="28"/>
          <w:szCs w:val="28"/>
        </w:rPr>
        <w:t>4</w:t>
      </w:r>
      <w:r w:rsidRPr="00851FC2">
        <w:rPr>
          <w:b/>
          <w:sz w:val="28"/>
          <w:szCs w:val="28"/>
        </w:rPr>
        <w:t xml:space="preserve">/ </w:t>
      </w:r>
      <w:r w:rsidR="00692610">
        <w:rPr>
          <w:b/>
          <w:sz w:val="28"/>
          <w:szCs w:val="28"/>
        </w:rPr>
        <w:t>0</w:t>
      </w:r>
      <w:r w:rsidR="009C55CA">
        <w:rPr>
          <w:b/>
          <w:sz w:val="28"/>
          <w:szCs w:val="28"/>
        </w:rPr>
        <w:t>9</w:t>
      </w:r>
      <w:r w:rsidR="00C46F8A" w:rsidRPr="00851FC2">
        <w:rPr>
          <w:b/>
          <w:sz w:val="28"/>
          <w:szCs w:val="28"/>
        </w:rPr>
        <w:t>.</w:t>
      </w:r>
      <w:r w:rsidR="00692610">
        <w:rPr>
          <w:b/>
          <w:sz w:val="28"/>
          <w:szCs w:val="28"/>
        </w:rPr>
        <w:t>11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692610">
        <w:rPr>
          <w:sz w:val="28"/>
          <w:szCs w:val="28"/>
        </w:rPr>
        <w:t>0</w:t>
      </w:r>
      <w:r w:rsidR="009C55CA">
        <w:rPr>
          <w:sz w:val="28"/>
          <w:szCs w:val="28"/>
        </w:rPr>
        <w:t>9</w:t>
      </w:r>
      <w:r w:rsidR="00C46F8A" w:rsidRPr="00851FC2">
        <w:rPr>
          <w:sz w:val="28"/>
          <w:szCs w:val="28"/>
        </w:rPr>
        <w:t>.</w:t>
      </w:r>
      <w:r w:rsidR="00CB5027">
        <w:rPr>
          <w:sz w:val="28"/>
          <w:szCs w:val="28"/>
        </w:rPr>
        <w:t>1</w:t>
      </w:r>
      <w:r w:rsidR="00692610">
        <w:rPr>
          <w:sz w:val="28"/>
          <w:szCs w:val="28"/>
        </w:rPr>
        <w:t>1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</w:t>
      </w:r>
      <w:r w:rsidR="00CE3EEC" w:rsidRPr="00851FC2">
        <w:rPr>
          <w:sz w:val="28"/>
          <w:szCs w:val="28"/>
        </w:rPr>
        <w:t>Метаксинова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9C55CA">
        <w:rPr>
          <w:spacing w:val="-3"/>
          <w:sz w:val="28"/>
          <w:szCs w:val="28"/>
        </w:rPr>
        <w:t>11</w:t>
      </w:r>
      <w:r w:rsidR="004A664F">
        <w:rPr>
          <w:spacing w:val="-3"/>
          <w:sz w:val="28"/>
          <w:szCs w:val="28"/>
        </w:rPr>
        <w:t xml:space="preserve"> </w:t>
      </w:r>
      <w:r w:rsidR="00895DA1" w:rsidRPr="00851FC2">
        <w:rPr>
          <w:spacing w:val="-3"/>
          <w:sz w:val="28"/>
          <w:szCs w:val="28"/>
        </w:rPr>
        <w:t xml:space="preserve">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9C55CA">
        <w:rPr>
          <w:sz w:val="28"/>
          <w:szCs w:val="28"/>
        </w:rPr>
        <w:t>9</w:t>
      </w:r>
      <w:r w:rsidR="002B46DB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AE654D" w:rsidRPr="00851FC2" w:rsidRDefault="00AE654D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Default="00D3140F" w:rsidP="002B46DB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564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BA398E" w:rsidRDefault="00BA398E" w:rsidP="00BA398E">
      <w:pPr>
        <w:pStyle w:val="ListParagraph"/>
        <w:numPr>
          <w:ilvl w:val="0"/>
          <w:numId w:val="27"/>
        </w:numPr>
        <w:shd w:val="clear" w:color="auto" w:fill="FFFFFF"/>
        <w:spacing w:after="150" w:line="300" w:lineRule="atLeast"/>
        <w:ind w:left="90" w:firstLine="8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Разглеждане </w:t>
      </w:r>
      <w:r w:rsidRPr="00BA398E">
        <w:rPr>
          <w:rFonts w:ascii="Times New Roman" w:hAnsi="Times New Roman" w:cs="Times New Roman"/>
          <w:color w:val="333333"/>
          <w:sz w:val="28"/>
          <w:szCs w:val="28"/>
        </w:rPr>
        <w:t xml:space="preserve"> трудов договор № 38 от 06.11.2015г., постъпил в ОИК Чепеларе с вх.№ 195/09.11.2015г.</w:t>
      </w:r>
    </w:p>
    <w:p w:rsidR="001607AA" w:rsidRDefault="00052275" w:rsidP="00BA398E">
      <w:pPr>
        <w:pStyle w:val="ListParagraph"/>
        <w:numPr>
          <w:ilvl w:val="0"/>
          <w:numId w:val="27"/>
        </w:numPr>
        <w:shd w:val="clear" w:color="auto" w:fill="FFFFFF"/>
        <w:spacing w:after="150" w:line="300" w:lineRule="atLeast"/>
        <w:ind w:left="0" w:firstLine="91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52275">
        <w:rPr>
          <w:rFonts w:ascii="Times New Roman" w:hAnsi="Times New Roman" w:cs="Times New Roman"/>
          <w:color w:val="333333"/>
          <w:sz w:val="28"/>
          <w:szCs w:val="28"/>
        </w:rPr>
        <w:t>Относно поправка на допуснати фактически грешки в Решение № 175/2138- МИ от 01.11.2015г. на ОИК Чепеларе.</w:t>
      </w:r>
    </w:p>
    <w:p w:rsidR="00FA6BD4" w:rsidRPr="00322948" w:rsidRDefault="00954733" w:rsidP="00BA398E">
      <w:pPr>
        <w:pStyle w:val="ListParagraph"/>
        <w:numPr>
          <w:ilvl w:val="0"/>
          <w:numId w:val="27"/>
        </w:numPr>
        <w:shd w:val="clear" w:color="auto" w:fill="FFFFFF"/>
        <w:spacing w:after="150" w:line="300" w:lineRule="atLeast"/>
        <w:ind w:left="0" w:firstLine="91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5473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Упълномощаване адвокат Тонка Динчева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 член  на  комисията  Милена  Станкова  по  повод  постъпилата  жалба с  вх. №  194/08.11.2015 година .</w:t>
      </w:r>
    </w:p>
    <w:p w:rsidR="00322948" w:rsidRPr="00052275" w:rsidRDefault="00322948" w:rsidP="00BA398E">
      <w:pPr>
        <w:pStyle w:val="ListParagraph"/>
        <w:numPr>
          <w:ilvl w:val="0"/>
          <w:numId w:val="27"/>
        </w:numPr>
        <w:shd w:val="clear" w:color="auto" w:fill="FFFFFF"/>
        <w:spacing w:after="150" w:line="300" w:lineRule="atLeast"/>
        <w:ind w:left="0" w:firstLine="91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Анулиране на удостоверение на общински съветник № 5/26.10.2015г. на Пантелей Мемцов и издаване на ново удостоверение на избран общински съветник – Борис Иванов Георгиев. 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D27B7F" w:rsidTr="007538BA">
        <w:trPr>
          <w:jc w:val="center"/>
        </w:trPr>
        <w:tc>
          <w:tcPr>
            <w:tcW w:w="638" w:type="dxa"/>
          </w:tcPr>
          <w:p w:rsidR="001A7424" w:rsidRPr="00D27B7F" w:rsidRDefault="00611E1A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color w:val="333333"/>
                <w:sz w:val="28"/>
                <w:szCs w:val="28"/>
              </w:rPr>
              <w:t xml:space="preserve"> </w:t>
            </w:r>
            <w:r w:rsidR="001A7424" w:rsidRPr="00D27B7F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D27B7F" w:rsidRDefault="001A7424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D27B7F" w:rsidRDefault="001A7424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CE40E9" w:rsidRPr="00851FC2" w:rsidRDefault="00FF1BE5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CE40E9" w:rsidRPr="00851FC2" w:rsidRDefault="00CE40E9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CE40E9" w:rsidRPr="00851FC2" w:rsidRDefault="00BA398E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CE40E9" w:rsidRPr="00851FC2" w:rsidRDefault="00692610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CE40E9" w:rsidRPr="00851FC2" w:rsidRDefault="00C179CF" w:rsidP="002B46DB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CE40E9" w:rsidRDefault="00CE40E9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CE40E9" w:rsidRDefault="00BA398E" w:rsidP="00C66CFA">
            <w:pPr>
              <w:jc w:val="both"/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CE40E9" w:rsidRDefault="00CE40E9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CE40E9" w:rsidRDefault="00FF1BE5" w:rsidP="002B46DB">
            <w:pPr>
              <w:jc w:val="both"/>
            </w:pPr>
            <w:r>
              <w:rPr>
                <w:sz w:val="28"/>
                <w:szCs w:val="28"/>
              </w:rPr>
              <w:t xml:space="preserve">ЗА 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CE40E9" w:rsidRPr="00851FC2" w:rsidRDefault="001C1920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:rsidR="00726F16" w:rsidRDefault="00953B9A" w:rsidP="002B46DB">
      <w:pPr>
        <w:ind w:left="-270"/>
        <w:jc w:val="both"/>
        <w:rPr>
          <w:sz w:val="28"/>
          <w:szCs w:val="28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E61CFD">
        <w:rPr>
          <w:sz w:val="28"/>
          <w:szCs w:val="28"/>
        </w:rPr>
        <w:t xml:space="preserve"> </w:t>
      </w:r>
    </w:p>
    <w:p w:rsidR="002B46DB" w:rsidRDefault="002B46DB" w:rsidP="002B46DB">
      <w:pPr>
        <w:ind w:left="-270"/>
        <w:jc w:val="both"/>
        <w:rPr>
          <w:sz w:val="28"/>
          <w:szCs w:val="28"/>
        </w:rPr>
      </w:pPr>
    </w:p>
    <w:p w:rsidR="007538BA" w:rsidRDefault="00E61CFD" w:rsidP="002B46DB">
      <w:pPr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B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 точка </w:t>
      </w:r>
      <w:r w:rsidR="00F84640">
        <w:rPr>
          <w:sz w:val="28"/>
          <w:szCs w:val="28"/>
        </w:rPr>
        <w:t xml:space="preserve">1 </w:t>
      </w:r>
      <w:r w:rsidR="00AE4AF6">
        <w:rPr>
          <w:sz w:val="28"/>
          <w:szCs w:val="28"/>
        </w:rPr>
        <w:t>от</w:t>
      </w:r>
      <w:r>
        <w:rPr>
          <w:sz w:val="28"/>
          <w:szCs w:val="28"/>
        </w:rPr>
        <w:t xml:space="preserve"> дневния ред  </w:t>
      </w:r>
      <w:r w:rsidR="00F84640">
        <w:rPr>
          <w:sz w:val="28"/>
          <w:szCs w:val="28"/>
        </w:rPr>
        <w:t>ОИК</w:t>
      </w:r>
      <w:r w:rsidR="00EC16B3">
        <w:rPr>
          <w:sz w:val="28"/>
          <w:szCs w:val="28"/>
        </w:rPr>
        <w:t>:</w:t>
      </w:r>
      <w:r w:rsidR="00F84640">
        <w:rPr>
          <w:sz w:val="28"/>
          <w:szCs w:val="28"/>
        </w:rPr>
        <w:t xml:space="preserve"> </w:t>
      </w:r>
    </w:p>
    <w:p w:rsidR="004A664F" w:rsidRDefault="004A664F" w:rsidP="002B46DB">
      <w:pPr>
        <w:ind w:left="-270"/>
        <w:jc w:val="both"/>
        <w:rPr>
          <w:color w:val="333333"/>
          <w:sz w:val="28"/>
          <w:szCs w:val="28"/>
          <w:lang w:eastAsia="en-US"/>
        </w:rPr>
      </w:pPr>
    </w:p>
    <w:p w:rsidR="004A664F" w:rsidRPr="004A664F" w:rsidRDefault="004A664F" w:rsidP="004A664F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4A664F">
        <w:rPr>
          <w:b/>
          <w:bCs/>
          <w:color w:val="333333"/>
          <w:sz w:val="28"/>
          <w:szCs w:val="28"/>
        </w:rPr>
        <w:t>Р Е Ш И :</w:t>
      </w:r>
    </w:p>
    <w:p w:rsidR="00AF4CBC" w:rsidRPr="00AF4CBC" w:rsidRDefault="004A664F" w:rsidP="00AF4CBC">
      <w:pPr>
        <w:shd w:val="clear" w:color="auto" w:fill="FFFFFF"/>
        <w:spacing w:after="150" w:line="300" w:lineRule="atLeast"/>
        <w:jc w:val="both"/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eastAsia="en-US"/>
        </w:rPr>
      </w:pPr>
      <w:r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eastAsia="en-US"/>
        </w:rPr>
        <w:t xml:space="preserve">           </w:t>
      </w:r>
      <w:r w:rsidR="00AF4CBC" w:rsidRPr="00AF4CBC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eastAsia="en-US"/>
        </w:rPr>
        <w:t xml:space="preserve">ОБЯВЯВА ЗА ИЗБРАН ЗА ОБЩИНСКИ СЪВЕТНИК – БОРИС ИВАНОВ ГЕОРГИЕВ ЕГН:7304076040, с 37 предочитания, на мястото на отпадналия от листата на </w:t>
      </w:r>
      <w:r w:rsidR="00AF4CBC" w:rsidRPr="00AF4CBC">
        <w:rPr>
          <w:color w:val="333333"/>
          <w:sz w:val="28"/>
          <w:szCs w:val="28"/>
        </w:rPr>
        <w:t>БЪЛГАРСКА  СОЦИАЛИСТИ ЧЕСКА ПАРТИЯ</w:t>
      </w:r>
      <w:r w:rsidR="00AF4CBC" w:rsidRPr="00AF4CBC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eastAsia="en-US"/>
        </w:rPr>
        <w:t xml:space="preserve"> за общински съветници  </w:t>
      </w:r>
      <w:r w:rsidR="00AF4CBC" w:rsidRPr="00AF4CBC">
        <w:rPr>
          <w:color w:val="333333"/>
          <w:sz w:val="28"/>
          <w:szCs w:val="28"/>
        </w:rPr>
        <w:t>Пантелей Стоянов Мемцов</w:t>
      </w:r>
      <w:r w:rsidR="00AF4CBC" w:rsidRPr="00AF4CBC">
        <w:rPr>
          <w:rFonts w:ascii="Helvetica" w:eastAsia="Calibri" w:hAnsi="Helvetica" w:cs="Helvetica"/>
          <w:b/>
          <w:bCs/>
          <w:color w:val="333333"/>
          <w:sz w:val="21"/>
          <w:szCs w:val="21"/>
          <w:shd w:val="clear" w:color="auto" w:fill="FFFFFF"/>
          <w:lang w:eastAsia="en-US"/>
        </w:rPr>
        <w:t>.</w:t>
      </w:r>
    </w:p>
    <w:p w:rsidR="004A664F" w:rsidRPr="004A664F" w:rsidRDefault="004A664F" w:rsidP="004A664F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</w:p>
    <w:p w:rsidR="004A664F" w:rsidRPr="004A664F" w:rsidRDefault="004A664F" w:rsidP="004A664F">
      <w:pPr>
        <w:widowControl/>
        <w:autoSpaceDE/>
        <w:autoSpaceDN/>
        <w:adjustRightInd/>
        <w:spacing w:after="160" w:line="259" w:lineRule="auto"/>
        <w:rPr>
          <w:color w:val="333333"/>
          <w:sz w:val="28"/>
          <w:szCs w:val="28"/>
        </w:rPr>
      </w:pPr>
      <w:r w:rsidRPr="004A664F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8D5D4C" w:rsidRPr="00652B61" w:rsidTr="0043085F">
        <w:trPr>
          <w:jc w:val="center"/>
        </w:trPr>
        <w:tc>
          <w:tcPr>
            <w:tcW w:w="638" w:type="dxa"/>
          </w:tcPr>
          <w:p w:rsidR="008D5D4C" w:rsidRPr="00652B61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8D5D4C" w:rsidRPr="00652B61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8D5D4C" w:rsidRPr="00652B61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8D5D4C" w:rsidRDefault="008D5D4C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8D5D4C" w:rsidRDefault="008D5D4C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8D5D4C" w:rsidRDefault="008D5D4C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8D5D4C" w:rsidRDefault="008D5D4C" w:rsidP="002B46DB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8169D6" w:rsidRDefault="008169D6" w:rsidP="008169D6">
      <w:pPr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169D6" w:rsidRDefault="008169D6" w:rsidP="008169D6">
      <w:pPr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точка 2 </w:t>
      </w:r>
      <w:r w:rsidR="00AE4A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дневния ред  ОИК: </w:t>
      </w:r>
    </w:p>
    <w:p w:rsidR="00944B20" w:rsidRDefault="008169D6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</w:p>
    <w:p w:rsidR="008169D6" w:rsidRPr="008169D6" w:rsidRDefault="008169D6" w:rsidP="008169D6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/>
          <w:color w:val="333333"/>
          <w:sz w:val="28"/>
          <w:szCs w:val="28"/>
        </w:rPr>
      </w:pPr>
      <w:r w:rsidRPr="008169D6">
        <w:rPr>
          <w:b/>
          <w:color w:val="333333"/>
          <w:sz w:val="28"/>
          <w:szCs w:val="28"/>
        </w:rPr>
        <w:t>РЕШИ</w:t>
      </w:r>
      <w:r>
        <w:rPr>
          <w:b/>
          <w:color w:val="333333"/>
          <w:sz w:val="28"/>
          <w:szCs w:val="28"/>
        </w:rPr>
        <w:t xml:space="preserve"> : </w:t>
      </w:r>
    </w:p>
    <w:p w:rsidR="008169D6" w:rsidRDefault="008169D6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p w:rsidR="0072085F" w:rsidRPr="0072085F" w:rsidRDefault="0072085F" w:rsidP="0072085F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b/>
          <w:color w:val="333333"/>
          <w:sz w:val="28"/>
          <w:szCs w:val="28"/>
        </w:rPr>
      </w:pPr>
      <w:r w:rsidRPr="0072085F">
        <w:rPr>
          <w:rFonts w:eastAsia="Calibri"/>
          <w:b/>
          <w:bCs/>
          <w:color w:val="333333"/>
          <w:sz w:val="28"/>
          <w:szCs w:val="28"/>
          <w:shd w:val="clear" w:color="auto" w:fill="FFFFFF"/>
          <w:lang w:eastAsia="en-US"/>
        </w:rPr>
        <w:lastRenderedPageBreak/>
        <w:t xml:space="preserve">      ИЗВЪРШВА поправка на допуснати очевидни фактически грешки в Решение </w:t>
      </w:r>
      <w:r w:rsidRPr="0072085F">
        <w:rPr>
          <w:b/>
          <w:color w:val="333333"/>
          <w:sz w:val="28"/>
          <w:szCs w:val="28"/>
        </w:rPr>
        <w:t xml:space="preserve">№ 175/2138- МИ от 01.11.2015г. на ОИК Чепеларе, както следва: </w:t>
      </w:r>
    </w:p>
    <w:p w:rsidR="0072085F" w:rsidRPr="0072085F" w:rsidRDefault="0072085F" w:rsidP="0072085F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150" w:line="300" w:lineRule="atLeast"/>
        <w:ind w:left="0" w:firstLine="360"/>
        <w:contextualSpacing/>
        <w:jc w:val="both"/>
        <w:rPr>
          <w:b/>
          <w:color w:val="333333"/>
          <w:sz w:val="28"/>
          <w:szCs w:val="28"/>
        </w:rPr>
      </w:pPr>
      <w:r w:rsidRPr="0072085F">
        <w:rPr>
          <w:b/>
          <w:color w:val="333333"/>
          <w:sz w:val="28"/>
          <w:szCs w:val="28"/>
        </w:rPr>
        <w:t>Като дата на постановяване на решението, непосредствено след номера му да се чете вярната дата 02.11.2015г., вместо погрешно посочената 01.11.2015г.</w:t>
      </w:r>
    </w:p>
    <w:p w:rsidR="0072085F" w:rsidRDefault="0072085F" w:rsidP="0072085F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150" w:line="300" w:lineRule="atLeast"/>
        <w:ind w:left="0" w:firstLine="360"/>
        <w:contextualSpacing/>
        <w:jc w:val="both"/>
        <w:rPr>
          <w:b/>
          <w:color w:val="333333"/>
          <w:sz w:val="28"/>
          <w:szCs w:val="28"/>
        </w:rPr>
      </w:pPr>
      <w:r w:rsidRPr="0072085F">
        <w:rPr>
          <w:b/>
          <w:color w:val="333333"/>
          <w:sz w:val="28"/>
          <w:szCs w:val="28"/>
        </w:rPr>
        <w:t>Като час на вземане на решението да се чете верния час 00.45ч. вместо погрешно посочения час 01.45ч.</w:t>
      </w:r>
    </w:p>
    <w:p w:rsidR="00EC28BF" w:rsidRDefault="00EC28BF" w:rsidP="00EC28BF">
      <w:pPr>
        <w:widowControl/>
        <w:shd w:val="clear" w:color="auto" w:fill="FFFFFF"/>
        <w:autoSpaceDE/>
        <w:autoSpaceDN/>
        <w:adjustRightInd/>
        <w:spacing w:after="150" w:line="300" w:lineRule="atLeast"/>
        <w:ind w:left="360"/>
        <w:contextualSpacing/>
        <w:jc w:val="both"/>
        <w:rPr>
          <w:b/>
          <w:color w:val="333333"/>
          <w:sz w:val="28"/>
          <w:szCs w:val="28"/>
        </w:rPr>
      </w:pPr>
    </w:p>
    <w:p w:rsidR="00EC28BF" w:rsidRPr="0072085F" w:rsidRDefault="00EC28BF" w:rsidP="00EC28BF">
      <w:pPr>
        <w:widowControl/>
        <w:shd w:val="clear" w:color="auto" w:fill="FFFFFF"/>
        <w:autoSpaceDE/>
        <w:autoSpaceDN/>
        <w:adjustRightInd/>
        <w:spacing w:after="150" w:line="300" w:lineRule="atLeast"/>
        <w:ind w:firstLine="720"/>
        <w:contextualSpacing/>
        <w:jc w:val="both"/>
        <w:rPr>
          <w:color w:val="333333"/>
          <w:sz w:val="28"/>
          <w:szCs w:val="28"/>
        </w:rPr>
      </w:pPr>
      <w:r w:rsidRPr="00EC28BF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EC28BF" w:rsidRPr="00652B61" w:rsidTr="000C6036">
        <w:trPr>
          <w:jc w:val="center"/>
        </w:trPr>
        <w:tc>
          <w:tcPr>
            <w:tcW w:w="638" w:type="dxa"/>
          </w:tcPr>
          <w:p w:rsidR="00EC28BF" w:rsidRPr="00652B61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EC28BF" w:rsidRPr="00652B61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EC28BF" w:rsidRPr="00652B61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EC28BF" w:rsidRPr="00851FC2" w:rsidTr="000C6036">
        <w:trPr>
          <w:jc w:val="center"/>
        </w:trPr>
        <w:tc>
          <w:tcPr>
            <w:tcW w:w="638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EC28BF" w:rsidRPr="00851FC2" w:rsidTr="000C6036">
        <w:trPr>
          <w:jc w:val="center"/>
        </w:trPr>
        <w:tc>
          <w:tcPr>
            <w:tcW w:w="638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EC28BF" w:rsidRPr="00851FC2" w:rsidTr="000C6036">
        <w:trPr>
          <w:jc w:val="center"/>
        </w:trPr>
        <w:tc>
          <w:tcPr>
            <w:tcW w:w="638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EC28BF" w:rsidRPr="00851FC2" w:rsidRDefault="00EC28BF" w:rsidP="000C6036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EC28BF" w:rsidRPr="00851FC2" w:rsidTr="000C6036">
        <w:trPr>
          <w:jc w:val="center"/>
        </w:trPr>
        <w:tc>
          <w:tcPr>
            <w:tcW w:w="638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EC28BF" w:rsidRPr="00851FC2" w:rsidRDefault="00EC28BF" w:rsidP="000C6036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EC28BF" w:rsidRPr="00851FC2" w:rsidTr="000C6036">
        <w:trPr>
          <w:jc w:val="center"/>
        </w:trPr>
        <w:tc>
          <w:tcPr>
            <w:tcW w:w="638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EC28BF" w:rsidRPr="00851FC2" w:rsidRDefault="00EC28BF" w:rsidP="000C6036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EC28BF" w:rsidRPr="00851FC2" w:rsidTr="000C6036">
        <w:trPr>
          <w:jc w:val="center"/>
        </w:trPr>
        <w:tc>
          <w:tcPr>
            <w:tcW w:w="638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EC28BF" w:rsidRPr="00851FC2" w:rsidRDefault="00EC28BF" w:rsidP="000C6036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EC28BF" w:rsidRPr="00851FC2" w:rsidTr="000C6036">
        <w:trPr>
          <w:jc w:val="center"/>
        </w:trPr>
        <w:tc>
          <w:tcPr>
            <w:tcW w:w="638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EC28BF" w:rsidRDefault="00EC28BF" w:rsidP="000C6036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EC28BF" w:rsidRPr="00851FC2" w:rsidTr="000C6036">
        <w:trPr>
          <w:jc w:val="center"/>
        </w:trPr>
        <w:tc>
          <w:tcPr>
            <w:tcW w:w="638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EC28BF" w:rsidRDefault="00EC28BF" w:rsidP="000C6036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EC28BF" w:rsidRPr="00851FC2" w:rsidTr="000C6036">
        <w:trPr>
          <w:jc w:val="center"/>
        </w:trPr>
        <w:tc>
          <w:tcPr>
            <w:tcW w:w="638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EC28BF" w:rsidRDefault="00EC28BF" w:rsidP="000C6036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EC28BF" w:rsidRPr="00851FC2" w:rsidTr="000C6036">
        <w:trPr>
          <w:jc w:val="center"/>
        </w:trPr>
        <w:tc>
          <w:tcPr>
            <w:tcW w:w="638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EC28BF" w:rsidRDefault="00EC28BF" w:rsidP="000C6036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EC28BF" w:rsidRPr="00851FC2" w:rsidTr="000C6036">
        <w:trPr>
          <w:jc w:val="center"/>
        </w:trPr>
        <w:tc>
          <w:tcPr>
            <w:tcW w:w="638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EC28BF" w:rsidRPr="00851FC2" w:rsidRDefault="00EC28BF" w:rsidP="000C603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EC28BF" w:rsidRPr="00851FC2" w:rsidRDefault="00EC28BF" w:rsidP="000C60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72085F" w:rsidRPr="0072085F" w:rsidRDefault="009F00AE" w:rsidP="0072085F">
      <w:pPr>
        <w:widowControl/>
        <w:shd w:val="clear" w:color="auto" w:fill="FFFFFF"/>
        <w:autoSpaceDE/>
        <w:autoSpaceDN/>
        <w:adjustRightInd/>
        <w:spacing w:after="150" w:line="300" w:lineRule="atLeast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9F00AE" w:rsidRDefault="009F00AE" w:rsidP="009F00AE">
      <w:pPr>
        <w:ind w:lef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точка </w:t>
      </w:r>
      <w:r w:rsidR="00AE4AF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E4AF6">
        <w:rPr>
          <w:sz w:val="28"/>
          <w:szCs w:val="28"/>
        </w:rPr>
        <w:t>от</w:t>
      </w:r>
      <w:r>
        <w:rPr>
          <w:sz w:val="28"/>
          <w:szCs w:val="28"/>
        </w:rPr>
        <w:t xml:space="preserve"> дневния ред  ОИК: </w:t>
      </w:r>
    </w:p>
    <w:p w:rsidR="009F00AE" w:rsidRDefault="009F00AE" w:rsidP="009F00AE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</w:p>
    <w:p w:rsidR="009F00AE" w:rsidRDefault="009F00AE" w:rsidP="009F00AE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/>
          <w:color w:val="333333"/>
          <w:sz w:val="28"/>
          <w:szCs w:val="28"/>
        </w:rPr>
      </w:pPr>
      <w:r w:rsidRPr="008169D6">
        <w:rPr>
          <w:b/>
          <w:color w:val="333333"/>
          <w:sz w:val="28"/>
          <w:szCs w:val="28"/>
        </w:rPr>
        <w:t>РЕШИ</w:t>
      </w:r>
      <w:r>
        <w:rPr>
          <w:b/>
          <w:color w:val="333333"/>
          <w:sz w:val="28"/>
          <w:szCs w:val="28"/>
        </w:rPr>
        <w:t xml:space="preserve"> : </w:t>
      </w:r>
    </w:p>
    <w:p w:rsidR="00AE4AF6" w:rsidRDefault="00AE4AF6" w:rsidP="009F00AE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BE14C2" w:rsidRPr="00BE14C2" w:rsidRDefault="00BE14C2" w:rsidP="00BE14C2">
      <w:pPr>
        <w:widowControl/>
        <w:autoSpaceDE/>
        <w:autoSpaceDN/>
        <w:adjustRightInd/>
        <w:spacing w:after="160" w:line="259" w:lineRule="auto"/>
        <w:rPr>
          <w:color w:val="333333"/>
          <w:sz w:val="28"/>
          <w:szCs w:val="28"/>
        </w:rPr>
      </w:pPr>
      <w:r w:rsidRPr="00BE14C2">
        <w:rPr>
          <w:color w:val="333333"/>
          <w:sz w:val="28"/>
          <w:szCs w:val="28"/>
        </w:rPr>
        <w:t xml:space="preserve">1.ОИК Чепеларе упълномощава, чрез председателят си,  адвокат Тонка Любенова Динчева  от АК гр.Смолян да представлява комисията пред  Административен съд Смолян по  повод  постъпилата  жалба  с  вх. № 194/08.11.2015 година </w:t>
      </w:r>
    </w:p>
    <w:p w:rsidR="00BE14C2" w:rsidRPr="00BE14C2" w:rsidRDefault="00BE14C2" w:rsidP="00BE14C2">
      <w:pPr>
        <w:widowControl/>
        <w:autoSpaceDE/>
        <w:autoSpaceDN/>
        <w:adjustRightInd/>
        <w:spacing w:after="160" w:line="259" w:lineRule="auto"/>
        <w:rPr>
          <w:color w:val="333333"/>
          <w:sz w:val="28"/>
          <w:szCs w:val="28"/>
        </w:rPr>
      </w:pPr>
      <w:r w:rsidRPr="00BE14C2">
        <w:rPr>
          <w:color w:val="333333"/>
          <w:sz w:val="28"/>
          <w:szCs w:val="28"/>
        </w:rPr>
        <w:t>2.ОИК Чепеларе упълномощава члена на комисията- Милена Атанасова Станкова с ЕГН:</w:t>
      </w:r>
      <w:r>
        <w:rPr>
          <w:color w:val="333333"/>
          <w:sz w:val="28"/>
          <w:szCs w:val="28"/>
        </w:rPr>
        <w:t>.................</w:t>
      </w:r>
      <w:r w:rsidRPr="00BE14C2">
        <w:rPr>
          <w:color w:val="333333"/>
          <w:sz w:val="28"/>
          <w:szCs w:val="28"/>
        </w:rPr>
        <w:t xml:space="preserve">  с висше юридическо образование да представлява ОИК Чепеларе пред Административен съд Смолян по повод  постъпилата  жалба с  вх. № 194/08.11.2015 година , заедно с адвокат Тонка Динчева и/или други преупълномощени адвокати. </w:t>
      </w:r>
    </w:p>
    <w:p w:rsidR="00BE14C2" w:rsidRPr="00BE14C2" w:rsidRDefault="00BE14C2" w:rsidP="00BE14C2">
      <w:pPr>
        <w:widowControl/>
        <w:autoSpaceDE/>
        <w:autoSpaceDN/>
        <w:adjustRightInd/>
        <w:spacing w:after="160" w:line="259" w:lineRule="auto"/>
        <w:rPr>
          <w:color w:val="333333"/>
          <w:sz w:val="28"/>
          <w:szCs w:val="28"/>
        </w:rPr>
      </w:pPr>
      <w:r w:rsidRPr="00BE14C2">
        <w:rPr>
          <w:color w:val="333333"/>
          <w:sz w:val="28"/>
          <w:szCs w:val="28"/>
        </w:rPr>
        <w:lastRenderedPageBreak/>
        <w:t>Решението подлежи на обжалване в тридневен срок от обявяването му пред Централна избирателна комисия.</w:t>
      </w:r>
    </w:p>
    <w:p w:rsidR="00AE4AF6" w:rsidRDefault="00AE4AF6" w:rsidP="009F00AE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AE4AF6" w:rsidRDefault="00AE4AF6" w:rsidP="009F00AE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AE4AF6" w:rsidRPr="008169D6" w:rsidRDefault="00AE4AF6" w:rsidP="009F00AE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4B115C" w:rsidRPr="00652B61" w:rsidTr="005A2719">
        <w:trPr>
          <w:jc w:val="center"/>
        </w:trPr>
        <w:tc>
          <w:tcPr>
            <w:tcW w:w="638" w:type="dxa"/>
          </w:tcPr>
          <w:p w:rsidR="004B115C" w:rsidRPr="00652B61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4B115C" w:rsidRPr="00652B61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4B115C" w:rsidRPr="00652B61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4B115C" w:rsidRPr="00851FC2" w:rsidTr="005A2719">
        <w:trPr>
          <w:jc w:val="center"/>
        </w:trPr>
        <w:tc>
          <w:tcPr>
            <w:tcW w:w="638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B115C" w:rsidRPr="00851FC2" w:rsidTr="005A2719">
        <w:trPr>
          <w:jc w:val="center"/>
        </w:trPr>
        <w:tc>
          <w:tcPr>
            <w:tcW w:w="638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B115C" w:rsidRPr="00851FC2" w:rsidTr="005A2719">
        <w:trPr>
          <w:jc w:val="center"/>
        </w:trPr>
        <w:tc>
          <w:tcPr>
            <w:tcW w:w="638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4B115C" w:rsidRPr="00851FC2" w:rsidRDefault="004B115C" w:rsidP="005A271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B115C" w:rsidRPr="00851FC2" w:rsidTr="005A2719">
        <w:trPr>
          <w:jc w:val="center"/>
        </w:trPr>
        <w:tc>
          <w:tcPr>
            <w:tcW w:w="638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4B115C" w:rsidRPr="00851FC2" w:rsidRDefault="004B115C" w:rsidP="005A271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4B115C" w:rsidRPr="00851FC2" w:rsidTr="005A2719">
        <w:trPr>
          <w:jc w:val="center"/>
        </w:trPr>
        <w:tc>
          <w:tcPr>
            <w:tcW w:w="638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4B115C" w:rsidRPr="00851FC2" w:rsidRDefault="004B115C" w:rsidP="005A2719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B115C" w:rsidRPr="00851FC2" w:rsidTr="005A2719">
        <w:trPr>
          <w:jc w:val="center"/>
        </w:trPr>
        <w:tc>
          <w:tcPr>
            <w:tcW w:w="638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4B115C" w:rsidRPr="00851FC2" w:rsidRDefault="004B115C" w:rsidP="005A2719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4B115C" w:rsidRPr="00851FC2" w:rsidTr="005A2719">
        <w:trPr>
          <w:jc w:val="center"/>
        </w:trPr>
        <w:tc>
          <w:tcPr>
            <w:tcW w:w="638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4B115C" w:rsidRDefault="004B115C" w:rsidP="005A2719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4B115C" w:rsidRPr="00851FC2" w:rsidTr="005A2719">
        <w:trPr>
          <w:jc w:val="center"/>
        </w:trPr>
        <w:tc>
          <w:tcPr>
            <w:tcW w:w="638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4B115C" w:rsidRDefault="004B115C" w:rsidP="005A2719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4B115C" w:rsidRPr="00851FC2" w:rsidTr="005A2719">
        <w:trPr>
          <w:jc w:val="center"/>
        </w:trPr>
        <w:tc>
          <w:tcPr>
            <w:tcW w:w="638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4B115C" w:rsidRDefault="004B115C" w:rsidP="005A2719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4B115C" w:rsidRPr="00851FC2" w:rsidTr="005A2719">
        <w:trPr>
          <w:jc w:val="center"/>
        </w:trPr>
        <w:tc>
          <w:tcPr>
            <w:tcW w:w="638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4B115C" w:rsidRDefault="004B115C" w:rsidP="005A2719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4B115C" w:rsidRPr="00851FC2" w:rsidTr="005A2719">
        <w:trPr>
          <w:jc w:val="center"/>
        </w:trPr>
        <w:tc>
          <w:tcPr>
            <w:tcW w:w="638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4B115C" w:rsidRPr="00851FC2" w:rsidRDefault="004B115C" w:rsidP="005A2719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4B115C" w:rsidRPr="00851FC2" w:rsidRDefault="004B115C" w:rsidP="005A27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EC28BF" w:rsidRDefault="00EC28BF" w:rsidP="0072085F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p w:rsidR="00322948" w:rsidRDefault="00322948" w:rsidP="0072085F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точка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от дневния ред  ОИК:</w:t>
      </w:r>
    </w:p>
    <w:p w:rsidR="00322948" w:rsidRPr="00322948" w:rsidRDefault="00322948" w:rsidP="00322948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Calibri"/>
          <w:b/>
          <w:bCs/>
          <w:sz w:val="28"/>
          <w:szCs w:val="28"/>
        </w:rPr>
      </w:pPr>
      <w:r w:rsidRPr="00322948">
        <w:rPr>
          <w:rFonts w:eastAsia="Calibri"/>
          <w:b/>
          <w:bCs/>
          <w:sz w:val="28"/>
          <w:szCs w:val="28"/>
        </w:rPr>
        <w:t>Р Е Ш И :</w:t>
      </w:r>
    </w:p>
    <w:p w:rsidR="00322948" w:rsidRPr="00322948" w:rsidRDefault="00322948" w:rsidP="00322948">
      <w:pPr>
        <w:widowControl/>
        <w:autoSpaceDE/>
        <w:autoSpaceDN/>
        <w:adjustRightInd/>
        <w:spacing w:before="100" w:beforeAutospacing="1" w:after="100" w:afterAutospacing="1"/>
        <w:ind w:firstLine="1080"/>
        <w:jc w:val="both"/>
        <w:rPr>
          <w:rFonts w:eastAsia="Calibri"/>
          <w:b/>
          <w:bCs/>
          <w:sz w:val="28"/>
          <w:szCs w:val="28"/>
        </w:rPr>
      </w:pPr>
      <w:r w:rsidRPr="00322948">
        <w:rPr>
          <w:rFonts w:eastAsia="Calibri"/>
          <w:b/>
          <w:bCs/>
          <w:sz w:val="28"/>
          <w:szCs w:val="28"/>
        </w:rPr>
        <w:t>1.АНУЛИРА УДОСТОВЕРЕНИЕ № 5/ 26.10.2015г. издадено от ОИК Чепеларе на Пантелей Стоянов Мемцов.</w:t>
      </w:r>
    </w:p>
    <w:p w:rsidR="00322948" w:rsidRPr="00322948" w:rsidRDefault="00322948" w:rsidP="00322948">
      <w:pPr>
        <w:widowControl/>
        <w:autoSpaceDE/>
        <w:autoSpaceDN/>
        <w:adjustRightInd/>
        <w:spacing w:before="100" w:beforeAutospacing="1" w:after="100" w:afterAutospacing="1"/>
        <w:ind w:firstLine="1080"/>
        <w:jc w:val="both"/>
        <w:rPr>
          <w:rFonts w:eastAsia="Calibri"/>
          <w:b/>
          <w:bCs/>
          <w:sz w:val="28"/>
          <w:szCs w:val="28"/>
        </w:rPr>
      </w:pPr>
      <w:r w:rsidRPr="00322948">
        <w:rPr>
          <w:rFonts w:eastAsia="Calibri"/>
          <w:b/>
          <w:bCs/>
          <w:sz w:val="28"/>
          <w:szCs w:val="28"/>
        </w:rPr>
        <w:t>2.ИЗДАВА УДОСТОВЕРЕНИЕ на БОРИС ИВАНОВ ГЕОРГИЕВ ЕГН ------- , ОБЯВЕН ЗА ИЗБРАН ЗА ОБЩИНСКИ СЪВЕТНИК С РЕШЕНИЕ № 181/2138-МИ ОТ 09.11.2015Г. НА ОИК ЧЕПЕЛАРЕ, ИЗДИГНАТ ОТ ПП БЪЛГАРСКА СОЦИАЛИСТИЧЕСКА ПАРТИЯ.</w:t>
      </w:r>
    </w:p>
    <w:p w:rsidR="00322948" w:rsidRDefault="00322948" w:rsidP="00322948">
      <w:pPr>
        <w:widowControl/>
        <w:autoSpaceDE/>
        <w:autoSpaceDN/>
        <w:adjustRightInd/>
        <w:spacing w:before="100" w:beforeAutospacing="1" w:after="100" w:afterAutospacing="1"/>
        <w:ind w:firstLine="720"/>
        <w:rPr>
          <w:rFonts w:eastAsia="Calibri"/>
          <w:sz w:val="28"/>
          <w:szCs w:val="28"/>
        </w:rPr>
      </w:pPr>
      <w:r w:rsidRPr="00322948">
        <w:rPr>
          <w:rFonts w:eastAsia="Calibri"/>
          <w:sz w:val="28"/>
          <w:szCs w:val="28"/>
        </w:rPr>
        <w:t>Решението подлежи на обжалване в тридневен срок от обявяването му пред Централна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322948" w:rsidRPr="00652B61" w:rsidTr="002E17CF">
        <w:trPr>
          <w:jc w:val="center"/>
        </w:trPr>
        <w:tc>
          <w:tcPr>
            <w:tcW w:w="638" w:type="dxa"/>
          </w:tcPr>
          <w:p w:rsidR="00322948" w:rsidRPr="00652B61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322948" w:rsidRPr="00652B61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322948" w:rsidRPr="00652B61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322948" w:rsidRPr="00851FC2" w:rsidTr="002E17CF">
        <w:trPr>
          <w:jc w:val="center"/>
        </w:trPr>
        <w:tc>
          <w:tcPr>
            <w:tcW w:w="638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22948" w:rsidRPr="00851FC2" w:rsidTr="002E17CF">
        <w:trPr>
          <w:jc w:val="center"/>
        </w:trPr>
        <w:tc>
          <w:tcPr>
            <w:tcW w:w="638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22948" w:rsidRPr="00851FC2" w:rsidTr="002E17CF">
        <w:trPr>
          <w:jc w:val="center"/>
        </w:trPr>
        <w:tc>
          <w:tcPr>
            <w:tcW w:w="638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322948" w:rsidRPr="00851FC2" w:rsidRDefault="00322948" w:rsidP="002E17C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22948" w:rsidRPr="00851FC2" w:rsidTr="002E17CF">
        <w:trPr>
          <w:jc w:val="center"/>
        </w:trPr>
        <w:tc>
          <w:tcPr>
            <w:tcW w:w="638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322948" w:rsidRPr="00851FC2" w:rsidRDefault="00322948" w:rsidP="002E17C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322948" w:rsidRPr="00851FC2" w:rsidTr="002E17CF">
        <w:trPr>
          <w:jc w:val="center"/>
        </w:trPr>
        <w:tc>
          <w:tcPr>
            <w:tcW w:w="638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322948" w:rsidRPr="00851FC2" w:rsidRDefault="00322948" w:rsidP="002E17C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22948" w:rsidRPr="00851FC2" w:rsidTr="002E17CF">
        <w:trPr>
          <w:jc w:val="center"/>
        </w:trPr>
        <w:tc>
          <w:tcPr>
            <w:tcW w:w="638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834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322948" w:rsidRPr="00851FC2" w:rsidRDefault="00322948" w:rsidP="002E17CF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322948" w:rsidRPr="00851FC2" w:rsidTr="002E17CF">
        <w:trPr>
          <w:jc w:val="center"/>
        </w:trPr>
        <w:tc>
          <w:tcPr>
            <w:tcW w:w="638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322948" w:rsidRDefault="00322948" w:rsidP="002E17CF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322948" w:rsidRPr="00851FC2" w:rsidTr="002E17CF">
        <w:trPr>
          <w:jc w:val="center"/>
        </w:trPr>
        <w:tc>
          <w:tcPr>
            <w:tcW w:w="638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322948" w:rsidRDefault="00322948" w:rsidP="002E17CF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322948" w:rsidRPr="00851FC2" w:rsidTr="002E17CF">
        <w:trPr>
          <w:jc w:val="center"/>
        </w:trPr>
        <w:tc>
          <w:tcPr>
            <w:tcW w:w="638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322948" w:rsidRDefault="00322948" w:rsidP="002E17CF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322948" w:rsidRPr="00851FC2" w:rsidTr="002E17CF">
        <w:trPr>
          <w:jc w:val="center"/>
        </w:trPr>
        <w:tc>
          <w:tcPr>
            <w:tcW w:w="638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322948" w:rsidRDefault="00322948" w:rsidP="002E17CF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322948" w:rsidRPr="00851FC2" w:rsidTr="002E17CF">
        <w:trPr>
          <w:jc w:val="center"/>
        </w:trPr>
        <w:tc>
          <w:tcPr>
            <w:tcW w:w="638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322948" w:rsidRPr="00851FC2" w:rsidRDefault="00322948" w:rsidP="002E17C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322948" w:rsidRPr="00851FC2" w:rsidRDefault="00322948" w:rsidP="002E1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322948" w:rsidRDefault="00322948" w:rsidP="0072085F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E30791" w:rsidRDefault="002B46DB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3E8C" w:rsidRPr="00E30791">
        <w:rPr>
          <w:sz w:val="28"/>
          <w:szCs w:val="28"/>
        </w:rPr>
        <w:t xml:space="preserve">Поради  изчерпване  на  дневния  ред  заседанието  се  закри </w:t>
      </w:r>
      <w:r w:rsidR="00E30791">
        <w:rPr>
          <w:sz w:val="28"/>
          <w:szCs w:val="28"/>
        </w:rPr>
        <w:t>.</w:t>
      </w:r>
    </w:p>
    <w:p w:rsidR="00E30791" w:rsidRDefault="00E30791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</w:p>
    <w:p w:rsidR="006B475E" w:rsidRDefault="005D3AF7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  <w:r w:rsidRPr="00E30791">
        <w:rPr>
          <w:sz w:val="28"/>
          <w:szCs w:val="28"/>
        </w:rPr>
        <w:t xml:space="preserve">  </w:t>
      </w:r>
      <w:r w:rsidR="00C624AE" w:rsidRPr="00E30791">
        <w:rPr>
          <w:sz w:val="28"/>
          <w:szCs w:val="28"/>
        </w:rPr>
        <w:t> </w:t>
      </w:r>
      <w:r w:rsidR="00897CB5" w:rsidRPr="00E30791">
        <w:rPr>
          <w:sz w:val="28"/>
          <w:szCs w:val="28"/>
        </w:rPr>
        <w:t xml:space="preserve"> </w:t>
      </w:r>
      <w:r w:rsidR="00A165C2" w:rsidRPr="00E30791">
        <w:rPr>
          <w:sz w:val="28"/>
          <w:szCs w:val="28"/>
        </w:rPr>
        <w:t xml:space="preserve">ПРЕДСЕДАТЕЛ /Иван Сиваков/................................ </w:t>
      </w:r>
    </w:p>
    <w:p w:rsidR="00E30791" w:rsidRPr="00E30791" w:rsidRDefault="00E30791" w:rsidP="002B46DB">
      <w:pPr>
        <w:spacing w:before="100" w:beforeAutospacing="1"/>
        <w:jc w:val="both"/>
        <w:rPr>
          <w:sz w:val="28"/>
          <w:szCs w:val="28"/>
        </w:rPr>
      </w:pPr>
    </w:p>
    <w:p w:rsidR="001065FD" w:rsidRPr="00E30791" w:rsidRDefault="00857ABA" w:rsidP="002B46DB">
      <w:pPr>
        <w:spacing w:before="100" w:beforeAutospacing="1"/>
        <w:jc w:val="both"/>
        <w:rPr>
          <w:sz w:val="28"/>
          <w:szCs w:val="28"/>
        </w:rPr>
      </w:pPr>
      <w:r w:rsidRPr="00E30791">
        <w:rPr>
          <w:sz w:val="28"/>
          <w:szCs w:val="28"/>
        </w:rPr>
        <w:t xml:space="preserve">  СЕКРЕТАР </w:t>
      </w:r>
      <w:r w:rsidR="00A165C2" w:rsidRPr="00E30791">
        <w:rPr>
          <w:sz w:val="28"/>
          <w:szCs w:val="28"/>
        </w:rPr>
        <w:t>/Вера  Касабова /......................................</w:t>
      </w:r>
      <w:r w:rsidRPr="00E30791">
        <w:rPr>
          <w:sz w:val="28"/>
          <w:szCs w:val="28"/>
        </w:rPr>
        <w:t xml:space="preserve">     </w:t>
      </w:r>
      <w:r w:rsidR="006B475E" w:rsidRPr="00E30791">
        <w:rPr>
          <w:sz w:val="28"/>
          <w:szCs w:val="28"/>
        </w:rPr>
        <w:t xml:space="preserve">                       </w:t>
      </w:r>
    </w:p>
    <w:sectPr w:rsidR="001065FD" w:rsidRPr="00E30791" w:rsidSect="00F12FCF">
      <w:type w:val="continuous"/>
      <w:pgSz w:w="11909" w:h="16834"/>
      <w:pgMar w:top="900" w:right="1304" w:bottom="851" w:left="198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20" w:rsidRDefault="00330220" w:rsidP="009F38C0">
      <w:r>
        <w:separator/>
      </w:r>
    </w:p>
  </w:endnote>
  <w:endnote w:type="continuationSeparator" w:id="0">
    <w:p w:rsidR="00330220" w:rsidRDefault="00330220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20" w:rsidRDefault="00330220" w:rsidP="009F38C0">
      <w:r>
        <w:separator/>
      </w:r>
    </w:p>
  </w:footnote>
  <w:footnote w:type="continuationSeparator" w:id="0">
    <w:p w:rsidR="00330220" w:rsidRDefault="00330220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238"/>
    <w:multiLevelType w:val="multilevel"/>
    <w:tmpl w:val="1ACA26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>
    <w:nsid w:val="03AC0A6E"/>
    <w:multiLevelType w:val="multilevel"/>
    <w:tmpl w:val="A3185A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>
    <w:nsid w:val="09232D08"/>
    <w:multiLevelType w:val="multilevel"/>
    <w:tmpl w:val="81B8F1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>
    <w:nsid w:val="09D851D4"/>
    <w:multiLevelType w:val="hybridMultilevel"/>
    <w:tmpl w:val="0F2425D6"/>
    <w:lvl w:ilvl="0" w:tplc="D458B262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>
    <w:nsid w:val="0C512F1C"/>
    <w:multiLevelType w:val="hybridMultilevel"/>
    <w:tmpl w:val="131687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71A2A"/>
    <w:multiLevelType w:val="hybridMultilevel"/>
    <w:tmpl w:val="7F7646FC"/>
    <w:lvl w:ilvl="0" w:tplc="64BAC74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0D6F002E"/>
    <w:multiLevelType w:val="multilevel"/>
    <w:tmpl w:val="1EF4DF2E"/>
    <w:lvl w:ilvl="0">
      <w:start w:val="2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  <w:b/>
      </w:rPr>
    </w:lvl>
  </w:abstractNum>
  <w:abstractNum w:abstractNumId="7">
    <w:nsid w:val="181E72BC"/>
    <w:multiLevelType w:val="hybridMultilevel"/>
    <w:tmpl w:val="2702CD2C"/>
    <w:lvl w:ilvl="0" w:tplc="CBD89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D5FD6"/>
    <w:multiLevelType w:val="hybridMultilevel"/>
    <w:tmpl w:val="DDB2889C"/>
    <w:lvl w:ilvl="0" w:tplc="0D84F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67DE4"/>
    <w:multiLevelType w:val="hybridMultilevel"/>
    <w:tmpl w:val="94E8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26012"/>
    <w:multiLevelType w:val="hybridMultilevel"/>
    <w:tmpl w:val="455A227A"/>
    <w:lvl w:ilvl="0" w:tplc="541888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AE507D"/>
    <w:multiLevelType w:val="multilevel"/>
    <w:tmpl w:val="2798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7037B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73A59"/>
    <w:multiLevelType w:val="hybridMultilevel"/>
    <w:tmpl w:val="FC64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D4AE2"/>
    <w:multiLevelType w:val="hybridMultilevel"/>
    <w:tmpl w:val="DA68417E"/>
    <w:lvl w:ilvl="0" w:tplc="45F66B68">
      <w:start w:val="2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5">
    <w:nsid w:val="37613BD2"/>
    <w:multiLevelType w:val="hybridMultilevel"/>
    <w:tmpl w:val="72A836C8"/>
    <w:lvl w:ilvl="0" w:tplc="13A636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9104DE8"/>
    <w:multiLevelType w:val="hybridMultilevel"/>
    <w:tmpl w:val="19900E2A"/>
    <w:lvl w:ilvl="0" w:tplc="F2486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116512"/>
    <w:multiLevelType w:val="hybridMultilevel"/>
    <w:tmpl w:val="E4D696E0"/>
    <w:lvl w:ilvl="0" w:tplc="B010E86A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C1A3E14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C342EB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B958AD"/>
    <w:multiLevelType w:val="hybridMultilevel"/>
    <w:tmpl w:val="DF4CEA32"/>
    <w:lvl w:ilvl="0" w:tplc="0A6A017C">
      <w:start w:val="1"/>
      <w:numFmt w:val="decimal"/>
      <w:lvlText w:val="%1."/>
      <w:lvlJc w:val="left"/>
      <w:pPr>
        <w:ind w:left="1656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1">
    <w:nsid w:val="5A5F2744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54540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6718A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190E70"/>
    <w:multiLevelType w:val="hybridMultilevel"/>
    <w:tmpl w:val="6ECE6918"/>
    <w:lvl w:ilvl="0" w:tplc="420C5B28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6F43BBB"/>
    <w:multiLevelType w:val="hybridMultilevel"/>
    <w:tmpl w:val="625E4B02"/>
    <w:lvl w:ilvl="0" w:tplc="F966724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6">
    <w:nsid w:val="7D126D94"/>
    <w:multiLevelType w:val="hybridMultilevel"/>
    <w:tmpl w:val="ECBC9B98"/>
    <w:lvl w:ilvl="0" w:tplc="6EB46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166282"/>
    <w:multiLevelType w:val="hybridMultilevel"/>
    <w:tmpl w:val="9578832E"/>
    <w:lvl w:ilvl="0" w:tplc="7E202CA8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12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24"/>
  </w:num>
  <w:num w:numId="10">
    <w:abstractNumId w:val="17"/>
  </w:num>
  <w:num w:numId="11">
    <w:abstractNumId w:val="3"/>
  </w:num>
  <w:num w:numId="12">
    <w:abstractNumId w:val="14"/>
  </w:num>
  <w:num w:numId="13">
    <w:abstractNumId w:val="8"/>
  </w:num>
  <w:num w:numId="14">
    <w:abstractNumId w:val="13"/>
  </w:num>
  <w:num w:numId="15">
    <w:abstractNumId w:val="7"/>
  </w:num>
  <w:num w:numId="16">
    <w:abstractNumId w:val="20"/>
  </w:num>
  <w:num w:numId="17">
    <w:abstractNumId w:val="11"/>
  </w:num>
  <w:num w:numId="18">
    <w:abstractNumId w:val="1"/>
  </w:num>
  <w:num w:numId="19">
    <w:abstractNumId w:val="22"/>
  </w:num>
  <w:num w:numId="20">
    <w:abstractNumId w:val="2"/>
  </w:num>
  <w:num w:numId="21">
    <w:abstractNumId w:val="0"/>
  </w:num>
  <w:num w:numId="22">
    <w:abstractNumId w:val="19"/>
  </w:num>
  <w:num w:numId="23">
    <w:abstractNumId w:val="21"/>
  </w:num>
  <w:num w:numId="24">
    <w:abstractNumId w:val="26"/>
  </w:num>
  <w:num w:numId="25">
    <w:abstractNumId w:val="25"/>
  </w:num>
  <w:num w:numId="26">
    <w:abstractNumId w:val="27"/>
  </w:num>
  <w:num w:numId="27">
    <w:abstractNumId w:val="5"/>
  </w:num>
  <w:num w:numId="2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27EAA"/>
    <w:rsid w:val="00030685"/>
    <w:rsid w:val="00036985"/>
    <w:rsid w:val="00042D99"/>
    <w:rsid w:val="00045818"/>
    <w:rsid w:val="000476ED"/>
    <w:rsid w:val="0004774B"/>
    <w:rsid w:val="00052275"/>
    <w:rsid w:val="00052395"/>
    <w:rsid w:val="00053D69"/>
    <w:rsid w:val="00060679"/>
    <w:rsid w:val="00064618"/>
    <w:rsid w:val="000704DA"/>
    <w:rsid w:val="0007057E"/>
    <w:rsid w:val="00071DD1"/>
    <w:rsid w:val="000732E5"/>
    <w:rsid w:val="0007478D"/>
    <w:rsid w:val="000809CF"/>
    <w:rsid w:val="000812D5"/>
    <w:rsid w:val="00082312"/>
    <w:rsid w:val="00084D96"/>
    <w:rsid w:val="00085824"/>
    <w:rsid w:val="00085D7A"/>
    <w:rsid w:val="00090DA3"/>
    <w:rsid w:val="000932CE"/>
    <w:rsid w:val="00095CC8"/>
    <w:rsid w:val="00096C2A"/>
    <w:rsid w:val="000A10F1"/>
    <w:rsid w:val="000A2573"/>
    <w:rsid w:val="000A46F4"/>
    <w:rsid w:val="000A6C7B"/>
    <w:rsid w:val="000A6FD4"/>
    <w:rsid w:val="000A7512"/>
    <w:rsid w:val="000A7592"/>
    <w:rsid w:val="000B6492"/>
    <w:rsid w:val="000B7719"/>
    <w:rsid w:val="000C06B7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4FA"/>
    <w:rsid w:val="001065FD"/>
    <w:rsid w:val="0010744A"/>
    <w:rsid w:val="00110A7E"/>
    <w:rsid w:val="00111602"/>
    <w:rsid w:val="00115015"/>
    <w:rsid w:val="00117DBF"/>
    <w:rsid w:val="001213FD"/>
    <w:rsid w:val="00124E7A"/>
    <w:rsid w:val="001313B8"/>
    <w:rsid w:val="001334DE"/>
    <w:rsid w:val="00141D0A"/>
    <w:rsid w:val="00143363"/>
    <w:rsid w:val="001510F3"/>
    <w:rsid w:val="0015299C"/>
    <w:rsid w:val="001607AA"/>
    <w:rsid w:val="00166274"/>
    <w:rsid w:val="0016744B"/>
    <w:rsid w:val="001707A0"/>
    <w:rsid w:val="0017095A"/>
    <w:rsid w:val="00171D51"/>
    <w:rsid w:val="00174EF3"/>
    <w:rsid w:val="00175B1A"/>
    <w:rsid w:val="00175FAA"/>
    <w:rsid w:val="00177A2E"/>
    <w:rsid w:val="00181F9F"/>
    <w:rsid w:val="00186BCD"/>
    <w:rsid w:val="0019254C"/>
    <w:rsid w:val="001A0226"/>
    <w:rsid w:val="001A2F31"/>
    <w:rsid w:val="001A6857"/>
    <w:rsid w:val="001A7424"/>
    <w:rsid w:val="001B1801"/>
    <w:rsid w:val="001B41BF"/>
    <w:rsid w:val="001B70E6"/>
    <w:rsid w:val="001C1920"/>
    <w:rsid w:val="001C2C1F"/>
    <w:rsid w:val="001C3A47"/>
    <w:rsid w:val="001C463E"/>
    <w:rsid w:val="001C5052"/>
    <w:rsid w:val="001D13E2"/>
    <w:rsid w:val="001D24CA"/>
    <w:rsid w:val="001D58D2"/>
    <w:rsid w:val="001D5D1B"/>
    <w:rsid w:val="001E00F1"/>
    <w:rsid w:val="002062AA"/>
    <w:rsid w:val="002132AA"/>
    <w:rsid w:val="00213973"/>
    <w:rsid w:val="002144E1"/>
    <w:rsid w:val="00216CF8"/>
    <w:rsid w:val="002175D3"/>
    <w:rsid w:val="002239E4"/>
    <w:rsid w:val="00231DB5"/>
    <w:rsid w:val="00236234"/>
    <w:rsid w:val="00241855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93AFD"/>
    <w:rsid w:val="00297AA6"/>
    <w:rsid w:val="002A2475"/>
    <w:rsid w:val="002A2CEA"/>
    <w:rsid w:val="002A390D"/>
    <w:rsid w:val="002A5D78"/>
    <w:rsid w:val="002B10A9"/>
    <w:rsid w:val="002B1AA2"/>
    <w:rsid w:val="002B2758"/>
    <w:rsid w:val="002B46DB"/>
    <w:rsid w:val="002B4AAE"/>
    <w:rsid w:val="002C36E5"/>
    <w:rsid w:val="002C3CE0"/>
    <w:rsid w:val="002C697E"/>
    <w:rsid w:val="002C788C"/>
    <w:rsid w:val="002D36CE"/>
    <w:rsid w:val="002D4A33"/>
    <w:rsid w:val="002D69B8"/>
    <w:rsid w:val="002E40DE"/>
    <w:rsid w:val="002E4224"/>
    <w:rsid w:val="002E4EA0"/>
    <w:rsid w:val="002E5DD9"/>
    <w:rsid w:val="002F43C2"/>
    <w:rsid w:val="002F60D0"/>
    <w:rsid w:val="003020C3"/>
    <w:rsid w:val="0030332F"/>
    <w:rsid w:val="00304E18"/>
    <w:rsid w:val="00305557"/>
    <w:rsid w:val="00307243"/>
    <w:rsid w:val="00314E58"/>
    <w:rsid w:val="00314F12"/>
    <w:rsid w:val="003166AE"/>
    <w:rsid w:val="00322948"/>
    <w:rsid w:val="00324B0A"/>
    <w:rsid w:val="003269FE"/>
    <w:rsid w:val="003275CA"/>
    <w:rsid w:val="00330220"/>
    <w:rsid w:val="003329DE"/>
    <w:rsid w:val="00334B74"/>
    <w:rsid w:val="0033538D"/>
    <w:rsid w:val="00337911"/>
    <w:rsid w:val="003404E8"/>
    <w:rsid w:val="00341588"/>
    <w:rsid w:val="00347AAD"/>
    <w:rsid w:val="00350E31"/>
    <w:rsid w:val="00357ADC"/>
    <w:rsid w:val="00360E73"/>
    <w:rsid w:val="0036128B"/>
    <w:rsid w:val="00366DB2"/>
    <w:rsid w:val="00373B55"/>
    <w:rsid w:val="00373D71"/>
    <w:rsid w:val="00380ACD"/>
    <w:rsid w:val="0038311A"/>
    <w:rsid w:val="00394EC1"/>
    <w:rsid w:val="003A313B"/>
    <w:rsid w:val="003A31A7"/>
    <w:rsid w:val="003B10E3"/>
    <w:rsid w:val="003B24F6"/>
    <w:rsid w:val="003B2909"/>
    <w:rsid w:val="003B2A4F"/>
    <w:rsid w:val="003B390F"/>
    <w:rsid w:val="003B47A7"/>
    <w:rsid w:val="003B6DB8"/>
    <w:rsid w:val="003C2FC9"/>
    <w:rsid w:val="003C3123"/>
    <w:rsid w:val="003C50E2"/>
    <w:rsid w:val="003C7597"/>
    <w:rsid w:val="003D13A5"/>
    <w:rsid w:val="003D2B42"/>
    <w:rsid w:val="003D4F76"/>
    <w:rsid w:val="003D6696"/>
    <w:rsid w:val="003E0803"/>
    <w:rsid w:val="003E1A47"/>
    <w:rsid w:val="003E218F"/>
    <w:rsid w:val="003E35B4"/>
    <w:rsid w:val="003E5B05"/>
    <w:rsid w:val="003E6BA6"/>
    <w:rsid w:val="003E7942"/>
    <w:rsid w:val="003F0335"/>
    <w:rsid w:val="003F388B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02A7"/>
    <w:rsid w:val="0043445A"/>
    <w:rsid w:val="00437BDD"/>
    <w:rsid w:val="00444EE3"/>
    <w:rsid w:val="0045781C"/>
    <w:rsid w:val="0045784C"/>
    <w:rsid w:val="00457E7D"/>
    <w:rsid w:val="004607D7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A26A5"/>
    <w:rsid w:val="004A570D"/>
    <w:rsid w:val="004A664F"/>
    <w:rsid w:val="004B115C"/>
    <w:rsid w:val="004B171F"/>
    <w:rsid w:val="004B4EF2"/>
    <w:rsid w:val="004B4F1C"/>
    <w:rsid w:val="004B5C48"/>
    <w:rsid w:val="004C08F3"/>
    <w:rsid w:val="004C5826"/>
    <w:rsid w:val="004C5F2E"/>
    <w:rsid w:val="004D0282"/>
    <w:rsid w:val="004D54E1"/>
    <w:rsid w:val="004D68D1"/>
    <w:rsid w:val="004E17DA"/>
    <w:rsid w:val="004E4A1B"/>
    <w:rsid w:val="004E588B"/>
    <w:rsid w:val="004E66AE"/>
    <w:rsid w:val="004F04B4"/>
    <w:rsid w:val="004F7361"/>
    <w:rsid w:val="005010E7"/>
    <w:rsid w:val="0050363F"/>
    <w:rsid w:val="0050422F"/>
    <w:rsid w:val="00510DA4"/>
    <w:rsid w:val="005125D1"/>
    <w:rsid w:val="005161A2"/>
    <w:rsid w:val="0052084C"/>
    <w:rsid w:val="00523A06"/>
    <w:rsid w:val="00525824"/>
    <w:rsid w:val="005276CF"/>
    <w:rsid w:val="00531570"/>
    <w:rsid w:val="0053162C"/>
    <w:rsid w:val="00531CEC"/>
    <w:rsid w:val="005511DC"/>
    <w:rsid w:val="0055342B"/>
    <w:rsid w:val="00553749"/>
    <w:rsid w:val="00553817"/>
    <w:rsid w:val="00555A8C"/>
    <w:rsid w:val="00565D4B"/>
    <w:rsid w:val="005669E8"/>
    <w:rsid w:val="005801CB"/>
    <w:rsid w:val="00581C9F"/>
    <w:rsid w:val="00586D86"/>
    <w:rsid w:val="00591176"/>
    <w:rsid w:val="00593197"/>
    <w:rsid w:val="00595201"/>
    <w:rsid w:val="00595328"/>
    <w:rsid w:val="005A24D2"/>
    <w:rsid w:val="005A6B2D"/>
    <w:rsid w:val="005B46D4"/>
    <w:rsid w:val="005B4831"/>
    <w:rsid w:val="005C2B11"/>
    <w:rsid w:val="005C3D1B"/>
    <w:rsid w:val="005D3486"/>
    <w:rsid w:val="005D3625"/>
    <w:rsid w:val="005D3AF7"/>
    <w:rsid w:val="005D3FE6"/>
    <w:rsid w:val="005D683D"/>
    <w:rsid w:val="005E0A9E"/>
    <w:rsid w:val="005E6968"/>
    <w:rsid w:val="005F16C0"/>
    <w:rsid w:val="005F48A1"/>
    <w:rsid w:val="005F5571"/>
    <w:rsid w:val="005F6658"/>
    <w:rsid w:val="005F6B8C"/>
    <w:rsid w:val="005F7796"/>
    <w:rsid w:val="00611E1A"/>
    <w:rsid w:val="0062058F"/>
    <w:rsid w:val="00623475"/>
    <w:rsid w:val="006260C9"/>
    <w:rsid w:val="0062665E"/>
    <w:rsid w:val="00627629"/>
    <w:rsid w:val="0063482C"/>
    <w:rsid w:val="006510D2"/>
    <w:rsid w:val="00652A25"/>
    <w:rsid w:val="00652B61"/>
    <w:rsid w:val="00656131"/>
    <w:rsid w:val="00656816"/>
    <w:rsid w:val="00661835"/>
    <w:rsid w:val="00673673"/>
    <w:rsid w:val="00675D88"/>
    <w:rsid w:val="00680825"/>
    <w:rsid w:val="00681279"/>
    <w:rsid w:val="006823B4"/>
    <w:rsid w:val="00683E8D"/>
    <w:rsid w:val="00690001"/>
    <w:rsid w:val="00690CB1"/>
    <w:rsid w:val="00692610"/>
    <w:rsid w:val="00692FF4"/>
    <w:rsid w:val="00694D15"/>
    <w:rsid w:val="00696F15"/>
    <w:rsid w:val="006A3170"/>
    <w:rsid w:val="006A609C"/>
    <w:rsid w:val="006A6520"/>
    <w:rsid w:val="006B2C10"/>
    <w:rsid w:val="006B4680"/>
    <w:rsid w:val="006B475E"/>
    <w:rsid w:val="006B4B7F"/>
    <w:rsid w:val="006B538E"/>
    <w:rsid w:val="006B61E1"/>
    <w:rsid w:val="006B7FB3"/>
    <w:rsid w:val="006C036C"/>
    <w:rsid w:val="006C7327"/>
    <w:rsid w:val="006D0025"/>
    <w:rsid w:val="006D23C7"/>
    <w:rsid w:val="006D3129"/>
    <w:rsid w:val="006D5402"/>
    <w:rsid w:val="006E01E3"/>
    <w:rsid w:val="006E0D80"/>
    <w:rsid w:val="006E64DE"/>
    <w:rsid w:val="007006F4"/>
    <w:rsid w:val="00700E20"/>
    <w:rsid w:val="00702EA9"/>
    <w:rsid w:val="00714250"/>
    <w:rsid w:val="00714F2D"/>
    <w:rsid w:val="00717E1F"/>
    <w:rsid w:val="0072085F"/>
    <w:rsid w:val="00721E1A"/>
    <w:rsid w:val="00722F48"/>
    <w:rsid w:val="00726329"/>
    <w:rsid w:val="00726969"/>
    <w:rsid w:val="00726F16"/>
    <w:rsid w:val="00737363"/>
    <w:rsid w:val="00740BE3"/>
    <w:rsid w:val="00743CA0"/>
    <w:rsid w:val="0074517F"/>
    <w:rsid w:val="007538BA"/>
    <w:rsid w:val="00753C7B"/>
    <w:rsid w:val="007562E7"/>
    <w:rsid w:val="0076359D"/>
    <w:rsid w:val="00776054"/>
    <w:rsid w:val="0077672E"/>
    <w:rsid w:val="00777C33"/>
    <w:rsid w:val="00777F2E"/>
    <w:rsid w:val="00782FA5"/>
    <w:rsid w:val="00783C9D"/>
    <w:rsid w:val="007850EB"/>
    <w:rsid w:val="007933FB"/>
    <w:rsid w:val="00793874"/>
    <w:rsid w:val="007A6A60"/>
    <w:rsid w:val="007A7489"/>
    <w:rsid w:val="007A7F2C"/>
    <w:rsid w:val="007B2D28"/>
    <w:rsid w:val="007B78A0"/>
    <w:rsid w:val="007C110C"/>
    <w:rsid w:val="007C140D"/>
    <w:rsid w:val="007C4D7B"/>
    <w:rsid w:val="007D708A"/>
    <w:rsid w:val="007E308D"/>
    <w:rsid w:val="007E3431"/>
    <w:rsid w:val="007E5081"/>
    <w:rsid w:val="007F01BD"/>
    <w:rsid w:val="007F2CCF"/>
    <w:rsid w:val="007F41E1"/>
    <w:rsid w:val="007F4272"/>
    <w:rsid w:val="007F4A75"/>
    <w:rsid w:val="007F752C"/>
    <w:rsid w:val="00802657"/>
    <w:rsid w:val="008079D7"/>
    <w:rsid w:val="008169D6"/>
    <w:rsid w:val="008225FD"/>
    <w:rsid w:val="00826F46"/>
    <w:rsid w:val="00830752"/>
    <w:rsid w:val="00840089"/>
    <w:rsid w:val="00840EFE"/>
    <w:rsid w:val="00843816"/>
    <w:rsid w:val="00851EEB"/>
    <w:rsid w:val="00851FC2"/>
    <w:rsid w:val="00854C12"/>
    <w:rsid w:val="00857ABA"/>
    <w:rsid w:val="008606B9"/>
    <w:rsid w:val="0086775D"/>
    <w:rsid w:val="008735C8"/>
    <w:rsid w:val="008742C3"/>
    <w:rsid w:val="0087631E"/>
    <w:rsid w:val="008763A2"/>
    <w:rsid w:val="00880E99"/>
    <w:rsid w:val="0088274A"/>
    <w:rsid w:val="0088366F"/>
    <w:rsid w:val="00887106"/>
    <w:rsid w:val="008874AE"/>
    <w:rsid w:val="00887F95"/>
    <w:rsid w:val="00894602"/>
    <w:rsid w:val="00895DA1"/>
    <w:rsid w:val="00897CB5"/>
    <w:rsid w:val="008A2E72"/>
    <w:rsid w:val="008A3A7A"/>
    <w:rsid w:val="008A69B5"/>
    <w:rsid w:val="008B0F3F"/>
    <w:rsid w:val="008B3DA6"/>
    <w:rsid w:val="008B4819"/>
    <w:rsid w:val="008B79AF"/>
    <w:rsid w:val="008C6EED"/>
    <w:rsid w:val="008C7D4E"/>
    <w:rsid w:val="008D1E3C"/>
    <w:rsid w:val="008D3613"/>
    <w:rsid w:val="008D3AB2"/>
    <w:rsid w:val="008D4035"/>
    <w:rsid w:val="008D48A8"/>
    <w:rsid w:val="008D5D4C"/>
    <w:rsid w:val="008D6998"/>
    <w:rsid w:val="008E0E07"/>
    <w:rsid w:val="008E1426"/>
    <w:rsid w:val="008E780B"/>
    <w:rsid w:val="008F19AB"/>
    <w:rsid w:val="008F19CC"/>
    <w:rsid w:val="008F1D78"/>
    <w:rsid w:val="008F42B1"/>
    <w:rsid w:val="00905CC7"/>
    <w:rsid w:val="0091142D"/>
    <w:rsid w:val="00912824"/>
    <w:rsid w:val="00931E7B"/>
    <w:rsid w:val="009324B4"/>
    <w:rsid w:val="00933BE9"/>
    <w:rsid w:val="00934216"/>
    <w:rsid w:val="00935305"/>
    <w:rsid w:val="009353F9"/>
    <w:rsid w:val="0094407D"/>
    <w:rsid w:val="00944B20"/>
    <w:rsid w:val="00945B70"/>
    <w:rsid w:val="00946141"/>
    <w:rsid w:val="00947AEC"/>
    <w:rsid w:val="00951011"/>
    <w:rsid w:val="00951FDC"/>
    <w:rsid w:val="00953B9A"/>
    <w:rsid w:val="00953D61"/>
    <w:rsid w:val="00954733"/>
    <w:rsid w:val="00955AE5"/>
    <w:rsid w:val="00956758"/>
    <w:rsid w:val="009568E5"/>
    <w:rsid w:val="009569D1"/>
    <w:rsid w:val="00956C88"/>
    <w:rsid w:val="0095711F"/>
    <w:rsid w:val="00963095"/>
    <w:rsid w:val="00963D4A"/>
    <w:rsid w:val="00972DF5"/>
    <w:rsid w:val="00973499"/>
    <w:rsid w:val="00974285"/>
    <w:rsid w:val="0098213D"/>
    <w:rsid w:val="009942DF"/>
    <w:rsid w:val="009947A3"/>
    <w:rsid w:val="0099491C"/>
    <w:rsid w:val="00997D15"/>
    <w:rsid w:val="009A1CDC"/>
    <w:rsid w:val="009B1398"/>
    <w:rsid w:val="009B405A"/>
    <w:rsid w:val="009B7139"/>
    <w:rsid w:val="009C2349"/>
    <w:rsid w:val="009C55CA"/>
    <w:rsid w:val="009C7F10"/>
    <w:rsid w:val="009D3AD7"/>
    <w:rsid w:val="009D4A74"/>
    <w:rsid w:val="009D5D35"/>
    <w:rsid w:val="009D76B0"/>
    <w:rsid w:val="009E6186"/>
    <w:rsid w:val="009F00AE"/>
    <w:rsid w:val="009F22A4"/>
    <w:rsid w:val="009F237D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26172"/>
    <w:rsid w:val="00A32FB9"/>
    <w:rsid w:val="00A376B7"/>
    <w:rsid w:val="00A37A05"/>
    <w:rsid w:val="00A421AE"/>
    <w:rsid w:val="00A4477D"/>
    <w:rsid w:val="00A51EA3"/>
    <w:rsid w:val="00A5620F"/>
    <w:rsid w:val="00A629E7"/>
    <w:rsid w:val="00A63977"/>
    <w:rsid w:val="00A710E8"/>
    <w:rsid w:val="00A71659"/>
    <w:rsid w:val="00A72E7D"/>
    <w:rsid w:val="00A815D8"/>
    <w:rsid w:val="00A820B3"/>
    <w:rsid w:val="00A828D2"/>
    <w:rsid w:val="00A86B98"/>
    <w:rsid w:val="00AA1987"/>
    <w:rsid w:val="00AA353A"/>
    <w:rsid w:val="00AA483D"/>
    <w:rsid w:val="00AB11A2"/>
    <w:rsid w:val="00AB2464"/>
    <w:rsid w:val="00AB59D5"/>
    <w:rsid w:val="00AB7044"/>
    <w:rsid w:val="00AB76F3"/>
    <w:rsid w:val="00AC0F22"/>
    <w:rsid w:val="00AC1A04"/>
    <w:rsid w:val="00AC5B7F"/>
    <w:rsid w:val="00AC695C"/>
    <w:rsid w:val="00AC6F99"/>
    <w:rsid w:val="00AD1C35"/>
    <w:rsid w:val="00AD64F6"/>
    <w:rsid w:val="00AE1313"/>
    <w:rsid w:val="00AE14DD"/>
    <w:rsid w:val="00AE1572"/>
    <w:rsid w:val="00AE4AF6"/>
    <w:rsid w:val="00AE654D"/>
    <w:rsid w:val="00AF037D"/>
    <w:rsid w:val="00AF4CBC"/>
    <w:rsid w:val="00B0584B"/>
    <w:rsid w:val="00B24C86"/>
    <w:rsid w:val="00B27DCB"/>
    <w:rsid w:val="00B318C1"/>
    <w:rsid w:val="00B33972"/>
    <w:rsid w:val="00B345DE"/>
    <w:rsid w:val="00B350E5"/>
    <w:rsid w:val="00B472F7"/>
    <w:rsid w:val="00B5049E"/>
    <w:rsid w:val="00B51E35"/>
    <w:rsid w:val="00B5445A"/>
    <w:rsid w:val="00B54AFC"/>
    <w:rsid w:val="00B55F50"/>
    <w:rsid w:val="00B60B50"/>
    <w:rsid w:val="00B61B5A"/>
    <w:rsid w:val="00B62B87"/>
    <w:rsid w:val="00B6395F"/>
    <w:rsid w:val="00B66974"/>
    <w:rsid w:val="00B75C62"/>
    <w:rsid w:val="00B77153"/>
    <w:rsid w:val="00B773F9"/>
    <w:rsid w:val="00B803CF"/>
    <w:rsid w:val="00B8049E"/>
    <w:rsid w:val="00B81F3D"/>
    <w:rsid w:val="00B87284"/>
    <w:rsid w:val="00B9011E"/>
    <w:rsid w:val="00B9188A"/>
    <w:rsid w:val="00B91989"/>
    <w:rsid w:val="00B920ED"/>
    <w:rsid w:val="00BA2386"/>
    <w:rsid w:val="00BA398E"/>
    <w:rsid w:val="00BC0180"/>
    <w:rsid w:val="00BC44D7"/>
    <w:rsid w:val="00BC6AE6"/>
    <w:rsid w:val="00BC6D90"/>
    <w:rsid w:val="00BD4191"/>
    <w:rsid w:val="00BD636A"/>
    <w:rsid w:val="00BE145A"/>
    <w:rsid w:val="00BE14C2"/>
    <w:rsid w:val="00BE3C66"/>
    <w:rsid w:val="00BE746B"/>
    <w:rsid w:val="00BF0A43"/>
    <w:rsid w:val="00BF231B"/>
    <w:rsid w:val="00BF27D5"/>
    <w:rsid w:val="00BF63A0"/>
    <w:rsid w:val="00BF76D6"/>
    <w:rsid w:val="00C0755D"/>
    <w:rsid w:val="00C10070"/>
    <w:rsid w:val="00C13FF8"/>
    <w:rsid w:val="00C16523"/>
    <w:rsid w:val="00C179CF"/>
    <w:rsid w:val="00C22BF9"/>
    <w:rsid w:val="00C25DF8"/>
    <w:rsid w:val="00C264C5"/>
    <w:rsid w:val="00C27E0E"/>
    <w:rsid w:val="00C30F61"/>
    <w:rsid w:val="00C31C41"/>
    <w:rsid w:val="00C32CA5"/>
    <w:rsid w:val="00C331BB"/>
    <w:rsid w:val="00C337CD"/>
    <w:rsid w:val="00C34D58"/>
    <w:rsid w:val="00C365CD"/>
    <w:rsid w:val="00C408A8"/>
    <w:rsid w:val="00C414D6"/>
    <w:rsid w:val="00C41EB0"/>
    <w:rsid w:val="00C4321C"/>
    <w:rsid w:val="00C43564"/>
    <w:rsid w:val="00C466E7"/>
    <w:rsid w:val="00C468DD"/>
    <w:rsid w:val="00C46F8A"/>
    <w:rsid w:val="00C57F96"/>
    <w:rsid w:val="00C624AE"/>
    <w:rsid w:val="00C66CFA"/>
    <w:rsid w:val="00C72F78"/>
    <w:rsid w:val="00C744F8"/>
    <w:rsid w:val="00C76373"/>
    <w:rsid w:val="00C77792"/>
    <w:rsid w:val="00C824F5"/>
    <w:rsid w:val="00C90A30"/>
    <w:rsid w:val="00C91070"/>
    <w:rsid w:val="00C92292"/>
    <w:rsid w:val="00C92A1D"/>
    <w:rsid w:val="00C939A8"/>
    <w:rsid w:val="00CA0998"/>
    <w:rsid w:val="00CA1B4E"/>
    <w:rsid w:val="00CA5D84"/>
    <w:rsid w:val="00CA61EF"/>
    <w:rsid w:val="00CB1A7A"/>
    <w:rsid w:val="00CB5027"/>
    <w:rsid w:val="00CC107A"/>
    <w:rsid w:val="00CC1CE9"/>
    <w:rsid w:val="00CC31A4"/>
    <w:rsid w:val="00CC3339"/>
    <w:rsid w:val="00CD161F"/>
    <w:rsid w:val="00CD17FA"/>
    <w:rsid w:val="00CD6C08"/>
    <w:rsid w:val="00CE3EEC"/>
    <w:rsid w:val="00CE40E9"/>
    <w:rsid w:val="00CE645D"/>
    <w:rsid w:val="00CE77AC"/>
    <w:rsid w:val="00CF6F2D"/>
    <w:rsid w:val="00D02666"/>
    <w:rsid w:val="00D05407"/>
    <w:rsid w:val="00D1366C"/>
    <w:rsid w:val="00D1544A"/>
    <w:rsid w:val="00D15EBD"/>
    <w:rsid w:val="00D20983"/>
    <w:rsid w:val="00D21D1B"/>
    <w:rsid w:val="00D22523"/>
    <w:rsid w:val="00D26D34"/>
    <w:rsid w:val="00D2797A"/>
    <w:rsid w:val="00D27B7F"/>
    <w:rsid w:val="00D27BF9"/>
    <w:rsid w:val="00D30DA8"/>
    <w:rsid w:val="00D310F3"/>
    <w:rsid w:val="00D3140F"/>
    <w:rsid w:val="00D33E8C"/>
    <w:rsid w:val="00D34042"/>
    <w:rsid w:val="00D443EA"/>
    <w:rsid w:val="00D47173"/>
    <w:rsid w:val="00D50804"/>
    <w:rsid w:val="00D62F9E"/>
    <w:rsid w:val="00D6450C"/>
    <w:rsid w:val="00D64958"/>
    <w:rsid w:val="00D64F2C"/>
    <w:rsid w:val="00D737F6"/>
    <w:rsid w:val="00D77087"/>
    <w:rsid w:val="00D8133F"/>
    <w:rsid w:val="00D81B63"/>
    <w:rsid w:val="00D959E5"/>
    <w:rsid w:val="00DA3CBC"/>
    <w:rsid w:val="00DA45F8"/>
    <w:rsid w:val="00DA67D5"/>
    <w:rsid w:val="00DA6DF7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1820"/>
    <w:rsid w:val="00DF4AE7"/>
    <w:rsid w:val="00DF5B72"/>
    <w:rsid w:val="00DF7D40"/>
    <w:rsid w:val="00E009B6"/>
    <w:rsid w:val="00E05456"/>
    <w:rsid w:val="00E06940"/>
    <w:rsid w:val="00E11EE9"/>
    <w:rsid w:val="00E12CC7"/>
    <w:rsid w:val="00E24B02"/>
    <w:rsid w:val="00E27693"/>
    <w:rsid w:val="00E3030C"/>
    <w:rsid w:val="00E30791"/>
    <w:rsid w:val="00E346D8"/>
    <w:rsid w:val="00E379E4"/>
    <w:rsid w:val="00E4005D"/>
    <w:rsid w:val="00E41654"/>
    <w:rsid w:val="00E44568"/>
    <w:rsid w:val="00E570D6"/>
    <w:rsid w:val="00E618A7"/>
    <w:rsid w:val="00E61CFD"/>
    <w:rsid w:val="00E71AD3"/>
    <w:rsid w:val="00E74C73"/>
    <w:rsid w:val="00E77357"/>
    <w:rsid w:val="00E77D82"/>
    <w:rsid w:val="00E8083E"/>
    <w:rsid w:val="00E80EBD"/>
    <w:rsid w:val="00E81A9A"/>
    <w:rsid w:val="00E83843"/>
    <w:rsid w:val="00E87A03"/>
    <w:rsid w:val="00E87EDA"/>
    <w:rsid w:val="00E87F3A"/>
    <w:rsid w:val="00E913FF"/>
    <w:rsid w:val="00E9170E"/>
    <w:rsid w:val="00E93A44"/>
    <w:rsid w:val="00E9672F"/>
    <w:rsid w:val="00EA1C3E"/>
    <w:rsid w:val="00EA7B5F"/>
    <w:rsid w:val="00EB0777"/>
    <w:rsid w:val="00EB3146"/>
    <w:rsid w:val="00EB68D4"/>
    <w:rsid w:val="00EC16B3"/>
    <w:rsid w:val="00EC28BF"/>
    <w:rsid w:val="00EC3403"/>
    <w:rsid w:val="00EC4419"/>
    <w:rsid w:val="00EC73C0"/>
    <w:rsid w:val="00EC7F8C"/>
    <w:rsid w:val="00ED0B60"/>
    <w:rsid w:val="00ED191A"/>
    <w:rsid w:val="00ED2444"/>
    <w:rsid w:val="00ED3B27"/>
    <w:rsid w:val="00ED4EFE"/>
    <w:rsid w:val="00EE5154"/>
    <w:rsid w:val="00EF718A"/>
    <w:rsid w:val="00EF7C24"/>
    <w:rsid w:val="00EF7CE7"/>
    <w:rsid w:val="00F049B6"/>
    <w:rsid w:val="00F10A37"/>
    <w:rsid w:val="00F12FCF"/>
    <w:rsid w:val="00F1314C"/>
    <w:rsid w:val="00F14FD3"/>
    <w:rsid w:val="00F223DE"/>
    <w:rsid w:val="00F25F12"/>
    <w:rsid w:val="00F277B7"/>
    <w:rsid w:val="00F30D9B"/>
    <w:rsid w:val="00F324CF"/>
    <w:rsid w:val="00F36353"/>
    <w:rsid w:val="00F424FF"/>
    <w:rsid w:val="00F60957"/>
    <w:rsid w:val="00F6244E"/>
    <w:rsid w:val="00F62BD5"/>
    <w:rsid w:val="00F65358"/>
    <w:rsid w:val="00F65499"/>
    <w:rsid w:val="00F71932"/>
    <w:rsid w:val="00F75C7C"/>
    <w:rsid w:val="00F83F0B"/>
    <w:rsid w:val="00F84640"/>
    <w:rsid w:val="00F84C5C"/>
    <w:rsid w:val="00F87863"/>
    <w:rsid w:val="00F92304"/>
    <w:rsid w:val="00F9238A"/>
    <w:rsid w:val="00F92651"/>
    <w:rsid w:val="00F93BF5"/>
    <w:rsid w:val="00F95DA1"/>
    <w:rsid w:val="00FA31BC"/>
    <w:rsid w:val="00FA5B44"/>
    <w:rsid w:val="00FA6BD4"/>
    <w:rsid w:val="00FB4360"/>
    <w:rsid w:val="00FB7066"/>
    <w:rsid w:val="00FB7B80"/>
    <w:rsid w:val="00FC1DD7"/>
    <w:rsid w:val="00FC60D7"/>
    <w:rsid w:val="00FC7401"/>
    <w:rsid w:val="00FD2F12"/>
    <w:rsid w:val="00FD6E62"/>
    <w:rsid w:val="00FE2B31"/>
    <w:rsid w:val="00FE69A8"/>
    <w:rsid w:val="00FF1BE5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17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17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799A-9584-4EA2-A627-75BCEA5C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1381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406</cp:revision>
  <cp:lastPrinted>2015-11-04T10:16:00Z</cp:lastPrinted>
  <dcterms:created xsi:type="dcterms:W3CDTF">2015-09-10T09:23:00Z</dcterms:created>
  <dcterms:modified xsi:type="dcterms:W3CDTF">2015-11-10T09:44:00Z</dcterms:modified>
</cp:coreProperties>
</file>