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851FC2" w:rsidRDefault="00D959E5" w:rsidP="008A2E72">
      <w:pPr>
        <w:pStyle w:val="Title1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  <w:lang w:val="en-US"/>
        </w:rPr>
        <w:t xml:space="preserve"> </w:t>
      </w:r>
      <w:r w:rsidR="008A2E72" w:rsidRPr="00851FC2">
        <w:rPr>
          <w:b/>
          <w:sz w:val="28"/>
          <w:szCs w:val="28"/>
        </w:rPr>
        <w:t>Общин</w:t>
      </w:r>
      <w:r w:rsidR="00854C12" w:rsidRPr="00851FC2">
        <w:rPr>
          <w:b/>
          <w:sz w:val="28"/>
          <w:szCs w:val="28"/>
        </w:rPr>
        <w:t xml:space="preserve">ска избирателна комисия </w:t>
      </w:r>
      <w:r w:rsidR="00DD0BA4" w:rsidRPr="00851FC2">
        <w:rPr>
          <w:b/>
          <w:sz w:val="28"/>
          <w:szCs w:val="28"/>
        </w:rPr>
        <w:t xml:space="preserve">Чепеларе </w:t>
      </w:r>
    </w:p>
    <w:p w:rsidR="008A2E72" w:rsidRPr="00851FC2" w:rsidRDefault="008A3A7A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3.5pt;height:1.25pt" o:hrpct="778" o:hralign="center" o:hrstd="t" o:hr="t" fillcolor="#a0a0a0" stroked="f"/>
        </w:pict>
      </w:r>
    </w:p>
    <w:p w:rsidR="008A2E72" w:rsidRPr="00851FC2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851FC2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</w:rPr>
        <w:t xml:space="preserve">ПРОТОКОЛ № </w:t>
      </w:r>
      <w:r w:rsidR="00064618">
        <w:rPr>
          <w:b/>
          <w:sz w:val="28"/>
          <w:szCs w:val="28"/>
        </w:rPr>
        <w:t>3</w:t>
      </w:r>
      <w:r w:rsidR="000C06B7">
        <w:rPr>
          <w:b/>
          <w:sz w:val="28"/>
          <w:szCs w:val="28"/>
        </w:rPr>
        <w:t>2</w:t>
      </w:r>
      <w:r w:rsidRPr="00851FC2">
        <w:rPr>
          <w:b/>
          <w:sz w:val="28"/>
          <w:szCs w:val="28"/>
        </w:rPr>
        <w:t xml:space="preserve">/ </w:t>
      </w:r>
      <w:r w:rsidR="00692610">
        <w:rPr>
          <w:b/>
          <w:sz w:val="28"/>
          <w:szCs w:val="28"/>
        </w:rPr>
        <w:t>0</w:t>
      </w:r>
      <w:r w:rsidR="000C06B7">
        <w:rPr>
          <w:b/>
          <w:sz w:val="28"/>
          <w:szCs w:val="28"/>
        </w:rPr>
        <w:t>2</w:t>
      </w:r>
      <w:r w:rsidR="00C46F8A" w:rsidRPr="00851FC2">
        <w:rPr>
          <w:b/>
          <w:sz w:val="28"/>
          <w:szCs w:val="28"/>
        </w:rPr>
        <w:t>.</w:t>
      </w:r>
      <w:r w:rsidR="00692610">
        <w:rPr>
          <w:b/>
          <w:sz w:val="28"/>
          <w:szCs w:val="28"/>
        </w:rPr>
        <w:t>11</w:t>
      </w:r>
      <w:r w:rsidR="00854C12" w:rsidRPr="00851FC2">
        <w:rPr>
          <w:b/>
          <w:sz w:val="28"/>
          <w:szCs w:val="28"/>
        </w:rPr>
        <w:t>.2015 г.</w:t>
      </w:r>
    </w:p>
    <w:p w:rsidR="008A2E72" w:rsidRPr="00851FC2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851FC2" w:rsidRDefault="00E11EE9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Днес,</w:t>
      </w:r>
      <w:r w:rsidR="00692610">
        <w:rPr>
          <w:sz w:val="28"/>
          <w:szCs w:val="28"/>
        </w:rPr>
        <w:t>0</w:t>
      </w:r>
      <w:r w:rsidR="000C06B7">
        <w:rPr>
          <w:sz w:val="28"/>
          <w:szCs w:val="28"/>
        </w:rPr>
        <w:t>2</w:t>
      </w:r>
      <w:r w:rsidR="00C46F8A" w:rsidRPr="00851FC2">
        <w:rPr>
          <w:sz w:val="28"/>
          <w:szCs w:val="28"/>
        </w:rPr>
        <w:t>.</w:t>
      </w:r>
      <w:r w:rsidR="00CB5027">
        <w:rPr>
          <w:sz w:val="28"/>
          <w:szCs w:val="28"/>
        </w:rPr>
        <w:t>1</w:t>
      </w:r>
      <w:r w:rsidR="00692610">
        <w:rPr>
          <w:sz w:val="28"/>
          <w:szCs w:val="28"/>
        </w:rPr>
        <w:t>1</w:t>
      </w:r>
      <w:r w:rsidR="00854C12" w:rsidRPr="00851FC2">
        <w:rPr>
          <w:sz w:val="28"/>
          <w:szCs w:val="28"/>
        </w:rPr>
        <w:t>.2015</w:t>
      </w:r>
      <w:r w:rsidR="008A2E72" w:rsidRPr="00851FC2">
        <w:rPr>
          <w:sz w:val="28"/>
          <w:szCs w:val="28"/>
        </w:rPr>
        <w:t>г. Общинск</w:t>
      </w:r>
      <w:r w:rsidR="00830752" w:rsidRPr="00851FC2">
        <w:rPr>
          <w:sz w:val="28"/>
          <w:szCs w:val="28"/>
        </w:rPr>
        <w:t xml:space="preserve">ата избирателна комисия Чепеларе </w:t>
      </w:r>
      <w:r w:rsidR="008A2E72" w:rsidRPr="00851FC2">
        <w:rPr>
          <w:sz w:val="28"/>
          <w:szCs w:val="28"/>
        </w:rPr>
        <w:t xml:space="preserve"> се събра на редовно заседание в състав:</w:t>
      </w:r>
    </w:p>
    <w:p w:rsidR="00DF4AE7" w:rsidRPr="00851FC2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851FC2" w:rsidRDefault="00C92A1D" w:rsidP="001065FD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854C12" w:rsidRPr="00851FC2" w:rsidRDefault="00DD0BA4" w:rsidP="001065FD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Иван Тодоров  Сиваков </w:t>
      </w:r>
    </w:p>
    <w:p w:rsidR="007850EB" w:rsidRPr="00851FC2" w:rsidRDefault="007850EB" w:rsidP="007850EB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8"/>
          <w:sz w:val="28"/>
          <w:szCs w:val="28"/>
        </w:rPr>
        <w:t>ЗАМ.</w:t>
      </w: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Атанаска Василева Паунова  </w:t>
      </w:r>
    </w:p>
    <w:p w:rsidR="00C92A1D" w:rsidRPr="00851FC2" w:rsidRDefault="00C92A1D" w:rsidP="001065FD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СЕКРЕТАР: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Вера  Чавдарова Касабова </w:t>
      </w:r>
    </w:p>
    <w:p w:rsidR="00C92A1D" w:rsidRPr="00851FC2" w:rsidRDefault="00C92A1D" w:rsidP="001065F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И ЧЛЕНОВЕ:</w:t>
      </w:r>
    </w:p>
    <w:p w:rsidR="00895DA1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1.</w:t>
      </w:r>
      <w:r w:rsidR="00777F2E" w:rsidRPr="00851FC2">
        <w:rPr>
          <w:sz w:val="28"/>
          <w:szCs w:val="28"/>
        </w:rPr>
        <w:t xml:space="preserve"> Блага  Костадинова </w:t>
      </w:r>
      <w:r w:rsidR="00CE3EEC" w:rsidRPr="00851FC2">
        <w:rPr>
          <w:sz w:val="28"/>
          <w:szCs w:val="28"/>
        </w:rPr>
        <w:t>Метаксинова</w:t>
      </w:r>
    </w:p>
    <w:p w:rsidR="00DD0BA4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2.Атанас </w:t>
      </w:r>
      <w:r w:rsidR="001C3A47" w:rsidRPr="00851FC2">
        <w:rPr>
          <w:sz w:val="28"/>
          <w:szCs w:val="28"/>
        </w:rPr>
        <w:t>Павлов Мер</w:t>
      </w:r>
      <w:r w:rsidR="00830752" w:rsidRPr="00851FC2">
        <w:rPr>
          <w:sz w:val="28"/>
          <w:szCs w:val="28"/>
        </w:rPr>
        <w:t>д</w:t>
      </w:r>
      <w:r w:rsidR="001C3A47" w:rsidRPr="00851FC2">
        <w:rPr>
          <w:sz w:val="28"/>
          <w:szCs w:val="28"/>
        </w:rPr>
        <w:t>жанов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3.Стефан  Ангелов Бунзин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4. Милена  Атанасова  Станкова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5. Василка  Димитрова Сивенова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6.Димитър  Йорданов Куцев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7.Стефка  Дафова  Станкова  </w:t>
      </w:r>
    </w:p>
    <w:p w:rsidR="00830752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8.</w:t>
      </w:r>
      <w:r w:rsidR="007F2CCF" w:rsidRPr="00851FC2">
        <w:rPr>
          <w:sz w:val="28"/>
          <w:szCs w:val="28"/>
        </w:rPr>
        <w:t>М</w:t>
      </w:r>
      <w:r w:rsidRPr="00851FC2">
        <w:rPr>
          <w:sz w:val="28"/>
          <w:szCs w:val="28"/>
        </w:rPr>
        <w:t>ария Георгиева  Георгиева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</w:t>
      </w:r>
      <w:r w:rsidR="001D24CA" w:rsidRPr="00851FC2">
        <w:rPr>
          <w:sz w:val="28"/>
          <w:szCs w:val="28"/>
          <w:lang w:val="en-US"/>
        </w:rPr>
        <w:t xml:space="preserve"> </w:t>
      </w:r>
      <w:r w:rsidRPr="00851FC2">
        <w:rPr>
          <w:sz w:val="28"/>
          <w:szCs w:val="28"/>
        </w:rPr>
        <w:t xml:space="preserve"> </w:t>
      </w:r>
    </w:p>
    <w:p w:rsidR="001D24CA" w:rsidRDefault="00F92651" w:rsidP="005669E8">
      <w:pPr>
        <w:shd w:val="clear" w:color="auto" w:fill="FFFFFF"/>
        <w:ind w:right="29" w:firstLine="426"/>
        <w:jc w:val="both"/>
        <w:rPr>
          <w:sz w:val="28"/>
          <w:szCs w:val="28"/>
        </w:rPr>
      </w:pPr>
      <w:r w:rsidRPr="00851FC2">
        <w:rPr>
          <w:spacing w:val="-3"/>
          <w:sz w:val="28"/>
          <w:szCs w:val="28"/>
        </w:rPr>
        <w:t xml:space="preserve">Присъстват </w:t>
      </w:r>
      <w:r w:rsidR="00E379E4">
        <w:rPr>
          <w:spacing w:val="-3"/>
          <w:sz w:val="28"/>
          <w:szCs w:val="28"/>
        </w:rPr>
        <w:t>1</w:t>
      </w:r>
      <w:r w:rsidR="00692610">
        <w:rPr>
          <w:spacing w:val="-3"/>
          <w:sz w:val="28"/>
          <w:szCs w:val="28"/>
        </w:rPr>
        <w:t>1</w:t>
      </w:r>
      <w:r w:rsidR="00DF1820">
        <w:rPr>
          <w:spacing w:val="-3"/>
          <w:sz w:val="28"/>
          <w:szCs w:val="28"/>
        </w:rPr>
        <w:t xml:space="preserve"> </w:t>
      </w:r>
      <w:r w:rsidR="00895DA1" w:rsidRPr="00851FC2">
        <w:rPr>
          <w:spacing w:val="-3"/>
          <w:sz w:val="28"/>
          <w:szCs w:val="28"/>
        </w:rPr>
        <w:t xml:space="preserve">членове 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>на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 xml:space="preserve"> ОИК </w:t>
      </w:r>
      <w:r w:rsidR="00186BCD" w:rsidRPr="00851FC2">
        <w:rPr>
          <w:spacing w:val="-3"/>
          <w:sz w:val="28"/>
          <w:szCs w:val="28"/>
        </w:rPr>
        <w:t>–</w:t>
      </w:r>
      <w:r w:rsidR="001C3A47" w:rsidRPr="00851FC2">
        <w:rPr>
          <w:spacing w:val="-3"/>
          <w:sz w:val="28"/>
          <w:szCs w:val="28"/>
        </w:rPr>
        <w:t>Чепеларе</w:t>
      </w:r>
      <w:r w:rsidR="00C92A1D" w:rsidRPr="00851FC2">
        <w:rPr>
          <w:spacing w:val="-3"/>
          <w:sz w:val="28"/>
          <w:szCs w:val="28"/>
        </w:rPr>
        <w:t xml:space="preserve">. Комисията има необходимия </w:t>
      </w:r>
      <w:r w:rsidR="00C92A1D" w:rsidRPr="00851FC2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851FC2">
        <w:rPr>
          <w:sz w:val="28"/>
          <w:szCs w:val="28"/>
        </w:rPr>
        <w:t xml:space="preserve">квалифицирано мнозинство от </w:t>
      </w:r>
      <w:r w:rsidR="001A2F31">
        <w:rPr>
          <w:sz w:val="28"/>
          <w:szCs w:val="28"/>
        </w:rPr>
        <w:t>9</w:t>
      </w:r>
      <w:r w:rsidR="002B46DB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гласа.</w:t>
      </w:r>
    </w:p>
    <w:p w:rsidR="00AE654D" w:rsidRPr="00851FC2" w:rsidRDefault="00AE654D" w:rsidP="005669E8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</w:p>
    <w:p w:rsidR="00C92A1D" w:rsidRDefault="00D3140F" w:rsidP="002B46DB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3564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1213FD" w:rsidRPr="00D27B7F" w:rsidRDefault="001A0226" w:rsidP="002B46DB">
      <w:pPr>
        <w:pStyle w:val="ListParagraph"/>
        <w:numPr>
          <w:ilvl w:val="0"/>
          <w:numId w:val="24"/>
        </w:numPr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B7F">
        <w:rPr>
          <w:rFonts w:ascii="Times New Roman" w:hAnsi="Times New Roman" w:cs="Times New Roman"/>
          <w:sz w:val="28"/>
          <w:szCs w:val="28"/>
        </w:rPr>
        <w:t>След провеждането  на  втори  тур обявяване резултата  за  изби-ране  на  кмет  на  община</w:t>
      </w:r>
      <w:r w:rsidR="004F04B4" w:rsidRPr="00D27B7F">
        <w:rPr>
          <w:rFonts w:ascii="Times New Roman" w:hAnsi="Times New Roman" w:cs="Times New Roman"/>
          <w:sz w:val="28"/>
          <w:szCs w:val="28"/>
        </w:rPr>
        <w:t xml:space="preserve"> Чепеларе</w:t>
      </w:r>
      <w:r w:rsidRPr="00D27B7F">
        <w:rPr>
          <w:rFonts w:ascii="Times New Roman" w:hAnsi="Times New Roman" w:cs="Times New Roman"/>
          <w:sz w:val="28"/>
          <w:szCs w:val="28"/>
        </w:rPr>
        <w:t>.</w:t>
      </w:r>
    </w:p>
    <w:p w:rsidR="009F22A4" w:rsidRPr="00D27B7F" w:rsidRDefault="009F22A4" w:rsidP="002B46DB">
      <w:pPr>
        <w:pStyle w:val="ListParagraph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B7F">
        <w:rPr>
          <w:rFonts w:ascii="Times New Roman" w:hAnsi="Times New Roman" w:cs="Times New Roman"/>
          <w:sz w:val="28"/>
          <w:szCs w:val="28"/>
        </w:rPr>
        <w:t>След провеждането  на  втори  тур обявяване резултата  за  изби-ране  на  кмет  на  кметство  Малево.</w:t>
      </w:r>
    </w:p>
    <w:p w:rsidR="009F22A4" w:rsidRPr="00D27B7F" w:rsidRDefault="009F22A4" w:rsidP="002B46DB">
      <w:pPr>
        <w:pStyle w:val="ListParagraph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B7F">
        <w:rPr>
          <w:rFonts w:ascii="Times New Roman" w:hAnsi="Times New Roman" w:cs="Times New Roman"/>
          <w:sz w:val="28"/>
          <w:szCs w:val="28"/>
        </w:rPr>
        <w:t>След провеждането  на  втори  тур обявяване резултата  за  изби-ране  на  кмет  на  кметство  Хвойна.</w:t>
      </w:r>
    </w:p>
    <w:p w:rsidR="009F22A4" w:rsidRPr="00D27B7F" w:rsidRDefault="009F22A4" w:rsidP="002B46DB">
      <w:pPr>
        <w:pStyle w:val="ListParagraph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B7F">
        <w:rPr>
          <w:rFonts w:ascii="Times New Roman" w:hAnsi="Times New Roman" w:cs="Times New Roman"/>
          <w:sz w:val="28"/>
          <w:szCs w:val="28"/>
        </w:rPr>
        <w:t>След провеждането  на  втори  тур обявяване резултата  за  изби-ране  на  кмет  на  кметство  Богутево.</w:t>
      </w:r>
    </w:p>
    <w:p w:rsidR="008D5D4C" w:rsidRPr="00D27B7F" w:rsidRDefault="004D68D1" w:rsidP="002B46DB">
      <w:pPr>
        <w:pStyle w:val="ListParagraph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B7F">
        <w:rPr>
          <w:rFonts w:ascii="Times New Roman" w:hAnsi="Times New Roman" w:cs="Times New Roman"/>
          <w:sz w:val="28"/>
          <w:szCs w:val="28"/>
        </w:rPr>
        <w:t xml:space="preserve">След провеждане  на  втори  тур  на  01.11.2015 година разгле-ждане  на  решение  № </w:t>
      </w:r>
      <w:r w:rsidRPr="00D27B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157/2138-МИ/26.10.2015 г. за </w:t>
      </w:r>
      <w:r w:rsidRPr="00D27B7F">
        <w:rPr>
          <w:rFonts w:ascii="Times New Roman" w:hAnsi="Times New Roman" w:cs="Times New Roman"/>
          <w:sz w:val="28"/>
          <w:szCs w:val="28"/>
        </w:rPr>
        <w:t xml:space="preserve">избиране  на нов  общински  съветник на  мястото на  вече  избран.   </w:t>
      </w:r>
    </w:p>
    <w:p w:rsidR="004C08F3" w:rsidRPr="00D27B7F" w:rsidRDefault="00714250" w:rsidP="002B46DB">
      <w:pPr>
        <w:pStyle w:val="ListParagraph"/>
        <w:numPr>
          <w:ilvl w:val="0"/>
          <w:numId w:val="24"/>
        </w:numPr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27B7F">
        <w:rPr>
          <w:rFonts w:ascii="Times New Roman" w:hAnsi="Times New Roman" w:cs="Times New Roman"/>
          <w:sz w:val="28"/>
          <w:szCs w:val="28"/>
        </w:rPr>
        <w:lastRenderedPageBreak/>
        <w:t>: Определяне на членове на ОИК Чепеларе, които ще предадат по опис с протокол пликовете по т.1 и т.9 от Решение №2662-18.10.2015 от МИ- 2015</w:t>
      </w:r>
    </w:p>
    <w:p w:rsidR="00714250" w:rsidRPr="00D27B7F" w:rsidRDefault="00B773F9" w:rsidP="002B46DB">
      <w:pPr>
        <w:pStyle w:val="ListParagraph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B7F">
        <w:rPr>
          <w:rFonts w:ascii="Times New Roman" w:hAnsi="Times New Roman" w:cs="Times New Roman"/>
          <w:sz w:val="28"/>
          <w:szCs w:val="28"/>
        </w:rPr>
        <w:t>Избор на член от комисията за предаването на изборните книжа в Централна избирателна комисия от произведените на 01.11.2015г.  втори  тур на  местни  избори.</w:t>
      </w:r>
    </w:p>
    <w:p w:rsidR="008D5D4C" w:rsidRPr="00D27B7F" w:rsidRDefault="00D27B7F" w:rsidP="002B46DB">
      <w:pPr>
        <w:pStyle w:val="ListParagraph"/>
        <w:numPr>
          <w:ilvl w:val="0"/>
          <w:numId w:val="2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B7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Упълномощаване адвокат Тонка Динчева</w:t>
      </w:r>
    </w:p>
    <w:p w:rsidR="00C331BB" w:rsidRPr="00D27B7F" w:rsidRDefault="00C331BB" w:rsidP="002B46DB">
      <w:pPr>
        <w:pStyle w:val="ListParagraph"/>
        <w:tabs>
          <w:tab w:val="left" w:pos="0"/>
        </w:tabs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A7424" w:rsidRPr="00D27B7F" w:rsidTr="007538BA">
        <w:trPr>
          <w:jc w:val="center"/>
        </w:trPr>
        <w:tc>
          <w:tcPr>
            <w:tcW w:w="638" w:type="dxa"/>
          </w:tcPr>
          <w:p w:rsidR="001A7424" w:rsidRPr="00D27B7F" w:rsidRDefault="00611E1A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color w:val="333333"/>
                <w:sz w:val="28"/>
                <w:szCs w:val="28"/>
              </w:rPr>
              <w:t xml:space="preserve"> </w:t>
            </w:r>
            <w:r w:rsidR="001A7424" w:rsidRPr="00D27B7F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1A7424" w:rsidRPr="00D27B7F" w:rsidRDefault="001A7424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1A7424" w:rsidRPr="00D27B7F" w:rsidRDefault="001A7424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27B7F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CE40E9" w:rsidRPr="00851FC2" w:rsidRDefault="00CE40E9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CE40E9" w:rsidRPr="00851FC2" w:rsidRDefault="00CE40E9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CE40E9" w:rsidRPr="00851FC2" w:rsidRDefault="00692610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CE40E9" w:rsidRPr="00851FC2" w:rsidRDefault="00C179CF" w:rsidP="002B46DB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CE40E9" w:rsidRDefault="00CE40E9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CE40E9" w:rsidRDefault="00CE40E9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CE40E9" w:rsidRDefault="00CE40E9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CE40E9" w:rsidRDefault="00E379E4" w:rsidP="002B46DB">
            <w:pPr>
              <w:jc w:val="both"/>
            </w:pPr>
            <w:r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CE40E9" w:rsidRPr="00851FC2" w:rsidRDefault="00CE40E9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CE40E9" w:rsidRPr="00851FC2" w:rsidRDefault="00CE40E9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726F16" w:rsidRDefault="00953B9A" w:rsidP="002B46DB">
      <w:pPr>
        <w:ind w:left="-270"/>
        <w:jc w:val="both"/>
        <w:rPr>
          <w:sz w:val="28"/>
          <w:szCs w:val="28"/>
        </w:rPr>
      </w:pPr>
      <w:r w:rsidRPr="00AE1313">
        <w:rPr>
          <w:sz w:val="28"/>
          <w:szCs w:val="28"/>
        </w:rPr>
        <w:t xml:space="preserve">    </w:t>
      </w:r>
      <w:r w:rsidR="00ED2444" w:rsidRPr="00AE1313">
        <w:rPr>
          <w:sz w:val="28"/>
          <w:szCs w:val="28"/>
        </w:rPr>
        <w:t xml:space="preserve"> </w:t>
      </w:r>
      <w:r w:rsidR="00AE1313" w:rsidRPr="00AE1313">
        <w:rPr>
          <w:sz w:val="28"/>
          <w:szCs w:val="28"/>
          <w:lang w:val="en-US"/>
        </w:rPr>
        <w:t xml:space="preserve">  </w:t>
      </w:r>
      <w:r w:rsidR="00E61CFD">
        <w:rPr>
          <w:sz w:val="28"/>
          <w:szCs w:val="28"/>
        </w:rPr>
        <w:t xml:space="preserve"> </w:t>
      </w:r>
    </w:p>
    <w:p w:rsidR="002B46DB" w:rsidRDefault="002B46DB" w:rsidP="002B46DB">
      <w:pPr>
        <w:ind w:left="-270"/>
        <w:jc w:val="both"/>
        <w:rPr>
          <w:sz w:val="28"/>
          <w:szCs w:val="28"/>
        </w:rPr>
      </w:pPr>
    </w:p>
    <w:p w:rsidR="007538BA" w:rsidRDefault="00E61CFD" w:rsidP="002B46DB">
      <w:pPr>
        <w:ind w:left="-270"/>
        <w:jc w:val="both"/>
        <w:rPr>
          <w:color w:val="333333"/>
          <w:sz w:val="28"/>
          <w:szCs w:val="28"/>
          <w:lang w:eastAsia="en-US"/>
        </w:rPr>
      </w:pPr>
      <w:r>
        <w:rPr>
          <w:sz w:val="28"/>
          <w:szCs w:val="28"/>
        </w:rPr>
        <w:t xml:space="preserve"> По точка от</w:t>
      </w:r>
      <w:r w:rsidR="005010E7">
        <w:rPr>
          <w:sz w:val="28"/>
          <w:szCs w:val="28"/>
        </w:rPr>
        <w:t xml:space="preserve"> </w:t>
      </w:r>
      <w:r w:rsidR="00F84640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дневния ред  </w:t>
      </w:r>
      <w:r w:rsidR="00F84640">
        <w:rPr>
          <w:sz w:val="28"/>
          <w:szCs w:val="28"/>
        </w:rPr>
        <w:t>ОИК</w:t>
      </w:r>
      <w:r w:rsidR="00EC16B3">
        <w:rPr>
          <w:sz w:val="28"/>
          <w:szCs w:val="28"/>
        </w:rPr>
        <w:t>:</w:t>
      </w:r>
      <w:r w:rsidR="00F84640">
        <w:rPr>
          <w:sz w:val="28"/>
          <w:szCs w:val="28"/>
        </w:rPr>
        <w:t xml:space="preserve"> </w:t>
      </w:r>
    </w:p>
    <w:p w:rsidR="004F7361" w:rsidRDefault="009D3AD7" w:rsidP="002B46DB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both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944B20" w:rsidRPr="00944B20" w:rsidRDefault="00944B20" w:rsidP="002B46DB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944B20">
        <w:rPr>
          <w:b/>
          <w:sz w:val="28"/>
          <w:szCs w:val="28"/>
        </w:rPr>
        <w:t>ОБЯВЯВА ЗА ИЗБРАН ЗА КМЕТ на: община Чепеларе, област Смолян, на втори тур:</w:t>
      </w:r>
    </w:p>
    <w:p w:rsidR="00944B20" w:rsidRPr="00944B20" w:rsidRDefault="00944B20" w:rsidP="002B46DB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</w:p>
    <w:p w:rsidR="00944B20" w:rsidRPr="00944B20" w:rsidRDefault="002B46DB" w:rsidP="002B46D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44B20" w:rsidRPr="00944B20">
        <w:rPr>
          <w:b/>
          <w:sz w:val="28"/>
          <w:szCs w:val="28"/>
        </w:rPr>
        <w:t>СЛАВКА ВАСИЛЕВА ЧАКЪРОВА</w:t>
      </w:r>
      <w:r>
        <w:rPr>
          <w:b/>
          <w:sz w:val="28"/>
          <w:szCs w:val="28"/>
        </w:rPr>
        <w:t xml:space="preserve"> </w:t>
      </w:r>
      <w:r w:rsidR="00944B20" w:rsidRPr="00944B20">
        <w:rPr>
          <w:sz w:val="28"/>
          <w:szCs w:val="28"/>
        </w:rPr>
        <w:t>ЕГН:....................</w:t>
      </w:r>
      <w:r>
        <w:rPr>
          <w:sz w:val="28"/>
          <w:szCs w:val="28"/>
        </w:rPr>
        <w:t>., издигнат от</w:t>
      </w:r>
      <w:r w:rsidR="00944B20" w:rsidRPr="00944B20">
        <w:rPr>
          <w:sz w:val="28"/>
          <w:szCs w:val="28"/>
        </w:rPr>
        <w:t>„Реформаторски блок“, Получила  2251 действителни  гласове.</w:t>
      </w:r>
    </w:p>
    <w:p w:rsidR="00944B20" w:rsidRPr="00944B20" w:rsidRDefault="00944B20" w:rsidP="002B46DB">
      <w:pPr>
        <w:widowControl/>
        <w:autoSpaceDE/>
        <w:autoSpaceDN/>
        <w:adjustRightInd/>
        <w:jc w:val="both"/>
        <w:rPr>
          <w:i/>
        </w:rPr>
      </w:pPr>
    </w:p>
    <w:p w:rsidR="00082312" w:rsidRDefault="00082312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 w:rsidRPr="00082312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8D5D4C" w:rsidRPr="00652B61" w:rsidTr="0043085F">
        <w:trPr>
          <w:jc w:val="center"/>
        </w:trPr>
        <w:tc>
          <w:tcPr>
            <w:tcW w:w="638" w:type="dxa"/>
          </w:tcPr>
          <w:p w:rsidR="008D5D4C" w:rsidRPr="00652B61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8D5D4C" w:rsidRPr="00652B61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8D5D4C" w:rsidRPr="00652B61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8D5D4C" w:rsidRPr="00851FC2" w:rsidRDefault="008D5D4C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8D5D4C" w:rsidRPr="00851FC2" w:rsidRDefault="008D5D4C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8D5D4C" w:rsidRPr="00851FC2" w:rsidRDefault="008D5D4C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8D5D4C" w:rsidRPr="00851FC2" w:rsidRDefault="008D5D4C" w:rsidP="002B46DB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8D5D4C" w:rsidRDefault="008D5D4C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8D5D4C" w:rsidRDefault="008D5D4C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8D5D4C" w:rsidRDefault="008D5D4C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8D5D4C" w:rsidRDefault="008D5D4C" w:rsidP="002B46DB">
            <w:pPr>
              <w:jc w:val="both"/>
            </w:pPr>
            <w:r>
              <w:rPr>
                <w:sz w:val="28"/>
                <w:szCs w:val="28"/>
              </w:rPr>
              <w:t>ЗА</w:t>
            </w:r>
          </w:p>
        </w:tc>
      </w:tr>
      <w:tr w:rsidR="008D5D4C" w:rsidRPr="00851FC2" w:rsidTr="0043085F">
        <w:trPr>
          <w:jc w:val="center"/>
        </w:trPr>
        <w:tc>
          <w:tcPr>
            <w:tcW w:w="638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8D5D4C" w:rsidRPr="00851FC2" w:rsidRDefault="008D5D4C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8D5D4C" w:rsidRPr="00851FC2" w:rsidRDefault="008D5D4C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944B20" w:rsidRDefault="00944B20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</w:p>
    <w:p w:rsidR="008D5D4C" w:rsidRDefault="008D5D4C" w:rsidP="002B46DB">
      <w:pPr>
        <w:ind w:left="-270"/>
        <w:jc w:val="both"/>
        <w:rPr>
          <w:color w:val="333333"/>
          <w:sz w:val="28"/>
          <w:szCs w:val="28"/>
          <w:lang w:eastAsia="en-US"/>
        </w:rPr>
      </w:pPr>
      <w:r>
        <w:rPr>
          <w:sz w:val="28"/>
          <w:szCs w:val="28"/>
        </w:rPr>
        <w:t xml:space="preserve">По точка 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 дневния ред  ОИК: </w:t>
      </w:r>
    </w:p>
    <w:p w:rsidR="008D5D4C" w:rsidRDefault="008D5D4C" w:rsidP="002B46DB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both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AB11A2" w:rsidRPr="00AB11A2" w:rsidRDefault="00AB11A2" w:rsidP="002B46DB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AB11A2">
        <w:rPr>
          <w:b/>
          <w:sz w:val="28"/>
          <w:szCs w:val="28"/>
        </w:rPr>
        <w:t>ОБЯВЯВА ЗА ИЗБРАН ЗА КМЕТ на: кметство с.Малево, област Смолян, на втори тур:</w:t>
      </w:r>
    </w:p>
    <w:p w:rsidR="00AB11A2" w:rsidRPr="00AB11A2" w:rsidRDefault="00AB11A2" w:rsidP="002B46DB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</w:p>
    <w:p w:rsidR="00AB11A2" w:rsidRDefault="002B46DB" w:rsidP="002B46DB">
      <w:pPr>
        <w:widowControl/>
        <w:tabs>
          <w:tab w:val="left" w:pos="90"/>
        </w:tabs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B11A2" w:rsidRPr="00AB11A2">
        <w:rPr>
          <w:b/>
          <w:sz w:val="28"/>
          <w:szCs w:val="28"/>
        </w:rPr>
        <w:t>ВИОЛЕТА ДИМИТРОВА БАКАЛСКА</w:t>
      </w:r>
      <w:r>
        <w:rPr>
          <w:b/>
          <w:sz w:val="28"/>
          <w:szCs w:val="28"/>
        </w:rPr>
        <w:t xml:space="preserve"> </w:t>
      </w:r>
      <w:r w:rsidR="00AB11A2" w:rsidRPr="00AB11A2">
        <w:rPr>
          <w:sz w:val="28"/>
          <w:szCs w:val="28"/>
        </w:rPr>
        <w:t>ЕГН:................</w:t>
      </w:r>
      <w:r>
        <w:rPr>
          <w:sz w:val="28"/>
          <w:szCs w:val="28"/>
        </w:rPr>
        <w:t xml:space="preserve">, издигнат от </w:t>
      </w:r>
      <w:r w:rsidR="00AB11A2" w:rsidRPr="00AB11A2">
        <w:rPr>
          <w:sz w:val="28"/>
          <w:szCs w:val="28"/>
        </w:rPr>
        <w:t>ПП „Герб“ получил 68 действителни гласове</w:t>
      </w:r>
      <w:r w:rsidR="00AB11A2" w:rsidRPr="00AB11A2">
        <w:rPr>
          <w:b/>
          <w:sz w:val="28"/>
          <w:szCs w:val="28"/>
        </w:rPr>
        <w:t>.</w:t>
      </w:r>
    </w:p>
    <w:p w:rsidR="002B46DB" w:rsidRPr="00AB11A2" w:rsidRDefault="002B46DB" w:rsidP="002B46DB">
      <w:pPr>
        <w:widowControl/>
        <w:tabs>
          <w:tab w:val="left" w:pos="90"/>
        </w:tabs>
        <w:autoSpaceDE/>
        <w:autoSpaceDN/>
        <w:adjustRightInd/>
        <w:jc w:val="both"/>
        <w:rPr>
          <w:b/>
          <w:sz w:val="28"/>
          <w:szCs w:val="28"/>
        </w:rPr>
      </w:pPr>
    </w:p>
    <w:p w:rsidR="00AB11A2" w:rsidRDefault="00AB11A2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 w:rsidRPr="00082312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AB11A2" w:rsidRPr="00652B61" w:rsidTr="0043085F">
        <w:trPr>
          <w:jc w:val="center"/>
        </w:trPr>
        <w:tc>
          <w:tcPr>
            <w:tcW w:w="638" w:type="dxa"/>
          </w:tcPr>
          <w:p w:rsidR="00AB11A2" w:rsidRPr="00652B61" w:rsidRDefault="00AB11A2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AB11A2" w:rsidRPr="00652B61" w:rsidRDefault="00AB11A2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AB11A2" w:rsidRPr="00652B61" w:rsidRDefault="00AB11A2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AB11A2" w:rsidRPr="00851FC2" w:rsidTr="0043085F">
        <w:trPr>
          <w:jc w:val="center"/>
        </w:trPr>
        <w:tc>
          <w:tcPr>
            <w:tcW w:w="638" w:type="dxa"/>
          </w:tcPr>
          <w:p w:rsidR="00AB11A2" w:rsidRPr="00851FC2" w:rsidRDefault="00AB11A2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AB11A2" w:rsidRPr="00851FC2" w:rsidRDefault="00AB11A2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AB11A2" w:rsidRPr="00851FC2" w:rsidRDefault="00AB11A2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AB11A2" w:rsidRPr="00851FC2" w:rsidTr="0043085F">
        <w:trPr>
          <w:jc w:val="center"/>
        </w:trPr>
        <w:tc>
          <w:tcPr>
            <w:tcW w:w="638" w:type="dxa"/>
          </w:tcPr>
          <w:p w:rsidR="00AB11A2" w:rsidRPr="00851FC2" w:rsidRDefault="00AB11A2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AB11A2" w:rsidRPr="00851FC2" w:rsidRDefault="00AB11A2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AB11A2" w:rsidRPr="00851FC2" w:rsidRDefault="00AB11A2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AB11A2" w:rsidRPr="00851FC2" w:rsidTr="0043085F">
        <w:trPr>
          <w:jc w:val="center"/>
        </w:trPr>
        <w:tc>
          <w:tcPr>
            <w:tcW w:w="638" w:type="dxa"/>
          </w:tcPr>
          <w:p w:rsidR="00AB11A2" w:rsidRPr="00851FC2" w:rsidRDefault="00AB11A2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AB11A2" w:rsidRPr="00851FC2" w:rsidRDefault="00AB11A2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AB11A2" w:rsidRPr="00851FC2" w:rsidRDefault="00AB11A2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AB11A2" w:rsidRPr="00851FC2" w:rsidTr="0043085F">
        <w:trPr>
          <w:jc w:val="center"/>
        </w:trPr>
        <w:tc>
          <w:tcPr>
            <w:tcW w:w="638" w:type="dxa"/>
          </w:tcPr>
          <w:p w:rsidR="00AB11A2" w:rsidRPr="00851FC2" w:rsidRDefault="00AB11A2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AB11A2" w:rsidRPr="00851FC2" w:rsidRDefault="00AB11A2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AB11A2" w:rsidRPr="00851FC2" w:rsidRDefault="00AB11A2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AB11A2" w:rsidRPr="00851FC2" w:rsidTr="0043085F">
        <w:trPr>
          <w:jc w:val="center"/>
        </w:trPr>
        <w:tc>
          <w:tcPr>
            <w:tcW w:w="638" w:type="dxa"/>
          </w:tcPr>
          <w:p w:rsidR="00AB11A2" w:rsidRPr="00851FC2" w:rsidRDefault="00AB11A2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AB11A2" w:rsidRPr="00851FC2" w:rsidRDefault="00AB11A2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AB11A2" w:rsidRPr="00851FC2" w:rsidRDefault="00AB11A2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AB11A2" w:rsidRPr="00851FC2" w:rsidTr="0043085F">
        <w:trPr>
          <w:jc w:val="center"/>
        </w:trPr>
        <w:tc>
          <w:tcPr>
            <w:tcW w:w="638" w:type="dxa"/>
          </w:tcPr>
          <w:p w:rsidR="00AB11A2" w:rsidRPr="00851FC2" w:rsidRDefault="00AB11A2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AB11A2" w:rsidRPr="00851FC2" w:rsidRDefault="00AB11A2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AB11A2" w:rsidRPr="00851FC2" w:rsidRDefault="00AB11A2" w:rsidP="002B46DB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AB11A2" w:rsidRPr="00851FC2" w:rsidTr="0043085F">
        <w:trPr>
          <w:jc w:val="center"/>
        </w:trPr>
        <w:tc>
          <w:tcPr>
            <w:tcW w:w="638" w:type="dxa"/>
          </w:tcPr>
          <w:p w:rsidR="00AB11A2" w:rsidRPr="00851FC2" w:rsidRDefault="00AB11A2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AB11A2" w:rsidRPr="00851FC2" w:rsidRDefault="00AB11A2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AB11A2" w:rsidRDefault="00AB11A2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AB11A2" w:rsidRPr="00851FC2" w:rsidTr="0043085F">
        <w:trPr>
          <w:jc w:val="center"/>
        </w:trPr>
        <w:tc>
          <w:tcPr>
            <w:tcW w:w="638" w:type="dxa"/>
          </w:tcPr>
          <w:p w:rsidR="00AB11A2" w:rsidRPr="00851FC2" w:rsidRDefault="00AB11A2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AB11A2" w:rsidRPr="00851FC2" w:rsidRDefault="00AB11A2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AB11A2" w:rsidRDefault="00AB11A2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AB11A2" w:rsidRPr="00851FC2" w:rsidTr="0043085F">
        <w:trPr>
          <w:jc w:val="center"/>
        </w:trPr>
        <w:tc>
          <w:tcPr>
            <w:tcW w:w="638" w:type="dxa"/>
          </w:tcPr>
          <w:p w:rsidR="00AB11A2" w:rsidRPr="00851FC2" w:rsidRDefault="00AB11A2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AB11A2" w:rsidRPr="00851FC2" w:rsidRDefault="00AB11A2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AB11A2" w:rsidRDefault="00AB11A2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AB11A2" w:rsidRPr="00851FC2" w:rsidTr="0043085F">
        <w:trPr>
          <w:jc w:val="center"/>
        </w:trPr>
        <w:tc>
          <w:tcPr>
            <w:tcW w:w="638" w:type="dxa"/>
          </w:tcPr>
          <w:p w:rsidR="00AB11A2" w:rsidRPr="00851FC2" w:rsidRDefault="00AB11A2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AB11A2" w:rsidRPr="00851FC2" w:rsidRDefault="00AB11A2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AB11A2" w:rsidRDefault="00AB11A2" w:rsidP="002B46DB">
            <w:pPr>
              <w:jc w:val="both"/>
            </w:pPr>
            <w:r>
              <w:rPr>
                <w:sz w:val="28"/>
                <w:szCs w:val="28"/>
              </w:rPr>
              <w:t>ЗА</w:t>
            </w:r>
          </w:p>
        </w:tc>
      </w:tr>
      <w:tr w:rsidR="00AB11A2" w:rsidRPr="00851FC2" w:rsidTr="0043085F">
        <w:trPr>
          <w:jc w:val="center"/>
        </w:trPr>
        <w:tc>
          <w:tcPr>
            <w:tcW w:w="638" w:type="dxa"/>
          </w:tcPr>
          <w:p w:rsidR="00AB11A2" w:rsidRPr="00851FC2" w:rsidRDefault="00AB11A2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AB11A2" w:rsidRPr="00851FC2" w:rsidRDefault="00AB11A2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AB11A2" w:rsidRPr="00851FC2" w:rsidRDefault="00AB11A2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944B20" w:rsidRPr="00AB11A2" w:rsidRDefault="00944B20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</w:p>
    <w:p w:rsidR="007F41E1" w:rsidRDefault="007F41E1" w:rsidP="002B46DB">
      <w:pPr>
        <w:ind w:left="-270"/>
        <w:jc w:val="both"/>
        <w:rPr>
          <w:color w:val="333333"/>
          <w:sz w:val="28"/>
          <w:szCs w:val="28"/>
          <w:lang w:eastAsia="en-US"/>
        </w:rPr>
      </w:pPr>
      <w:r>
        <w:rPr>
          <w:sz w:val="28"/>
          <w:szCs w:val="28"/>
        </w:rPr>
        <w:t>По точка от</w:t>
      </w:r>
      <w:r w:rsidR="00CA099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 дневния ред  ОИК: </w:t>
      </w:r>
    </w:p>
    <w:p w:rsidR="00944B20" w:rsidRDefault="00944B20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</w:p>
    <w:p w:rsidR="00CA0998" w:rsidRPr="00CA0998" w:rsidRDefault="00CA0998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</w:t>
      </w:r>
      <w:r w:rsidRPr="00CA0998">
        <w:rPr>
          <w:b/>
          <w:color w:val="333333"/>
          <w:sz w:val="28"/>
          <w:szCs w:val="28"/>
        </w:rPr>
        <w:t>РЕШИ:</w:t>
      </w:r>
    </w:p>
    <w:p w:rsidR="00CA0998" w:rsidRPr="00CA0998" w:rsidRDefault="00CA0998" w:rsidP="002B46DB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CA0998">
        <w:rPr>
          <w:b/>
          <w:sz w:val="28"/>
          <w:szCs w:val="28"/>
        </w:rPr>
        <w:t>ОБЯВЯВА ЗА ИЗБРАН ЗА КМЕТ на: кметство с.Хвойна, област Смолян, на втори тур:</w:t>
      </w:r>
    </w:p>
    <w:p w:rsidR="00CA0998" w:rsidRPr="00CA0998" w:rsidRDefault="00CA0998" w:rsidP="002B46DB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</w:p>
    <w:p w:rsidR="00CA0998" w:rsidRPr="00CA0998" w:rsidRDefault="00CA0998" w:rsidP="002B46D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CA0998">
        <w:rPr>
          <w:b/>
          <w:sz w:val="28"/>
          <w:szCs w:val="28"/>
        </w:rPr>
        <w:t>НАСКО ИВАНОВ ГУБЕРОВ</w:t>
      </w:r>
      <w:r w:rsidR="002B46DB">
        <w:rPr>
          <w:b/>
          <w:sz w:val="28"/>
          <w:szCs w:val="28"/>
        </w:rPr>
        <w:t xml:space="preserve"> </w:t>
      </w:r>
      <w:r w:rsidRPr="00CA0998">
        <w:rPr>
          <w:sz w:val="28"/>
          <w:szCs w:val="28"/>
        </w:rPr>
        <w:t>ЕГН:............., издигнат от ПП „Герб“ получил 158 действителни гласове</w:t>
      </w:r>
      <w:r w:rsidRPr="00CA0998">
        <w:rPr>
          <w:b/>
          <w:sz w:val="28"/>
          <w:szCs w:val="28"/>
        </w:rPr>
        <w:t>.</w:t>
      </w:r>
    </w:p>
    <w:p w:rsidR="00944B20" w:rsidRPr="00CA0998" w:rsidRDefault="00944B20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</w:p>
    <w:p w:rsidR="00683E8D" w:rsidRDefault="00683E8D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 w:rsidRPr="00082312">
        <w:rPr>
          <w:color w:val="333333"/>
          <w:sz w:val="28"/>
          <w:szCs w:val="28"/>
        </w:rPr>
        <w:lastRenderedPageBreak/>
        <w:t>Решението подлежи на обжалване в тридневен срок от обявяването му пред Централната избирателна комисия.</w:t>
      </w:r>
    </w:p>
    <w:p w:rsidR="00BF231B" w:rsidRDefault="00BF231B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683E8D" w:rsidRPr="00652B61" w:rsidTr="0043085F">
        <w:trPr>
          <w:jc w:val="center"/>
        </w:trPr>
        <w:tc>
          <w:tcPr>
            <w:tcW w:w="638" w:type="dxa"/>
          </w:tcPr>
          <w:p w:rsidR="00683E8D" w:rsidRPr="00652B61" w:rsidRDefault="00683E8D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683E8D" w:rsidRPr="00652B61" w:rsidRDefault="00683E8D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683E8D" w:rsidRPr="00652B61" w:rsidRDefault="00683E8D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683E8D" w:rsidRPr="00851FC2" w:rsidTr="0043085F">
        <w:trPr>
          <w:jc w:val="center"/>
        </w:trPr>
        <w:tc>
          <w:tcPr>
            <w:tcW w:w="638" w:type="dxa"/>
          </w:tcPr>
          <w:p w:rsidR="00683E8D" w:rsidRPr="00851FC2" w:rsidRDefault="00683E8D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683E8D" w:rsidRPr="00851FC2" w:rsidRDefault="00683E8D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683E8D" w:rsidRPr="00851FC2" w:rsidRDefault="00683E8D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83E8D" w:rsidRPr="00851FC2" w:rsidTr="0043085F">
        <w:trPr>
          <w:jc w:val="center"/>
        </w:trPr>
        <w:tc>
          <w:tcPr>
            <w:tcW w:w="638" w:type="dxa"/>
          </w:tcPr>
          <w:p w:rsidR="00683E8D" w:rsidRPr="00851FC2" w:rsidRDefault="00683E8D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683E8D" w:rsidRPr="00851FC2" w:rsidRDefault="00683E8D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683E8D" w:rsidRPr="00851FC2" w:rsidRDefault="00683E8D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83E8D" w:rsidRPr="00851FC2" w:rsidTr="0043085F">
        <w:trPr>
          <w:jc w:val="center"/>
        </w:trPr>
        <w:tc>
          <w:tcPr>
            <w:tcW w:w="638" w:type="dxa"/>
          </w:tcPr>
          <w:p w:rsidR="00683E8D" w:rsidRPr="00851FC2" w:rsidRDefault="00683E8D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683E8D" w:rsidRPr="00851FC2" w:rsidRDefault="00683E8D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683E8D" w:rsidRPr="00851FC2" w:rsidRDefault="00683E8D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83E8D" w:rsidRPr="00851FC2" w:rsidTr="0043085F">
        <w:trPr>
          <w:jc w:val="center"/>
        </w:trPr>
        <w:tc>
          <w:tcPr>
            <w:tcW w:w="638" w:type="dxa"/>
          </w:tcPr>
          <w:p w:rsidR="00683E8D" w:rsidRPr="00851FC2" w:rsidRDefault="00683E8D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683E8D" w:rsidRPr="00851FC2" w:rsidRDefault="00683E8D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683E8D" w:rsidRPr="00851FC2" w:rsidRDefault="00683E8D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683E8D" w:rsidRPr="00851FC2" w:rsidTr="0043085F">
        <w:trPr>
          <w:jc w:val="center"/>
        </w:trPr>
        <w:tc>
          <w:tcPr>
            <w:tcW w:w="638" w:type="dxa"/>
          </w:tcPr>
          <w:p w:rsidR="00683E8D" w:rsidRPr="00851FC2" w:rsidRDefault="00683E8D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683E8D" w:rsidRPr="00851FC2" w:rsidRDefault="00683E8D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683E8D" w:rsidRPr="00851FC2" w:rsidRDefault="00683E8D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83E8D" w:rsidRPr="00851FC2" w:rsidTr="0043085F">
        <w:trPr>
          <w:jc w:val="center"/>
        </w:trPr>
        <w:tc>
          <w:tcPr>
            <w:tcW w:w="638" w:type="dxa"/>
          </w:tcPr>
          <w:p w:rsidR="00683E8D" w:rsidRPr="00851FC2" w:rsidRDefault="00683E8D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683E8D" w:rsidRPr="00851FC2" w:rsidRDefault="00683E8D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683E8D" w:rsidRPr="00851FC2" w:rsidRDefault="00683E8D" w:rsidP="002B46DB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683E8D" w:rsidRPr="00851FC2" w:rsidTr="0043085F">
        <w:trPr>
          <w:jc w:val="center"/>
        </w:trPr>
        <w:tc>
          <w:tcPr>
            <w:tcW w:w="638" w:type="dxa"/>
          </w:tcPr>
          <w:p w:rsidR="00683E8D" w:rsidRPr="00851FC2" w:rsidRDefault="00683E8D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683E8D" w:rsidRPr="00851FC2" w:rsidRDefault="00683E8D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683E8D" w:rsidRDefault="00683E8D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683E8D" w:rsidRPr="00851FC2" w:rsidTr="0043085F">
        <w:trPr>
          <w:jc w:val="center"/>
        </w:trPr>
        <w:tc>
          <w:tcPr>
            <w:tcW w:w="638" w:type="dxa"/>
          </w:tcPr>
          <w:p w:rsidR="00683E8D" w:rsidRPr="00851FC2" w:rsidRDefault="00683E8D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683E8D" w:rsidRPr="00851FC2" w:rsidRDefault="00683E8D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683E8D" w:rsidRDefault="00683E8D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683E8D" w:rsidRPr="00851FC2" w:rsidTr="0043085F">
        <w:trPr>
          <w:jc w:val="center"/>
        </w:trPr>
        <w:tc>
          <w:tcPr>
            <w:tcW w:w="638" w:type="dxa"/>
          </w:tcPr>
          <w:p w:rsidR="00683E8D" w:rsidRPr="00851FC2" w:rsidRDefault="00683E8D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683E8D" w:rsidRPr="00851FC2" w:rsidRDefault="00683E8D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683E8D" w:rsidRDefault="00683E8D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683E8D" w:rsidRPr="00851FC2" w:rsidTr="0043085F">
        <w:trPr>
          <w:jc w:val="center"/>
        </w:trPr>
        <w:tc>
          <w:tcPr>
            <w:tcW w:w="638" w:type="dxa"/>
          </w:tcPr>
          <w:p w:rsidR="00683E8D" w:rsidRPr="00851FC2" w:rsidRDefault="00683E8D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683E8D" w:rsidRPr="00851FC2" w:rsidRDefault="00683E8D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683E8D" w:rsidRDefault="00683E8D" w:rsidP="002B46DB">
            <w:pPr>
              <w:jc w:val="both"/>
            </w:pPr>
            <w:r>
              <w:rPr>
                <w:sz w:val="28"/>
                <w:szCs w:val="28"/>
              </w:rPr>
              <w:t>ЗА</w:t>
            </w:r>
          </w:p>
        </w:tc>
      </w:tr>
      <w:tr w:rsidR="00683E8D" w:rsidRPr="00851FC2" w:rsidTr="0043085F">
        <w:trPr>
          <w:jc w:val="center"/>
        </w:trPr>
        <w:tc>
          <w:tcPr>
            <w:tcW w:w="638" w:type="dxa"/>
          </w:tcPr>
          <w:p w:rsidR="00683E8D" w:rsidRPr="00851FC2" w:rsidRDefault="00683E8D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683E8D" w:rsidRPr="00851FC2" w:rsidRDefault="00683E8D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683E8D" w:rsidRPr="00851FC2" w:rsidRDefault="00683E8D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683E8D" w:rsidRPr="00AB11A2" w:rsidRDefault="00683E8D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</w:p>
    <w:p w:rsidR="00683E8D" w:rsidRDefault="00683E8D" w:rsidP="002B46DB">
      <w:pPr>
        <w:ind w:left="-270"/>
        <w:jc w:val="both"/>
        <w:rPr>
          <w:color w:val="333333"/>
          <w:sz w:val="28"/>
          <w:szCs w:val="28"/>
          <w:lang w:eastAsia="en-US"/>
        </w:rPr>
      </w:pPr>
      <w:r>
        <w:rPr>
          <w:sz w:val="28"/>
          <w:szCs w:val="28"/>
        </w:rPr>
        <w:t xml:space="preserve">По точка от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 дневния ред  ОИК: </w:t>
      </w:r>
    </w:p>
    <w:p w:rsidR="00683E8D" w:rsidRDefault="00683E8D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</w:p>
    <w:p w:rsidR="00683E8D" w:rsidRDefault="00683E8D" w:rsidP="00E83843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rPr>
          <w:b/>
          <w:color w:val="333333"/>
          <w:sz w:val="28"/>
          <w:szCs w:val="28"/>
        </w:rPr>
      </w:pPr>
      <w:r w:rsidRPr="00CA0998">
        <w:rPr>
          <w:b/>
          <w:color w:val="333333"/>
          <w:sz w:val="28"/>
          <w:szCs w:val="28"/>
        </w:rPr>
        <w:t>РЕШИ:</w:t>
      </w:r>
    </w:p>
    <w:p w:rsidR="00944B20" w:rsidRDefault="00944B20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</w:p>
    <w:p w:rsidR="00C744F8" w:rsidRPr="00C744F8" w:rsidRDefault="00C744F8" w:rsidP="002B46DB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C744F8">
        <w:rPr>
          <w:b/>
          <w:sz w:val="28"/>
          <w:szCs w:val="28"/>
        </w:rPr>
        <w:t>ОБЯВЯВА ЗА ИЗБРАН ЗА КМЕТ на: кметство с.Богутево, област Смолян, на втори тур:</w:t>
      </w:r>
    </w:p>
    <w:p w:rsidR="00C744F8" w:rsidRPr="00C744F8" w:rsidRDefault="00C744F8" w:rsidP="002B46DB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</w:p>
    <w:p w:rsidR="00C744F8" w:rsidRPr="00C744F8" w:rsidRDefault="00C744F8" w:rsidP="002B46D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C744F8">
        <w:rPr>
          <w:b/>
          <w:sz w:val="28"/>
          <w:szCs w:val="28"/>
        </w:rPr>
        <w:t>СТЕФАН БАНКОВ ТЕРЗИЙСКИ</w:t>
      </w:r>
    </w:p>
    <w:p w:rsidR="00C744F8" w:rsidRPr="00C744F8" w:rsidRDefault="00C744F8" w:rsidP="002B46D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744F8" w:rsidRDefault="00C744F8" w:rsidP="002B46D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C744F8">
        <w:rPr>
          <w:sz w:val="28"/>
          <w:szCs w:val="28"/>
        </w:rPr>
        <w:t>ЕГН:.................., издигнат от ПП „Герб“ получил 65 действителни гласове</w:t>
      </w:r>
      <w:r w:rsidRPr="00C744F8">
        <w:rPr>
          <w:b/>
          <w:sz w:val="28"/>
          <w:szCs w:val="28"/>
        </w:rPr>
        <w:t>.</w:t>
      </w:r>
    </w:p>
    <w:p w:rsidR="00C744F8" w:rsidRPr="00C744F8" w:rsidRDefault="00C744F8" w:rsidP="002B46D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C744F8" w:rsidRDefault="00C744F8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 w:rsidRPr="00082312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p w:rsidR="00BF231B" w:rsidRDefault="00BF231B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C744F8" w:rsidRPr="00652B61" w:rsidTr="0043085F">
        <w:trPr>
          <w:jc w:val="center"/>
        </w:trPr>
        <w:tc>
          <w:tcPr>
            <w:tcW w:w="638" w:type="dxa"/>
          </w:tcPr>
          <w:p w:rsidR="00C744F8" w:rsidRPr="00652B61" w:rsidRDefault="00C744F8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52B61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C744F8" w:rsidRPr="00652B61" w:rsidRDefault="00C744F8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C744F8" w:rsidRPr="00652B61" w:rsidRDefault="00C744F8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C744F8" w:rsidRPr="00851FC2" w:rsidTr="0043085F">
        <w:trPr>
          <w:jc w:val="center"/>
        </w:trPr>
        <w:tc>
          <w:tcPr>
            <w:tcW w:w="638" w:type="dxa"/>
          </w:tcPr>
          <w:p w:rsidR="00C744F8" w:rsidRPr="00851FC2" w:rsidRDefault="00C744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C744F8" w:rsidRPr="00851FC2" w:rsidRDefault="00C744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C744F8" w:rsidRPr="00851FC2" w:rsidRDefault="00C744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744F8" w:rsidRPr="00851FC2" w:rsidTr="0043085F">
        <w:trPr>
          <w:jc w:val="center"/>
        </w:trPr>
        <w:tc>
          <w:tcPr>
            <w:tcW w:w="638" w:type="dxa"/>
          </w:tcPr>
          <w:p w:rsidR="00C744F8" w:rsidRPr="00851FC2" w:rsidRDefault="00C744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C744F8" w:rsidRPr="00851FC2" w:rsidRDefault="00C744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C744F8" w:rsidRPr="00851FC2" w:rsidRDefault="00C744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744F8" w:rsidRPr="00851FC2" w:rsidTr="0043085F">
        <w:trPr>
          <w:jc w:val="center"/>
        </w:trPr>
        <w:tc>
          <w:tcPr>
            <w:tcW w:w="638" w:type="dxa"/>
          </w:tcPr>
          <w:p w:rsidR="00C744F8" w:rsidRPr="00851FC2" w:rsidRDefault="00C744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C744F8" w:rsidRPr="00851FC2" w:rsidRDefault="00C744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C744F8" w:rsidRPr="00851FC2" w:rsidRDefault="00C744F8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744F8" w:rsidRPr="00851FC2" w:rsidTr="0043085F">
        <w:trPr>
          <w:jc w:val="center"/>
        </w:trPr>
        <w:tc>
          <w:tcPr>
            <w:tcW w:w="638" w:type="dxa"/>
          </w:tcPr>
          <w:p w:rsidR="00C744F8" w:rsidRPr="00851FC2" w:rsidRDefault="00C744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C744F8" w:rsidRPr="00851FC2" w:rsidRDefault="00C744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C744F8" w:rsidRPr="00851FC2" w:rsidRDefault="00C744F8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C744F8" w:rsidRPr="00851FC2" w:rsidTr="0043085F">
        <w:trPr>
          <w:jc w:val="center"/>
        </w:trPr>
        <w:tc>
          <w:tcPr>
            <w:tcW w:w="638" w:type="dxa"/>
          </w:tcPr>
          <w:p w:rsidR="00C744F8" w:rsidRPr="00851FC2" w:rsidRDefault="00C744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C744F8" w:rsidRPr="00851FC2" w:rsidRDefault="00C744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C744F8" w:rsidRPr="00851FC2" w:rsidRDefault="00C744F8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744F8" w:rsidRPr="00851FC2" w:rsidTr="0043085F">
        <w:trPr>
          <w:jc w:val="center"/>
        </w:trPr>
        <w:tc>
          <w:tcPr>
            <w:tcW w:w="638" w:type="dxa"/>
          </w:tcPr>
          <w:p w:rsidR="00C744F8" w:rsidRPr="00851FC2" w:rsidRDefault="00C744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C744F8" w:rsidRPr="00851FC2" w:rsidRDefault="00C744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C744F8" w:rsidRPr="00851FC2" w:rsidRDefault="00C744F8" w:rsidP="002B46DB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C744F8" w:rsidRPr="00851FC2" w:rsidTr="0043085F">
        <w:trPr>
          <w:jc w:val="center"/>
        </w:trPr>
        <w:tc>
          <w:tcPr>
            <w:tcW w:w="638" w:type="dxa"/>
          </w:tcPr>
          <w:p w:rsidR="00C744F8" w:rsidRPr="00851FC2" w:rsidRDefault="00C744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834" w:type="dxa"/>
          </w:tcPr>
          <w:p w:rsidR="00C744F8" w:rsidRPr="00851FC2" w:rsidRDefault="00C744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C744F8" w:rsidRDefault="00C744F8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C744F8" w:rsidRPr="00851FC2" w:rsidTr="0043085F">
        <w:trPr>
          <w:jc w:val="center"/>
        </w:trPr>
        <w:tc>
          <w:tcPr>
            <w:tcW w:w="638" w:type="dxa"/>
          </w:tcPr>
          <w:p w:rsidR="00C744F8" w:rsidRPr="00851FC2" w:rsidRDefault="00C744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C744F8" w:rsidRPr="00851FC2" w:rsidRDefault="00C744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C744F8" w:rsidRDefault="00C744F8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C744F8" w:rsidRPr="00851FC2" w:rsidTr="0043085F">
        <w:trPr>
          <w:jc w:val="center"/>
        </w:trPr>
        <w:tc>
          <w:tcPr>
            <w:tcW w:w="638" w:type="dxa"/>
          </w:tcPr>
          <w:p w:rsidR="00C744F8" w:rsidRPr="00851FC2" w:rsidRDefault="00C744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C744F8" w:rsidRPr="00851FC2" w:rsidRDefault="00C744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C744F8" w:rsidRDefault="00C744F8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C744F8" w:rsidRPr="00851FC2" w:rsidTr="0043085F">
        <w:trPr>
          <w:jc w:val="center"/>
        </w:trPr>
        <w:tc>
          <w:tcPr>
            <w:tcW w:w="638" w:type="dxa"/>
          </w:tcPr>
          <w:p w:rsidR="00C744F8" w:rsidRPr="00851FC2" w:rsidRDefault="00C744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C744F8" w:rsidRPr="00851FC2" w:rsidRDefault="00C744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C744F8" w:rsidRDefault="00C744F8" w:rsidP="002B46DB">
            <w:pPr>
              <w:jc w:val="both"/>
            </w:pPr>
            <w:r>
              <w:rPr>
                <w:sz w:val="28"/>
                <w:szCs w:val="28"/>
              </w:rPr>
              <w:t>ЗА</w:t>
            </w:r>
          </w:p>
        </w:tc>
      </w:tr>
      <w:tr w:rsidR="00C744F8" w:rsidRPr="00851FC2" w:rsidTr="0043085F">
        <w:trPr>
          <w:jc w:val="center"/>
        </w:trPr>
        <w:tc>
          <w:tcPr>
            <w:tcW w:w="638" w:type="dxa"/>
          </w:tcPr>
          <w:p w:rsidR="00C744F8" w:rsidRPr="00851FC2" w:rsidRDefault="00C744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C744F8" w:rsidRPr="00851FC2" w:rsidRDefault="00C744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C744F8" w:rsidRPr="00851FC2" w:rsidRDefault="00C744F8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C744F8" w:rsidRDefault="00C744F8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</w:p>
    <w:p w:rsidR="00726329" w:rsidRDefault="00726329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По  точка  </w:t>
      </w:r>
      <w:r w:rsidR="00175B1A">
        <w:rPr>
          <w:color w:val="333333"/>
          <w:sz w:val="28"/>
          <w:szCs w:val="28"/>
        </w:rPr>
        <w:t>5 от дневния ред ОИК Чепеларе.</w:t>
      </w:r>
    </w:p>
    <w:p w:rsidR="00175B1A" w:rsidRPr="00AB11A2" w:rsidRDefault="00175B1A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</w:p>
    <w:p w:rsidR="00726329" w:rsidRPr="00726329" w:rsidRDefault="00726329" w:rsidP="00E8384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26329">
        <w:rPr>
          <w:b/>
          <w:sz w:val="28"/>
          <w:szCs w:val="28"/>
        </w:rPr>
        <w:t>Р Е Ш И :</w:t>
      </w:r>
    </w:p>
    <w:p w:rsidR="00726329" w:rsidRPr="00726329" w:rsidRDefault="00726329" w:rsidP="00E8384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26329" w:rsidRPr="00726329" w:rsidRDefault="00726329" w:rsidP="002B46DB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726329">
        <w:rPr>
          <w:sz w:val="28"/>
          <w:szCs w:val="28"/>
        </w:rPr>
        <w:t xml:space="preserve">ОБЯВЯВА ЗА ИЗБРАНА ЗА ОБЩИНСКИ СЪВЕТНИК – НАТАЛИЯ ЗЛАТКОВА КАВАРДЖИЕВА  с ЕГН: </w:t>
      </w:r>
      <w:r w:rsidR="00175B1A" w:rsidRPr="00175B1A">
        <w:rPr>
          <w:sz w:val="28"/>
          <w:szCs w:val="28"/>
        </w:rPr>
        <w:t>..........</w:t>
      </w:r>
      <w:r w:rsidRPr="00726329">
        <w:rPr>
          <w:sz w:val="28"/>
          <w:szCs w:val="28"/>
        </w:rPr>
        <w:t xml:space="preserve"> с 39 предочитания, на мястото на отпадналата от листата на „Реформаторския блок“ за общински съветници, поради избора и за Кмета на Община Чепеларе - Славка Василева Чакърова с ЕГН:</w:t>
      </w:r>
      <w:r w:rsidR="00175B1A" w:rsidRPr="00175B1A">
        <w:rPr>
          <w:sz w:val="28"/>
          <w:szCs w:val="28"/>
        </w:rPr>
        <w:t>................</w:t>
      </w:r>
      <w:r w:rsidRPr="00726329">
        <w:rPr>
          <w:sz w:val="28"/>
          <w:szCs w:val="28"/>
        </w:rPr>
        <w:t>.</w:t>
      </w:r>
    </w:p>
    <w:p w:rsidR="00726329" w:rsidRPr="00726329" w:rsidRDefault="00726329" w:rsidP="002B46DB">
      <w:pPr>
        <w:widowControl/>
        <w:autoSpaceDE/>
        <w:autoSpaceDN/>
        <w:adjustRightInd/>
        <w:ind w:left="4536"/>
        <w:jc w:val="both"/>
        <w:rPr>
          <w:sz w:val="24"/>
          <w:szCs w:val="24"/>
        </w:rPr>
      </w:pPr>
    </w:p>
    <w:p w:rsidR="00175B1A" w:rsidRDefault="00175B1A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 w:rsidRPr="00082312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p w:rsidR="00BF231B" w:rsidRDefault="00BF231B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75B1A" w:rsidRPr="00652B61" w:rsidTr="0043085F">
        <w:trPr>
          <w:jc w:val="center"/>
        </w:trPr>
        <w:tc>
          <w:tcPr>
            <w:tcW w:w="638" w:type="dxa"/>
          </w:tcPr>
          <w:p w:rsidR="00175B1A" w:rsidRPr="00652B61" w:rsidRDefault="00175B1A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175B1A" w:rsidRPr="00652B61" w:rsidRDefault="00175B1A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175B1A" w:rsidRPr="00652B61" w:rsidRDefault="00175B1A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175B1A" w:rsidRPr="00851FC2" w:rsidTr="0043085F">
        <w:trPr>
          <w:jc w:val="center"/>
        </w:trPr>
        <w:tc>
          <w:tcPr>
            <w:tcW w:w="638" w:type="dxa"/>
          </w:tcPr>
          <w:p w:rsidR="00175B1A" w:rsidRPr="00851FC2" w:rsidRDefault="00175B1A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175B1A" w:rsidRPr="00851FC2" w:rsidRDefault="00175B1A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175B1A" w:rsidRPr="00851FC2" w:rsidRDefault="00175B1A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75B1A" w:rsidRPr="00851FC2" w:rsidTr="0043085F">
        <w:trPr>
          <w:jc w:val="center"/>
        </w:trPr>
        <w:tc>
          <w:tcPr>
            <w:tcW w:w="638" w:type="dxa"/>
          </w:tcPr>
          <w:p w:rsidR="00175B1A" w:rsidRPr="00851FC2" w:rsidRDefault="00175B1A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175B1A" w:rsidRPr="00851FC2" w:rsidRDefault="00175B1A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175B1A" w:rsidRPr="00851FC2" w:rsidRDefault="00175B1A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75B1A" w:rsidRPr="00851FC2" w:rsidTr="0043085F">
        <w:trPr>
          <w:jc w:val="center"/>
        </w:trPr>
        <w:tc>
          <w:tcPr>
            <w:tcW w:w="638" w:type="dxa"/>
          </w:tcPr>
          <w:p w:rsidR="00175B1A" w:rsidRPr="00851FC2" w:rsidRDefault="00175B1A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175B1A" w:rsidRPr="00851FC2" w:rsidRDefault="00175B1A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175B1A" w:rsidRPr="00851FC2" w:rsidRDefault="00175B1A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75B1A" w:rsidRPr="00851FC2" w:rsidTr="0043085F">
        <w:trPr>
          <w:jc w:val="center"/>
        </w:trPr>
        <w:tc>
          <w:tcPr>
            <w:tcW w:w="638" w:type="dxa"/>
          </w:tcPr>
          <w:p w:rsidR="00175B1A" w:rsidRPr="00851FC2" w:rsidRDefault="00175B1A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175B1A" w:rsidRPr="00851FC2" w:rsidRDefault="00175B1A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175B1A" w:rsidRPr="00851FC2" w:rsidRDefault="00175B1A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175B1A" w:rsidRPr="00851FC2" w:rsidTr="0043085F">
        <w:trPr>
          <w:jc w:val="center"/>
        </w:trPr>
        <w:tc>
          <w:tcPr>
            <w:tcW w:w="638" w:type="dxa"/>
          </w:tcPr>
          <w:p w:rsidR="00175B1A" w:rsidRPr="00851FC2" w:rsidRDefault="00175B1A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175B1A" w:rsidRPr="00851FC2" w:rsidRDefault="00175B1A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175B1A" w:rsidRPr="00851FC2" w:rsidRDefault="00175B1A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175B1A" w:rsidRPr="00851FC2" w:rsidTr="0043085F">
        <w:trPr>
          <w:jc w:val="center"/>
        </w:trPr>
        <w:tc>
          <w:tcPr>
            <w:tcW w:w="638" w:type="dxa"/>
          </w:tcPr>
          <w:p w:rsidR="00175B1A" w:rsidRPr="00851FC2" w:rsidRDefault="00175B1A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175B1A" w:rsidRPr="00851FC2" w:rsidRDefault="00175B1A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175B1A" w:rsidRPr="00851FC2" w:rsidRDefault="00175B1A" w:rsidP="002B46DB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175B1A" w:rsidRPr="00851FC2" w:rsidTr="0043085F">
        <w:trPr>
          <w:jc w:val="center"/>
        </w:trPr>
        <w:tc>
          <w:tcPr>
            <w:tcW w:w="638" w:type="dxa"/>
          </w:tcPr>
          <w:p w:rsidR="00175B1A" w:rsidRPr="00851FC2" w:rsidRDefault="00175B1A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175B1A" w:rsidRPr="00851FC2" w:rsidRDefault="00175B1A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175B1A" w:rsidRDefault="00175B1A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175B1A" w:rsidRPr="00851FC2" w:rsidTr="0043085F">
        <w:trPr>
          <w:jc w:val="center"/>
        </w:trPr>
        <w:tc>
          <w:tcPr>
            <w:tcW w:w="638" w:type="dxa"/>
          </w:tcPr>
          <w:p w:rsidR="00175B1A" w:rsidRPr="00851FC2" w:rsidRDefault="00175B1A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175B1A" w:rsidRPr="00851FC2" w:rsidRDefault="00175B1A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175B1A" w:rsidRDefault="00175B1A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175B1A" w:rsidRPr="00851FC2" w:rsidTr="0043085F">
        <w:trPr>
          <w:jc w:val="center"/>
        </w:trPr>
        <w:tc>
          <w:tcPr>
            <w:tcW w:w="638" w:type="dxa"/>
          </w:tcPr>
          <w:p w:rsidR="00175B1A" w:rsidRPr="00851FC2" w:rsidRDefault="00175B1A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175B1A" w:rsidRPr="00851FC2" w:rsidRDefault="00175B1A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175B1A" w:rsidRDefault="00175B1A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175B1A" w:rsidRPr="00851FC2" w:rsidTr="0043085F">
        <w:trPr>
          <w:jc w:val="center"/>
        </w:trPr>
        <w:tc>
          <w:tcPr>
            <w:tcW w:w="638" w:type="dxa"/>
          </w:tcPr>
          <w:p w:rsidR="00175B1A" w:rsidRPr="00851FC2" w:rsidRDefault="00175B1A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175B1A" w:rsidRPr="00851FC2" w:rsidRDefault="00175B1A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175B1A" w:rsidRDefault="00175B1A" w:rsidP="002B46DB">
            <w:pPr>
              <w:jc w:val="both"/>
            </w:pPr>
            <w:r>
              <w:rPr>
                <w:sz w:val="28"/>
                <w:szCs w:val="28"/>
              </w:rPr>
              <w:t>ЗА</w:t>
            </w:r>
          </w:p>
        </w:tc>
      </w:tr>
      <w:tr w:rsidR="00175B1A" w:rsidRPr="00851FC2" w:rsidTr="0043085F">
        <w:trPr>
          <w:jc w:val="center"/>
        </w:trPr>
        <w:tc>
          <w:tcPr>
            <w:tcW w:w="638" w:type="dxa"/>
          </w:tcPr>
          <w:p w:rsidR="00175B1A" w:rsidRPr="00851FC2" w:rsidRDefault="00175B1A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175B1A" w:rsidRPr="00851FC2" w:rsidRDefault="00175B1A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175B1A" w:rsidRPr="00851FC2" w:rsidRDefault="00175B1A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175B1A" w:rsidRDefault="00175B1A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</w:p>
    <w:p w:rsidR="00944B20" w:rsidRDefault="00175B1A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По  т. 6 от дневния ред ОИК Чепеларе </w:t>
      </w:r>
    </w:p>
    <w:p w:rsidR="00944B20" w:rsidRDefault="00944B20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</w:p>
    <w:p w:rsidR="00216CF8" w:rsidRPr="00726329" w:rsidRDefault="00175B1A" w:rsidP="00E8384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16CF8">
        <w:rPr>
          <w:b/>
          <w:sz w:val="28"/>
          <w:szCs w:val="28"/>
        </w:rPr>
        <w:t>Р Е Ш И :</w:t>
      </w:r>
    </w:p>
    <w:p w:rsidR="00944B20" w:rsidRPr="00082312" w:rsidRDefault="00944B20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</w:p>
    <w:p w:rsidR="00216CF8" w:rsidRPr="00216CF8" w:rsidRDefault="00BF231B" w:rsidP="002B46DB">
      <w:pPr>
        <w:widowControl/>
        <w:shd w:val="clear" w:color="auto" w:fill="FFFFFF"/>
        <w:autoSpaceDE/>
        <w:autoSpaceDN/>
        <w:adjustRightInd/>
        <w:spacing w:line="30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216CF8" w:rsidRPr="00216CF8">
        <w:rPr>
          <w:rFonts w:eastAsia="Calibri"/>
          <w:sz w:val="28"/>
          <w:szCs w:val="28"/>
          <w:lang w:eastAsia="en-US"/>
        </w:rPr>
        <w:t xml:space="preserve">Определя 3 /трима/ членове на Общинска избирателна комисия Чепеларе за предаване на списъците и документите, следните лица: </w:t>
      </w:r>
    </w:p>
    <w:p w:rsidR="00216CF8" w:rsidRPr="00216CF8" w:rsidRDefault="00216CF8" w:rsidP="002B46DB">
      <w:pPr>
        <w:widowControl/>
        <w:shd w:val="clear" w:color="auto" w:fill="FFFFFF"/>
        <w:autoSpaceDE/>
        <w:autoSpaceDN/>
        <w:adjustRightInd/>
        <w:spacing w:line="300" w:lineRule="atLeast"/>
        <w:jc w:val="both"/>
        <w:rPr>
          <w:rFonts w:eastAsia="Calibri"/>
          <w:sz w:val="28"/>
          <w:szCs w:val="28"/>
          <w:lang w:eastAsia="en-US"/>
        </w:rPr>
      </w:pPr>
      <w:r w:rsidRPr="00216CF8">
        <w:rPr>
          <w:rFonts w:eastAsia="Calibri"/>
          <w:sz w:val="28"/>
          <w:szCs w:val="28"/>
          <w:lang w:eastAsia="en-US"/>
        </w:rPr>
        <w:t xml:space="preserve">1. Димитър Йорданов Куцев - член </w:t>
      </w:r>
    </w:p>
    <w:p w:rsidR="00216CF8" w:rsidRPr="00216CF8" w:rsidRDefault="00216CF8" w:rsidP="002B46DB">
      <w:pPr>
        <w:widowControl/>
        <w:shd w:val="clear" w:color="auto" w:fill="FFFFFF"/>
        <w:autoSpaceDE/>
        <w:autoSpaceDN/>
        <w:adjustRightInd/>
        <w:spacing w:line="300" w:lineRule="atLeast"/>
        <w:jc w:val="both"/>
        <w:rPr>
          <w:rFonts w:eastAsia="Calibri"/>
          <w:sz w:val="28"/>
          <w:szCs w:val="28"/>
          <w:lang w:eastAsia="en-US"/>
        </w:rPr>
      </w:pPr>
      <w:r w:rsidRPr="00216CF8">
        <w:rPr>
          <w:rFonts w:eastAsia="Calibri"/>
          <w:sz w:val="28"/>
          <w:szCs w:val="28"/>
          <w:lang w:eastAsia="en-US"/>
        </w:rPr>
        <w:lastRenderedPageBreak/>
        <w:t>2. Блага Костадинова Метаксинова – член</w:t>
      </w:r>
    </w:p>
    <w:p w:rsidR="00216CF8" w:rsidRDefault="00216CF8" w:rsidP="002B46DB">
      <w:pPr>
        <w:widowControl/>
        <w:shd w:val="clear" w:color="auto" w:fill="FFFFFF"/>
        <w:autoSpaceDE/>
        <w:autoSpaceDN/>
        <w:adjustRightInd/>
        <w:spacing w:line="300" w:lineRule="atLeast"/>
        <w:jc w:val="both"/>
        <w:rPr>
          <w:rFonts w:eastAsia="Calibri"/>
          <w:sz w:val="28"/>
          <w:szCs w:val="28"/>
          <w:lang w:eastAsia="en-US"/>
        </w:rPr>
      </w:pPr>
      <w:r w:rsidRPr="00216CF8">
        <w:rPr>
          <w:rFonts w:eastAsia="Calibri"/>
          <w:sz w:val="28"/>
          <w:szCs w:val="28"/>
          <w:lang w:eastAsia="en-US"/>
        </w:rPr>
        <w:t xml:space="preserve">3. Василка Димитрова Сивенова – член </w:t>
      </w:r>
    </w:p>
    <w:p w:rsidR="00BF231B" w:rsidRPr="00216CF8" w:rsidRDefault="00BF231B" w:rsidP="002B46DB">
      <w:pPr>
        <w:widowControl/>
        <w:shd w:val="clear" w:color="auto" w:fill="FFFFFF"/>
        <w:autoSpaceDE/>
        <w:autoSpaceDN/>
        <w:adjustRightInd/>
        <w:spacing w:line="300" w:lineRule="atLeast"/>
        <w:jc w:val="both"/>
        <w:rPr>
          <w:rFonts w:eastAsia="Calibri"/>
          <w:sz w:val="28"/>
          <w:szCs w:val="28"/>
          <w:lang w:eastAsia="en-US"/>
        </w:rPr>
      </w:pPr>
    </w:p>
    <w:p w:rsidR="00216CF8" w:rsidRPr="00216CF8" w:rsidRDefault="00216CF8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 w:rsidRPr="00216CF8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216CF8" w:rsidRPr="00652B61" w:rsidTr="0043085F">
        <w:trPr>
          <w:jc w:val="center"/>
        </w:trPr>
        <w:tc>
          <w:tcPr>
            <w:tcW w:w="638" w:type="dxa"/>
          </w:tcPr>
          <w:p w:rsidR="00216CF8" w:rsidRPr="00652B61" w:rsidRDefault="00216CF8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216CF8" w:rsidRPr="00652B61" w:rsidRDefault="00216CF8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216CF8" w:rsidRPr="00652B61" w:rsidRDefault="00216CF8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216CF8" w:rsidRPr="00851FC2" w:rsidTr="0043085F">
        <w:trPr>
          <w:jc w:val="center"/>
        </w:trPr>
        <w:tc>
          <w:tcPr>
            <w:tcW w:w="638" w:type="dxa"/>
          </w:tcPr>
          <w:p w:rsidR="00216CF8" w:rsidRPr="00851FC2" w:rsidRDefault="00216C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216CF8" w:rsidRPr="00851FC2" w:rsidRDefault="00216C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216CF8" w:rsidRPr="00851FC2" w:rsidRDefault="00216C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216CF8" w:rsidRPr="00851FC2" w:rsidTr="0043085F">
        <w:trPr>
          <w:jc w:val="center"/>
        </w:trPr>
        <w:tc>
          <w:tcPr>
            <w:tcW w:w="638" w:type="dxa"/>
          </w:tcPr>
          <w:p w:rsidR="00216CF8" w:rsidRPr="00851FC2" w:rsidRDefault="00216C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216CF8" w:rsidRPr="00851FC2" w:rsidRDefault="00216C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216CF8" w:rsidRPr="00851FC2" w:rsidRDefault="00216C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216CF8" w:rsidRPr="00851FC2" w:rsidTr="0043085F">
        <w:trPr>
          <w:jc w:val="center"/>
        </w:trPr>
        <w:tc>
          <w:tcPr>
            <w:tcW w:w="638" w:type="dxa"/>
          </w:tcPr>
          <w:p w:rsidR="00216CF8" w:rsidRPr="00851FC2" w:rsidRDefault="00216C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216CF8" w:rsidRPr="00851FC2" w:rsidRDefault="00216C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216CF8" w:rsidRPr="00851FC2" w:rsidRDefault="00216CF8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216CF8" w:rsidRPr="00851FC2" w:rsidTr="0043085F">
        <w:trPr>
          <w:jc w:val="center"/>
        </w:trPr>
        <w:tc>
          <w:tcPr>
            <w:tcW w:w="638" w:type="dxa"/>
          </w:tcPr>
          <w:p w:rsidR="00216CF8" w:rsidRPr="00851FC2" w:rsidRDefault="00216C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216CF8" w:rsidRPr="00851FC2" w:rsidRDefault="00216C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216CF8" w:rsidRPr="00851FC2" w:rsidRDefault="00216CF8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216CF8" w:rsidRPr="00851FC2" w:rsidTr="0043085F">
        <w:trPr>
          <w:jc w:val="center"/>
        </w:trPr>
        <w:tc>
          <w:tcPr>
            <w:tcW w:w="638" w:type="dxa"/>
          </w:tcPr>
          <w:p w:rsidR="00216CF8" w:rsidRPr="00851FC2" w:rsidRDefault="00216C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216CF8" w:rsidRPr="00851FC2" w:rsidRDefault="00216C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216CF8" w:rsidRPr="00851FC2" w:rsidRDefault="00216CF8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216CF8" w:rsidRPr="00851FC2" w:rsidTr="0043085F">
        <w:trPr>
          <w:jc w:val="center"/>
        </w:trPr>
        <w:tc>
          <w:tcPr>
            <w:tcW w:w="638" w:type="dxa"/>
          </w:tcPr>
          <w:p w:rsidR="00216CF8" w:rsidRPr="00851FC2" w:rsidRDefault="00216C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216CF8" w:rsidRPr="00851FC2" w:rsidRDefault="00216C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216CF8" w:rsidRPr="00851FC2" w:rsidRDefault="00216CF8" w:rsidP="002B46DB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216CF8" w:rsidRPr="00851FC2" w:rsidTr="0043085F">
        <w:trPr>
          <w:jc w:val="center"/>
        </w:trPr>
        <w:tc>
          <w:tcPr>
            <w:tcW w:w="638" w:type="dxa"/>
          </w:tcPr>
          <w:p w:rsidR="00216CF8" w:rsidRPr="00851FC2" w:rsidRDefault="00216C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216CF8" w:rsidRPr="00851FC2" w:rsidRDefault="00216C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216CF8" w:rsidRDefault="00216CF8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216CF8" w:rsidRPr="00851FC2" w:rsidTr="0043085F">
        <w:trPr>
          <w:jc w:val="center"/>
        </w:trPr>
        <w:tc>
          <w:tcPr>
            <w:tcW w:w="638" w:type="dxa"/>
          </w:tcPr>
          <w:p w:rsidR="00216CF8" w:rsidRPr="00851FC2" w:rsidRDefault="00216C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216CF8" w:rsidRPr="00851FC2" w:rsidRDefault="00216C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216CF8" w:rsidRDefault="00216CF8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216CF8" w:rsidRPr="00851FC2" w:rsidTr="0043085F">
        <w:trPr>
          <w:jc w:val="center"/>
        </w:trPr>
        <w:tc>
          <w:tcPr>
            <w:tcW w:w="638" w:type="dxa"/>
          </w:tcPr>
          <w:p w:rsidR="00216CF8" w:rsidRPr="00851FC2" w:rsidRDefault="00216C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216CF8" w:rsidRPr="00851FC2" w:rsidRDefault="00216C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216CF8" w:rsidRDefault="00216CF8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216CF8" w:rsidRPr="00851FC2" w:rsidTr="0043085F">
        <w:trPr>
          <w:jc w:val="center"/>
        </w:trPr>
        <w:tc>
          <w:tcPr>
            <w:tcW w:w="638" w:type="dxa"/>
          </w:tcPr>
          <w:p w:rsidR="00216CF8" w:rsidRPr="00851FC2" w:rsidRDefault="00216C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216CF8" w:rsidRPr="00851FC2" w:rsidRDefault="00216C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216CF8" w:rsidRDefault="00216CF8" w:rsidP="002B46DB">
            <w:pPr>
              <w:jc w:val="both"/>
            </w:pPr>
            <w:r>
              <w:rPr>
                <w:sz w:val="28"/>
                <w:szCs w:val="28"/>
              </w:rPr>
              <w:t>ЗА</w:t>
            </w:r>
          </w:p>
        </w:tc>
      </w:tr>
      <w:tr w:rsidR="00216CF8" w:rsidRPr="00851FC2" w:rsidTr="0043085F">
        <w:trPr>
          <w:jc w:val="center"/>
        </w:trPr>
        <w:tc>
          <w:tcPr>
            <w:tcW w:w="638" w:type="dxa"/>
          </w:tcPr>
          <w:p w:rsidR="00216CF8" w:rsidRPr="00851FC2" w:rsidRDefault="00216C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216CF8" w:rsidRPr="00851FC2" w:rsidRDefault="00216CF8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216CF8" w:rsidRPr="00851FC2" w:rsidRDefault="00216CF8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082312" w:rsidRPr="00BE145A" w:rsidRDefault="00BE145A" w:rsidP="002B46DB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both"/>
        <w:rPr>
          <w:bCs/>
          <w:color w:val="333333"/>
          <w:sz w:val="28"/>
          <w:szCs w:val="28"/>
          <w:lang w:eastAsia="en-US"/>
        </w:rPr>
      </w:pPr>
      <w:r w:rsidRPr="00BE145A">
        <w:rPr>
          <w:bCs/>
          <w:color w:val="333333"/>
          <w:sz w:val="28"/>
          <w:szCs w:val="28"/>
          <w:lang w:eastAsia="en-US"/>
        </w:rPr>
        <w:t xml:space="preserve">По  точка  </w:t>
      </w:r>
      <w:r w:rsidR="00BF231B">
        <w:rPr>
          <w:bCs/>
          <w:color w:val="333333"/>
          <w:sz w:val="28"/>
          <w:szCs w:val="28"/>
          <w:lang w:eastAsia="en-US"/>
        </w:rPr>
        <w:t>7</w:t>
      </w:r>
      <w:r w:rsidRPr="00BE145A">
        <w:rPr>
          <w:bCs/>
          <w:color w:val="333333"/>
          <w:sz w:val="28"/>
          <w:szCs w:val="28"/>
          <w:lang w:eastAsia="en-US"/>
        </w:rPr>
        <w:t xml:space="preserve"> от  дневния  ред  ОИК </w:t>
      </w:r>
    </w:p>
    <w:p w:rsidR="00BE145A" w:rsidRPr="00BE145A" w:rsidRDefault="00BE145A" w:rsidP="00E83843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rPr>
          <w:color w:val="333333"/>
          <w:sz w:val="28"/>
          <w:szCs w:val="28"/>
          <w:lang w:val="en-US"/>
        </w:rPr>
      </w:pPr>
      <w:r w:rsidRPr="00BE145A">
        <w:rPr>
          <w:b/>
          <w:bCs/>
          <w:color w:val="333333"/>
          <w:sz w:val="28"/>
          <w:szCs w:val="28"/>
        </w:rPr>
        <w:t>Р Е Ш И :</w:t>
      </w:r>
    </w:p>
    <w:p w:rsidR="00BE145A" w:rsidRPr="00BE145A" w:rsidRDefault="00BE145A" w:rsidP="002B46DB">
      <w:pPr>
        <w:widowControl/>
        <w:autoSpaceDE/>
        <w:autoSpaceDN/>
        <w:adjustRightInd/>
        <w:spacing w:after="160" w:line="259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         </w:t>
      </w:r>
      <w:r w:rsidRPr="00BE145A">
        <w:rPr>
          <w:color w:val="333333"/>
          <w:sz w:val="28"/>
          <w:szCs w:val="28"/>
        </w:rPr>
        <w:t>Определя МАРИЯ ГЕОРГИЕВА ГЕОРГИЕВА- член на ОИК Чепеларе , за предаването съвместно с председателя и секретаря на комисията на изборните книжа в Централна избирателна комисия от произведените на 01.11.2015г. избори за общински съветници и кметове и за национален референдум</w:t>
      </w:r>
      <w:r w:rsidRPr="00BE145A">
        <w:rPr>
          <w:color w:val="333333"/>
          <w:sz w:val="28"/>
          <w:szCs w:val="28"/>
          <w:lang w:val="en-US"/>
        </w:rPr>
        <w:t>.</w:t>
      </w:r>
    </w:p>
    <w:p w:rsidR="00BE145A" w:rsidRDefault="00BE145A" w:rsidP="002B46DB">
      <w:pPr>
        <w:widowControl/>
        <w:autoSpaceDE/>
        <w:autoSpaceDN/>
        <w:adjustRightInd/>
        <w:spacing w:after="160" w:line="259" w:lineRule="auto"/>
        <w:jc w:val="both"/>
        <w:rPr>
          <w:color w:val="333333"/>
          <w:sz w:val="28"/>
          <w:szCs w:val="28"/>
        </w:rPr>
      </w:pPr>
      <w:r w:rsidRPr="00BE145A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 избирателна комисия.</w:t>
      </w:r>
    </w:p>
    <w:p w:rsidR="007E5081" w:rsidRDefault="007E5081" w:rsidP="002B46DB">
      <w:pPr>
        <w:widowControl/>
        <w:autoSpaceDE/>
        <w:autoSpaceDN/>
        <w:adjustRightInd/>
        <w:spacing w:after="160" w:line="259" w:lineRule="auto"/>
        <w:jc w:val="both"/>
        <w:rPr>
          <w:color w:val="333333"/>
          <w:sz w:val="28"/>
          <w:szCs w:val="28"/>
        </w:rPr>
      </w:pPr>
    </w:p>
    <w:p w:rsidR="007E5081" w:rsidRPr="00BE145A" w:rsidRDefault="007E5081" w:rsidP="002B46DB">
      <w:pPr>
        <w:widowControl/>
        <w:autoSpaceDE/>
        <w:autoSpaceDN/>
        <w:adjustRightInd/>
        <w:spacing w:after="160" w:line="259" w:lineRule="auto"/>
        <w:jc w:val="both"/>
        <w:rPr>
          <w:color w:val="333333"/>
          <w:sz w:val="28"/>
          <w:szCs w:val="28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7E5081" w:rsidRPr="00652B61" w:rsidTr="0043085F">
        <w:trPr>
          <w:jc w:val="center"/>
        </w:trPr>
        <w:tc>
          <w:tcPr>
            <w:tcW w:w="638" w:type="dxa"/>
          </w:tcPr>
          <w:p w:rsidR="007E5081" w:rsidRPr="00652B61" w:rsidRDefault="007E5081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7E5081" w:rsidRPr="00652B61" w:rsidRDefault="007E5081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7E5081" w:rsidRPr="00652B61" w:rsidRDefault="007E5081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7E5081" w:rsidRPr="00851FC2" w:rsidTr="0043085F">
        <w:trPr>
          <w:jc w:val="center"/>
        </w:trPr>
        <w:tc>
          <w:tcPr>
            <w:tcW w:w="638" w:type="dxa"/>
          </w:tcPr>
          <w:p w:rsidR="007E5081" w:rsidRPr="00851FC2" w:rsidRDefault="007E5081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7E5081" w:rsidRPr="00851FC2" w:rsidRDefault="007E5081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7E5081" w:rsidRPr="00851FC2" w:rsidRDefault="007E5081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7E5081" w:rsidRPr="00851FC2" w:rsidTr="0043085F">
        <w:trPr>
          <w:jc w:val="center"/>
        </w:trPr>
        <w:tc>
          <w:tcPr>
            <w:tcW w:w="638" w:type="dxa"/>
          </w:tcPr>
          <w:p w:rsidR="007E5081" w:rsidRPr="00851FC2" w:rsidRDefault="007E5081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7E5081" w:rsidRPr="00851FC2" w:rsidRDefault="007E5081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7E5081" w:rsidRPr="00851FC2" w:rsidRDefault="007E5081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7E5081" w:rsidRPr="00851FC2" w:rsidTr="0043085F">
        <w:trPr>
          <w:jc w:val="center"/>
        </w:trPr>
        <w:tc>
          <w:tcPr>
            <w:tcW w:w="638" w:type="dxa"/>
          </w:tcPr>
          <w:p w:rsidR="007E5081" w:rsidRPr="00851FC2" w:rsidRDefault="007E5081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7E5081" w:rsidRPr="00851FC2" w:rsidRDefault="007E5081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7E5081" w:rsidRPr="00851FC2" w:rsidRDefault="007E5081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7E5081" w:rsidRPr="00851FC2" w:rsidTr="0043085F">
        <w:trPr>
          <w:jc w:val="center"/>
        </w:trPr>
        <w:tc>
          <w:tcPr>
            <w:tcW w:w="638" w:type="dxa"/>
          </w:tcPr>
          <w:p w:rsidR="007E5081" w:rsidRPr="00851FC2" w:rsidRDefault="007E5081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7E5081" w:rsidRPr="00851FC2" w:rsidRDefault="007E5081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7E5081" w:rsidRPr="00851FC2" w:rsidRDefault="007E5081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7E5081" w:rsidRPr="00851FC2" w:rsidTr="0043085F">
        <w:trPr>
          <w:jc w:val="center"/>
        </w:trPr>
        <w:tc>
          <w:tcPr>
            <w:tcW w:w="638" w:type="dxa"/>
          </w:tcPr>
          <w:p w:rsidR="007E5081" w:rsidRPr="00851FC2" w:rsidRDefault="007E5081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7E5081" w:rsidRPr="00851FC2" w:rsidRDefault="007E5081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7E5081" w:rsidRPr="00851FC2" w:rsidRDefault="007E5081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7E5081" w:rsidRPr="00851FC2" w:rsidTr="0043085F">
        <w:trPr>
          <w:jc w:val="center"/>
        </w:trPr>
        <w:tc>
          <w:tcPr>
            <w:tcW w:w="638" w:type="dxa"/>
          </w:tcPr>
          <w:p w:rsidR="007E5081" w:rsidRPr="00851FC2" w:rsidRDefault="007E5081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7E5081" w:rsidRPr="00851FC2" w:rsidRDefault="007E5081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7E5081" w:rsidRPr="00851FC2" w:rsidRDefault="007E5081" w:rsidP="002B46DB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7E5081" w:rsidRPr="00851FC2" w:rsidTr="0043085F">
        <w:trPr>
          <w:jc w:val="center"/>
        </w:trPr>
        <w:tc>
          <w:tcPr>
            <w:tcW w:w="638" w:type="dxa"/>
          </w:tcPr>
          <w:p w:rsidR="007E5081" w:rsidRPr="00851FC2" w:rsidRDefault="007E5081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7E5081" w:rsidRPr="00851FC2" w:rsidRDefault="007E5081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7E5081" w:rsidRDefault="007E5081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7E5081" w:rsidRPr="00851FC2" w:rsidTr="0043085F">
        <w:trPr>
          <w:jc w:val="center"/>
        </w:trPr>
        <w:tc>
          <w:tcPr>
            <w:tcW w:w="638" w:type="dxa"/>
          </w:tcPr>
          <w:p w:rsidR="007E5081" w:rsidRPr="00851FC2" w:rsidRDefault="007E5081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834" w:type="dxa"/>
          </w:tcPr>
          <w:p w:rsidR="007E5081" w:rsidRPr="00851FC2" w:rsidRDefault="007E5081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7E5081" w:rsidRDefault="007E5081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7E5081" w:rsidRPr="00851FC2" w:rsidTr="0043085F">
        <w:trPr>
          <w:jc w:val="center"/>
        </w:trPr>
        <w:tc>
          <w:tcPr>
            <w:tcW w:w="638" w:type="dxa"/>
          </w:tcPr>
          <w:p w:rsidR="007E5081" w:rsidRPr="00851FC2" w:rsidRDefault="007E5081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7E5081" w:rsidRPr="00851FC2" w:rsidRDefault="007E5081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7E5081" w:rsidRDefault="007E5081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7E5081" w:rsidRPr="00851FC2" w:rsidTr="0043085F">
        <w:trPr>
          <w:jc w:val="center"/>
        </w:trPr>
        <w:tc>
          <w:tcPr>
            <w:tcW w:w="638" w:type="dxa"/>
          </w:tcPr>
          <w:p w:rsidR="007E5081" w:rsidRPr="00851FC2" w:rsidRDefault="007E5081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7E5081" w:rsidRPr="00851FC2" w:rsidRDefault="007E5081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7E5081" w:rsidRDefault="007E5081" w:rsidP="002B46DB">
            <w:pPr>
              <w:jc w:val="both"/>
            </w:pPr>
            <w:r>
              <w:rPr>
                <w:sz w:val="28"/>
                <w:szCs w:val="28"/>
              </w:rPr>
              <w:t>ЗА</w:t>
            </w:r>
          </w:p>
        </w:tc>
      </w:tr>
      <w:tr w:rsidR="007E5081" w:rsidRPr="00851FC2" w:rsidTr="0043085F">
        <w:trPr>
          <w:jc w:val="center"/>
        </w:trPr>
        <w:tc>
          <w:tcPr>
            <w:tcW w:w="638" w:type="dxa"/>
          </w:tcPr>
          <w:p w:rsidR="007E5081" w:rsidRPr="00851FC2" w:rsidRDefault="007E5081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7E5081" w:rsidRPr="00851FC2" w:rsidRDefault="007E5081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7E5081" w:rsidRPr="00851FC2" w:rsidRDefault="007E5081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BE145A" w:rsidRDefault="007E5081" w:rsidP="002B46DB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both"/>
        <w:rPr>
          <w:b/>
          <w:bCs/>
          <w:color w:val="333333"/>
          <w:sz w:val="28"/>
          <w:szCs w:val="28"/>
          <w:lang w:eastAsia="en-US"/>
        </w:rPr>
      </w:pPr>
      <w:r>
        <w:rPr>
          <w:b/>
          <w:bCs/>
          <w:color w:val="333333"/>
          <w:sz w:val="28"/>
          <w:szCs w:val="28"/>
          <w:lang w:eastAsia="en-US"/>
        </w:rPr>
        <w:t xml:space="preserve">По  т.  </w:t>
      </w:r>
      <w:r w:rsidR="00BF231B">
        <w:rPr>
          <w:b/>
          <w:bCs/>
          <w:color w:val="333333"/>
          <w:sz w:val="28"/>
          <w:szCs w:val="28"/>
          <w:lang w:eastAsia="en-US"/>
        </w:rPr>
        <w:t>8</w:t>
      </w:r>
      <w:r>
        <w:rPr>
          <w:b/>
          <w:bCs/>
          <w:color w:val="333333"/>
          <w:sz w:val="28"/>
          <w:szCs w:val="28"/>
          <w:lang w:eastAsia="en-US"/>
        </w:rPr>
        <w:t xml:space="preserve"> от  дневния  ред  ОИК </w:t>
      </w:r>
    </w:p>
    <w:p w:rsidR="007E5081" w:rsidRDefault="007E5081" w:rsidP="00E83843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center"/>
        <w:rPr>
          <w:b/>
          <w:bCs/>
          <w:color w:val="333333"/>
          <w:sz w:val="28"/>
          <w:szCs w:val="28"/>
          <w:lang w:eastAsia="en-US"/>
        </w:rPr>
      </w:pPr>
      <w:r>
        <w:rPr>
          <w:b/>
          <w:bCs/>
          <w:color w:val="333333"/>
          <w:sz w:val="28"/>
          <w:szCs w:val="28"/>
          <w:lang w:eastAsia="en-US"/>
        </w:rPr>
        <w:t>РЕШИ:</w:t>
      </w:r>
    </w:p>
    <w:p w:rsidR="00BF231B" w:rsidRPr="00BF231B" w:rsidRDefault="00BF231B" w:rsidP="002B46DB">
      <w:pPr>
        <w:widowControl/>
        <w:autoSpaceDE/>
        <w:autoSpaceDN/>
        <w:adjustRightInd/>
        <w:spacing w:after="160" w:line="259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BF231B">
        <w:rPr>
          <w:color w:val="333333"/>
          <w:sz w:val="28"/>
          <w:szCs w:val="28"/>
        </w:rPr>
        <w:t xml:space="preserve">ОИК Чепеларе упълномощава, чрез председателят си  адвокат Тонка Динчева  да представлява комисията пред  Административен съд Смолян по адм.д. 262/ 2015г. </w:t>
      </w:r>
    </w:p>
    <w:p w:rsidR="00BF231B" w:rsidRPr="00BF231B" w:rsidRDefault="00E83843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    </w:t>
      </w:r>
      <w:r w:rsidR="00BF231B" w:rsidRPr="00BF231B">
        <w:rPr>
          <w:color w:val="333333"/>
          <w:sz w:val="28"/>
          <w:szCs w:val="28"/>
        </w:rPr>
        <w:t>Упълномощава и член на комисията- Милена Атанасова Станкова с юридическо образование.</w:t>
      </w:r>
    </w:p>
    <w:p w:rsidR="00BF231B" w:rsidRDefault="00BF231B" w:rsidP="002B46DB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 избирателна комисия.</w:t>
      </w:r>
    </w:p>
    <w:p w:rsidR="00BF231B" w:rsidRDefault="00BF231B" w:rsidP="002B46DB">
      <w:pPr>
        <w:jc w:val="both"/>
        <w:rPr>
          <w:color w:val="333333"/>
          <w:sz w:val="28"/>
          <w:szCs w:val="28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BF231B" w:rsidRPr="00652B61" w:rsidTr="0043085F">
        <w:trPr>
          <w:jc w:val="center"/>
        </w:trPr>
        <w:tc>
          <w:tcPr>
            <w:tcW w:w="638" w:type="dxa"/>
          </w:tcPr>
          <w:p w:rsidR="00BF231B" w:rsidRPr="00652B61" w:rsidRDefault="00BF231B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BF231B" w:rsidRPr="00652B61" w:rsidRDefault="00BF231B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BF231B" w:rsidRPr="00652B61" w:rsidRDefault="00BF231B" w:rsidP="002B46DB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52B61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BF231B" w:rsidRPr="00851FC2" w:rsidTr="0043085F">
        <w:trPr>
          <w:jc w:val="center"/>
        </w:trPr>
        <w:tc>
          <w:tcPr>
            <w:tcW w:w="638" w:type="dxa"/>
          </w:tcPr>
          <w:p w:rsidR="00BF231B" w:rsidRPr="00851FC2" w:rsidRDefault="00BF231B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BF231B" w:rsidRPr="00851FC2" w:rsidRDefault="00BF231B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BF231B" w:rsidRPr="00851FC2" w:rsidRDefault="00BF231B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BF231B" w:rsidRPr="00851FC2" w:rsidTr="0043085F">
        <w:trPr>
          <w:jc w:val="center"/>
        </w:trPr>
        <w:tc>
          <w:tcPr>
            <w:tcW w:w="638" w:type="dxa"/>
          </w:tcPr>
          <w:p w:rsidR="00BF231B" w:rsidRPr="00851FC2" w:rsidRDefault="00BF231B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BF231B" w:rsidRPr="00851FC2" w:rsidRDefault="00BF231B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BF231B" w:rsidRPr="00851FC2" w:rsidRDefault="00BF231B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BF231B" w:rsidRPr="00851FC2" w:rsidTr="0043085F">
        <w:trPr>
          <w:jc w:val="center"/>
        </w:trPr>
        <w:tc>
          <w:tcPr>
            <w:tcW w:w="638" w:type="dxa"/>
          </w:tcPr>
          <w:p w:rsidR="00BF231B" w:rsidRPr="00851FC2" w:rsidRDefault="00BF231B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BF231B" w:rsidRPr="00851FC2" w:rsidRDefault="00BF231B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BF231B" w:rsidRPr="00851FC2" w:rsidRDefault="00BF231B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BF231B" w:rsidRPr="00851FC2" w:rsidTr="0043085F">
        <w:trPr>
          <w:jc w:val="center"/>
        </w:trPr>
        <w:tc>
          <w:tcPr>
            <w:tcW w:w="638" w:type="dxa"/>
          </w:tcPr>
          <w:p w:rsidR="00BF231B" w:rsidRPr="00851FC2" w:rsidRDefault="00BF231B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BF231B" w:rsidRPr="00851FC2" w:rsidRDefault="00BF231B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BF231B" w:rsidRPr="00851FC2" w:rsidRDefault="00BF231B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BF231B" w:rsidRPr="00851FC2" w:rsidTr="0043085F">
        <w:trPr>
          <w:jc w:val="center"/>
        </w:trPr>
        <w:tc>
          <w:tcPr>
            <w:tcW w:w="638" w:type="dxa"/>
          </w:tcPr>
          <w:p w:rsidR="00BF231B" w:rsidRPr="00851FC2" w:rsidRDefault="00BF231B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BF231B" w:rsidRPr="00851FC2" w:rsidRDefault="00BF231B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BF231B" w:rsidRPr="00851FC2" w:rsidRDefault="00BF231B" w:rsidP="002B46DB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BF231B" w:rsidRPr="00851FC2" w:rsidTr="0043085F">
        <w:trPr>
          <w:jc w:val="center"/>
        </w:trPr>
        <w:tc>
          <w:tcPr>
            <w:tcW w:w="638" w:type="dxa"/>
          </w:tcPr>
          <w:p w:rsidR="00BF231B" w:rsidRPr="00851FC2" w:rsidRDefault="00BF231B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BF231B" w:rsidRPr="00851FC2" w:rsidRDefault="00BF231B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BF231B" w:rsidRPr="00851FC2" w:rsidRDefault="00BF231B" w:rsidP="002B46DB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BF231B" w:rsidRPr="00851FC2" w:rsidTr="0043085F">
        <w:trPr>
          <w:jc w:val="center"/>
        </w:trPr>
        <w:tc>
          <w:tcPr>
            <w:tcW w:w="638" w:type="dxa"/>
          </w:tcPr>
          <w:p w:rsidR="00BF231B" w:rsidRPr="00851FC2" w:rsidRDefault="00BF231B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BF231B" w:rsidRPr="00851FC2" w:rsidRDefault="00BF231B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BF231B" w:rsidRDefault="00BF231B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BF231B" w:rsidRPr="00851FC2" w:rsidTr="0043085F">
        <w:trPr>
          <w:jc w:val="center"/>
        </w:trPr>
        <w:tc>
          <w:tcPr>
            <w:tcW w:w="638" w:type="dxa"/>
          </w:tcPr>
          <w:p w:rsidR="00BF231B" w:rsidRPr="00851FC2" w:rsidRDefault="00BF231B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BF231B" w:rsidRPr="00851FC2" w:rsidRDefault="00BF231B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BF231B" w:rsidRDefault="00BF231B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BF231B" w:rsidRPr="00851FC2" w:rsidTr="0043085F">
        <w:trPr>
          <w:jc w:val="center"/>
        </w:trPr>
        <w:tc>
          <w:tcPr>
            <w:tcW w:w="638" w:type="dxa"/>
          </w:tcPr>
          <w:p w:rsidR="00BF231B" w:rsidRPr="00851FC2" w:rsidRDefault="00BF231B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BF231B" w:rsidRPr="00851FC2" w:rsidRDefault="00BF231B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BF231B" w:rsidRDefault="00BF231B" w:rsidP="002B46DB">
            <w:pPr>
              <w:jc w:val="both"/>
            </w:pPr>
            <w:r w:rsidRPr="006A10D2">
              <w:rPr>
                <w:sz w:val="28"/>
                <w:szCs w:val="28"/>
              </w:rPr>
              <w:t>ЗА</w:t>
            </w:r>
          </w:p>
        </w:tc>
      </w:tr>
      <w:tr w:rsidR="00BF231B" w:rsidRPr="00851FC2" w:rsidTr="0043085F">
        <w:trPr>
          <w:jc w:val="center"/>
        </w:trPr>
        <w:tc>
          <w:tcPr>
            <w:tcW w:w="638" w:type="dxa"/>
          </w:tcPr>
          <w:p w:rsidR="00BF231B" w:rsidRPr="00851FC2" w:rsidRDefault="00BF231B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BF231B" w:rsidRPr="00851FC2" w:rsidRDefault="00BF231B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BF231B" w:rsidRDefault="00BF231B" w:rsidP="002B46DB">
            <w:pPr>
              <w:jc w:val="both"/>
            </w:pPr>
            <w:r>
              <w:rPr>
                <w:sz w:val="28"/>
                <w:szCs w:val="28"/>
              </w:rPr>
              <w:t>ЗА</w:t>
            </w:r>
          </w:p>
        </w:tc>
      </w:tr>
      <w:tr w:rsidR="00BF231B" w:rsidRPr="00851FC2" w:rsidTr="0043085F">
        <w:trPr>
          <w:jc w:val="center"/>
        </w:trPr>
        <w:tc>
          <w:tcPr>
            <w:tcW w:w="638" w:type="dxa"/>
          </w:tcPr>
          <w:p w:rsidR="00BF231B" w:rsidRPr="00851FC2" w:rsidRDefault="00BF231B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BF231B" w:rsidRPr="00851FC2" w:rsidRDefault="00BF231B" w:rsidP="002B46D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BF231B" w:rsidRPr="00851FC2" w:rsidRDefault="00BF231B" w:rsidP="002B4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2B46DB" w:rsidRDefault="00E30791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30791" w:rsidRDefault="002B46DB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3E8C" w:rsidRPr="00E30791">
        <w:rPr>
          <w:sz w:val="28"/>
          <w:szCs w:val="28"/>
        </w:rPr>
        <w:t xml:space="preserve">Поради  изчерпване  на  дневния  ред  заседанието  се  закри </w:t>
      </w:r>
      <w:r w:rsidR="00E30791">
        <w:rPr>
          <w:sz w:val="28"/>
          <w:szCs w:val="28"/>
        </w:rPr>
        <w:t>.</w:t>
      </w:r>
    </w:p>
    <w:p w:rsidR="00E30791" w:rsidRDefault="00E30791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sz w:val="28"/>
          <w:szCs w:val="28"/>
        </w:rPr>
      </w:pPr>
    </w:p>
    <w:p w:rsidR="006B475E" w:rsidRDefault="005D3AF7" w:rsidP="002B46DB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sz w:val="28"/>
          <w:szCs w:val="28"/>
        </w:rPr>
      </w:pPr>
      <w:r w:rsidRPr="00E30791">
        <w:rPr>
          <w:sz w:val="28"/>
          <w:szCs w:val="28"/>
        </w:rPr>
        <w:t xml:space="preserve">  </w:t>
      </w:r>
      <w:r w:rsidR="00C624AE" w:rsidRPr="00E30791">
        <w:rPr>
          <w:sz w:val="28"/>
          <w:szCs w:val="28"/>
        </w:rPr>
        <w:t> </w:t>
      </w:r>
      <w:r w:rsidR="00897CB5" w:rsidRPr="00E30791">
        <w:rPr>
          <w:sz w:val="28"/>
          <w:szCs w:val="28"/>
        </w:rPr>
        <w:t xml:space="preserve"> </w:t>
      </w:r>
      <w:r w:rsidR="00A165C2" w:rsidRPr="00E30791">
        <w:rPr>
          <w:sz w:val="28"/>
          <w:szCs w:val="28"/>
        </w:rPr>
        <w:t xml:space="preserve">ПРЕДСЕДАТЕЛ /Иван Сиваков/................................ </w:t>
      </w:r>
    </w:p>
    <w:p w:rsidR="00E30791" w:rsidRPr="00E30791" w:rsidRDefault="00E30791" w:rsidP="002B46DB">
      <w:pPr>
        <w:spacing w:before="100" w:beforeAutospacing="1"/>
        <w:jc w:val="both"/>
        <w:rPr>
          <w:sz w:val="28"/>
          <w:szCs w:val="28"/>
        </w:rPr>
      </w:pPr>
    </w:p>
    <w:p w:rsidR="001065FD" w:rsidRPr="00E30791" w:rsidRDefault="00857ABA" w:rsidP="002B46DB">
      <w:pPr>
        <w:spacing w:before="100" w:beforeAutospacing="1"/>
        <w:jc w:val="both"/>
        <w:rPr>
          <w:sz w:val="28"/>
          <w:szCs w:val="28"/>
        </w:rPr>
      </w:pPr>
      <w:r w:rsidRPr="00E30791">
        <w:rPr>
          <w:sz w:val="28"/>
          <w:szCs w:val="28"/>
        </w:rPr>
        <w:t xml:space="preserve">  СЕКРЕТАР </w:t>
      </w:r>
      <w:r w:rsidR="00A165C2" w:rsidRPr="00E30791">
        <w:rPr>
          <w:sz w:val="28"/>
          <w:szCs w:val="28"/>
        </w:rPr>
        <w:t>/Вера  Касабова /......................................</w:t>
      </w:r>
      <w:r w:rsidRPr="00E30791">
        <w:rPr>
          <w:sz w:val="28"/>
          <w:szCs w:val="28"/>
        </w:rPr>
        <w:t xml:space="preserve">     </w:t>
      </w:r>
      <w:r w:rsidR="006B475E" w:rsidRPr="00E30791">
        <w:rPr>
          <w:sz w:val="28"/>
          <w:szCs w:val="28"/>
        </w:rPr>
        <w:t xml:space="preserve">                       </w:t>
      </w:r>
    </w:p>
    <w:sectPr w:rsidR="001065FD" w:rsidRPr="00E30791" w:rsidSect="00F12FCF">
      <w:type w:val="continuous"/>
      <w:pgSz w:w="11909" w:h="16834"/>
      <w:pgMar w:top="900" w:right="1304" w:bottom="851" w:left="198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7A" w:rsidRDefault="008A3A7A" w:rsidP="009F38C0">
      <w:r>
        <w:separator/>
      </w:r>
    </w:p>
  </w:endnote>
  <w:endnote w:type="continuationSeparator" w:id="0">
    <w:p w:rsidR="008A3A7A" w:rsidRDefault="008A3A7A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7A" w:rsidRDefault="008A3A7A" w:rsidP="009F38C0">
      <w:r>
        <w:separator/>
      </w:r>
    </w:p>
  </w:footnote>
  <w:footnote w:type="continuationSeparator" w:id="0">
    <w:p w:rsidR="008A3A7A" w:rsidRDefault="008A3A7A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238"/>
    <w:multiLevelType w:val="multilevel"/>
    <w:tmpl w:val="1ACA26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">
    <w:nsid w:val="03AC0A6E"/>
    <w:multiLevelType w:val="multilevel"/>
    <w:tmpl w:val="A3185A2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">
    <w:nsid w:val="09232D08"/>
    <w:multiLevelType w:val="multilevel"/>
    <w:tmpl w:val="81B8F1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">
    <w:nsid w:val="09D851D4"/>
    <w:multiLevelType w:val="hybridMultilevel"/>
    <w:tmpl w:val="0F2425D6"/>
    <w:lvl w:ilvl="0" w:tplc="D458B262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4">
    <w:nsid w:val="0C512F1C"/>
    <w:multiLevelType w:val="hybridMultilevel"/>
    <w:tmpl w:val="131687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F002E"/>
    <w:multiLevelType w:val="multilevel"/>
    <w:tmpl w:val="1EF4DF2E"/>
    <w:lvl w:ilvl="0">
      <w:start w:val="2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  <w:b/>
      </w:rPr>
    </w:lvl>
  </w:abstractNum>
  <w:abstractNum w:abstractNumId="6">
    <w:nsid w:val="181E72BC"/>
    <w:multiLevelType w:val="hybridMultilevel"/>
    <w:tmpl w:val="2702CD2C"/>
    <w:lvl w:ilvl="0" w:tplc="CBD89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D5FD6"/>
    <w:multiLevelType w:val="hybridMultilevel"/>
    <w:tmpl w:val="DDB2889C"/>
    <w:lvl w:ilvl="0" w:tplc="0D84F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26012"/>
    <w:multiLevelType w:val="hybridMultilevel"/>
    <w:tmpl w:val="455A227A"/>
    <w:lvl w:ilvl="0" w:tplc="541888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CAE507D"/>
    <w:multiLevelType w:val="multilevel"/>
    <w:tmpl w:val="2798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7037B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373A59"/>
    <w:multiLevelType w:val="hybridMultilevel"/>
    <w:tmpl w:val="FC64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D4AE2"/>
    <w:multiLevelType w:val="hybridMultilevel"/>
    <w:tmpl w:val="DA68417E"/>
    <w:lvl w:ilvl="0" w:tplc="45F66B68">
      <w:start w:val="2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3">
    <w:nsid w:val="37613BD2"/>
    <w:multiLevelType w:val="hybridMultilevel"/>
    <w:tmpl w:val="72A836C8"/>
    <w:lvl w:ilvl="0" w:tplc="13A636E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9104DE8"/>
    <w:multiLevelType w:val="hybridMultilevel"/>
    <w:tmpl w:val="19900E2A"/>
    <w:lvl w:ilvl="0" w:tplc="F2486C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116512"/>
    <w:multiLevelType w:val="hybridMultilevel"/>
    <w:tmpl w:val="E4D696E0"/>
    <w:lvl w:ilvl="0" w:tplc="B010E86A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C1A3E14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C342EB"/>
    <w:multiLevelType w:val="multilevel"/>
    <w:tmpl w:val="FCAE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B958AD"/>
    <w:multiLevelType w:val="hybridMultilevel"/>
    <w:tmpl w:val="DF4CEA32"/>
    <w:lvl w:ilvl="0" w:tplc="0A6A017C">
      <w:start w:val="1"/>
      <w:numFmt w:val="decimal"/>
      <w:lvlText w:val="%1."/>
      <w:lvlJc w:val="left"/>
      <w:pPr>
        <w:ind w:left="1656" w:hanging="10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9">
    <w:nsid w:val="5A5F2744"/>
    <w:multiLevelType w:val="multilevel"/>
    <w:tmpl w:val="FCAE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854540"/>
    <w:multiLevelType w:val="multilevel"/>
    <w:tmpl w:val="FCAE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26718A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190E70"/>
    <w:multiLevelType w:val="hybridMultilevel"/>
    <w:tmpl w:val="6ECE6918"/>
    <w:lvl w:ilvl="0" w:tplc="420C5B28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D126D94"/>
    <w:multiLevelType w:val="hybridMultilevel"/>
    <w:tmpl w:val="ECBC9B98"/>
    <w:lvl w:ilvl="0" w:tplc="6EB463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10"/>
  </w:num>
  <w:num w:numId="5">
    <w:abstractNumId w:val="16"/>
  </w:num>
  <w:num w:numId="6">
    <w:abstractNumId w:val="8"/>
  </w:num>
  <w:num w:numId="7">
    <w:abstractNumId w:val="14"/>
  </w:num>
  <w:num w:numId="8">
    <w:abstractNumId w:val="13"/>
  </w:num>
  <w:num w:numId="9">
    <w:abstractNumId w:val="22"/>
  </w:num>
  <w:num w:numId="10">
    <w:abstractNumId w:val="15"/>
  </w:num>
  <w:num w:numId="11">
    <w:abstractNumId w:val="3"/>
  </w:num>
  <w:num w:numId="12">
    <w:abstractNumId w:val="12"/>
  </w:num>
  <w:num w:numId="13">
    <w:abstractNumId w:val="7"/>
  </w:num>
  <w:num w:numId="14">
    <w:abstractNumId w:val="11"/>
  </w:num>
  <w:num w:numId="15">
    <w:abstractNumId w:val="6"/>
  </w:num>
  <w:num w:numId="16">
    <w:abstractNumId w:val="18"/>
  </w:num>
  <w:num w:numId="17">
    <w:abstractNumId w:val="9"/>
  </w:num>
  <w:num w:numId="18">
    <w:abstractNumId w:val="1"/>
  </w:num>
  <w:num w:numId="19">
    <w:abstractNumId w:val="20"/>
  </w:num>
  <w:num w:numId="20">
    <w:abstractNumId w:val="2"/>
  </w:num>
  <w:num w:numId="21">
    <w:abstractNumId w:val="0"/>
  </w:num>
  <w:num w:numId="22">
    <w:abstractNumId w:val="17"/>
  </w:num>
  <w:num w:numId="23">
    <w:abstractNumId w:val="19"/>
  </w:num>
  <w:num w:numId="2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00614"/>
    <w:rsid w:val="0000172E"/>
    <w:rsid w:val="000214C1"/>
    <w:rsid w:val="00021A3B"/>
    <w:rsid w:val="00027EAA"/>
    <w:rsid w:val="00030685"/>
    <w:rsid w:val="00036985"/>
    <w:rsid w:val="00042D99"/>
    <w:rsid w:val="00045818"/>
    <w:rsid w:val="000476ED"/>
    <w:rsid w:val="0004774B"/>
    <w:rsid w:val="00052395"/>
    <w:rsid w:val="00053D69"/>
    <w:rsid w:val="00060679"/>
    <w:rsid w:val="00064618"/>
    <w:rsid w:val="000704DA"/>
    <w:rsid w:val="0007057E"/>
    <w:rsid w:val="00071DD1"/>
    <w:rsid w:val="000732E5"/>
    <w:rsid w:val="0007478D"/>
    <w:rsid w:val="000809CF"/>
    <w:rsid w:val="000812D5"/>
    <w:rsid w:val="00082312"/>
    <w:rsid w:val="00084D96"/>
    <w:rsid w:val="00085824"/>
    <w:rsid w:val="00085D7A"/>
    <w:rsid w:val="00090DA3"/>
    <w:rsid w:val="000932CE"/>
    <w:rsid w:val="00095CC8"/>
    <w:rsid w:val="00096C2A"/>
    <w:rsid w:val="000A10F1"/>
    <w:rsid w:val="000A2573"/>
    <w:rsid w:val="000A46F4"/>
    <w:rsid w:val="000A6C7B"/>
    <w:rsid w:val="000A6FD4"/>
    <w:rsid w:val="000A7512"/>
    <w:rsid w:val="000A7592"/>
    <w:rsid w:val="000B6492"/>
    <w:rsid w:val="000B7719"/>
    <w:rsid w:val="000C06B7"/>
    <w:rsid w:val="000C3184"/>
    <w:rsid w:val="000C32A0"/>
    <w:rsid w:val="000C4D5C"/>
    <w:rsid w:val="000C68AA"/>
    <w:rsid w:val="000C77D0"/>
    <w:rsid w:val="000D05D8"/>
    <w:rsid w:val="000D2272"/>
    <w:rsid w:val="000D591E"/>
    <w:rsid w:val="000E6158"/>
    <w:rsid w:val="000F64AC"/>
    <w:rsid w:val="000F6B8E"/>
    <w:rsid w:val="00105F31"/>
    <w:rsid w:val="001064FA"/>
    <w:rsid w:val="001065FD"/>
    <w:rsid w:val="0010744A"/>
    <w:rsid w:val="00110A7E"/>
    <w:rsid w:val="00115015"/>
    <w:rsid w:val="00117DBF"/>
    <w:rsid w:val="001213FD"/>
    <w:rsid w:val="00124E7A"/>
    <w:rsid w:val="001334DE"/>
    <w:rsid w:val="00141D0A"/>
    <w:rsid w:val="00143363"/>
    <w:rsid w:val="001510F3"/>
    <w:rsid w:val="0015299C"/>
    <w:rsid w:val="00166274"/>
    <w:rsid w:val="0016744B"/>
    <w:rsid w:val="001707A0"/>
    <w:rsid w:val="0017095A"/>
    <w:rsid w:val="00171D51"/>
    <w:rsid w:val="00174EF3"/>
    <w:rsid w:val="00175B1A"/>
    <w:rsid w:val="00175FAA"/>
    <w:rsid w:val="00177A2E"/>
    <w:rsid w:val="00181F9F"/>
    <w:rsid w:val="00186BCD"/>
    <w:rsid w:val="0019254C"/>
    <w:rsid w:val="001A0226"/>
    <w:rsid w:val="001A2F31"/>
    <w:rsid w:val="001A6857"/>
    <w:rsid w:val="001A7424"/>
    <w:rsid w:val="001B1801"/>
    <w:rsid w:val="001B41BF"/>
    <w:rsid w:val="001B70E6"/>
    <w:rsid w:val="001C2C1F"/>
    <w:rsid w:val="001C3A47"/>
    <w:rsid w:val="001C463E"/>
    <w:rsid w:val="001C5052"/>
    <w:rsid w:val="001D24CA"/>
    <w:rsid w:val="001D58D2"/>
    <w:rsid w:val="001D5D1B"/>
    <w:rsid w:val="001E00F1"/>
    <w:rsid w:val="002062AA"/>
    <w:rsid w:val="002132AA"/>
    <w:rsid w:val="00213973"/>
    <w:rsid w:val="002144E1"/>
    <w:rsid w:val="00216CF8"/>
    <w:rsid w:val="002175D3"/>
    <w:rsid w:val="002239E4"/>
    <w:rsid w:val="00231DB5"/>
    <w:rsid w:val="00236234"/>
    <w:rsid w:val="00241855"/>
    <w:rsid w:val="0024794C"/>
    <w:rsid w:val="00253E38"/>
    <w:rsid w:val="0025588E"/>
    <w:rsid w:val="00255A7C"/>
    <w:rsid w:val="00255EF6"/>
    <w:rsid w:val="00282A35"/>
    <w:rsid w:val="00283858"/>
    <w:rsid w:val="00284B26"/>
    <w:rsid w:val="002906DD"/>
    <w:rsid w:val="002927D3"/>
    <w:rsid w:val="00293AFD"/>
    <w:rsid w:val="00297AA6"/>
    <w:rsid w:val="002A2475"/>
    <w:rsid w:val="002A2CEA"/>
    <w:rsid w:val="002A390D"/>
    <w:rsid w:val="002A5D78"/>
    <w:rsid w:val="002B10A9"/>
    <w:rsid w:val="002B1AA2"/>
    <w:rsid w:val="002B2758"/>
    <w:rsid w:val="002B46DB"/>
    <w:rsid w:val="002B4AAE"/>
    <w:rsid w:val="002C36E5"/>
    <w:rsid w:val="002C3CE0"/>
    <w:rsid w:val="002C697E"/>
    <w:rsid w:val="002C788C"/>
    <w:rsid w:val="002D36CE"/>
    <w:rsid w:val="002D4A33"/>
    <w:rsid w:val="002D69B8"/>
    <w:rsid w:val="002E40DE"/>
    <w:rsid w:val="002E4224"/>
    <w:rsid w:val="002E4EA0"/>
    <w:rsid w:val="002E5DD9"/>
    <w:rsid w:val="002F43C2"/>
    <w:rsid w:val="002F60D0"/>
    <w:rsid w:val="003020C3"/>
    <w:rsid w:val="0030332F"/>
    <w:rsid w:val="00304E18"/>
    <w:rsid w:val="00305557"/>
    <w:rsid w:val="00307243"/>
    <w:rsid w:val="00314E58"/>
    <w:rsid w:val="00314F12"/>
    <w:rsid w:val="003166AE"/>
    <w:rsid w:val="00324B0A"/>
    <w:rsid w:val="003269FE"/>
    <w:rsid w:val="003275CA"/>
    <w:rsid w:val="003329DE"/>
    <w:rsid w:val="00334B74"/>
    <w:rsid w:val="0033538D"/>
    <w:rsid w:val="00337911"/>
    <w:rsid w:val="003404E8"/>
    <w:rsid w:val="00341588"/>
    <w:rsid w:val="00350E31"/>
    <w:rsid w:val="00357ADC"/>
    <w:rsid w:val="00360E73"/>
    <w:rsid w:val="0036128B"/>
    <w:rsid w:val="00373B55"/>
    <w:rsid w:val="00373D71"/>
    <w:rsid w:val="00380ACD"/>
    <w:rsid w:val="0038311A"/>
    <w:rsid w:val="00394EC1"/>
    <w:rsid w:val="003A313B"/>
    <w:rsid w:val="003A31A7"/>
    <w:rsid w:val="003B10E3"/>
    <w:rsid w:val="003B24F6"/>
    <w:rsid w:val="003B2909"/>
    <w:rsid w:val="003B2A4F"/>
    <w:rsid w:val="003B390F"/>
    <w:rsid w:val="003B47A7"/>
    <w:rsid w:val="003B6DB8"/>
    <w:rsid w:val="003C2FC9"/>
    <w:rsid w:val="003C3123"/>
    <w:rsid w:val="003C50E2"/>
    <w:rsid w:val="003D13A5"/>
    <w:rsid w:val="003D2B42"/>
    <w:rsid w:val="003D4F76"/>
    <w:rsid w:val="003D6696"/>
    <w:rsid w:val="003E0803"/>
    <w:rsid w:val="003E1A47"/>
    <w:rsid w:val="003E218F"/>
    <w:rsid w:val="003E35B4"/>
    <w:rsid w:val="003E5B05"/>
    <w:rsid w:val="003E6BA6"/>
    <w:rsid w:val="003E7942"/>
    <w:rsid w:val="003F0335"/>
    <w:rsid w:val="003F388B"/>
    <w:rsid w:val="0040253A"/>
    <w:rsid w:val="00404540"/>
    <w:rsid w:val="004079A8"/>
    <w:rsid w:val="00411AC8"/>
    <w:rsid w:val="00412E56"/>
    <w:rsid w:val="0041639E"/>
    <w:rsid w:val="004222EB"/>
    <w:rsid w:val="004223B4"/>
    <w:rsid w:val="004236BF"/>
    <w:rsid w:val="00425361"/>
    <w:rsid w:val="004302A7"/>
    <w:rsid w:val="0043445A"/>
    <w:rsid w:val="00437BDD"/>
    <w:rsid w:val="00444EE3"/>
    <w:rsid w:val="0045781C"/>
    <w:rsid w:val="0045784C"/>
    <w:rsid w:val="00457E7D"/>
    <w:rsid w:val="004607D7"/>
    <w:rsid w:val="0046184A"/>
    <w:rsid w:val="00462DE1"/>
    <w:rsid w:val="00463FEA"/>
    <w:rsid w:val="004662D2"/>
    <w:rsid w:val="00467DE9"/>
    <w:rsid w:val="00467F9E"/>
    <w:rsid w:val="00471DB4"/>
    <w:rsid w:val="004728D1"/>
    <w:rsid w:val="00475E5A"/>
    <w:rsid w:val="004764F9"/>
    <w:rsid w:val="00481211"/>
    <w:rsid w:val="0048216C"/>
    <w:rsid w:val="0048292E"/>
    <w:rsid w:val="00487F98"/>
    <w:rsid w:val="00492280"/>
    <w:rsid w:val="004A26A5"/>
    <w:rsid w:val="004A570D"/>
    <w:rsid w:val="004B171F"/>
    <w:rsid w:val="004B4EF2"/>
    <w:rsid w:val="004B4F1C"/>
    <w:rsid w:val="004B5C48"/>
    <w:rsid w:val="004C08F3"/>
    <w:rsid w:val="004C5826"/>
    <w:rsid w:val="004C5F2E"/>
    <w:rsid w:val="004D54E1"/>
    <w:rsid w:val="004D68D1"/>
    <w:rsid w:val="004E17DA"/>
    <w:rsid w:val="004E4A1B"/>
    <w:rsid w:val="004E588B"/>
    <w:rsid w:val="004E66AE"/>
    <w:rsid w:val="004F04B4"/>
    <w:rsid w:val="004F7361"/>
    <w:rsid w:val="005010E7"/>
    <w:rsid w:val="0050363F"/>
    <w:rsid w:val="0050422F"/>
    <w:rsid w:val="00510DA4"/>
    <w:rsid w:val="005125D1"/>
    <w:rsid w:val="005161A2"/>
    <w:rsid w:val="0052084C"/>
    <w:rsid w:val="00523A06"/>
    <w:rsid w:val="00525824"/>
    <w:rsid w:val="005276CF"/>
    <w:rsid w:val="00531570"/>
    <w:rsid w:val="0053162C"/>
    <w:rsid w:val="00531CEC"/>
    <w:rsid w:val="005511DC"/>
    <w:rsid w:val="0055342B"/>
    <w:rsid w:val="00553749"/>
    <w:rsid w:val="00553817"/>
    <w:rsid w:val="00555A8C"/>
    <w:rsid w:val="00565D4B"/>
    <w:rsid w:val="005669E8"/>
    <w:rsid w:val="005801CB"/>
    <w:rsid w:val="00581C9F"/>
    <w:rsid w:val="00586D86"/>
    <w:rsid w:val="00591176"/>
    <w:rsid w:val="00593197"/>
    <w:rsid w:val="00595201"/>
    <w:rsid w:val="00595328"/>
    <w:rsid w:val="005A24D2"/>
    <w:rsid w:val="005A6B2D"/>
    <w:rsid w:val="005B46D4"/>
    <w:rsid w:val="005B4831"/>
    <w:rsid w:val="005C2B11"/>
    <w:rsid w:val="005C3D1B"/>
    <w:rsid w:val="005D3486"/>
    <w:rsid w:val="005D3625"/>
    <w:rsid w:val="005D3AF7"/>
    <w:rsid w:val="005D3FE6"/>
    <w:rsid w:val="005D683D"/>
    <w:rsid w:val="005E0A9E"/>
    <w:rsid w:val="005E6968"/>
    <w:rsid w:val="005F16C0"/>
    <w:rsid w:val="005F48A1"/>
    <w:rsid w:val="005F5571"/>
    <w:rsid w:val="005F6658"/>
    <w:rsid w:val="005F6B8C"/>
    <w:rsid w:val="005F7796"/>
    <w:rsid w:val="00611E1A"/>
    <w:rsid w:val="0062058F"/>
    <w:rsid w:val="00623475"/>
    <w:rsid w:val="006260C9"/>
    <w:rsid w:val="0062665E"/>
    <w:rsid w:val="00627629"/>
    <w:rsid w:val="0063482C"/>
    <w:rsid w:val="006510D2"/>
    <w:rsid w:val="00652A25"/>
    <w:rsid w:val="00652B61"/>
    <w:rsid w:val="00656131"/>
    <w:rsid w:val="00656816"/>
    <w:rsid w:val="00661835"/>
    <w:rsid w:val="00673673"/>
    <w:rsid w:val="00675D88"/>
    <w:rsid w:val="00680825"/>
    <w:rsid w:val="00681279"/>
    <w:rsid w:val="006823B4"/>
    <w:rsid w:val="00683E8D"/>
    <w:rsid w:val="00690001"/>
    <w:rsid w:val="00690CB1"/>
    <w:rsid w:val="00692610"/>
    <w:rsid w:val="00692FF4"/>
    <w:rsid w:val="00696F15"/>
    <w:rsid w:val="006A3170"/>
    <w:rsid w:val="006A609C"/>
    <w:rsid w:val="006A6520"/>
    <w:rsid w:val="006B2C10"/>
    <w:rsid w:val="006B4680"/>
    <w:rsid w:val="006B475E"/>
    <w:rsid w:val="006B4B7F"/>
    <w:rsid w:val="006B538E"/>
    <w:rsid w:val="006B61E1"/>
    <w:rsid w:val="006B7FB3"/>
    <w:rsid w:val="006C036C"/>
    <w:rsid w:val="006D0025"/>
    <w:rsid w:val="006D23C7"/>
    <w:rsid w:val="006D5402"/>
    <w:rsid w:val="006E01E3"/>
    <w:rsid w:val="006E0D80"/>
    <w:rsid w:val="006E64DE"/>
    <w:rsid w:val="007006F4"/>
    <w:rsid w:val="00700E20"/>
    <w:rsid w:val="00702EA9"/>
    <w:rsid w:val="00714250"/>
    <w:rsid w:val="00714F2D"/>
    <w:rsid w:val="00717E1F"/>
    <w:rsid w:val="00721E1A"/>
    <w:rsid w:val="00722F48"/>
    <w:rsid w:val="00726329"/>
    <w:rsid w:val="00726969"/>
    <w:rsid w:val="00726F16"/>
    <w:rsid w:val="00737363"/>
    <w:rsid w:val="00740BE3"/>
    <w:rsid w:val="00743CA0"/>
    <w:rsid w:val="0074517F"/>
    <w:rsid w:val="007538BA"/>
    <w:rsid w:val="00753C7B"/>
    <w:rsid w:val="007562E7"/>
    <w:rsid w:val="0076359D"/>
    <w:rsid w:val="00776054"/>
    <w:rsid w:val="0077672E"/>
    <w:rsid w:val="00777C33"/>
    <w:rsid w:val="00777F2E"/>
    <w:rsid w:val="00782FA5"/>
    <w:rsid w:val="00783C9D"/>
    <w:rsid w:val="007850EB"/>
    <w:rsid w:val="007933FB"/>
    <w:rsid w:val="00793874"/>
    <w:rsid w:val="007A6A60"/>
    <w:rsid w:val="007A7489"/>
    <w:rsid w:val="007A7F2C"/>
    <w:rsid w:val="007B2D28"/>
    <w:rsid w:val="007B78A0"/>
    <w:rsid w:val="007C110C"/>
    <w:rsid w:val="007C140D"/>
    <w:rsid w:val="007C4D7B"/>
    <w:rsid w:val="007D708A"/>
    <w:rsid w:val="007E308D"/>
    <w:rsid w:val="007E3431"/>
    <w:rsid w:val="007E5081"/>
    <w:rsid w:val="007F01BD"/>
    <w:rsid w:val="007F2CCF"/>
    <w:rsid w:val="007F41E1"/>
    <w:rsid w:val="007F4272"/>
    <w:rsid w:val="007F4A75"/>
    <w:rsid w:val="00802657"/>
    <w:rsid w:val="008079D7"/>
    <w:rsid w:val="008225FD"/>
    <w:rsid w:val="00826F46"/>
    <w:rsid w:val="00830752"/>
    <w:rsid w:val="00840089"/>
    <w:rsid w:val="00840EFE"/>
    <w:rsid w:val="00843816"/>
    <w:rsid w:val="00851EEB"/>
    <w:rsid w:val="00851FC2"/>
    <w:rsid w:val="00854C12"/>
    <w:rsid w:val="00857ABA"/>
    <w:rsid w:val="008606B9"/>
    <w:rsid w:val="0086775D"/>
    <w:rsid w:val="008735C8"/>
    <w:rsid w:val="008742C3"/>
    <w:rsid w:val="0087631E"/>
    <w:rsid w:val="008763A2"/>
    <w:rsid w:val="00880E99"/>
    <w:rsid w:val="0088274A"/>
    <w:rsid w:val="0088366F"/>
    <w:rsid w:val="00887106"/>
    <w:rsid w:val="00887F95"/>
    <w:rsid w:val="00894602"/>
    <w:rsid w:val="00895DA1"/>
    <w:rsid w:val="00897CB5"/>
    <w:rsid w:val="008A2E72"/>
    <w:rsid w:val="008A3A7A"/>
    <w:rsid w:val="008A69B5"/>
    <w:rsid w:val="008B0F3F"/>
    <w:rsid w:val="008B3DA6"/>
    <w:rsid w:val="008B4819"/>
    <w:rsid w:val="008B79AF"/>
    <w:rsid w:val="008C6EED"/>
    <w:rsid w:val="008C7D4E"/>
    <w:rsid w:val="008D1E3C"/>
    <w:rsid w:val="008D3613"/>
    <w:rsid w:val="008D3AB2"/>
    <w:rsid w:val="008D4035"/>
    <w:rsid w:val="008D48A8"/>
    <w:rsid w:val="008D5D4C"/>
    <w:rsid w:val="008D6998"/>
    <w:rsid w:val="008E0E07"/>
    <w:rsid w:val="008E1426"/>
    <w:rsid w:val="008E780B"/>
    <w:rsid w:val="008F19AB"/>
    <w:rsid w:val="008F19CC"/>
    <w:rsid w:val="008F1D78"/>
    <w:rsid w:val="008F42B1"/>
    <w:rsid w:val="00905CC7"/>
    <w:rsid w:val="0091142D"/>
    <w:rsid w:val="00912824"/>
    <w:rsid w:val="009324B4"/>
    <w:rsid w:val="00933BE9"/>
    <w:rsid w:val="00934216"/>
    <w:rsid w:val="00935305"/>
    <w:rsid w:val="009353F9"/>
    <w:rsid w:val="0094407D"/>
    <w:rsid w:val="00944B20"/>
    <w:rsid w:val="00945B70"/>
    <w:rsid w:val="00946141"/>
    <w:rsid w:val="00947AEC"/>
    <w:rsid w:val="00951011"/>
    <w:rsid w:val="00951FDC"/>
    <w:rsid w:val="00953B9A"/>
    <w:rsid w:val="00953D61"/>
    <w:rsid w:val="00955AE5"/>
    <w:rsid w:val="00956758"/>
    <w:rsid w:val="009568E5"/>
    <w:rsid w:val="009569D1"/>
    <w:rsid w:val="00956C88"/>
    <w:rsid w:val="0095711F"/>
    <w:rsid w:val="00963095"/>
    <w:rsid w:val="00963D4A"/>
    <w:rsid w:val="00972DF5"/>
    <w:rsid w:val="00973499"/>
    <w:rsid w:val="00974285"/>
    <w:rsid w:val="0098213D"/>
    <w:rsid w:val="009942DF"/>
    <w:rsid w:val="009947A3"/>
    <w:rsid w:val="0099491C"/>
    <w:rsid w:val="00997D15"/>
    <w:rsid w:val="009A1CDC"/>
    <w:rsid w:val="009B1398"/>
    <w:rsid w:val="009B405A"/>
    <w:rsid w:val="009B7139"/>
    <w:rsid w:val="009C2349"/>
    <w:rsid w:val="009C7F10"/>
    <w:rsid w:val="009D3AD7"/>
    <w:rsid w:val="009D4A74"/>
    <w:rsid w:val="009D5D35"/>
    <w:rsid w:val="009D76B0"/>
    <w:rsid w:val="009E6186"/>
    <w:rsid w:val="009F22A4"/>
    <w:rsid w:val="009F237D"/>
    <w:rsid w:val="009F38C0"/>
    <w:rsid w:val="009F5834"/>
    <w:rsid w:val="009F661D"/>
    <w:rsid w:val="00A04716"/>
    <w:rsid w:val="00A079AA"/>
    <w:rsid w:val="00A140CE"/>
    <w:rsid w:val="00A165C2"/>
    <w:rsid w:val="00A169B3"/>
    <w:rsid w:val="00A17BEC"/>
    <w:rsid w:val="00A17E6C"/>
    <w:rsid w:val="00A26172"/>
    <w:rsid w:val="00A32FB9"/>
    <w:rsid w:val="00A376B7"/>
    <w:rsid w:val="00A37A05"/>
    <w:rsid w:val="00A421AE"/>
    <w:rsid w:val="00A4477D"/>
    <w:rsid w:val="00A51EA3"/>
    <w:rsid w:val="00A5620F"/>
    <w:rsid w:val="00A629E7"/>
    <w:rsid w:val="00A63977"/>
    <w:rsid w:val="00A710E8"/>
    <w:rsid w:val="00A71659"/>
    <w:rsid w:val="00A72E7D"/>
    <w:rsid w:val="00A815D8"/>
    <w:rsid w:val="00A820B3"/>
    <w:rsid w:val="00A828D2"/>
    <w:rsid w:val="00A86B98"/>
    <w:rsid w:val="00AA1987"/>
    <w:rsid w:val="00AA353A"/>
    <w:rsid w:val="00AA483D"/>
    <w:rsid w:val="00AB11A2"/>
    <w:rsid w:val="00AB2464"/>
    <w:rsid w:val="00AB59D5"/>
    <w:rsid w:val="00AB7044"/>
    <w:rsid w:val="00AB76F3"/>
    <w:rsid w:val="00AC0F22"/>
    <w:rsid w:val="00AC1A04"/>
    <w:rsid w:val="00AC5B7F"/>
    <w:rsid w:val="00AC695C"/>
    <w:rsid w:val="00AC6F99"/>
    <w:rsid w:val="00AD1C35"/>
    <w:rsid w:val="00AD64F6"/>
    <w:rsid w:val="00AE1313"/>
    <w:rsid w:val="00AE14DD"/>
    <w:rsid w:val="00AE1572"/>
    <w:rsid w:val="00AE654D"/>
    <w:rsid w:val="00AF037D"/>
    <w:rsid w:val="00B0584B"/>
    <w:rsid w:val="00B24C86"/>
    <w:rsid w:val="00B27DCB"/>
    <w:rsid w:val="00B318C1"/>
    <w:rsid w:val="00B33972"/>
    <w:rsid w:val="00B345DE"/>
    <w:rsid w:val="00B350E5"/>
    <w:rsid w:val="00B472F7"/>
    <w:rsid w:val="00B5049E"/>
    <w:rsid w:val="00B51E35"/>
    <w:rsid w:val="00B5445A"/>
    <w:rsid w:val="00B54AFC"/>
    <w:rsid w:val="00B55F50"/>
    <w:rsid w:val="00B60B50"/>
    <w:rsid w:val="00B61B5A"/>
    <w:rsid w:val="00B62B87"/>
    <w:rsid w:val="00B6395F"/>
    <w:rsid w:val="00B66974"/>
    <w:rsid w:val="00B75C62"/>
    <w:rsid w:val="00B77153"/>
    <w:rsid w:val="00B773F9"/>
    <w:rsid w:val="00B803CF"/>
    <w:rsid w:val="00B8049E"/>
    <w:rsid w:val="00B81F3D"/>
    <w:rsid w:val="00B87284"/>
    <w:rsid w:val="00B9011E"/>
    <w:rsid w:val="00B9188A"/>
    <w:rsid w:val="00B91989"/>
    <w:rsid w:val="00B920ED"/>
    <w:rsid w:val="00BA2386"/>
    <w:rsid w:val="00BC0180"/>
    <w:rsid w:val="00BC44D7"/>
    <w:rsid w:val="00BC6AE6"/>
    <w:rsid w:val="00BC6D90"/>
    <w:rsid w:val="00BD4191"/>
    <w:rsid w:val="00BD636A"/>
    <w:rsid w:val="00BE145A"/>
    <w:rsid w:val="00BE3C66"/>
    <w:rsid w:val="00BE746B"/>
    <w:rsid w:val="00BF0A43"/>
    <w:rsid w:val="00BF231B"/>
    <w:rsid w:val="00BF27D5"/>
    <w:rsid w:val="00BF63A0"/>
    <w:rsid w:val="00BF76D6"/>
    <w:rsid w:val="00C0755D"/>
    <w:rsid w:val="00C10070"/>
    <w:rsid w:val="00C13FF8"/>
    <w:rsid w:val="00C16523"/>
    <w:rsid w:val="00C179CF"/>
    <w:rsid w:val="00C22BF9"/>
    <w:rsid w:val="00C25DF8"/>
    <w:rsid w:val="00C264C5"/>
    <w:rsid w:val="00C27E0E"/>
    <w:rsid w:val="00C30F61"/>
    <w:rsid w:val="00C31C41"/>
    <w:rsid w:val="00C331BB"/>
    <w:rsid w:val="00C337CD"/>
    <w:rsid w:val="00C34D58"/>
    <w:rsid w:val="00C365CD"/>
    <w:rsid w:val="00C408A8"/>
    <w:rsid w:val="00C414D6"/>
    <w:rsid w:val="00C41EB0"/>
    <w:rsid w:val="00C4321C"/>
    <w:rsid w:val="00C43564"/>
    <w:rsid w:val="00C466E7"/>
    <w:rsid w:val="00C468DD"/>
    <w:rsid w:val="00C46F8A"/>
    <w:rsid w:val="00C57F96"/>
    <w:rsid w:val="00C624AE"/>
    <w:rsid w:val="00C72F78"/>
    <w:rsid w:val="00C744F8"/>
    <w:rsid w:val="00C76373"/>
    <w:rsid w:val="00C77792"/>
    <w:rsid w:val="00C824F5"/>
    <w:rsid w:val="00C90A30"/>
    <w:rsid w:val="00C91070"/>
    <w:rsid w:val="00C92292"/>
    <w:rsid w:val="00C92A1D"/>
    <w:rsid w:val="00C939A8"/>
    <w:rsid w:val="00CA0998"/>
    <w:rsid w:val="00CA1B4E"/>
    <w:rsid w:val="00CA5D84"/>
    <w:rsid w:val="00CA61EF"/>
    <w:rsid w:val="00CB1A7A"/>
    <w:rsid w:val="00CB5027"/>
    <w:rsid w:val="00CC107A"/>
    <w:rsid w:val="00CC1CE9"/>
    <w:rsid w:val="00CC31A4"/>
    <w:rsid w:val="00CC3339"/>
    <w:rsid w:val="00CD161F"/>
    <w:rsid w:val="00CD17FA"/>
    <w:rsid w:val="00CD6C08"/>
    <w:rsid w:val="00CE3EEC"/>
    <w:rsid w:val="00CE40E9"/>
    <w:rsid w:val="00CE645D"/>
    <w:rsid w:val="00CE77AC"/>
    <w:rsid w:val="00CF6F2D"/>
    <w:rsid w:val="00D02666"/>
    <w:rsid w:val="00D05407"/>
    <w:rsid w:val="00D1366C"/>
    <w:rsid w:val="00D1544A"/>
    <w:rsid w:val="00D15EBD"/>
    <w:rsid w:val="00D20983"/>
    <w:rsid w:val="00D21D1B"/>
    <w:rsid w:val="00D22523"/>
    <w:rsid w:val="00D26D34"/>
    <w:rsid w:val="00D2797A"/>
    <w:rsid w:val="00D27B7F"/>
    <w:rsid w:val="00D27BF9"/>
    <w:rsid w:val="00D30DA8"/>
    <w:rsid w:val="00D310F3"/>
    <w:rsid w:val="00D3140F"/>
    <w:rsid w:val="00D33E8C"/>
    <w:rsid w:val="00D34042"/>
    <w:rsid w:val="00D443EA"/>
    <w:rsid w:val="00D47173"/>
    <w:rsid w:val="00D50804"/>
    <w:rsid w:val="00D62F9E"/>
    <w:rsid w:val="00D6450C"/>
    <w:rsid w:val="00D64958"/>
    <w:rsid w:val="00D64F2C"/>
    <w:rsid w:val="00D737F6"/>
    <w:rsid w:val="00D77087"/>
    <w:rsid w:val="00D8133F"/>
    <w:rsid w:val="00D81B63"/>
    <w:rsid w:val="00D959E5"/>
    <w:rsid w:val="00DA3CBC"/>
    <w:rsid w:val="00DA45F8"/>
    <w:rsid w:val="00DA67D5"/>
    <w:rsid w:val="00DA6DF7"/>
    <w:rsid w:val="00DB2020"/>
    <w:rsid w:val="00DB4997"/>
    <w:rsid w:val="00DB4C5E"/>
    <w:rsid w:val="00DC3AFC"/>
    <w:rsid w:val="00DC5E3B"/>
    <w:rsid w:val="00DD0BA4"/>
    <w:rsid w:val="00DE0ECB"/>
    <w:rsid w:val="00DE6137"/>
    <w:rsid w:val="00DF136C"/>
    <w:rsid w:val="00DF1820"/>
    <w:rsid w:val="00DF4AE7"/>
    <w:rsid w:val="00DF5B72"/>
    <w:rsid w:val="00DF7D40"/>
    <w:rsid w:val="00E009B6"/>
    <w:rsid w:val="00E05456"/>
    <w:rsid w:val="00E06940"/>
    <w:rsid w:val="00E11EE9"/>
    <w:rsid w:val="00E12CC7"/>
    <w:rsid w:val="00E24B02"/>
    <w:rsid w:val="00E27693"/>
    <w:rsid w:val="00E3030C"/>
    <w:rsid w:val="00E30791"/>
    <w:rsid w:val="00E346D8"/>
    <w:rsid w:val="00E379E4"/>
    <w:rsid w:val="00E41654"/>
    <w:rsid w:val="00E44568"/>
    <w:rsid w:val="00E570D6"/>
    <w:rsid w:val="00E618A7"/>
    <w:rsid w:val="00E61CFD"/>
    <w:rsid w:val="00E71AD3"/>
    <w:rsid w:val="00E74C73"/>
    <w:rsid w:val="00E77357"/>
    <w:rsid w:val="00E77D82"/>
    <w:rsid w:val="00E8083E"/>
    <w:rsid w:val="00E80EBD"/>
    <w:rsid w:val="00E81A9A"/>
    <w:rsid w:val="00E83843"/>
    <w:rsid w:val="00E87A03"/>
    <w:rsid w:val="00E87EDA"/>
    <w:rsid w:val="00E87F3A"/>
    <w:rsid w:val="00E913FF"/>
    <w:rsid w:val="00E9170E"/>
    <w:rsid w:val="00E93A44"/>
    <w:rsid w:val="00E9672F"/>
    <w:rsid w:val="00EA1C3E"/>
    <w:rsid w:val="00EA7B5F"/>
    <w:rsid w:val="00EB0777"/>
    <w:rsid w:val="00EB3146"/>
    <w:rsid w:val="00EB68D4"/>
    <w:rsid w:val="00EC16B3"/>
    <w:rsid w:val="00EC3403"/>
    <w:rsid w:val="00EC4419"/>
    <w:rsid w:val="00EC73C0"/>
    <w:rsid w:val="00EC7F8C"/>
    <w:rsid w:val="00ED0B60"/>
    <w:rsid w:val="00ED191A"/>
    <w:rsid w:val="00ED2444"/>
    <w:rsid w:val="00ED3B27"/>
    <w:rsid w:val="00ED4EFE"/>
    <w:rsid w:val="00EE5154"/>
    <w:rsid w:val="00EF718A"/>
    <w:rsid w:val="00EF7C24"/>
    <w:rsid w:val="00EF7CE7"/>
    <w:rsid w:val="00F049B6"/>
    <w:rsid w:val="00F10A37"/>
    <w:rsid w:val="00F12FCF"/>
    <w:rsid w:val="00F1314C"/>
    <w:rsid w:val="00F14FD3"/>
    <w:rsid w:val="00F223DE"/>
    <w:rsid w:val="00F25F12"/>
    <w:rsid w:val="00F277B7"/>
    <w:rsid w:val="00F30D9B"/>
    <w:rsid w:val="00F324CF"/>
    <w:rsid w:val="00F36353"/>
    <w:rsid w:val="00F60957"/>
    <w:rsid w:val="00F6244E"/>
    <w:rsid w:val="00F62BD5"/>
    <w:rsid w:val="00F65358"/>
    <w:rsid w:val="00F65499"/>
    <w:rsid w:val="00F71932"/>
    <w:rsid w:val="00F75C7C"/>
    <w:rsid w:val="00F83F0B"/>
    <w:rsid w:val="00F84640"/>
    <w:rsid w:val="00F84C5C"/>
    <w:rsid w:val="00F87863"/>
    <w:rsid w:val="00F92304"/>
    <w:rsid w:val="00F9238A"/>
    <w:rsid w:val="00F92651"/>
    <w:rsid w:val="00F93BF5"/>
    <w:rsid w:val="00F95DA1"/>
    <w:rsid w:val="00FA31BC"/>
    <w:rsid w:val="00FA5B44"/>
    <w:rsid w:val="00FB4360"/>
    <w:rsid w:val="00FB7066"/>
    <w:rsid w:val="00FB7B80"/>
    <w:rsid w:val="00FC1DD7"/>
    <w:rsid w:val="00FC60D7"/>
    <w:rsid w:val="00FC7401"/>
    <w:rsid w:val="00FD2F12"/>
    <w:rsid w:val="00FD6E62"/>
    <w:rsid w:val="00FE2B31"/>
    <w:rsid w:val="00FE69A8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17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17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A921-2A84-4DC6-A1D2-576C990A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1295</TotalTime>
  <Pages>7</Pages>
  <Words>1312</Words>
  <Characters>7482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381</cp:revision>
  <cp:lastPrinted>2015-11-04T10:16:00Z</cp:lastPrinted>
  <dcterms:created xsi:type="dcterms:W3CDTF">2015-09-10T09:23:00Z</dcterms:created>
  <dcterms:modified xsi:type="dcterms:W3CDTF">2015-11-04T10:16:00Z</dcterms:modified>
</cp:coreProperties>
</file>