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72" w:rsidRPr="00851FC2" w:rsidRDefault="00D959E5" w:rsidP="008A2E72">
      <w:pPr>
        <w:pStyle w:val="Title1"/>
        <w:jc w:val="center"/>
        <w:rPr>
          <w:b/>
          <w:sz w:val="28"/>
          <w:szCs w:val="28"/>
        </w:rPr>
      </w:pPr>
      <w:r w:rsidRPr="00851FC2">
        <w:rPr>
          <w:b/>
          <w:sz w:val="28"/>
          <w:szCs w:val="28"/>
          <w:lang w:val="en-US"/>
        </w:rPr>
        <w:t xml:space="preserve"> </w:t>
      </w:r>
      <w:r w:rsidR="008A2E72" w:rsidRPr="00851FC2">
        <w:rPr>
          <w:b/>
          <w:sz w:val="28"/>
          <w:szCs w:val="28"/>
        </w:rPr>
        <w:t>Общин</w:t>
      </w:r>
      <w:r w:rsidR="00854C12" w:rsidRPr="00851FC2">
        <w:rPr>
          <w:b/>
          <w:sz w:val="28"/>
          <w:szCs w:val="28"/>
        </w:rPr>
        <w:t xml:space="preserve">ска избирателна комисия </w:t>
      </w:r>
      <w:r w:rsidR="00DD0BA4" w:rsidRPr="00851FC2">
        <w:rPr>
          <w:b/>
          <w:sz w:val="28"/>
          <w:szCs w:val="28"/>
        </w:rPr>
        <w:t xml:space="preserve">Чепеларе </w:t>
      </w:r>
    </w:p>
    <w:p w:rsidR="008A2E72" w:rsidRPr="00851FC2" w:rsidRDefault="00594F92" w:rsidP="008A2E7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rect id="_x0000_i1025" style="width:363.5pt;height:1.25pt" o:hrpct="778" o:hralign="center" o:hrstd="t" o:hr="t" fillcolor="#a0a0a0" stroked="f"/>
        </w:pict>
      </w:r>
    </w:p>
    <w:p w:rsidR="008A2E72" w:rsidRPr="00851FC2" w:rsidRDefault="008A2E72" w:rsidP="008A2E72">
      <w:pPr>
        <w:shd w:val="clear" w:color="auto" w:fill="FFFFFF"/>
        <w:spacing w:before="19" w:line="355" w:lineRule="exact"/>
        <w:ind w:right="2208"/>
        <w:rPr>
          <w:sz w:val="28"/>
          <w:szCs w:val="28"/>
        </w:rPr>
      </w:pPr>
    </w:p>
    <w:p w:rsidR="008A2E72" w:rsidRPr="00851FC2" w:rsidRDefault="008A2E72" w:rsidP="008A2E72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851FC2">
        <w:rPr>
          <w:b/>
          <w:sz w:val="28"/>
          <w:szCs w:val="28"/>
        </w:rPr>
        <w:t xml:space="preserve">ПРОТОКОЛ № </w:t>
      </w:r>
      <w:r w:rsidR="00064618">
        <w:rPr>
          <w:b/>
          <w:sz w:val="28"/>
          <w:szCs w:val="28"/>
        </w:rPr>
        <w:t>3</w:t>
      </w:r>
      <w:r w:rsidR="00EA0030">
        <w:rPr>
          <w:b/>
          <w:sz w:val="28"/>
          <w:szCs w:val="28"/>
        </w:rPr>
        <w:t>1</w:t>
      </w:r>
      <w:r w:rsidRPr="00851FC2">
        <w:rPr>
          <w:b/>
          <w:sz w:val="28"/>
          <w:szCs w:val="28"/>
        </w:rPr>
        <w:t xml:space="preserve">/ </w:t>
      </w:r>
      <w:r w:rsidR="00EA0030">
        <w:rPr>
          <w:b/>
          <w:sz w:val="28"/>
          <w:szCs w:val="28"/>
        </w:rPr>
        <w:t>01</w:t>
      </w:r>
      <w:r w:rsidR="00C46F8A" w:rsidRPr="00851FC2">
        <w:rPr>
          <w:b/>
          <w:sz w:val="28"/>
          <w:szCs w:val="28"/>
        </w:rPr>
        <w:t>.</w:t>
      </w:r>
      <w:r w:rsidR="005A038C">
        <w:rPr>
          <w:b/>
          <w:sz w:val="28"/>
          <w:szCs w:val="28"/>
        </w:rPr>
        <w:t>1</w:t>
      </w:r>
      <w:r w:rsidR="00EA0030">
        <w:rPr>
          <w:b/>
          <w:sz w:val="28"/>
          <w:szCs w:val="28"/>
        </w:rPr>
        <w:t>1</w:t>
      </w:r>
      <w:r w:rsidR="005A038C">
        <w:rPr>
          <w:b/>
          <w:sz w:val="28"/>
          <w:szCs w:val="28"/>
        </w:rPr>
        <w:t>.</w:t>
      </w:r>
      <w:bookmarkStart w:id="0" w:name="_GoBack"/>
      <w:bookmarkEnd w:id="0"/>
      <w:r w:rsidR="00854C12" w:rsidRPr="00851FC2">
        <w:rPr>
          <w:b/>
          <w:sz w:val="28"/>
          <w:szCs w:val="28"/>
        </w:rPr>
        <w:t>2015 г.</w:t>
      </w:r>
    </w:p>
    <w:p w:rsidR="008A2E72" w:rsidRPr="00851FC2" w:rsidRDefault="008A2E72" w:rsidP="008A2E72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8A2E72" w:rsidRPr="00851FC2" w:rsidRDefault="00E11EE9" w:rsidP="001065F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Днес,</w:t>
      </w:r>
      <w:r w:rsidR="00EA0030">
        <w:rPr>
          <w:sz w:val="28"/>
          <w:szCs w:val="28"/>
        </w:rPr>
        <w:t>01</w:t>
      </w:r>
      <w:r w:rsidR="00C46F8A" w:rsidRPr="00851FC2">
        <w:rPr>
          <w:sz w:val="28"/>
          <w:szCs w:val="28"/>
        </w:rPr>
        <w:t>.</w:t>
      </w:r>
      <w:r w:rsidR="00CB5027">
        <w:rPr>
          <w:sz w:val="28"/>
          <w:szCs w:val="28"/>
        </w:rPr>
        <w:t>1</w:t>
      </w:r>
      <w:r w:rsidR="00EA0030">
        <w:rPr>
          <w:sz w:val="28"/>
          <w:szCs w:val="28"/>
        </w:rPr>
        <w:t>1</w:t>
      </w:r>
      <w:r w:rsidR="00854C12" w:rsidRPr="00851FC2">
        <w:rPr>
          <w:sz w:val="28"/>
          <w:szCs w:val="28"/>
        </w:rPr>
        <w:t>.2015</w:t>
      </w:r>
      <w:r w:rsidR="008A2E72" w:rsidRPr="00851FC2">
        <w:rPr>
          <w:sz w:val="28"/>
          <w:szCs w:val="28"/>
        </w:rPr>
        <w:t>г. Общинск</w:t>
      </w:r>
      <w:r w:rsidR="00830752" w:rsidRPr="00851FC2">
        <w:rPr>
          <w:sz w:val="28"/>
          <w:szCs w:val="28"/>
        </w:rPr>
        <w:t xml:space="preserve">ата избирателна комисия Чепеларе </w:t>
      </w:r>
      <w:r w:rsidR="008A2E72" w:rsidRPr="00851FC2">
        <w:rPr>
          <w:sz w:val="28"/>
          <w:szCs w:val="28"/>
        </w:rPr>
        <w:t xml:space="preserve"> се събра на редовно заседание в състав:</w:t>
      </w:r>
    </w:p>
    <w:p w:rsidR="00DF4AE7" w:rsidRPr="00851FC2" w:rsidRDefault="00DF4AE7" w:rsidP="001065FD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</w:p>
    <w:p w:rsidR="00C92A1D" w:rsidRPr="00851FC2" w:rsidRDefault="00C92A1D" w:rsidP="001065FD">
      <w:pPr>
        <w:shd w:val="clear" w:color="auto" w:fill="FFFFFF"/>
        <w:jc w:val="both"/>
        <w:rPr>
          <w:b/>
          <w:bCs/>
          <w:spacing w:val="-10"/>
          <w:sz w:val="28"/>
          <w:szCs w:val="28"/>
        </w:rPr>
      </w:pPr>
      <w:r w:rsidRPr="00851FC2">
        <w:rPr>
          <w:b/>
          <w:bCs/>
          <w:spacing w:val="-10"/>
          <w:sz w:val="28"/>
          <w:szCs w:val="28"/>
        </w:rPr>
        <w:t>ПРЕДСЕДАТЕЛ:</w:t>
      </w:r>
    </w:p>
    <w:p w:rsidR="00854C12" w:rsidRPr="00851FC2" w:rsidRDefault="00DD0BA4" w:rsidP="001065FD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Иван Тодоров  Сиваков </w:t>
      </w:r>
    </w:p>
    <w:p w:rsidR="007850EB" w:rsidRPr="00851FC2" w:rsidRDefault="007850EB" w:rsidP="007850EB">
      <w:pPr>
        <w:shd w:val="clear" w:color="auto" w:fill="FFFFFF"/>
        <w:jc w:val="both"/>
        <w:rPr>
          <w:b/>
          <w:bCs/>
          <w:spacing w:val="-10"/>
          <w:sz w:val="28"/>
          <w:szCs w:val="28"/>
        </w:rPr>
      </w:pPr>
      <w:r w:rsidRPr="00851FC2">
        <w:rPr>
          <w:b/>
          <w:bCs/>
          <w:spacing w:val="-8"/>
          <w:sz w:val="28"/>
          <w:szCs w:val="28"/>
        </w:rPr>
        <w:t>ЗАМ.</w:t>
      </w:r>
      <w:r w:rsidRPr="00851FC2">
        <w:rPr>
          <w:b/>
          <w:bCs/>
          <w:spacing w:val="-10"/>
          <w:sz w:val="28"/>
          <w:szCs w:val="28"/>
        </w:rPr>
        <w:t>ПРЕДСЕДАТЕЛ:</w:t>
      </w:r>
    </w:p>
    <w:p w:rsidR="00EC73C0" w:rsidRPr="00851FC2" w:rsidRDefault="00EC73C0" w:rsidP="00EC73C0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Атанаска Василева Паунова  </w:t>
      </w:r>
    </w:p>
    <w:p w:rsidR="00C92A1D" w:rsidRPr="00851FC2" w:rsidRDefault="00C92A1D" w:rsidP="001065FD">
      <w:pPr>
        <w:shd w:val="clear" w:color="auto" w:fill="FFFFFF"/>
        <w:ind w:right="5990"/>
        <w:jc w:val="both"/>
        <w:rPr>
          <w:b/>
          <w:bCs/>
          <w:sz w:val="28"/>
          <w:szCs w:val="28"/>
        </w:rPr>
      </w:pPr>
      <w:r w:rsidRPr="00851FC2">
        <w:rPr>
          <w:b/>
          <w:bCs/>
          <w:sz w:val="28"/>
          <w:szCs w:val="28"/>
        </w:rPr>
        <w:t>СЕКРЕТАР:</w:t>
      </w:r>
    </w:p>
    <w:p w:rsidR="00EC73C0" w:rsidRPr="00851FC2" w:rsidRDefault="00EC73C0" w:rsidP="00EC73C0">
      <w:pPr>
        <w:shd w:val="clear" w:color="auto" w:fill="FFFFFF"/>
        <w:jc w:val="both"/>
        <w:rPr>
          <w:bCs/>
          <w:spacing w:val="-10"/>
          <w:sz w:val="28"/>
          <w:szCs w:val="28"/>
        </w:rPr>
      </w:pPr>
      <w:r w:rsidRPr="00851FC2">
        <w:rPr>
          <w:bCs/>
          <w:spacing w:val="-10"/>
          <w:sz w:val="28"/>
          <w:szCs w:val="28"/>
        </w:rPr>
        <w:t xml:space="preserve">Вера  Чавдарова Касабова </w:t>
      </w:r>
    </w:p>
    <w:p w:rsidR="00C92A1D" w:rsidRPr="00851FC2" w:rsidRDefault="00C92A1D" w:rsidP="001065FD">
      <w:pPr>
        <w:shd w:val="clear" w:color="auto" w:fill="FFFFFF"/>
        <w:ind w:left="19" w:right="5491" w:firstLine="407"/>
        <w:jc w:val="both"/>
        <w:rPr>
          <w:b/>
          <w:bCs/>
          <w:sz w:val="28"/>
          <w:szCs w:val="28"/>
        </w:rPr>
      </w:pPr>
      <w:r w:rsidRPr="00851FC2">
        <w:rPr>
          <w:b/>
          <w:bCs/>
          <w:sz w:val="28"/>
          <w:szCs w:val="28"/>
        </w:rPr>
        <w:t>И ЧЛЕНОВЕ:</w:t>
      </w:r>
    </w:p>
    <w:p w:rsidR="00895DA1" w:rsidRPr="00851FC2" w:rsidRDefault="00DD0BA4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1.</w:t>
      </w:r>
      <w:r w:rsidR="00777F2E" w:rsidRPr="00851FC2">
        <w:rPr>
          <w:sz w:val="28"/>
          <w:szCs w:val="28"/>
        </w:rPr>
        <w:t xml:space="preserve"> Блага  Костадинова </w:t>
      </w:r>
      <w:r w:rsidR="00CE3EEC" w:rsidRPr="00851FC2">
        <w:rPr>
          <w:sz w:val="28"/>
          <w:szCs w:val="28"/>
        </w:rPr>
        <w:t>Метаксинова</w:t>
      </w:r>
    </w:p>
    <w:p w:rsidR="00DD0BA4" w:rsidRPr="00851FC2" w:rsidRDefault="00DD0BA4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2.Атанас </w:t>
      </w:r>
      <w:r w:rsidR="001C3A47" w:rsidRPr="00851FC2">
        <w:rPr>
          <w:sz w:val="28"/>
          <w:szCs w:val="28"/>
        </w:rPr>
        <w:t>Павлов Мер</w:t>
      </w:r>
      <w:r w:rsidR="00830752" w:rsidRPr="00851FC2">
        <w:rPr>
          <w:sz w:val="28"/>
          <w:szCs w:val="28"/>
        </w:rPr>
        <w:t>д</w:t>
      </w:r>
      <w:r w:rsidR="001C3A47" w:rsidRPr="00851FC2">
        <w:rPr>
          <w:sz w:val="28"/>
          <w:szCs w:val="28"/>
        </w:rPr>
        <w:t>жанов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3.Стефан  Ангелов Бунзин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4. Милена  Атанасова  Станкова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5. Василка  Димитрова Сивенова 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6.Димитър  Йорданов Куцев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7.Стефка  Дафова  Станкова  </w:t>
      </w:r>
    </w:p>
    <w:p w:rsidR="00830752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>8.</w:t>
      </w:r>
      <w:r w:rsidR="007F2CCF" w:rsidRPr="00851FC2">
        <w:rPr>
          <w:sz w:val="28"/>
          <w:szCs w:val="28"/>
        </w:rPr>
        <w:t>М</w:t>
      </w:r>
      <w:r w:rsidRPr="00851FC2">
        <w:rPr>
          <w:sz w:val="28"/>
          <w:szCs w:val="28"/>
        </w:rPr>
        <w:t>ария Георгиева  Георгиева</w:t>
      </w:r>
    </w:p>
    <w:p w:rsidR="001C3A47" w:rsidRPr="00851FC2" w:rsidRDefault="001C3A47" w:rsidP="001065FD">
      <w:pPr>
        <w:shd w:val="clear" w:color="auto" w:fill="FFFFFF"/>
        <w:tabs>
          <w:tab w:val="left" w:pos="9754"/>
        </w:tabs>
        <w:ind w:left="19" w:right="-27" w:firstLine="407"/>
        <w:jc w:val="both"/>
        <w:rPr>
          <w:sz w:val="28"/>
          <w:szCs w:val="28"/>
        </w:rPr>
      </w:pPr>
      <w:r w:rsidRPr="00851FC2">
        <w:rPr>
          <w:sz w:val="28"/>
          <w:szCs w:val="28"/>
        </w:rPr>
        <w:t xml:space="preserve">  </w:t>
      </w:r>
      <w:r w:rsidR="001D24CA" w:rsidRPr="00851FC2">
        <w:rPr>
          <w:sz w:val="28"/>
          <w:szCs w:val="28"/>
          <w:lang w:val="en-US"/>
        </w:rPr>
        <w:t xml:space="preserve"> </w:t>
      </w:r>
      <w:r w:rsidRPr="00851FC2">
        <w:rPr>
          <w:sz w:val="28"/>
          <w:szCs w:val="28"/>
        </w:rPr>
        <w:t xml:space="preserve"> </w:t>
      </w:r>
    </w:p>
    <w:p w:rsidR="001D24CA" w:rsidRDefault="00F92651" w:rsidP="005669E8">
      <w:pPr>
        <w:shd w:val="clear" w:color="auto" w:fill="FFFFFF"/>
        <w:ind w:right="29" w:firstLine="426"/>
        <w:jc w:val="both"/>
        <w:rPr>
          <w:sz w:val="28"/>
          <w:szCs w:val="28"/>
        </w:rPr>
      </w:pPr>
      <w:r w:rsidRPr="00851FC2">
        <w:rPr>
          <w:spacing w:val="-3"/>
          <w:sz w:val="28"/>
          <w:szCs w:val="28"/>
        </w:rPr>
        <w:t xml:space="preserve">Присъстват </w:t>
      </w:r>
      <w:r w:rsidR="00E379E4">
        <w:rPr>
          <w:spacing w:val="-3"/>
          <w:sz w:val="28"/>
          <w:szCs w:val="28"/>
        </w:rPr>
        <w:t>1</w:t>
      </w:r>
      <w:r w:rsidR="006E6497">
        <w:rPr>
          <w:spacing w:val="-3"/>
          <w:sz w:val="28"/>
          <w:szCs w:val="28"/>
        </w:rPr>
        <w:t>1</w:t>
      </w:r>
      <w:r w:rsidR="00DF1820">
        <w:rPr>
          <w:spacing w:val="-3"/>
          <w:sz w:val="28"/>
          <w:szCs w:val="28"/>
        </w:rPr>
        <w:t xml:space="preserve"> </w:t>
      </w:r>
      <w:r w:rsidR="00895DA1" w:rsidRPr="00851FC2">
        <w:rPr>
          <w:spacing w:val="-3"/>
          <w:sz w:val="28"/>
          <w:szCs w:val="28"/>
        </w:rPr>
        <w:t xml:space="preserve">членове </w:t>
      </w:r>
      <w:r w:rsidR="00186BCD" w:rsidRPr="00851FC2">
        <w:rPr>
          <w:spacing w:val="-3"/>
          <w:sz w:val="28"/>
          <w:szCs w:val="28"/>
          <w:lang w:val="en-US"/>
        </w:rPr>
        <w:t xml:space="preserve"> </w:t>
      </w:r>
      <w:r w:rsidR="00C92A1D" w:rsidRPr="00851FC2">
        <w:rPr>
          <w:spacing w:val="-3"/>
          <w:sz w:val="28"/>
          <w:szCs w:val="28"/>
        </w:rPr>
        <w:t>на</w:t>
      </w:r>
      <w:r w:rsidR="00186BCD" w:rsidRPr="00851FC2">
        <w:rPr>
          <w:spacing w:val="-3"/>
          <w:sz w:val="28"/>
          <w:szCs w:val="28"/>
          <w:lang w:val="en-US"/>
        </w:rPr>
        <w:t xml:space="preserve"> </w:t>
      </w:r>
      <w:r w:rsidR="00C92A1D" w:rsidRPr="00851FC2">
        <w:rPr>
          <w:spacing w:val="-3"/>
          <w:sz w:val="28"/>
          <w:szCs w:val="28"/>
        </w:rPr>
        <w:t xml:space="preserve"> ОИК </w:t>
      </w:r>
      <w:r w:rsidR="00186BCD" w:rsidRPr="00851FC2">
        <w:rPr>
          <w:spacing w:val="-3"/>
          <w:sz w:val="28"/>
          <w:szCs w:val="28"/>
        </w:rPr>
        <w:t>–</w:t>
      </w:r>
      <w:r w:rsidR="001C3A47" w:rsidRPr="00851FC2">
        <w:rPr>
          <w:spacing w:val="-3"/>
          <w:sz w:val="28"/>
          <w:szCs w:val="28"/>
        </w:rPr>
        <w:t>Чепеларе</w:t>
      </w:r>
      <w:r w:rsidR="00C92A1D" w:rsidRPr="00851FC2">
        <w:rPr>
          <w:spacing w:val="-3"/>
          <w:sz w:val="28"/>
          <w:szCs w:val="28"/>
        </w:rPr>
        <w:t xml:space="preserve">. Комисията има необходимия </w:t>
      </w:r>
      <w:r w:rsidR="00C92A1D" w:rsidRPr="00851FC2">
        <w:rPr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851FC2">
        <w:rPr>
          <w:sz w:val="28"/>
          <w:szCs w:val="28"/>
        </w:rPr>
        <w:t>квалифицирано мнозинство от</w:t>
      </w:r>
      <w:r w:rsidR="002C1306">
        <w:rPr>
          <w:sz w:val="28"/>
          <w:szCs w:val="28"/>
        </w:rPr>
        <w:t xml:space="preserve"> </w:t>
      </w:r>
      <w:r w:rsidR="006E6497">
        <w:rPr>
          <w:sz w:val="28"/>
          <w:szCs w:val="28"/>
        </w:rPr>
        <w:t>9</w:t>
      </w:r>
      <w:r w:rsidR="008C7D4E" w:rsidRPr="00851FC2">
        <w:rPr>
          <w:sz w:val="28"/>
          <w:szCs w:val="28"/>
        </w:rPr>
        <w:t xml:space="preserve"> </w:t>
      </w:r>
      <w:r w:rsidR="00C92A1D" w:rsidRPr="00851FC2">
        <w:rPr>
          <w:sz w:val="28"/>
          <w:szCs w:val="28"/>
        </w:rPr>
        <w:t>гласа.</w:t>
      </w:r>
    </w:p>
    <w:p w:rsidR="00AE654D" w:rsidRPr="00851FC2" w:rsidRDefault="00AE654D" w:rsidP="005669E8">
      <w:pPr>
        <w:shd w:val="clear" w:color="auto" w:fill="FFFFFF"/>
        <w:ind w:right="29" w:firstLine="426"/>
        <w:jc w:val="both"/>
        <w:rPr>
          <w:sz w:val="28"/>
          <w:szCs w:val="28"/>
          <w:lang w:val="en-US"/>
        </w:rPr>
      </w:pPr>
    </w:p>
    <w:p w:rsidR="00C92A1D" w:rsidRDefault="00D3140F" w:rsidP="006E01E3">
      <w:pPr>
        <w:pStyle w:val="NormalWeb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3564">
        <w:rPr>
          <w:sz w:val="28"/>
          <w:szCs w:val="28"/>
        </w:rPr>
        <w:t xml:space="preserve"> </w:t>
      </w:r>
      <w:r w:rsidR="00C92A1D" w:rsidRPr="00851FC2">
        <w:rPr>
          <w:sz w:val="28"/>
          <w:szCs w:val="28"/>
        </w:rPr>
        <w:t>Председателят предложи проект за дневен ред на днешното заседание:</w:t>
      </w:r>
    </w:p>
    <w:p w:rsidR="006E6497" w:rsidRDefault="00993079" w:rsidP="00993079">
      <w:pPr>
        <w:pStyle w:val="NormalWeb"/>
        <w:numPr>
          <w:ilvl w:val="0"/>
          <w:numId w:val="24"/>
        </w:numPr>
        <w:spacing w:before="0" w:beforeAutospacing="0" w:after="0" w:afterAutospacing="0"/>
        <w:rPr>
          <w:sz w:val="28"/>
          <w:szCs w:val="28"/>
        </w:rPr>
      </w:pPr>
      <w:r w:rsidRPr="00993079">
        <w:rPr>
          <w:sz w:val="28"/>
          <w:szCs w:val="28"/>
        </w:rPr>
        <w:t>Замяна на член на СИК № 21- 38- 00014 на територията на община Чепеларе.</w:t>
      </w:r>
    </w:p>
    <w:p w:rsidR="00AE14DD" w:rsidRPr="008F243E" w:rsidRDefault="00036DD8" w:rsidP="002C1306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150" w:afterAutospacing="0" w:line="300" w:lineRule="atLeast"/>
        <w:ind w:left="0" w:firstLine="291"/>
        <w:rPr>
          <w:sz w:val="28"/>
          <w:szCs w:val="28"/>
          <w:lang w:val="en-US"/>
        </w:rPr>
      </w:pPr>
      <w:r w:rsidRPr="002C1306">
        <w:rPr>
          <w:sz w:val="28"/>
          <w:szCs w:val="28"/>
        </w:rPr>
        <w:t xml:space="preserve"> Разглеждане  на  сигнал с вх. № 183/ 01.11.2015г. подаден от Славка Василева Чакърова , кандидат за кмет на община Чепеларе.</w:t>
      </w:r>
    </w:p>
    <w:p w:rsidR="00813D64" w:rsidRPr="00813D64" w:rsidRDefault="008F243E" w:rsidP="008F243E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150" w:afterAutospacing="0" w:line="300" w:lineRule="atLeast"/>
        <w:ind w:left="0" w:firstLine="426"/>
        <w:rPr>
          <w:sz w:val="28"/>
          <w:szCs w:val="28"/>
          <w:lang w:val="en-US"/>
        </w:rPr>
      </w:pPr>
      <w:proofErr w:type="spellStart"/>
      <w:r w:rsidRPr="008F243E">
        <w:rPr>
          <w:sz w:val="28"/>
          <w:szCs w:val="28"/>
          <w:lang w:val="en-US"/>
        </w:rPr>
        <w:t>Допусната</w:t>
      </w:r>
      <w:proofErr w:type="spellEnd"/>
      <w:r w:rsidRPr="008F243E">
        <w:rPr>
          <w:sz w:val="28"/>
          <w:szCs w:val="28"/>
          <w:lang w:val="en-US"/>
        </w:rPr>
        <w:t xml:space="preserve"> </w:t>
      </w:r>
      <w:proofErr w:type="spellStart"/>
      <w:r w:rsidRPr="008F243E">
        <w:rPr>
          <w:sz w:val="28"/>
          <w:szCs w:val="28"/>
          <w:lang w:val="en-US"/>
        </w:rPr>
        <w:t>очевидна</w:t>
      </w:r>
      <w:proofErr w:type="spellEnd"/>
      <w:r w:rsidRPr="008F243E">
        <w:rPr>
          <w:sz w:val="28"/>
          <w:szCs w:val="28"/>
          <w:lang w:val="en-US"/>
        </w:rPr>
        <w:t xml:space="preserve"> </w:t>
      </w:r>
      <w:proofErr w:type="spellStart"/>
      <w:r w:rsidRPr="008F243E">
        <w:rPr>
          <w:sz w:val="28"/>
          <w:szCs w:val="28"/>
          <w:lang w:val="en-US"/>
        </w:rPr>
        <w:t>фактическа</w:t>
      </w:r>
      <w:proofErr w:type="spellEnd"/>
      <w:r w:rsidRPr="008F243E">
        <w:rPr>
          <w:sz w:val="28"/>
          <w:szCs w:val="28"/>
          <w:lang w:val="en-US"/>
        </w:rPr>
        <w:t xml:space="preserve"> </w:t>
      </w:r>
      <w:proofErr w:type="spellStart"/>
      <w:r w:rsidRPr="008F243E">
        <w:rPr>
          <w:sz w:val="28"/>
          <w:szCs w:val="28"/>
          <w:lang w:val="en-US"/>
        </w:rPr>
        <w:t>грешка</w:t>
      </w:r>
      <w:proofErr w:type="spellEnd"/>
      <w:r w:rsidRPr="008F243E">
        <w:rPr>
          <w:sz w:val="28"/>
          <w:szCs w:val="28"/>
          <w:lang w:val="en-US"/>
        </w:rPr>
        <w:t xml:space="preserve"> в </w:t>
      </w:r>
      <w:proofErr w:type="spellStart"/>
      <w:r w:rsidRPr="008F243E">
        <w:rPr>
          <w:sz w:val="28"/>
          <w:szCs w:val="28"/>
          <w:lang w:val="en-US"/>
        </w:rPr>
        <w:t>Приемно</w:t>
      </w:r>
      <w:proofErr w:type="spellEnd"/>
      <w:r w:rsidRPr="008F243E">
        <w:rPr>
          <w:sz w:val="28"/>
          <w:szCs w:val="28"/>
          <w:lang w:val="en-US"/>
        </w:rPr>
        <w:t xml:space="preserve">- </w:t>
      </w:r>
      <w:proofErr w:type="spellStart"/>
      <w:r w:rsidRPr="008F243E">
        <w:rPr>
          <w:sz w:val="28"/>
          <w:szCs w:val="28"/>
          <w:lang w:val="en-US"/>
        </w:rPr>
        <w:t>предава</w:t>
      </w:r>
      <w:proofErr w:type="spellEnd"/>
    </w:p>
    <w:p w:rsidR="008F243E" w:rsidRPr="0002594E" w:rsidRDefault="008F243E" w:rsidP="00813D64">
      <w:pPr>
        <w:pStyle w:val="NormalWeb"/>
        <w:shd w:val="clear" w:color="auto" w:fill="FFFFFF"/>
        <w:spacing w:before="0" w:beforeAutospacing="0" w:after="150" w:afterAutospacing="0" w:line="300" w:lineRule="atLeast"/>
        <w:ind w:firstLine="426"/>
        <w:rPr>
          <w:sz w:val="28"/>
          <w:szCs w:val="28"/>
          <w:lang w:val="en-US"/>
        </w:rPr>
      </w:pPr>
      <w:proofErr w:type="spellStart"/>
      <w:proofErr w:type="gramStart"/>
      <w:r w:rsidRPr="008F243E">
        <w:rPr>
          <w:sz w:val="28"/>
          <w:szCs w:val="28"/>
          <w:lang w:val="en-US"/>
        </w:rPr>
        <w:t>телна</w:t>
      </w:r>
      <w:proofErr w:type="spellEnd"/>
      <w:proofErr w:type="gramEnd"/>
      <w:r w:rsidRPr="008F243E">
        <w:rPr>
          <w:sz w:val="28"/>
          <w:szCs w:val="28"/>
          <w:lang w:val="en-US"/>
        </w:rPr>
        <w:t xml:space="preserve"> </w:t>
      </w:r>
      <w:proofErr w:type="spellStart"/>
      <w:r w:rsidRPr="008F243E">
        <w:rPr>
          <w:sz w:val="28"/>
          <w:szCs w:val="28"/>
          <w:lang w:val="en-US"/>
        </w:rPr>
        <w:t>разписка</w:t>
      </w:r>
      <w:proofErr w:type="spellEnd"/>
      <w:r w:rsidRPr="008F243E">
        <w:rPr>
          <w:sz w:val="28"/>
          <w:szCs w:val="28"/>
          <w:lang w:val="en-US"/>
        </w:rPr>
        <w:t xml:space="preserve"> № 2138001001 </w:t>
      </w:r>
      <w:proofErr w:type="spellStart"/>
      <w:r w:rsidRPr="008F243E">
        <w:rPr>
          <w:sz w:val="28"/>
          <w:szCs w:val="28"/>
          <w:lang w:val="en-US"/>
        </w:rPr>
        <w:t>за</w:t>
      </w:r>
      <w:proofErr w:type="spellEnd"/>
      <w:r w:rsidRPr="008F243E">
        <w:rPr>
          <w:sz w:val="28"/>
          <w:szCs w:val="28"/>
          <w:lang w:val="en-US"/>
        </w:rPr>
        <w:t xml:space="preserve"> СИК в </w:t>
      </w:r>
      <w:proofErr w:type="spellStart"/>
      <w:r w:rsidRPr="008F243E">
        <w:rPr>
          <w:sz w:val="28"/>
          <w:szCs w:val="28"/>
          <w:lang w:val="en-US"/>
        </w:rPr>
        <w:t>избирателна</w:t>
      </w:r>
      <w:proofErr w:type="spellEnd"/>
      <w:r w:rsidRPr="008F243E">
        <w:rPr>
          <w:sz w:val="28"/>
          <w:szCs w:val="28"/>
          <w:lang w:val="en-US"/>
        </w:rPr>
        <w:t xml:space="preserve"> </w:t>
      </w:r>
      <w:proofErr w:type="spellStart"/>
      <w:r w:rsidRPr="008F243E">
        <w:rPr>
          <w:sz w:val="28"/>
          <w:szCs w:val="28"/>
          <w:lang w:val="en-US"/>
        </w:rPr>
        <w:t>секция</w:t>
      </w:r>
      <w:proofErr w:type="spellEnd"/>
      <w:r w:rsidRPr="008F243E">
        <w:rPr>
          <w:sz w:val="28"/>
          <w:szCs w:val="28"/>
          <w:lang w:val="en-US"/>
        </w:rPr>
        <w:t xml:space="preserve"> № 21- 38- 00-014 </w:t>
      </w:r>
      <w:proofErr w:type="spellStart"/>
      <w:r w:rsidRPr="008F243E">
        <w:rPr>
          <w:sz w:val="28"/>
          <w:szCs w:val="28"/>
          <w:lang w:val="en-US"/>
        </w:rPr>
        <w:t>за</w:t>
      </w:r>
      <w:proofErr w:type="spellEnd"/>
      <w:r w:rsidRPr="008F243E">
        <w:rPr>
          <w:sz w:val="28"/>
          <w:szCs w:val="28"/>
          <w:lang w:val="en-US"/>
        </w:rPr>
        <w:t xml:space="preserve"> </w:t>
      </w:r>
      <w:proofErr w:type="spellStart"/>
      <w:r w:rsidRPr="008F243E">
        <w:rPr>
          <w:sz w:val="28"/>
          <w:szCs w:val="28"/>
          <w:lang w:val="en-US"/>
        </w:rPr>
        <w:t>избиране</w:t>
      </w:r>
      <w:proofErr w:type="spellEnd"/>
      <w:r w:rsidRPr="008F243E">
        <w:rPr>
          <w:sz w:val="28"/>
          <w:szCs w:val="28"/>
          <w:lang w:val="en-US"/>
        </w:rPr>
        <w:t xml:space="preserve"> </w:t>
      </w:r>
      <w:proofErr w:type="spellStart"/>
      <w:r w:rsidRPr="008F243E">
        <w:rPr>
          <w:sz w:val="28"/>
          <w:szCs w:val="28"/>
          <w:lang w:val="en-US"/>
        </w:rPr>
        <w:t>кмет</w:t>
      </w:r>
      <w:proofErr w:type="spellEnd"/>
      <w:r w:rsidRPr="008F243E">
        <w:rPr>
          <w:sz w:val="28"/>
          <w:szCs w:val="28"/>
          <w:lang w:val="en-US"/>
        </w:rPr>
        <w:t xml:space="preserve"> </w:t>
      </w:r>
      <w:proofErr w:type="spellStart"/>
      <w:r w:rsidRPr="008F243E">
        <w:rPr>
          <w:sz w:val="28"/>
          <w:szCs w:val="28"/>
          <w:lang w:val="en-US"/>
        </w:rPr>
        <w:t>на</w:t>
      </w:r>
      <w:proofErr w:type="spellEnd"/>
      <w:r w:rsidRPr="008F243E">
        <w:rPr>
          <w:sz w:val="28"/>
          <w:szCs w:val="28"/>
          <w:lang w:val="en-US"/>
        </w:rPr>
        <w:t xml:space="preserve"> </w:t>
      </w:r>
      <w:proofErr w:type="spellStart"/>
      <w:r w:rsidRPr="008F243E">
        <w:rPr>
          <w:sz w:val="28"/>
          <w:szCs w:val="28"/>
          <w:lang w:val="en-US"/>
        </w:rPr>
        <w:t>община</w:t>
      </w:r>
      <w:proofErr w:type="spellEnd"/>
      <w:r w:rsidRPr="008F243E">
        <w:rPr>
          <w:sz w:val="28"/>
          <w:szCs w:val="28"/>
          <w:lang w:val="en-US"/>
        </w:rPr>
        <w:t xml:space="preserve"> </w:t>
      </w:r>
      <w:proofErr w:type="spellStart"/>
      <w:r w:rsidRPr="008F243E">
        <w:rPr>
          <w:sz w:val="28"/>
          <w:szCs w:val="28"/>
          <w:lang w:val="en-US"/>
        </w:rPr>
        <w:t>на</w:t>
      </w:r>
      <w:proofErr w:type="spellEnd"/>
      <w:r w:rsidRPr="008F243E">
        <w:rPr>
          <w:sz w:val="28"/>
          <w:szCs w:val="28"/>
          <w:lang w:val="en-US"/>
        </w:rPr>
        <w:t xml:space="preserve"> 01.11.2015г - </w:t>
      </w:r>
      <w:proofErr w:type="spellStart"/>
      <w:r w:rsidRPr="008F243E">
        <w:rPr>
          <w:sz w:val="28"/>
          <w:szCs w:val="28"/>
          <w:lang w:val="en-US"/>
        </w:rPr>
        <w:t>втори</w:t>
      </w:r>
      <w:proofErr w:type="spellEnd"/>
      <w:r w:rsidRPr="008F243E">
        <w:rPr>
          <w:sz w:val="28"/>
          <w:szCs w:val="28"/>
          <w:lang w:val="en-US"/>
        </w:rPr>
        <w:t xml:space="preserve"> </w:t>
      </w:r>
      <w:proofErr w:type="spellStart"/>
      <w:r w:rsidRPr="008F243E">
        <w:rPr>
          <w:sz w:val="28"/>
          <w:szCs w:val="28"/>
          <w:lang w:val="en-US"/>
        </w:rPr>
        <w:t>тур</w:t>
      </w:r>
      <w:proofErr w:type="spellEnd"/>
      <w:r w:rsidRPr="008F243E">
        <w:rPr>
          <w:sz w:val="28"/>
          <w:szCs w:val="28"/>
          <w:lang w:val="en-US"/>
        </w:rPr>
        <w:t>.</w:t>
      </w:r>
    </w:p>
    <w:p w:rsidR="0002594E" w:rsidRPr="008F243E" w:rsidRDefault="0002594E" w:rsidP="0002594E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150" w:afterAutospacing="0" w:line="300" w:lineRule="atLeast"/>
        <w:ind w:left="0" w:firstLine="426"/>
        <w:rPr>
          <w:sz w:val="28"/>
          <w:szCs w:val="28"/>
          <w:lang w:val="en-US"/>
        </w:rPr>
      </w:pPr>
      <w:proofErr w:type="spellStart"/>
      <w:r w:rsidRPr="0002594E">
        <w:rPr>
          <w:sz w:val="28"/>
          <w:szCs w:val="28"/>
          <w:lang w:val="en-US"/>
        </w:rPr>
        <w:t>Допусната</w:t>
      </w:r>
      <w:proofErr w:type="spellEnd"/>
      <w:r w:rsidRPr="0002594E">
        <w:rPr>
          <w:sz w:val="28"/>
          <w:szCs w:val="28"/>
          <w:lang w:val="en-US"/>
        </w:rPr>
        <w:t xml:space="preserve"> </w:t>
      </w:r>
      <w:proofErr w:type="spellStart"/>
      <w:r w:rsidRPr="0002594E">
        <w:rPr>
          <w:sz w:val="28"/>
          <w:szCs w:val="28"/>
          <w:lang w:val="en-US"/>
        </w:rPr>
        <w:t>очевидна</w:t>
      </w:r>
      <w:proofErr w:type="spellEnd"/>
      <w:r w:rsidRPr="0002594E">
        <w:rPr>
          <w:sz w:val="28"/>
          <w:szCs w:val="28"/>
          <w:lang w:val="en-US"/>
        </w:rPr>
        <w:t xml:space="preserve"> </w:t>
      </w:r>
      <w:proofErr w:type="spellStart"/>
      <w:r w:rsidRPr="0002594E">
        <w:rPr>
          <w:sz w:val="28"/>
          <w:szCs w:val="28"/>
          <w:lang w:val="en-US"/>
        </w:rPr>
        <w:t>фактическа</w:t>
      </w:r>
      <w:proofErr w:type="spellEnd"/>
      <w:r w:rsidRPr="0002594E">
        <w:rPr>
          <w:sz w:val="28"/>
          <w:szCs w:val="28"/>
          <w:lang w:val="en-US"/>
        </w:rPr>
        <w:t xml:space="preserve"> </w:t>
      </w:r>
      <w:proofErr w:type="spellStart"/>
      <w:r w:rsidRPr="0002594E">
        <w:rPr>
          <w:sz w:val="28"/>
          <w:szCs w:val="28"/>
          <w:lang w:val="en-US"/>
        </w:rPr>
        <w:t>грешка</w:t>
      </w:r>
      <w:proofErr w:type="spellEnd"/>
      <w:r w:rsidRPr="0002594E">
        <w:rPr>
          <w:sz w:val="28"/>
          <w:szCs w:val="28"/>
          <w:lang w:val="en-US"/>
        </w:rPr>
        <w:t xml:space="preserve"> в </w:t>
      </w:r>
      <w:proofErr w:type="spellStart"/>
      <w:r w:rsidRPr="0002594E">
        <w:rPr>
          <w:sz w:val="28"/>
          <w:szCs w:val="28"/>
          <w:lang w:val="en-US"/>
        </w:rPr>
        <w:t>Приемно</w:t>
      </w:r>
      <w:proofErr w:type="spellEnd"/>
      <w:r w:rsidRPr="0002594E">
        <w:rPr>
          <w:sz w:val="28"/>
          <w:szCs w:val="28"/>
          <w:lang w:val="en-US"/>
        </w:rPr>
        <w:t xml:space="preserve">- </w:t>
      </w:r>
      <w:proofErr w:type="spellStart"/>
      <w:r w:rsidRPr="0002594E">
        <w:rPr>
          <w:sz w:val="28"/>
          <w:szCs w:val="28"/>
          <w:lang w:val="en-US"/>
        </w:rPr>
        <w:t>предава</w:t>
      </w:r>
      <w:proofErr w:type="spellEnd"/>
      <w:r w:rsidR="00813D64">
        <w:rPr>
          <w:sz w:val="28"/>
          <w:szCs w:val="28"/>
        </w:rPr>
        <w:t>-</w:t>
      </w:r>
      <w:proofErr w:type="spellStart"/>
      <w:r w:rsidRPr="0002594E">
        <w:rPr>
          <w:sz w:val="28"/>
          <w:szCs w:val="28"/>
          <w:lang w:val="en-US"/>
        </w:rPr>
        <w:t>телна</w:t>
      </w:r>
      <w:proofErr w:type="spellEnd"/>
      <w:r w:rsidRPr="0002594E">
        <w:rPr>
          <w:sz w:val="28"/>
          <w:szCs w:val="28"/>
          <w:lang w:val="en-US"/>
        </w:rPr>
        <w:t xml:space="preserve"> </w:t>
      </w:r>
      <w:proofErr w:type="spellStart"/>
      <w:r w:rsidRPr="0002594E">
        <w:rPr>
          <w:sz w:val="28"/>
          <w:szCs w:val="28"/>
          <w:lang w:val="en-US"/>
        </w:rPr>
        <w:t>разписка</w:t>
      </w:r>
      <w:proofErr w:type="spellEnd"/>
      <w:r w:rsidRPr="0002594E">
        <w:rPr>
          <w:sz w:val="28"/>
          <w:szCs w:val="28"/>
          <w:lang w:val="en-US"/>
        </w:rPr>
        <w:t xml:space="preserve"> № 2138002008 </w:t>
      </w:r>
      <w:proofErr w:type="spellStart"/>
      <w:r w:rsidRPr="0002594E">
        <w:rPr>
          <w:sz w:val="28"/>
          <w:szCs w:val="28"/>
          <w:lang w:val="en-US"/>
        </w:rPr>
        <w:t>за</w:t>
      </w:r>
      <w:proofErr w:type="spellEnd"/>
      <w:r w:rsidRPr="0002594E">
        <w:rPr>
          <w:sz w:val="28"/>
          <w:szCs w:val="28"/>
          <w:lang w:val="en-US"/>
        </w:rPr>
        <w:t xml:space="preserve"> СИК в </w:t>
      </w:r>
      <w:proofErr w:type="spellStart"/>
      <w:r w:rsidRPr="0002594E">
        <w:rPr>
          <w:sz w:val="28"/>
          <w:szCs w:val="28"/>
          <w:lang w:val="en-US"/>
        </w:rPr>
        <w:t>избирателна</w:t>
      </w:r>
      <w:proofErr w:type="spellEnd"/>
      <w:r w:rsidRPr="0002594E">
        <w:rPr>
          <w:sz w:val="28"/>
          <w:szCs w:val="28"/>
          <w:lang w:val="en-US"/>
        </w:rPr>
        <w:t xml:space="preserve"> </w:t>
      </w:r>
      <w:proofErr w:type="spellStart"/>
      <w:r w:rsidRPr="0002594E">
        <w:rPr>
          <w:sz w:val="28"/>
          <w:szCs w:val="28"/>
          <w:lang w:val="en-US"/>
        </w:rPr>
        <w:t>секция</w:t>
      </w:r>
      <w:proofErr w:type="spellEnd"/>
      <w:r w:rsidRPr="0002594E">
        <w:rPr>
          <w:sz w:val="28"/>
          <w:szCs w:val="28"/>
          <w:lang w:val="en-US"/>
        </w:rPr>
        <w:t xml:space="preserve"> № 21- 38- 00-010 </w:t>
      </w:r>
      <w:proofErr w:type="spellStart"/>
      <w:r w:rsidRPr="0002594E">
        <w:rPr>
          <w:sz w:val="28"/>
          <w:szCs w:val="28"/>
          <w:lang w:val="en-US"/>
        </w:rPr>
        <w:t>за</w:t>
      </w:r>
      <w:proofErr w:type="spellEnd"/>
      <w:r w:rsidRPr="0002594E">
        <w:rPr>
          <w:sz w:val="28"/>
          <w:szCs w:val="28"/>
          <w:lang w:val="en-US"/>
        </w:rPr>
        <w:t xml:space="preserve"> </w:t>
      </w:r>
      <w:proofErr w:type="spellStart"/>
      <w:r w:rsidRPr="0002594E">
        <w:rPr>
          <w:sz w:val="28"/>
          <w:szCs w:val="28"/>
          <w:lang w:val="en-US"/>
        </w:rPr>
        <w:t>избиране</w:t>
      </w:r>
      <w:proofErr w:type="spellEnd"/>
      <w:r w:rsidRPr="0002594E">
        <w:rPr>
          <w:sz w:val="28"/>
          <w:szCs w:val="28"/>
          <w:lang w:val="en-US"/>
        </w:rPr>
        <w:t xml:space="preserve"> </w:t>
      </w:r>
      <w:proofErr w:type="spellStart"/>
      <w:r w:rsidRPr="0002594E">
        <w:rPr>
          <w:sz w:val="28"/>
          <w:szCs w:val="28"/>
          <w:lang w:val="en-US"/>
        </w:rPr>
        <w:t>кмет</w:t>
      </w:r>
      <w:proofErr w:type="spellEnd"/>
      <w:r w:rsidRPr="0002594E">
        <w:rPr>
          <w:sz w:val="28"/>
          <w:szCs w:val="28"/>
          <w:lang w:val="en-US"/>
        </w:rPr>
        <w:t xml:space="preserve"> </w:t>
      </w:r>
      <w:proofErr w:type="spellStart"/>
      <w:r w:rsidRPr="0002594E">
        <w:rPr>
          <w:sz w:val="28"/>
          <w:szCs w:val="28"/>
          <w:lang w:val="en-US"/>
        </w:rPr>
        <w:t>на</w:t>
      </w:r>
      <w:proofErr w:type="spellEnd"/>
      <w:r w:rsidRPr="0002594E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02594E">
        <w:rPr>
          <w:sz w:val="28"/>
          <w:szCs w:val="28"/>
          <w:lang w:val="en-US"/>
        </w:rPr>
        <w:t>кметство</w:t>
      </w:r>
      <w:proofErr w:type="spellEnd"/>
      <w:r w:rsidRPr="0002594E">
        <w:rPr>
          <w:sz w:val="28"/>
          <w:szCs w:val="28"/>
          <w:lang w:val="en-US"/>
        </w:rPr>
        <w:t xml:space="preserve">  </w:t>
      </w:r>
      <w:proofErr w:type="spellStart"/>
      <w:r w:rsidRPr="0002594E">
        <w:rPr>
          <w:sz w:val="28"/>
          <w:szCs w:val="28"/>
          <w:lang w:val="en-US"/>
        </w:rPr>
        <w:t>Малево</w:t>
      </w:r>
      <w:proofErr w:type="spellEnd"/>
      <w:proofErr w:type="gramEnd"/>
      <w:r w:rsidRPr="0002594E">
        <w:rPr>
          <w:sz w:val="28"/>
          <w:szCs w:val="28"/>
          <w:lang w:val="en-US"/>
        </w:rPr>
        <w:t xml:space="preserve"> </w:t>
      </w:r>
      <w:proofErr w:type="spellStart"/>
      <w:r w:rsidRPr="0002594E">
        <w:rPr>
          <w:sz w:val="28"/>
          <w:szCs w:val="28"/>
          <w:lang w:val="en-US"/>
        </w:rPr>
        <w:t>на</w:t>
      </w:r>
      <w:proofErr w:type="spellEnd"/>
      <w:r w:rsidRPr="0002594E">
        <w:rPr>
          <w:sz w:val="28"/>
          <w:szCs w:val="28"/>
          <w:lang w:val="en-US"/>
        </w:rPr>
        <w:t xml:space="preserve"> 01.11.2015г - </w:t>
      </w:r>
      <w:proofErr w:type="spellStart"/>
      <w:r w:rsidRPr="0002594E">
        <w:rPr>
          <w:sz w:val="28"/>
          <w:szCs w:val="28"/>
          <w:lang w:val="en-US"/>
        </w:rPr>
        <w:t>втори</w:t>
      </w:r>
      <w:proofErr w:type="spellEnd"/>
      <w:r w:rsidRPr="0002594E">
        <w:rPr>
          <w:sz w:val="28"/>
          <w:szCs w:val="28"/>
          <w:lang w:val="en-US"/>
        </w:rPr>
        <w:t xml:space="preserve"> </w:t>
      </w:r>
      <w:proofErr w:type="spellStart"/>
      <w:r w:rsidRPr="0002594E">
        <w:rPr>
          <w:sz w:val="28"/>
          <w:szCs w:val="28"/>
          <w:lang w:val="en-US"/>
        </w:rPr>
        <w:t>тур</w:t>
      </w:r>
      <w:proofErr w:type="spellEnd"/>
      <w:r w:rsidRPr="0002594E">
        <w:rPr>
          <w:sz w:val="28"/>
          <w:szCs w:val="28"/>
          <w:lang w:val="en-US"/>
        </w:rPr>
        <w:t>.</w:t>
      </w:r>
    </w:p>
    <w:p w:rsidR="008F243E" w:rsidRPr="002C1306" w:rsidRDefault="008F243E" w:rsidP="0002594E">
      <w:pPr>
        <w:pStyle w:val="NormalWeb"/>
        <w:shd w:val="clear" w:color="auto" w:fill="FFFFFF"/>
        <w:spacing w:before="0" w:beforeAutospacing="0" w:after="150" w:afterAutospacing="0" w:line="300" w:lineRule="atLeast"/>
        <w:ind w:left="426"/>
        <w:rPr>
          <w:sz w:val="28"/>
          <w:szCs w:val="28"/>
          <w:lang w:val="en-US"/>
        </w:rPr>
      </w:pP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1A7424" w:rsidRPr="00851FC2" w:rsidTr="007538BA">
        <w:trPr>
          <w:jc w:val="center"/>
        </w:trPr>
        <w:tc>
          <w:tcPr>
            <w:tcW w:w="638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lastRenderedPageBreak/>
              <w:t>№  по  ред</w:t>
            </w:r>
          </w:p>
        </w:tc>
        <w:tc>
          <w:tcPr>
            <w:tcW w:w="5834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1A7424" w:rsidRPr="00851FC2" w:rsidRDefault="001A7424" w:rsidP="00AC1A0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CE40E9" w:rsidRPr="00851FC2" w:rsidRDefault="00CE40E9" w:rsidP="00DE7F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CE40E9" w:rsidRPr="00851FC2" w:rsidRDefault="00CE40E9" w:rsidP="00DE7FFD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CE40E9" w:rsidRPr="00851FC2" w:rsidRDefault="00CE40E9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CE40E9" w:rsidRPr="00851FC2" w:rsidRDefault="00CE40E9" w:rsidP="00AC1A0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CE40E9" w:rsidRPr="00851FC2" w:rsidRDefault="00036DD8" w:rsidP="00AC1A04">
            <w:pPr>
              <w:jc w:val="both"/>
              <w:rPr>
                <w:sz w:val="28"/>
                <w:szCs w:val="28"/>
              </w:rPr>
            </w:pPr>
            <w:r w:rsidRPr="00036DD8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CE40E9" w:rsidRPr="00851FC2" w:rsidRDefault="00C179CF" w:rsidP="00C179CF">
            <w:pPr>
              <w:jc w:val="both"/>
              <w:rPr>
                <w:sz w:val="28"/>
                <w:szCs w:val="28"/>
              </w:rPr>
            </w:pPr>
            <w:r w:rsidRPr="00C179CF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CE40E9" w:rsidRDefault="00CE40E9">
            <w:r w:rsidRPr="006A10D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CE40E9" w:rsidRDefault="00CE40E9">
            <w:r w:rsidRPr="006A10D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CE40E9" w:rsidRDefault="00CE40E9">
            <w:r w:rsidRPr="006A10D2"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CE40E9" w:rsidRDefault="00E379E4">
            <w:r>
              <w:rPr>
                <w:sz w:val="28"/>
                <w:szCs w:val="28"/>
              </w:rPr>
              <w:t>ЗА</w:t>
            </w:r>
          </w:p>
        </w:tc>
      </w:tr>
      <w:tr w:rsidR="00CE40E9" w:rsidRPr="00851FC2" w:rsidTr="007538BA">
        <w:trPr>
          <w:jc w:val="center"/>
        </w:trPr>
        <w:tc>
          <w:tcPr>
            <w:tcW w:w="638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CE40E9" w:rsidRPr="00851FC2" w:rsidRDefault="00CE40E9" w:rsidP="00AC1A0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CE40E9" w:rsidRPr="00851FC2" w:rsidRDefault="00CE40E9" w:rsidP="00AC1A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036DD8" w:rsidRDefault="00953B9A" w:rsidP="00FE69A8">
      <w:pPr>
        <w:ind w:left="-270"/>
        <w:rPr>
          <w:sz w:val="28"/>
          <w:szCs w:val="28"/>
        </w:rPr>
      </w:pPr>
      <w:r w:rsidRPr="00AE1313">
        <w:rPr>
          <w:sz w:val="28"/>
          <w:szCs w:val="28"/>
        </w:rPr>
        <w:t xml:space="preserve">    </w:t>
      </w:r>
      <w:r w:rsidR="00ED2444" w:rsidRPr="00AE1313">
        <w:rPr>
          <w:sz w:val="28"/>
          <w:szCs w:val="28"/>
        </w:rPr>
        <w:t xml:space="preserve"> </w:t>
      </w:r>
      <w:r w:rsidR="00AE1313" w:rsidRPr="00AE1313">
        <w:rPr>
          <w:sz w:val="28"/>
          <w:szCs w:val="28"/>
          <w:lang w:val="en-US"/>
        </w:rPr>
        <w:t xml:space="preserve">  </w:t>
      </w:r>
      <w:r w:rsidR="00E61CFD">
        <w:rPr>
          <w:sz w:val="28"/>
          <w:szCs w:val="28"/>
        </w:rPr>
        <w:t xml:space="preserve">  </w:t>
      </w:r>
    </w:p>
    <w:p w:rsidR="007538BA" w:rsidRDefault="00036DD8" w:rsidP="00FE69A8">
      <w:pPr>
        <w:ind w:left="-270"/>
        <w:rPr>
          <w:color w:val="333333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E61CFD">
        <w:rPr>
          <w:sz w:val="28"/>
          <w:szCs w:val="28"/>
        </w:rPr>
        <w:t>По точка от</w:t>
      </w:r>
      <w:r w:rsidR="005010E7">
        <w:rPr>
          <w:sz w:val="28"/>
          <w:szCs w:val="28"/>
        </w:rPr>
        <w:t xml:space="preserve"> </w:t>
      </w:r>
      <w:r w:rsidR="00F84640">
        <w:rPr>
          <w:sz w:val="28"/>
          <w:szCs w:val="28"/>
        </w:rPr>
        <w:t xml:space="preserve">1 </w:t>
      </w:r>
      <w:r w:rsidR="00E61CFD">
        <w:rPr>
          <w:sz w:val="28"/>
          <w:szCs w:val="28"/>
        </w:rPr>
        <w:t xml:space="preserve"> дневния ред  </w:t>
      </w:r>
      <w:r w:rsidR="00F84640">
        <w:rPr>
          <w:sz w:val="28"/>
          <w:szCs w:val="28"/>
        </w:rPr>
        <w:t>ОИК</w:t>
      </w:r>
      <w:r w:rsidR="00EC16B3">
        <w:rPr>
          <w:sz w:val="28"/>
          <w:szCs w:val="28"/>
        </w:rPr>
        <w:t>:</w:t>
      </w:r>
      <w:r w:rsidR="00F84640">
        <w:rPr>
          <w:sz w:val="28"/>
          <w:szCs w:val="28"/>
        </w:rPr>
        <w:t xml:space="preserve"> </w:t>
      </w:r>
    </w:p>
    <w:p w:rsidR="004F7361" w:rsidRDefault="009D3AD7" w:rsidP="009D3AD7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before="100" w:beforeAutospacing="1" w:after="100" w:afterAutospacing="1" w:line="300" w:lineRule="atLeast"/>
        <w:ind w:left="360"/>
        <w:jc w:val="center"/>
        <w:rPr>
          <w:b/>
          <w:bCs/>
          <w:color w:val="333333"/>
          <w:sz w:val="28"/>
          <w:szCs w:val="28"/>
          <w:lang w:eastAsia="en-US"/>
        </w:rPr>
      </w:pPr>
      <w:r w:rsidRPr="009D3AD7">
        <w:rPr>
          <w:b/>
          <w:bCs/>
          <w:color w:val="333333"/>
          <w:sz w:val="28"/>
          <w:szCs w:val="28"/>
          <w:lang w:val="en-US" w:eastAsia="en-US"/>
        </w:rPr>
        <w:t>Р Е Ш И:</w:t>
      </w:r>
    </w:p>
    <w:p w:rsidR="00036DD8" w:rsidRPr="00036DD8" w:rsidRDefault="00036DD8" w:rsidP="00036DD8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</w:t>
      </w:r>
      <w:r w:rsidRPr="00036DD8">
        <w:rPr>
          <w:b/>
          <w:bCs/>
          <w:color w:val="333333"/>
          <w:sz w:val="28"/>
          <w:szCs w:val="28"/>
        </w:rPr>
        <w:t xml:space="preserve">ОСВОБОЖДАВА </w:t>
      </w:r>
      <w:r w:rsidRPr="00036DD8">
        <w:rPr>
          <w:bCs/>
          <w:color w:val="333333"/>
          <w:sz w:val="28"/>
          <w:szCs w:val="28"/>
        </w:rPr>
        <w:t xml:space="preserve">Калина Генкова Дойчинова- член на СИК № 21-38-00014 от  позицията  на  заместник  председетел, анулира  удостоверение № 105/26.09.2015година .   </w:t>
      </w:r>
    </w:p>
    <w:p w:rsidR="00036DD8" w:rsidRPr="00036DD8" w:rsidRDefault="00036DD8" w:rsidP="00036DD8">
      <w:pPr>
        <w:widowControl/>
        <w:shd w:val="clear" w:color="auto" w:fill="FFFFFF"/>
        <w:autoSpaceDE/>
        <w:autoSpaceDN/>
        <w:adjustRightInd/>
        <w:spacing w:after="15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Pr="00036DD8">
        <w:rPr>
          <w:color w:val="333333"/>
          <w:sz w:val="28"/>
          <w:szCs w:val="28"/>
        </w:rPr>
        <w:t>НАЗНАЧАВА за заместник председател на СИК № 21- 38- 00014 Милен Самуилов Кокудев на мястото на отсъстващата Калина Генкова Дойчинова.</w:t>
      </w:r>
    </w:p>
    <w:p w:rsidR="00FB7066" w:rsidRPr="00FB7066" w:rsidRDefault="00036DD8" w:rsidP="00FB7066">
      <w:pPr>
        <w:widowControl/>
        <w:shd w:val="clear" w:color="auto" w:fill="FFFFFF"/>
        <w:autoSpaceDE/>
        <w:autoSpaceDN/>
        <w:adjustRightInd/>
        <w:spacing w:after="15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FB7066" w:rsidRPr="00FB7066">
        <w:rPr>
          <w:color w:val="333333"/>
          <w:sz w:val="28"/>
          <w:szCs w:val="28"/>
        </w:rPr>
        <w:t>Решението подлежи на обжалване в тридневен срок от обявяването му пред Централната избирателна комисия.</w:t>
      </w: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4607D7" w:rsidRPr="00851FC2" w:rsidRDefault="004607D7" w:rsidP="004536D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4607D7" w:rsidRPr="00851FC2" w:rsidRDefault="004607D7" w:rsidP="004536D4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4607D7" w:rsidRPr="00851FC2" w:rsidRDefault="00036DD8" w:rsidP="004536D4">
            <w:pPr>
              <w:jc w:val="both"/>
              <w:rPr>
                <w:sz w:val="28"/>
                <w:szCs w:val="28"/>
              </w:rPr>
            </w:pPr>
            <w:r w:rsidRPr="00036DD8">
              <w:rPr>
                <w:sz w:val="28"/>
                <w:szCs w:val="28"/>
              </w:rPr>
              <w:t>ЗА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4607D7" w:rsidRPr="00851FC2" w:rsidRDefault="004607D7" w:rsidP="004536D4">
            <w:pPr>
              <w:jc w:val="both"/>
              <w:rPr>
                <w:sz w:val="28"/>
                <w:szCs w:val="28"/>
              </w:rPr>
            </w:pPr>
            <w:r w:rsidRPr="00C179CF">
              <w:rPr>
                <w:sz w:val="28"/>
                <w:szCs w:val="28"/>
              </w:rPr>
              <w:t>ЗА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4607D7" w:rsidRDefault="004607D7" w:rsidP="004536D4">
            <w:r w:rsidRPr="006A10D2">
              <w:rPr>
                <w:sz w:val="28"/>
                <w:szCs w:val="28"/>
              </w:rPr>
              <w:t>ЗА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4607D7" w:rsidRDefault="004607D7" w:rsidP="004536D4">
            <w:r w:rsidRPr="006A10D2">
              <w:rPr>
                <w:sz w:val="28"/>
                <w:szCs w:val="28"/>
              </w:rPr>
              <w:t>ЗА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4607D7" w:rsidRDefault="004607D7" w:rsidP="004536D4">
            <w:r w:rsidRPr="006A10D2">
              <w:rPr>
                <w:sz w:val="28"/>
                <w:szCs w:val="28"/>
              </w:rPr>
              <w:t>ЗА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4607D7" w:rsidRDefault="00F87863" w:rsidP="004536D4">
            <w:r w:rsidRPr="006A10D2">
              <w:rPr>
                <w:sz w:val="28"/>
                <w:szCs w:val="28"/>
              </w:rPr>
              <w:t>ЗА</w:t>
            </w:r>
          </w:p>
        </w:tc>
      </w:tr>
      <w:tr w:rsidR="004607D7" w:rsidRPr="00851FC2" w:rsidTr="004536D4">
        <w:trPr>
          <w:jc w:val="center"/>
        </w:trPr>
        <w:tc>
          <w:tcPr>
            <w:tcW w:w="638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4607D7" w:rsidRPr="00851FC2" w:rsidRDefault="004607D7" w:rsidP="004536D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4607D7" w:rsidRPr="00851FC2" w:rsidRDefault="004607D7" w:rsidP="00453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FB7066" w:rsidRDefault="00CA5D84" w:rsidP="00591176">
      <w:pPr>
        <w:ind w:left="-27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91176">
        <w:rPr>
          <w:sz w:val="28"/>
          <w:szCs w:val="28"/>
        </w:rPr>
        <w:t xml:space="preserve">         </w:t>
      </w:r>
    </w:p>
    <w:p w:rsidR="00591176" w:rsidRDefault="00591176" w:rsidP="00591176">
      <w:pPr>
        <w:ind w:left="-27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1306">
        <w:rPr>
          <w:sz w:val="28"/>
          <w:szCs w:val="28"/>
        </w:rPr>
        <w:t xml:space="preserve">      </w:t>
      </w:r>
      <w:r w:rsidR="00CA5D84">
        <w:rPr>
          <w:sz w:val="28"/>
          <w:szCs w:val="28"/>
        </w:rPr>
        <w:t xml:space="preserve">По точка от 2  дневния ред  ОИК </w:t>
      </w:r>
    </w:p>
    <w:p w:rsidR="00FB7066" w:rsidRDefault="00FB7066" w:rsidP="00591176">
      <w:pPr>
        <w:ind w:left="-270"/>
        <w:rPr>
          <w:sz w:val="28"/>
          <w:szCs w:val="28"/>
        </w:rPr>
      </w:pPr>
    </w:p>
    <w:p w:rsidR="00FB7066" w:rsidRDefault="00FB7066" w:rsidP="00591176">
      <w:pPr>
        <w:ind w:left="-270"/>
        <w:rPr>
          <w:sz w:val="28"/>
          <w:szCs w:val="28"/>
        </w:rPr>
      </w:pPr>
    </w:p>
    <w:p w:rsidR="00CA5D84" w:rsidRDefault="00CA5D84" w:rsidP="00591176">
      <w:pPr>
        <w:ind w:left="-270"/>
        <w:jc w:val="center"/>
        <w:rPr>
          <w:b/>
          <w:bCs/>
          <w:color w:val="333333"/>
          <w:sz w:val="28"/>
          <w:szCs w:val="28"/>
          <w:lang w:eastAsia="en-US"/>
        </w:rPr>
      </w:pPr>
      <w:r w:rsidRPr="009D3AD7">
        <w:rPr>
          <w:b/>
          <w:bCs/>
          <w:color w:val="333333"/>
          <w:sz w:val="28"/>
          <w:szCs w:val="28"/>
          <w:lang w:val="en-US" w:eastAsia="en-US"/>
        </w:rPr>
        <w:t>Р Е Ш И:</w:t>
      </w:r>
    </w:p>
    <w:p w:rsidR="00FB7066" w:rsidRPr="00FB7066" w:rsidRDefault="00FB7066" w:rsidP="00591176">
      <w:pPr>
        <w:ind w:left="-270"/>
        <w:jc w:val="center"/>
        <w:rPr>
          <w:b/>
          <w:bCs/>
          <w:color w:val="333333"/>
          <w:sz w:val="28"/>
          <w:szCs w:val="28"/>
          <w:lang w:eastAsia="en-US"/>
        </w:rPr>
      </w:pPr>
      <w:r>
        <w:rPr>
          <w:b/>
          <w:bCs/>
          <w:color w:val="333333"/>
          <w:sz w:val="28"/>
          <w:szCs w:val="28"/>
          <w:lang w:eastAsia="en-US"/>
        </w:rPr>
        <w:t xml:space="preserve">   </w:t>
      </w:r>
    </w:p>
    <w:p w:rsidR="003731D6" w:rsidRPr="003731D6" w:rsidRDefault="003731D6" w:rsidP="002C1306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after="150" w:line="300" w:lineRule="atLeast"/>
        <w:ind w:left="-90" w:firstLine="450"/>
        <w:contextualSpacing/>
        <w:rPr>
          <w:color w:val="333333"/>
          <w:sz w:val="28"/>
          <w:szCs w:val="28"/>
        </w:rPr>
      </w:pPr>
      <w:r w:rsidRPr="003731D6">
        <w:rPr>
          <w:color w:val="333333"/>
          <w:sz w:val="28"/>
          <w:szCs w:val="28"/>
        </w:rPr>
        <w:t>Поради извършени нарушения на разпоредбите на чл.182, ал.4 ИК от лицето Стефан Стархилов Кушев, ЕГН..........,  адрес............, образува срещу същият административнонаказателно производство.</w:t>
      </w:r>
    </w:p>
    <w:p w:rsidR="003731D6" w:rsidRPr="003731D6" w:rsidRDefault="003731D6" w:rsidP="003731D6">
      <w:pPr>
        <w:widowControl/>
        <w:shd w:val="clear" w:color="auto" w:fill="FFFFFF"/>
        <w:autoSpaceDE/>
        <w:autoSpaceDN/>
        <w:adjustRightInd/>
        <w:spacing w:after="150" w:line="300" w:lineRule="atLeast"/>
        <w:ind w:left="720"/>
        <w:contextualSpacing/>
        <w:rPr>
          <w:color w:val="333333"/>
          <w:sz w:val="28"/>
          <w:szCs w:val="28"/>
        </w:rPr>
      </w:pPr>
    </w:p>
    <w:p w:rsidR="003731D6" w:rsidRPr="003731D6" w:rsidRDefault="003731D6" w:rsidP="002C1306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after="150" w:line="300" w:lineRule="atLeast"/>
        <w:ind w:left="0" w:firstLine="360"/>
        <w:contextualSpacing/>
        <w:rPr>
          <w:color w:val="333333"/>
          <w:sz w:val="28"/>
          <w:szCs w:val="28"/>
        </w:rPr>
      </w:pPr>
      <w:r w:rsidRPr="003731D6">
        <w:rPr>
          <w:color w:val="333333"/>
          <w:sz w:val="28"/>
          <w:szCs w:val="28"/>
        </w:rPr>
        <w:t>Председателят на ОИК- Чепеларе да състави Акт за установяване на административно нарушение на лицето Стефан Страхилов Кушев кандидат, за извършеното от него нарушение на чл. 182, ал. 4 ИК, в присъствието на нарушителя и двама свидетели, като му връщи същия срещу разписка.</w:t>
      </w:r>
    </w:p>
    <w:p w:rsidR="003731D6" w:rsidRPr="003731D6" w:rsidRDefault="003731D6" w:rsidP="003731D6">
      <w:pPr>
        <w:widowControl/>
        <w:autoSpaceDE/>
        <w:autoSpaceDN/>
        <w:adjustRightInd/>
        <w:spacing w:after="160" w:line="259" w:lineRule="auto"/>
        <w:ind w:left="720"/>
        <w:contextualSpacing/>
        <w:rPr>
          <w:color w:val="333333"/>
          <w:sz w:val="28"/>
          <w:szCs w:val="28"/>
        </w:rPr>
      </w:pPr>
    </w:p>
    <w:p w:rsidR="003731D6" w:rsidRPr="003731D6" w:rsidRDefault="003731D6" w:rsidP="002C1306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after="150" w:line="300" w:lineRule="atLeast"/>
        <w:ind w:left="0" w:firstLine="360"/>
        <w:contextualSpacing/>
        <w:rPr>
          <w:color w:val="333333"/>
          <w:sz w:val="28"/>
          <w:szCs w:val="28"/>
        </w:rPr>
      </w:pPr>
      <w:r w:rsidRPr="003731D6">
        <w:rPr>
          <w:color w:val="333333"/>
          <w:sz w:val="28"/>
          <w:szCs w:val="28"/>
        </w:rPr>
        <w:t xml:space="preserve">След изтичане на срока за подаване на възражения от страна на нарушителят, съставения Акт за установяване на административно нарушение и преписката по него да се изпрати за произнасяне на Областния управител на област Смолян. </w:t>
      </w:r>
    </w:p>
    <w:p w:rsidR="003731D6" w:rsidRPr="003731D6" w:rsidRDefault="003731D6" w:rsidP="003731D6">
      <w:pPr>
        <w:widowControl/>
        <w:shd w:val="clear" w:color="auto" w:fill="FFFFFF"/>
        <w:autoSpaceDE/>
        <w:autoSpaceDN/>
        <w:adjustRightInd/>
        <w:spacing w:after="150" w:line="300" w:lineRule="atLeast"/>
        <w:jc w:val="center"/>
        <w:rPr>
          <w:b/>
          <w:bCs/>
          <w:color w:val="333333"/>
          <w:sz w:val="28"/>
          <w:szCs w:val="28"/>
          <w:lang w:val="en-US"/>
        </w:rPr>
      </w:pPr>
    </w:p>
    <w:p w:rsidR="003731D6" w:rsidRPr="003731D6" w:rsidRDefault="003731D6" w:rsidP="003731D6">
      <w:pPr>
        <w:widowControl/>
        <w:shd w:val="clear" w:color="auto" w:fill="FFFFFF"/>
        <w:autoSpaceDE/>
        <w:autoSpaceDN/>
        <w:adjustRightInd/>
        <w:spacing w:after="15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Pr="003731D6">
        <w:rPr>
          <w:color w:val="333333"/>
          <w:sz w:val="28"/>
          <w:szCs w:val="28"/>
        </w:rPr>
        <w:t>Решението подлежи на обжалване в тридневен срок от обявяването му пред Централната избирателна комисия.</w:t>
      </w:r>
    </w:p>
    <w:p w:rsidR="003731D6" w:rsidRPr="003731D6" w:rsidRDefault="003731D6" w:rsidP="003731D6">
      <w:pPr>
        <w:widowControl/>
        <w:shd w:val="clear" w:color="auto" w:fill="FFFFFF"/>
        <w:autoSpaceDE/>
        <w:autoSpaceDN/>
        <w:adjustRightInd/>
        <w:spacing w:after="150" w:line="300" w:lineRule="atLeast"/>
        <w:rPr>
          <w:color w:val="333333"/>
          <w:sz w:val="28"/>
          <w:szCs w:val="28"/>
        </w:rPr>
      </w:pP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591176" w:rsidRPr="00851FC2" w:rsidTr="002B7E97">
        <w:trPr>
          <w:jc w:val="center"/>
        </w:trPr>
        <w:tc>
          <w:tcPr>
            <w:tcW w:w="638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591176" w:rsidRPr="00851FC2" w:rsidTr="002B7E97">
        <w:trPr>
          <w:jc w:val="center"/>
        </w:trPr>
        <w:tc>
          <w:tcPr>
            <w:tcW w:w="638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591176" w:rsidRPr="00851FC2" w:rsidTr="002B7E97">
        <w:trPr>
          <w:jc w:val="center"/>
        </w:trPr>
        <w:tc>
          <w:tcPr>
            <w:tcW w:w="638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591176" w:rsidRPr="00851FC2" w:rsidTr="002B7E97">
        <w:trPr>
          <w:jc w:val="center"/>
        </w:trPr>
        <w:tc>
          <w:tcPr>
            <w:tcW w:w="638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591176" w:rsidRPr="00851FC2" w:rsidRDefault="00591176" w:rsidP="002B7E97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591176" w:rsidRPr="00851FC2" w:rsidTr="002B7E97">
        <w:trPr>
          <w:jc w:val="center"/>
        </w:trPr>
        <w:tc>
          <w:tcPr>
            <w:tcW w:w="638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591176" w:rsidRPr="00851FC2" w:rsidRDefault="00591176" w:rsidP="002B7E97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591176" w:rsidRPr="00851FC2" w:rsidTr="002B7E97">
        <w:trPr>
          <w:jc w:val="center"/>
        </w:trPr>
        <w:tc>
          <w:tcPr>
            <w:tcW w:w="638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591176" w:rsidRPr="00851FC2" w:rsidRDefault="003731D6" w:rsidP="002B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591176" w:rsidRPr="00851FC2" w:rsidTr="002B7E97">
        <w:trPr>
          <w:jc w:val="center"/>
        </w:trPr>
        <w:tc>
          <w:tcPr>
            <w:tcW w:w="638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591176" w:rsidRPr="00851FC2" w:rsidRDefault="00591176" w:rsidP="002B7E97">
            <w:pPr>
              <w:jc w:val="both"/>
              <w:rPr>
                <w:sz w:val="28"/>
                <w:szCs w:val="28"/>
              </w:rPr>
            </w:pPr>
            <w:r w:rsidRPr="00C179CF">
              <w:rPr>
                <w:sz w:val="28"/>
                <w:szCs w:val="28"/>
              </w:rPr>
              <w:t>ЗА</w:t>
            </w:r>
          </w:p>
        </w:tc>
      </w:tr>
      <w:tr w:rsidR="00591176" w:rsidRPr="00851FC2" w:rsidTr="002B7E97">
        <w:trPr>
          <w:jc w:val="center"/>
        </w:trPr>
        <w:tc>
          <w:tcPr>
            <w:tcW w:w="638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591176" w:rsidRDefault="00591176" w:rsidP="002B7E97">
            <w:r w:rsidRPr="006A10D2">
              <w:rPr>
                <w:sz w:val="28"/>
                <w:szCs w:val="28"/>
              </w:rPr>
              <w:t>ЗА</w:t>
            </w:r>
          </w:p>
        </w:tc>
      </w:tr>
      <w:tr w:rsidR="00591176" w:rsidRPr="00851FC2" w:rsidTr="002B7E97">
        <w:trPr>
          <w:jc w:val="center"/>
        </w:trPr>
        <w:tc>
          <w:tcPr>
            <w:tcW w:w="638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591176" w:rsidRDefault="00591176" w:rsidP="002B7E97">
            <w:r w:rsidRPr="006A10D2">
              <w:rPr>
                <w:sz w:val="28"/>
                <w:szCs w:val="28"/>
              </w:rPr>
              <w:t>ЗА</w:t>
            </w:r>
          </w:p>
        </w:tc>
      </w:tr>
      <w:tr w:rsidR="00591176" w:rsidRPr="00851FC2" w:rsidTr="002B7E97">
        <w:trPr>
          <w:jc w:val="center"/>
        </w:trPr>
        <w:tc>
          <w:tcPr>
            <w:tcW w:w="638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591176" w:rsidRDefault="00591176" w:rsidP="002B7E97">
            <w:r w:rsidRPr="006A10D2">
              <w:rPr>
                <w:sz w:val="28"/>
                <w:szCs w:val="28"/>
              </w:rPr>
              <w:t>ЗА</w:t>
            </w:r>
          </w:p>
        </w:tc>
      </w:tr>
      <w:tr w:rsidR="00591176" w:rsidRPr="00851FC2" w:rsidTr="002B7E97">
        <w:trPr>
          <w:jc w:val="center"/>
        </w:trPr>
        <w:tc>
          <w:tcPr>
            <w:tcW w:w="638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591176" w:rsidRDefault="00591176" w:rsidP="002B7E97">
            <w:r w:rsidRPr="006A10D2">
              <w:rPr>
                <w:sz w:val="28"/>
                <w:szCs w:val="28"/>
              </w:rPr>
              <w:t>ЗА</w:t>
            </w:r>
          </w:p>
        </w:tc>
      </w:tr>
      <w:tr w:rsidR="00591176" w:rsidRPr="00851FC2" w:rsidTr="002B7E97">
        <w:trPr>
          <w:jc w:val="center"/>
        </w:trPr>
        <w:tc>
          <w:tcPr>
            <w:tcW w:w="638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591176" w:rsidRPr="00851FC2" w:rsidRDefault="00591176" w:rsidP="002B7E97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591176" w:rsidRPr="00851FC2" w:rsidRDefault="00591176" w:rsidP="002B7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FA7F07" w:rsidRDefault="00FA7F07" w:rsidP="00FA7F07">
      <w:pPr>
        <w:ind w:left="-27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A7F07" w:rsidRDefault="00FA7F07" w:rsidP="00FA7F07">
      <w:pPr>
        <w:ind w:left="-270"/>
        <w:rPr>
          <w:sz w:val="28"/>
          <w:szCs w:val="28"/>
        </w:rPr>
      </w:pPr>
      <w:r>
        <w:rPr>
          <w:sz w:val="28"/>
          <w:szCs w:val="28"/>
        </w:rPr>
        <w:t>По точка от</w:t>
      </w:r>
      <w:r w:rsidR="007941F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 дневния ред  ОИК </w:t>
      </w:r>
    </w:p>
    <w:p w:rsidR="00FA7F07" w:rsidRDefault="00FA7F07" w:rsidP="00FA7F07">
      <w:pPr>
        <w:ind w:left="-270"/>
        <w:rPr>
          <w:sz w:val="28"/>
          <w:szCs w:val="28"/>
        </w:rPr>
      </w:pPr>
    </w:p>
    <w:p w:rsidR="00FA7F07" w:rsidRDefault="00FA7F07" w:rsidP="00FA7F07">
      <w:pPr>
        <w:ind w:left="-270"/>
        <w:rPr>
          <w:sz w:val="28"/>
          <w:szCs w:val="28"/>
        </w:rPr>
      </w:pPr>
    </w:p>
    <w:p w:rsidR="00FA7F07" w:rsidRDefault="00FA7F07" w:rsidP="00FA7F07">
      <w:pPr>
        <w:ind w:left="-270"/>
        <w:jc w:val="center"/>
        <w:rPr>
          <w:b/>
          <w:bCs/>
          <w:color w:val="333333"/>
          <w:sz w:val="28"/>
          <w:szCs w:val="28"/>
          <w:lang w:eastAsia="en-US"/>
        </w:rPr>
      </w:pPr>
      <w:r w:rsidRPr="009D3AD7">
        <w:rPr>
          <w:b/>
          <w:bCs/>
          <w:color w:val="333333"/>
          <w:sz w:val="28"/>
          <w:szCs w:val="28"/>
          <w:lang w:val="en-US" w:eastAsia="en-US"/>
        </w:rPr>
        <w:t>Р Е Ш И:</w:t>
      </w:r>
    </w:p>
    <w:p w:rsidR="00631BF1" w:rsidRPr="00631BF1" w:rsidRDefault="00631BF1" w:rsidP="00FA7F07">
      <w:pPr>
        <w:ind w:left="-270"/>
        <w:jc w:val="center"/>
        <w:rPr>
          <w:b/>
          <w:bCs/>
          <w:color w:val="333333"/>
          <w:sz w:val="28"/>
          <w:szCs w:val="28"/>
          <w:lang w:eastAsia="en-US"/>
        </w:rPr>
      </w:pPr>
    </w:p>
    <w:p w:rsidR="00631BF1" w:rsidRPr="00631BF1" w:rsidRDefault="00631BF1" w:rsidP="00631BF1">
      <w:pPr>
        <w:widowControl/>
        <w:shd w:val="clear" w:color="auto" w:fill="FFFFFF"/>
        <w:autoSpaceDE/>
        <w:autoSpaceDN/>
        <w:adjustRightInd/>
        <w:spacing w:after="150" w:line="300" w:lineRule="atLeast"/>
        <w:rPr>
          <w:color w:val="333333"/>
          <w:sz w:val="28"/>
          <w:szCs w:val="28"/>
        </w:rPr>
      </w:pPr>
      <w:r w:rsidRPr="00631BF1">
        <w:rPr>
          <w:color w:val="333333"/>
          <w:sz w:val="28"/>
          <w:szCs w:val="28"/>
        </w:rPr>
        <w:t xml:space="preserve">ДА СЕ ВНЕСЕ КОРЕКЦИЯ  в компютърния запис на секционен протокол, за който е съставена Приемно- предавателна разписка № 2138001001 за СИК в избирателна секция № 21- 38- 00- 014, като в </w:t>
      </w:r>
      <w:r w:rsidRPr="00631BF1">
        <w:rPr>
          <w:color w:val="333333"/>
          <w:sz w:val="28"/>
          <w:szCs w:val="28"/>
        </w:rPr>
        <w:lastRenderedPageBreak/>
        <w:t xml:space="preserve">същия в част първа раздел данни от избирателните списъци, точка първа, буква а срещу избирателен списък част първа ДА СЕ ЧЕТЕ „цифрата 46“. </w:t>
      </w:r>
    </w:p>
    <w:p w:rsidR="00631BF1" w:rsidRPr="00631BF1" w:rsidRDefault="00631BF1" w:rsidP="00631BF1">
      <w:pPr>
        <w:widowControl/>
        <w:shd w:val="clear" w:color="auto" w:fill="FFFFFF"/>
        <w:autoSpaceDE/>
        <w:autoSpaceDN/>
        <w:adjustRightInd/>
        <w:spacing w:after="150" w:line="300" w:lineRule="atLeast"/>
        <w:rPr>
          <w:b/>
          <w:bCs/>
          <w:color w:val="333333"/>
          <w:sz w:val="28"/>
          <w:szCs w:val="28"/>
          <w:lang w:val="en-US"/>
        </w:rPr>
      </w:pPr>
    </w:p>
    <w:p w:rsidR="00631BF1" w:rsidRDefault="00631BF1" w:rsidP="00631BF1">
      <w:pPr>
        <w:widowControl/>
        <w:shd w:val="clear" w:color="auto" w:fill="FFFFFF"/>
        <w:autoSpaceDE/>
        <w:autoSpaceDN/>
        <w:adjustRightInd/>
        <w:spacing w:after="150" w:line="300" w:lineRule="atLeast"/>
        <w:rPr>
          <w:color w:val="333333"/>
          <w:sz w:val="28"/>
          <w:szCs w:val="28"/>
        </w:rPr>
      </w:pPr>
      <w:r w:rsidRPr="00631BF1">
        <w:rPr>
          <w:color w:val="333333"/>
          <w:sz w:val="28"/>
          <w:szCs w:val="28"/>
        </w:rPr>
        <w:t>Решението подлежи на обжалване в тридневен срок от обявяването му пред Централната избирателна комисия.</w:t>
      </w: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631BF1" w:rsidRPr="00851FC2" w:rsidTr="0043085F">
        <w:trPr>
          <w:jc w:val="center"/>
        </w:trPr>
        <w:tc>
          <w:tcPr>
            <w:tcW w:w="638" w:type="dxa"/>
          </w:tcPr>
          <w:p w:rsidR="00631BF1" w:rsidRPr="00851FC2" w:rsidRDefault="00631BF1" w:rsidP="0043085F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631BF1" w:rsidRPr="00851FC2" w:rsidRDefault="00631BF1" w:rsidP="0043085F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631BF1" w:rsidRPr="00851FC2" w:rsidRDefault="00631BF1" w:rsidP="0043085F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631BF1" w:rsidRPr="00851FC2" w:rsidTr="0043085F">
        <w:trPr>
          <w:jc w:val="center"/>
        </w:trPr>
        <w:tc>
          <w:tcPr>
            <w:tcW w:w="638" w:type="dxa"/>
          </w:tcPr>
          <w:p w:rsidR="00631BF1" w:rsidRPr="00851FC2" w:rsidRDefault="00631BF1" w:rsidP="0043085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631BF1" w:rsidRPr="00851FC2" w:rsidRDefault="00631BF1" w:rsidP="0043085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631BF1" w:rsidRPr="00851FC2" w:rsidRDefault="00631BF1" w:rsidP="0043085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631BF1" w:rsidRPr="00851FC2" w:rsidTr="0043085F">
        <w:trPr>
          <w:jc w:val="center"/>
        </w:trPr>
        <w:tc>
          <w:tcPr>
            <w:tcW w:w="638" w:type="dxa"/>
          </w:tcPr>
          <w:p w:rsidR="00631BF1" w:rsidRPr="00851FC2" w:rsidRDefault="00631BF1" w:rsidP="0043085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631BF1" w:rsidRPr="00851FC2" w:rsidRDefault="00631BF1" w:rsidP="0043085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631BF1" w:rsidRPr="00851FC2" w:rsidRDefault="00631BF1" w:rsidP="0043085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631BF1" w:rsidRPr="00851FC2" w:rsidTr="0043085F">
        <w:trPr>
          <w:jc w:val="center"/>
        </w:trPr>
        <w:tc>
          <w:tcPr>
            <w:tcW w:w="638" w:type="dxa"/>
          </w:tcPr>
          <w:p w:rsidR="00631BF1" w:rsidRPr="00851FC2" w:rsidRDefault="00631BF1" w:rsidP="0043085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631BF1" w:rsidRPr="00851FC2" w:rsidRDefault="00631BF1" w:rsidP="0043085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631BF1" w:rsidRPr="00851FC2" w:rsidRDefault="00631BF1" w:rsidP="0043085F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631BF1" w:rsidRPr="00851FC2" w:rsidTr="0043085F">
        <w:trPr>
          <w:jc w:val="center"/>
        </w:trPr>
        <w:tc>
          <w:tcPr>
            <w:tcW w:w="638" w:type="dxa"/>
          </w:tcPr>
          <w:p w:rsidR="00631BF1" w:rsidRPr="00851FC2" w:rsidRDefault="00631BF1" w:rsidP="0043085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631BF1" w:rsidRPr="00851FC2" w:rsidRDefault="00631BF1" w:rsidP="0043085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631BF1" w:rsidRPr="00851FC2" w:rsidRDefault="00631BF1" w:rsidP="0043085F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631BF1" w:rsidRPr="00851FC2" w:rsidTr="0043085F">
        <w:trPr>
          <w:jc w:val="center"/>
        </w:trPr>
        <w:tc>
          <w:tcPr>
            <w:tcW w:w="638" w:type="dxa"/>
          </w:tcPr>
          <w:p w:rsidR="00631BF1" w:rsidRPr="00851FC2" w:rsidRDefault="00631BF1" w:rsidP="0043085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631BF1" w:rsidRPr="00851FC2" w:rsidRDefault="00631BF1" w:rsidP="0043085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631BF1" w:rsidRPr="00851FC2" w:rsidRDefault="00631BF1" w:rsidP="004308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631BF1" w:rsidRPr="00851FC2" w:rsidTr="0043085F">
        <w:trPr>
          <w:jc w:val="center"/>
        </w:trPr>
        <w:tc>
          <w:tcPr>
            <w:tcW w:w="638" w:type="dxa"/>
          </w:tcPr>
          <w:p w:rsidR="00631BF1" w:rsidRPr="00851FC2" w:rsidRDefault="00631BF1" w:rsidP="0043085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631BF1" w:rsidRPr="00851FC2" w:rsidRDefault="00631BF1" w:rsidP="0043085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631BF1" w:rsidRPr="00851FC2" w:rsidRDefault="00631BF1" w:rsidP="0043085F">
            <w:pPr>
              <w:jc w:val="both"/>
              <w:rPr>
                <w:sz w:val="28"/>
                <w:szCs w:val="28"/>
              </w:rPr>
            </w:pPr>
            <w:r w:rsidRPr="00C179CF">
              <w:rPr>
                <w:sz w:val="28"/>
                <w:szCs w:val="28"/>
              </w:rPr>
              <w:t>ЗА</w:t>
            </w:r>
          </w:p>
        </w:tc>
      </w:tr>
      <w:tr w:rsidR="00631BF1" w:rsidRPr="00851FC2" w:rsidTr="0043085F">
        <w:trPr>
          <w:jc w:val="center"/>
        </w:trPr>
        <w:tc>
          <w:tcPr>
            <w:tcW w:w="638" w:type="dxa"/>
          </w:tcPr>
          <w:p w:rsidR="00631BF1" w:rsidRPr="00851FC2" w:rsidRDefault="00631BF1" w:rsidP="0043085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631BF1" w:rsidRPr="00851FC2" w:rsidRDefault="00631BF1" w:rsidP="0043085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631BF1" w:rsidRDefault="00631BF1" w:rsidP="0043085F">
            <w:r w:rsidRPr="006A10D2">
              <w:rPr>
                <w:sz w:val="28"/>
                <w:szCs w:val="28"/>
              </w:rPr>
              <w:t>ЗА</w:t>
            </w:r>
          </w:p>
        </w:tc>
      </w:tr>
      <w:tr w:rsidR="00631BF1" w:rsidRPr="00851FC2" w:rsidTr="0043085F">
        <w:trPr>
          <w:jc w:val="center"/>
        </w:trPr>
        <w:tc>
          <w:tcPr>
            <w:tcW w:w="638" w:type="dxa"/>
          </w:tcPr>
          <w:p w:rsidR="00631BF1" w:rsidRPr="00851FC2" w:rsidRDefault="00631BF1" w:rsidP="0043085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631BF1" w:rsidRPr="00851FC2" w:rsidRDefault="00631BF1" w:rsidP="0043085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631BF1" w:rsidRDefault="00631BF1" w:rsidP="0043085F">
            <w:r w:rsidRPr="006A10D2">
              <w:rPr>
                <w:sz w:val="28"/>
                <w:szCs w:val="28"/>
              </w:rPr>
              <w:t>ЗА</w:t>
            </w:r>
          </w:p>
        </w:tc>
      </w:tr>
      <w:tr w:rsidR="00631BF1" w:rsidRPr="00851FC2" w:rsidTr="0043085F">
        <w:trPr>
          <w:jc w:val="center"/>
        </w:trPr>
        <w:tc>
          <w:tcPr>
            <w:tcW w:w="638" w:type="dxa"/>
          </w:tcPr>
          <w:p w:rsidR="00631BF1" w:rsidRPr="00851FC2" w:rsidRDefault="00631BF1" w:rsidP="0043085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631BF1" w:rsidRPr="00851FC2" w:rsidRDefault="00631BF1" w:rsidP="0043085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631BF1" w:rsidRDefault="00631BF1" w:rsidP="0043085F">
            <w:r w:rsidRPr="006A10D2">
              <w:rPr>
                <w:sz w:val="28"/>
                <w:szCs w:val="28"/>
              </w:rPr>
              <w:t>ЗА</w:t>
            </w:r>
          </w:p>
        </w:tc>
      </w:tr>
      <w:tr w:rsidR="00631BF1" w:rsidRPr="00851FC2" w:rsidTr="0043085F">
        <w:trPr>
          <w:jc w:val="center"/>
        </w:trPr>
        <w:tc>
          <w:tcPr>
            <w:tcW w:w="638" w:type="dxa"/>
          </w:tcPr>
          <w:p w:rsidR="00631BF1" w:rsidRPr="00851FC2" w:rsidRDefault="00631BF1" w:rsidP="0043085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631BF1" w:rsidRPr="00851FC2" w:rsidRDefault="00631BF1" w:rsidP="0043085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631BF1" w:rsidRDefault="00631BF1" w:rsidP="0043085F">
            <w:r w:rsidRPr="006A10D2">
              <w:rPr>
                <w:sz w:val="28"/>
                <w:szCs w:val="28"/>
              </w:rPr>
              <w:t>ЗА</w:t>
            </w:r>
          </w:p>
        </w:tc>
      </w:tr>
      <w:tr w:rsidR="00631BF1" w:rsidRPr="00851FC2" w:rsidTr="0043085F">
        <w:trPr>
          <w:jc w:val="center"/>
        </w:trPr>
        <w:tc>
          <w:tcPr>
            <w:tcW w:w="638" w:type="dxa"/>
          </w:tcPr>
          <w:p w:rsidR="00631BF1" w:rsidRPr="00851FC2" w:rsidRDefault="00631BF1" w:rsidP="0043085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631BF1" w:rsidRPr="00851FC2" w:rsidRDefault="00631BF1" w:rsidP="0043085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631BF1" w:rsidRPr="00851FC2" w:rsidRDefault="00631BF1" w:rsidP="004308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FA7F07" w:rsidRPr="00FA7F07" w:rsidRDefault="00631BF1" w:rsidP="000940BE">
      <w:pPr>
        <w:widowControl/>
        <w:shd w:val="clear" w:color="auto" w:fill="FFFFFF"/>
        <w:autoSpaceDE/>
        <w:autoSpaceDN/>
        <w:adjustRightInd/>
        <w:spacing w:after="150" w:line="300" w:lineRule="atLeast"/>
        <w:rPr>
          <w:b/>
          <w:bCs/>
          <w:color w:val="333333"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</w:p>
    <w:p w:rsidR="00FA7F07" w:rsidRDefault="00FA7F07" w:rsidP="00FA7F07">
      <w:pPr>
        <w:ind w:left="-270"/>
        <w:rPr>
          <w:sz w:val="28"/>
          <w:szCs w:val="28"/>
        </w:rPr>
      </w:pPr>
      <w:r>
        <w:rPr>
          <w:sz w:val="28"/>
          <w:szCs w:val="28"/>
        </w:rPr>
        <w:t xml:space="preserve">       По точка от </w:t>
      </w:r>
      <w:r w:rsidR="00401F34">
        <w:rPr>
          <w:sz w:val="28"/>
          <w:szCs w:val="28"/>
        </w:rPr>
        <w:t>4</w:t>
      </w:r>
      <w:r>
        <w:rPr>
          <w:sz w:val="28"/>
          <w:szCs w:val="28"/>
        </w:rPr>
        <w:t xml:space="preserve"> дневния ред  ОИК </w:t>
      </w:r>
    </w:p>
    <w:p w:rsidR="00FA7F07" w:rsidRDefault="00FA7F07" w:rsidP="00FA7F07">
      <w:pPr>
        <w:ind w:left="-270"/>
        <w:rPr>
          <w:sz w:val="28"/>
          <w:szCs w:val="28"/>
        </w:rPr>
      </w:pPr>
    </w:p>
    <w:p w:rsidR="00FA7F07" w:rsidRDefault="00FA7F07" w:rsidP="00FA7F07">
      <w:pPr>
        <w:ind w:left="-270"/>
        <w:rPr>
          <w:sz w:val="28"/>
          <w:szCs w:val="28"/>
        </w:rPr>
      </w:pPr>
    </w:p>
    <w:p w:rsidR="00FA7F07" w:rsidRDefault="00FA7F07" w:rsidP="00FA7F07">
      <w:pPr>
        <w:ind w:left="-270"/>
        <w:jc w:val="center"/>
        <w:rPr>
          <w:b/>
          <w:bCs/>
          <w:color w:val="333333"/>
          <w:sz w:val="28"/>
          <w:szCs w:val="28"/>
          <w:lang w:eastAsia="en-US"/>
        </w:rPr>
      </w:pPr>
      <w:r w:rsidRPr="009D3AD7">
        <w:rPr>
          <w:b/>
          <w:bCs/>
          <w:color w:val="333333"/>
          <w:sz w:val="28"/>
          <w:szCs w:val="28"/>
          <w:lang w:val="en-US" w:eastAsia="en-US"/>
        </w:rPr>
        <w:t>Р Е Ш И:</w:t>
      </w:r>
    </w:p>
    <w:p w:rsidR="00FA7F07" w:rsidRPr="00FB7066" w:rsidRDefault="00FA7F07" w:rsidP="00FA7F07">
      <w:pPr>
        <w:ind w:left="-270"/>
        <w:jc w:val="center"/>
        <w:rPr>
          <w:b/>
          <w:bCs/>
          <w:color w:val="333333"/>
          <w:sz w:val="28"/>
          <w:szCs w:val="28"/>
          <w:lang w:eastAsia="en-US"/>
        </w:rPr>
      </w:pPr>
      <w:r>
        <w:rPr>
          <w:b/>
          <w:bCs/>
          <w:color w:val="333333"/>
          <w:sz w:val="28"/>
          <w:szCs w:val="28"/>
          <w:lang w:eastAsia="en-US"/>
        </w:rPr>
        <w:t xml:space="preserve">   </w:t>
      </w:r>
    </w:p>
    <w:p w:rsidR="00BC7FC0" w:rsidRPr="00BC7FC0" w:rsidRDefault="00BC7FC0" w:rsidP="00BC7FC0">
      <w:pPr>
        <w:widowControl/>
        <w:shd w:val="clear" w:color="auto" w:fill="FFFFFF"/>
        <w:autoSpaceDE/>
        <w:autoSpaceDN/>
        <w:adjustRightInd/>
        <w:spacing w:after="150" w:line="30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BC7FC0">
        <w:rPr>
          <w:color w:val="333333"/>
          <w:sz w:val="28"/>
          <w:szCs w:val="28"/>
        </w:rPr>
        <w:t xml:space="preserve">ДА СЕ ВНЕСЕ КОРЕКЦИЯ  в компютърния запис на секционен протокол, за който е съставена Приемно- предавателна разписка № 2138002008 за СИК в избирателна секция № 21- 38- 00- 010, като в същия в част първа раздел данни от избирателните списъци, точка първа, буква „а“ срещу избирателен списък част първа ДА СЕ ЧЕТЕ „цифрата 145“. </w:t>
      </w:r>
    </w:p>
    <w:p w:rsidR="00813D64" w:rsidRDefault="00813D64" w:rsidP="00813D64">
      <w:pPr>
        <w:widowControl/>
        <w:shd w:val="clear" w:color="auto" w:fill="FFFFFF"/>
        <w:autoSpaceDE/>
        <w:autoSpaceDN/>
        <w:adjustRightInd/>
        <w:spacing w:after="150" w:line="300" w:lineRule="atLeast"/>
        <w:rPr>
          <w:color w:val="333333"/>
          <w:sz w:val="28"/>
          <w:szCs w:val="28"/>
        </w:rPr>
      </w:pPr>
      <w:r w:rsidRPr="00631BF1">
        <w:rPr>
          <w:color w:val="333333"/>
          <w:sz w:val="28"/>
          <w:szCs w:val="28"/>
        </w:rPr>
        <w:t>Решението подлежи на обжалване в тридневен срок от обявяването му пред Централната избирателна комисия.</w:t>
      </w:r>
    </w:p>
    <w:tbl>
      <w:tblPr>
        <w:tblStyle w:val="TableGrid"/>
        <w:tblW w:w="0" w:type="auto"/>
        <w:jc w:val="center"/>
        <w:tblInd w:w="558" w:type="dxa"/>
        <w:tblLook w:val="04A0" w:firstRow="1" w:lastRow="0" w:firstColumn="1" w:lastColumn="0" w:noHBand="0" w:noVBand="1"/>
      </w:tblPr>
      <w:tblGrid>
        <w:gridCol w:w="638"/>
        <w:gridCol w:w="5834"/>
        <w:gridCol w:w="1721"/>
      </w:tblGrid>
      <w:tr w:rsidR="00813D64" w:rsidRPr="00851FC2" w:rsidTr="0043085F">
        <w:trPr>
          <w:jc w:val="center"/>
        </w:trPr>
        <w:tc>
          <w:tcPr>
            <w:tcW w:w="638" w:type="dxa"/>
          </w:tcPr>
          <w:p w:rsidR="00813D64" w:rsidRPr="00851FC2" w:rsidRDefault="00813D64" w:rsidP="0043085F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№  по  ред</w:t>
            </w:r>
          </w:p>
        </w:tc>
        <w:tc>
          <w:tcPr>
            <w:tcW w:w="5834" w:type="dxa"/>
          </w:tcPr>
          <w:p w:rsidR="00813D64" w:rsidRPr="00851FC2" w:rsidRDefault="00813D64" w:rsidP="0043085F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Име Презиме Фамилия</w:t>
            </w:r>
          </w:p>
        </w:tc>
        <w:tc>
          <w:tcPr>
            <w:tcW w:w="1721" w:type="dxa"/>
          </w:tcPr>
          <w:p w:rsidR="00813D64" w:rsidRPr="00851FC2" w:rsidRDefault="00813D64" w:rsidP="0043085F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851FC2">
              <w:rPr>
                <w:b/>
                <w:sz w:val="28"/>
                <w:szCs w:val="28"/>
              </w:rPr>
              <w:t>Гласували „За“</w:t>
            </w:r>
          </w:p>
        </w:tc>
      </w:tr>
      <w:tr w:rsidR="00813D64" w:rsidRPr="00851FC2" w:rsidTr="0043085F">
        <w:trPr>
          <w:jc w:val="center"/>
        </w:trPr>
        <w:tc>
          <w:tcPr>
            <w:tcW w:w="638" w:type="dxa"/>
          </w:tcPr>
          <w:p w:rsidR="00813D64" w:rsidRPr="00851FC2" w:rsidRDefault="00813D64" w:rsidP="0043085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813D64" w:rsidRPr="00851FC2" w:rsidRDefault="00813D64" w:rsidP="0043085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Иван  Тодоров  Сиваков</w:t>
            </w:r>
          </w:p>
        </w:tc>
        <w:tc>
          <w:tcPr>
            <w:tcW w:w="1721" w:type="dxa"/>
          </w:tcPr>
          <w:p w:rsidR="00813D64" w:rsidRPr="00851FC2" w:rsidRDefault="00813D64" w:rsidP="0043085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813D64" w:rsidRPr="00851FC2" w:rsidTr="0043085F">
        <w:trPr>
          <w:jc w:val="center"/>
        </w:trPr>
        <w:tc>
          <w:tcPr>
            <w:tcW w:w="638" w:type="dxa"/>
          </w:tcPr>
          <w:p w:rsidR="00813D64" w:rsidRPr="00851FC2" w:rsidRDefault="00813D64" w:rsidP="0043085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813D64" w:rsidRPr="00851FC2" w:rsidRDefault="00813D64" w:rsidP="0043085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bCs/>
                <w:spacing w:val="-8"/>
                <w:sz w:val="28"/>
                <w:szCs w:val="28"/>
              </w:rPr>
              <w:t>Атанаска</w:t>
            </w:r>
            <w:r w:rsidRPr="00851FC2">
              <w:rPr>
                <w:bCs/>
                <w:spacing w:val="-8"/>
                <w:sz w:val="28"/>
                <w:szCs w:val="28"/>
                <w:lang w:val="en-US"/>
              </w:rPr>
              <w:t xml:space="preserve"> </w:t>
            </w:r>
            <w:r w:rsidRPr="00851FC2">
              <w:rPr>
                <w:bCs/>
                <w:spacing w:val="-8"/>
                <w:sz w:val="28"/>
                <w:szCs w:val="28"/>
              </w:rPr>
              <w:t xml:space="preserve">Василева Паунова  </w:t>
            </w:r>
          </w:p>
        </w:tc>
        <w:tc>
          <w:tcPr>
            <w:tcW w:w="1721" w:type="dxa"/>
          </w:tcPr>
          <w:p w:rsidR="00813D64" w:rsidRPr="00851FC2" w:rsidRDefault="00813D64" w:rsidP="0043085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813D64" w:rsidRPr="00851FC2" w:rsidTr="0043085F">
        <w:trPr>
          <w:jc w:val="center"/>
        </w:trPr>
        <w:tc>
          <w:tcPr>
            <w:tcW w:w="638" w:type="dxa"/>
          </w:tcPr>
          <w:p w:rsidR="00813D64" w:rsidRPr="00851FC2" w:rsidRDefault="00813D64" w:rsidP="0043085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813D64" w:rsidRPr="00851FC2" w:rsidRDefault="00813D64" w:rsidP="0043085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Вера  Чавдарова  Касабова </w:t>
            </w:r>
          </w:p>
        </w:tc>
        <w:tc>
          <w:tcPr>
            <w:tcW w:w="1721" w:type="dxa"/>
          </w:tcPr>
          <w:p w:rsidR="00813D64" w:rsidRPr="00851FC2" w:rsidRDefault="00813D64" w:rsidP="0043085F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ЗА</w:t>
            </w:r>
          </w:p>
        </w:tc>
      </w:tr>
      <w:tr w:rsidR="00813D64" w:rsidRPr="00851FC2" w:rsidTr="0043085F">
        <w:trPr>
          <w:jc w:val="center"/>
        </w:trPr>
        <w:tc>
          <w:tcPr>
            <w:tcW w:w="638" w:type="dxa"/>
          </w:tcPr>
          <w:p w:rsidR="00813D64" w:rsidRPr="00851FC2" w:rsidRDefault="00813D64" w:rsidP="0043085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813D64" w:rsidRPr="00851FC2" w:rsidRDefault="00813D64" w:rsidP="0043085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Блага  Костадинова   Метаксинова</w:t>
            </w:r>
          </w:p>
        </w:tc>
        <w:tc>
          <w:tcPr>
            <w:tcW w:w="1721" w:type="dxa"/>
          </w:tcPr>
          <w:p w:rsidR="00813D64" w:rsidRPr="00851FC2" w:rsidRDefault="00813D64" w:rsidP="0043085F">
            <w:pPr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ЗА </w:t>
            </w:r>
          </w:p>
        </w:tc>
      </w:tr>
      <w:tr w:rsidR="00813D64" w:rsidRPr="00851FC2" w:rsidTr="0043085F">
        <w:trPr>
          <w:jc w:val="center"/>
        </w:trPr>
        <w:tc>
          <w:tcPr>
            <w:tcW w:w="638" w:type="dxa"/>
          </w:tcPr>
          <w:p w:rsidR="00813D64" w:rsidRPr="00851FC2" w:rsidRDefault="00813D64" w:rsidP="0043085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813D64" w:rsidRPr="00851FC2" w:rsidRDefault="00813D64" w:rsidP="0043085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Атанас  Павлов Мерджанов</w:t>
            </w:r>
          </w:p>
        </w:tc>
        <w:tc>
          <w:tcPr>
            <w:tcW w:w="1721" w:type="dxa"/>
          </w:tcPr>
          <w:p w:rsidR="00813D64" w:rsidRPr="00851FC2" w:rsidRDefault="00813D64" w:rsidP="004308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</w:tr>
      <w:tr w:rsidR="00813D64" w:rsidRPr="00851FC2" w:rsidTr="0043085F">
        <w:trPr>
          <w:jc w:val="center"/>
        </w:trPr>
        <w:tc>
          <w:tcPr>
            <w:tcW w:w="638" w:type="dxa"/>
          </w:tcPr>
          <w:p w:rsidR="00813D64" w:rsidRPr="00851FC2" w:rsidRDefault="00813D64" w:rsidP="0043085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813D64" w:rsidRPr="00851FC2" w:rsidRDefault="00813D64" w:rsidP="0043085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Стефан  Ангелов Бунзин </w:t>
            </w:r>
          </w:p>
        </w:tc>
        <w:tc>
          <w:tcPr>
            <w:tcW w:w="1721" w:type="dxa"/>
          </w:tcPr>
          <w:p w:rsidR="00813D64" w:rsidRPr="00851FC2" w:rsidRDefault="00813D64" w:rsidP="0043085F">
            <w:pPr>
              <w:jc w:val="both"/>
              <w:rPr>
                <w:sz w:val="28"/>
                <w:szCs w:val="28"/>
              </w:rPr>
            </w:pPr>
            <w:r w:rsidRPr="00C179CF">
              <w:rPr>
                <w:sz w:val="28"/>
                <w:szCs w:val="28"/>
              </w:rPr>
              <w:t>ЗА</w:t>
            </w:r>
          </w:p>
        </w:tc>
      </w:tr>
      <w:tr w:rsidR="00813D64" w:rsidRPr="00851FC2" w:rsidTr="0043085F">
        <w:trPr>
          <w:jc w:val="center"/>
        </w:trPr>
        <w:tc>
          <w:tcPr>
            <w:tcW w:w="638" w:type="dxa"/>
          </w:tcPr>
          <w:p w:rsidR="00813D64" w:rsidRPr="00851FC2" w:rsidRDefault="00813D64" w:rsidP="0043085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834" w:type="dxa"/>
          </w:tcPr>
          <w:p w:rsidR="00813D64" w:rsidRPr="00851FC2" w:rsidRDefault="00813D64" w:rsidP="0043085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Милена  Атанасова  Станкова </w:t>
            </w:r>
          </w:p>
        </w:tc>
        <w:tc>
          <w:tcPr>
            <w:tcW w:w="1721" w:type="dxa"/>
          </w:tcPr>
          <w:p w:rsidR="00813D64" w:rsidRDefault="00813D64" w:rsidP="0043085F">
            <w:r w:rsidRPr="006A10D2">
              <w:rPr>
                <w:sz w:val="28"/>
                <w:szCs w:val="28"/>
              </w:rPr>
              <w:t>ЗА</w:t>
            </w:r>
          </w:p>
        </w:tc>
      </w:tr>
      <w:tr w:rsidR="00813D64" w:rsidRPr="00851FC2" w:rsidTr="0043085F">
        <w:trPr>
          <w:jc w:val="center"/>
        </w:trPr>
        <w:tc>
          <w:tcPr>
            <w:tcW w:w="638" w:type="dxa"/>
          </w:tcPr>
          <w:p w:rsidR="00813D64" w:rsidRPr="00851FC2" w:rsidRDefault="00813D64" w:rsidP="0043085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813D64" w:rsidRPr="00851FC2" w:rsidRDefault="00813D64" w:rsidP="0043085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Василка  Димитрова  Сивенова </w:t>
            </w:r>
          </w:p>
        </w:tc>
        <w:tc>
          <w:tcPr>
            <w:tcW w:w="1721" w:type="dxa"/>
          </w:tcPr>
          <w:p w:rsidR="00813D64" w:rsidRDefault="00813D64" w:rsidP="0043085F">
            <w:r w:rsidRPr="006A10D2">
              <w:rPr>
                <w:sz w:val="28"/>
                <w:szCs w:val="28"/>
              </w:rPr>
              <w:t>ЗА</w:t>
            </w:r>
          </w:p>
        </w:tc>
      </w:tr>
      <w:tr w:rsidR="00813D64" w:rsidRPr="00851FC2" w:rsidTr="0043085F">
        <w:trPr>
          <w:jc w:val="center"/>
        </w:trPr>
        <w:tc>
          <w:tcPr>
            <w:tcW w:w="638" w:type="dxa"/>
          </w:tcPr>
          <w:p w:rsidR="00813D64" w:rsidRPr="00851FC2" w:rsidRDefault="00813D64" w:rsidP="0043085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813D64" w:rsidRPr="00851FC2" w:rsidRDefault="00813D64" w:rsidP="0043085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Димитър  Йорданов Куцев</w:t>
            </w:r>
          </w:p>
        </w:tc>
        <w:tc>
          <w:tcPr>
            <w:tcW w:w="1721" w:type="dxa"/>
          </w:tcPr>
          <w:p w:rsidR="00813D64" w:rsidRDefault="00813D64" w:rsidP="0043085F">
            <w:r w:rsidRPr="006A10D2">
              <w:rPr>
                <w:sz w:val="28"/>
                <w:szCs w:val="28"/>
              </w:rPr>
              <w:t>ЗА</w:t>
            </w:r>
          </w:p>
        </w:tc>
      </w:tr>
      <w:tr w:rsidR="00813D64" w:rsidRPr="00851FC2" w:rsidTr="0043085F">
        <w:trPr>
          <w:jc w:val="center"/>
        </w:trPr>
        <w:tc>
          <w:tcPr>
            <w:tcW w:w="638" w:type="dxa"/>
          </w:tcPr>
          <w:p w:rsidR="00813D64" w:rsidRPr="00851FC2" w:rsidRDefault="00813D64" w:rsidP="0043085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813D64" w:rsidRPr="00851FC2" w:rsidRDefault="00813D64" w:rsidP="0043085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 xml:space="preserve">Стефка  Дафова  Станкова  </w:t>
            </w:r>
          </w:p>
        </w:tc>
        <w:tc>
          <w:tcPr>
            <w:tcW w:w="1721" w:type="dxa"/>
          </w:tcPr>
          <w:p w:rsidR="00813D64" w:rsidRDefault="00813D64" w:rsidP="0043085F">
            <w:r w:rsidRPr="006A10D2">
              <w:rPr>
                <w:sz w:val="28"/>
                <w:szCs w:val="28"/>
              </w:rPr>
              <w:t>ЗА</w:t>
            </w:r>
          </w:p>
        </w:tc>
      </w:tr>
      <w:tr w:rsidR="00813D64" w:rsidRPr="00851FC2" w:rsidTr="0043085F">
        <w:trPr>
          <w:jc w:val="center"/>
        </w:trPr>
        <w:tc>
          <w:tcPr>
            <w:tcW w:w="638" w:type="dxa"/>
          </w:tcPr>
          <w:p w:rsidR="00813D64" w:rsidRPr="00851FC2" w:rsidRDefault="00813D64" w:rsidP="0043085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813D64" w:rsidRPr="00851FC2" w:rsidRDefault="00813D64" w:rsidP="0043085F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1FC2">
              <w:rPr>
                <w:sz w:val="28"/>
                <w:szCs w:val="28"/>
              </w:rPr>
              <w:t>Мария Георгиева  Георгиева</w:t>
            </w:r>
          </w:p>
        </w:tc>
        <w:tc>
          <w:tcPr>
            <w:tcW w:w="1721" w:type="dxa"/>
          </w:tcPr>
          <w:p w:rsidR="00813D64" w:rsidRPr="00851FC2" w:rsidRDefault="00813D64" w:rsidP="004308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851FC2">
              <w:rPr>
                <w:sz w:val="28"/>
                <w:szCs w:val="28"/>
              </w:rPr>
              <w:t xml:space="preserve">  </w:t>
            </w:r>
          </w:p>
        </w:tc>
      </w:tr>
    </w:tbl>
    <w:p w:rsidR="00813D64" w:rsidRPr="00631BF1" w:rsidRDefault="00813D64" w:rsidP="00813D64">
      <w:pPr>
        <w:widowControl/>
        <w:shd w:val="clear" w:color="auto" w:fill="FFFFFF"/>
        <w:autoSpaceDE/>
        <w:autoSpaceDN/>
        <w:adjustRightInd/>
        <w:spacing w:after="150" w:line="300" w:lineRule="atLeast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A7F07" w:rsidRPr="00FB7066" w:rsidRDefault="00FA7F07" w:rsidP="00FA7F07">
      <w:pPr>
        <w:ind w:left="-270"/>
        <w:jc w:val="center"/>
        <w:rPr>
          <w:b/>
          <w:bCs/>
          <w:color w:val="333333"/>
          <w:sz w:val="28"/>
          <w:szCs w:val="28"/>
          <w:lang w:eastAsia="en-US"/>
        </w:rPr>
      </w:pPr>
      <w:r>
        <w:rPr>
          <w:b/>
          <w:bCs/>
          <w:color w:val="333333"/>
          <w:sz w:val="28"/>
          <w:szCs w:val="28"/>
          <w:lang w:eastAsia="en-US"/>
        </w:rPr>
        <w:t xml:space="preserve"> </w:t>
      </w:r>
    </w:p>
    <w:p w:rsidR="002A390D" w:rsidRDefault="002A390D" w:rsidP="002A390D">
      <w:pPr>
        <w:ind w:left="-270"/>
        <w:rPr>
          <w:sz w:val="28"/>
          <w:szCs w:val="28"/>
        </w:rPr>
      </w:pPr>
    </w:p>
    <w:p w:rsidR="00FA7F07" w:rsidRDefault="00FA7F07" w:rsidP="002A390D">
      <w:pPr>
        <w:ind w:left="-270"/>
        <w:rPr>
          <w:sz w:val="28"/>
          <w:szCs w:val="28"/>
        </w:rPr>
      </w:pPr>
    </w:p>
    <w:p w:rsidR="00E30791" w:rsidRDefault="00E30791" w:rsidP="004A26A5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33E8C" w:rsidRPr="00E30791">
        <w:rPr>
          <w:sz w:val="28"/>
          <w:szCs w:val="28"/>
        </w:rPr>
        <w:t xml:space="preserve">Поради  изчерпване  на  дневния  ред  заседанието  се  закри </w:t>
      </w:r>
      <w:r>
        <w:rPr>
          <w:sz w:val="28"/>
          <w:szCs w:val="28"/>
        </w:rPr>
        <w:t>.</w:t>
      </w:r>
    </w:p>
    <w:p w:rsidR="00E30791" w:rsidRDefault="00E30791" w:rsidP="004A26A5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sz w:val="28"/>
          <w:szCs w:val="28"/>
        </w:rPr>
      </w:pPr>
    </w:p>
    <w:p w:rsidR="005A6B2D" w:rsidRPr="00E30791" w:rsidRDefault="005D3AF7" w:rsidP="004A26A5">
      <w:pPr>
        <w:widowControl/>
        <w:shd w:val="clear" w:color="auto" w:fill="FFFFFF"/>
        <w:autoSpaceDE/>
        <w:autoSpaceDN/>
        <w:adjustRightInd/>
        <w:spacing w:after="150" w:line="300" w:lineRule="atLeast"/>
        <w:jc w:val="both"/>
        <w:rPr>
          <w:sz w:val="28"/>
          <w:szCs w:val="28"/>
        </w:rPr>
      </w:pPr>
      <w:r w:rsidRPr="00E30791">
        <w:rPr>
          <w:sz w:val="28"/>
          <w:szCs w:val="28"/>
        </w:rPr>
        <w:t xml:space="preserve">  </w:t>
      </w:r>
    </w:p>
    <w:p w:rsidR="006B475E" w:rsidRDefault="00C624AE" w:rsidP="004A26A5">
      <w:pPr>
        <w:spacing w:before="100" w:beforeAutospacing="1"/>
        <w:jc w:val="both"/>
        <w:rPr>
          <w:sz w:val="28"/>
          <w:szCs w:val="28"/>
        </w:rPr>
      </w:pPr>
      <w:r w:rsidRPr="00E30791">
        <w:rPr>
          <w:sz w:val="28"/>
          <w:szCs w:val="28"/>
        </w:rPr>
        <w:t> </w:t>
      </w:r>
      <w:r w:rsidR="00897CB5" w:rsidRPr="00E30791">
        <w:rPr>
          <w:sz w:val="28"/>
          <w:szCs w:val="28"/>
        </w:rPr>
        <w:t xml:space="preserve"> </w:t>
      </w:r>
      <w:r w:rsidR="00A165C2" w:rsidRPr="00E30791">
        <w:rPr>
          <w:sz w:val="28"/>
          <w:szCs w:val="28"/>
        </w:rPr>
        <w:t xml:space="preserve">ПРЕДСЕДАТЕЛ /Иван Сиваков/................................ </w:t>
      </w:r>
    </w:p>
    <w:p w:rsidR="00E30791" w:rsidRPr="00E30791" w:rsidRDefault="00E30791" w:rsidP="004A26A5">
      <w:pPr>
        <w:spacing w:before="100" w:beforeAutospacing="1"/>
        <w:jc w:val="both"/>
        <w:rPr>
          <w:sz w:val="28"/>
          <w:szCs w:val="28"/>
        </w:rPr>
      </w:pPr>
    </w:p>
    <w:p w:rsidR="001065FD" w:rsidRPr="00E30791" w:rsidRDefault="00857ABA" w:rsidP="004A26A5">
      <w:pPr>
        <w:spacing w:before="100" w:beforeAutospacing="1"/>
        <w:jc w:val="both"/>
        <w:rPr>
          <w:sz w:val="28"/>
          <w:szCs w:val="28"/>
        </w:rPr>
      </w:pPr>
      <w:r w:rsidRPr="00E30791">
        <w:rPr>
          <w:sz w:val="28"/>
          <w:szCs w:val="28"/>
        </w:rPr>
        <w:t xml:space="preserve">  СЕКРЕТАР </w:t>
      </w:r>
      <w:r w:rsidR="00A165C2" w:rsidRPr="00E30791">
        <w:rPr>
          <w:sz w:val="28"/>
          <w:szCs w:val="28"/>
        </w:rPr>
        <w:t>/Вера  Касабова /......................................</w:t>
      </w:r>
      <w:r w:rsidRPr="00E30791">
        <w:rPr>
          <w:sz w:val="28"/>
          <w:szCs w:val="28"/>
        </w:rPr>
        <w:t xml:space="preserve">     </w:t>
      </w:r>
      <w:r w:rsidR="006B475E" w:rsidRPr="00E30791">
        <w:rPr>
          <w:sz w:val="28"/>
          <w:szCs w:val="28"/>
        </w:rPr>
        <w:t xml:space="preserve">                       </w:t>
      </w:r>
    </w:p>
    <w:sectPr w:rsidR="001065FD" w:rsidRPr="00E30791" w:rsidSect="00F12FCF">
      <w:type w:val="continuous"/>
      <w:pgSz w:w="11909" w:h="16834"/>
      <w:pgMar w:top="900" w:right="1304" w:bottom="851" w:left="1980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92" w:rsidRDefault="00594F92" w:rsidP="009F38C0">
      <w:r>
        <w:separator/>
      </w:r>
    </w:p>
  </w:endnote>
  <w:endnote w:type="continuationSeparator" w:id="0">
    <w:p w:rsidR="00594F92" w:rsidRDefault="00594F92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92" w:rsidRDefault="00594F92" w:rsidP="009F38C0">
      <w:r>
        <w:separator/>
      </w:r>
    </w:p>
  </w:footnote>
  <w:footnote w:type="continuationSeparator" w:id="0">
    <w:p w:rsidR="00594F92" w:rsidRDefault="00594F92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4238"/>
    <w:multiLevelType w:val="multilevel"/>
    <w:tmpl w:val="1ACA26B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1">
    <w:nsid w:val="03AC0A6E"/>
    <w:multiLevelType w:val="multilevel"/>
    <w:tmpl w:val="A3185A2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2">
    <w:nsid w:val="09232D08"/>
    <w:multiLevelType w:val="multilevel"/>
    <w:tmpl w:val="81B8F1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3">
    <w:nsid w:val="09D851D4"/>
    <w:multiLevelType w:val="hybridMultilevel"/>
    <w:tmpl w:val="0F2425D6"/>
    <w:lvl w:ilvl="0" w:tplc="D458B262">
      <w:start w:val="1"/>
      <w:numFmt w:val="decimal"/>
      <w:lvlText w:val="%1."/>
      <w:lvlJc w:val="left"/>
      <w:pPr>
        <w:ind w:left="10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4">
    <w:nsid w:val="0C512F1C"/>
    <w:multiLevelType w:val="hybridMultilevel"/>
    <w:tmpl w:val="131687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F002E"/>
    <w:multiLevelType w:val="multilevel"/>
    <w:tmpl w:val="1EF4DF2E"/>
    <w:lvl w:ilvl="0">
      <w:start w:val="2"/>
      <w:numFmt w:val="decimal"/>
      <w:lvlText w:val="%1"/>
      <w:lvlJc w:val="left"/>
      <w:pPr>
        <w:ind w:left="96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87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9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4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6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0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656" w:hanging="2160"/>
      </w:pPr>
      <w:rPr>
        <w:rFonts w:hint="default"/>
        <w:b/>
      </w:rPr>
    </w:lvl>
  </w:abstractNum>
  <w:abstractNum w:abstractNumId="6">
    <w:nsid w:val="181E72BC"/>
    <w:multiLevelType w:val="hybridMultilevel"/>
    <w:tmpl w:val="2702CD2C"/>
    <w:lvl w:ilvl="0" w:tplc="CBD89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1D5FD6"/>
    <w:multiLevelType w:val="hybridMultilevel"/>
    <w:tmpl w:val="DDB2889C"/>
    <w:lvl w:ilvl="0" w:tplc="0D84F1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26012"/>
    <w:multiLevelType w:val="hybridMultilevel"/>
    <w:tmpl w:val="455A227A"/>
    <w:lvl w:ilvl="0" w:tplc="5418886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2CAE507D"/>
    <w:multiLevelType w:val="multilevel"/>
    <w:tmpl w:val="27983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C7037B"/>
    <w:multiLevelType w:val="multilevel"/>
    <w:tmpl w:val="0DB6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373A59"/>
    <w:multiLevelType w:val="hybridMultilevel"/>
    <w:tmpl w:val="FC642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D4AE2"/>
    <w:multiLevelType w:val="hybridMultilevel"/>
    <w:tmpl w:val="DA68417E"/>
    <w:lvl w:ilvl="0" w:tplc="45F66B68">
      <w:start w:val="2"/>
      <w:numFmt w:val="decimal"/>
      <w:lvlText w:val="%1."/>
      <w:lvlJc w:val="left"/>
      <w:pPr>
        <w:ind w:left="10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3">
    <w:nsid w:val="37613BD2"/>
    <w:multiLevelType w:val="hybridMultilevel"/>
    <w:tmpl w:val="72A836C8"/>
    <w:lvl w:ilvl="0" w:tplc="13A636E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9104DE8"/>
    <w:multiLevelType w:val="hybridMultilevel"/>
    <w:tmpl w:val="19900E2A"/>
    <w:lvl w:ilvl="0" w:tplc="F2486C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116512"/>
    <w:multiLevelType w:val="hybridMultilevel"/>
    <w:tmpl w:val="E4D696E0"/>
    <w:lvl w:ilvl="0" w:tplc="B010E86A">
      <w:start w:val="2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C1A3E14"/>
    <w:multiLevelType w:val="multilevel"/>
    <w:tmpl w:val="0DB6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C342EB"/>
    <w:multiLevelType w:val="multilevel"/>
    <w:tmpl w:val="FCAE3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B958AD"/>
    <w:multiLevelType w:val="hybridMultilevel"/>
    <w:tmpl w:val="DF4CEA32"/>
    <w:lvl w:ilvl="0" w:tplc="0A6A017C">
      <w:start w:val="1"/>
      <w:numFmt w:val="decimal"/>
      <w:lvlText w:val="%1."/>
      <w:lvlJc w:val="left"/>
      <w:pPr>
        <w:ind w:left="1656" w:hanging="100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9">
    <w:nsid w:val="5A5F2744"/>
    <w:multiLevelType w:val="multilevel"/>
    <w:tmpl w:val="FCAE3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D85A7F"/>
    <w:multiLevelType w:val="hybridMultilevel"/>
    <w:tmpl w:val="CB82C2B4"/>
    <w:lvl w:ilvl="0" w:tplc="A9A805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F854540"/>
    <w:multiLevelType w:val="multilevel"/>
    <w:tmpl w:val="FCAE3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26718A"/>
    <w:multiLevelType w:val="multilevel"/>
    <w:tmpl w:val="0DB66D8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190E70"/>
    <w:multiLevelType w:val="hybridMultilevel"/>
    <w:tmpl w:val="6ECE6918"/>
    <w:lvl w:ilvl="0" w:tplc="420C5B28">
      <w:start w:val="1"/>
      <w:numFmt w:val="decimal"/>
      <w:lvlText w:val="%1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4535390"/>
    <w:multiLevelType w:val="hybridMultilevel"/>
    <w:tmpl w:val="E1AAB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5"/>
  </w:num>
  <w:num w:numId="4">
    <w:abstractNumId w:val="10"/>
  </w:num>
  <w:num w:numId="5">
    <w:abstractNumId w:val="16"/>
  </w:num>
  <w:num w:numId="6">
    <w:abstractNumId w:val="8"/>
  </w:num>
  <w:num w:numId="7">
    <w:abstractNumId w:val="14"/>
  </w:num>
  <w:num w:numId="8">
    <w:abstractNumId w:val="13"/>
  </w:num>
  <w:num w:numId="9">
    <w:abstractNumId w:val="23"/>
  </w:num>
  <w:num w:numId="10">
    <w:abstractNumId w:val="15"/>
  </w:num>
  <w:num w:numId="11">
    <w:abstractNumId w:val="3"/>
  </w:num>
  <w:num w:numId="12">
    <w:abstractNumId w:val="12"/>
  </w:num>
  <w:num w:numId="13">
    <w:abstractNumId w:val="7"/>
  </w:num>
  <w:num w:numId="14">
    <w:abstractNumId w:val="11"/>
  </w:num>
  <w:num w:numId="15">
    <w:abstractNumId w:val="6"/>
  </w:num>
  <w:num w:numId="16">
    <w:abstractNumId w:val="18"/>
  </w:num>
  <w:num w:numId="17">
    <w:abstractNumId w:val="9"/>
  </w:num>
  <w:num w:numId="18">
    <w:abstractNumId w:val="1"/>
  </w:num>
  <w:num w:numId="19">
    <w:abstractNumId w:val="21"/>
  </w:num>
  <w:num w:numId="20">
    <w:abstractNumId w:val="2"/>
  </w:num>
  <w:num w:numId="21">
    <w:abstractNumId w:val="0"/>
  </w:num>
  <w:num w:numId="22">
    <w:abstractNumId w:val="17"/>
  </w:num>
  <w:num w:numId="23">
    <w:abstractNumId w:val="19"/>
  </w:num>
  <w:num w:numId="24">
    <w:abstractNumId w:val="20"/>
  </w:num>
  <w:num w:numId="25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7A"/>
    <w:rsid w:val="00000614"/>
    <w:rsid w:val="0000172E"/>
    <w:rsid w:val="000214C1"/>
    <w:rsid w:val="00021A3B"/>
    <w:rsid w:val="0002594E"/>
    <w:rsid w:val="00027EAA"/>
    <w:rsid w:val="00030685"/>
    <w:rsid w:val="00036985"/>
    <w:rsid w:val="00036DD8"/>
    <w:rsid w:val="00042D99"/>
    <w:rsid w:val="00045818"/>
    <w:rsid w:val="000476ED"/>
    <w:rsid w:val="0004774B"/>
    <w:rsid w:val="00052395"/>
    <w:rsid w:val="00053D69"/>
    <w:rsid w:val="00060679"/>
    <w:rsid w:val="00064618"/>
    <w:rsid w:val="000704DA"/>
    <w:rsid w:val="0007057E"/>
    <w:rsid w:val="00071DD1"/>
    <w:rsid w:val="000732E5"/>
    <w:rsid w:val="0007478D"/>
    <w:rsid w:val="000809CF"/>
    <w:rsid w:val="000812D5"/>
    <w:rsid w:val="00084D96"/>
    <w:rsid w:val="00085824"/>
    <w:rsid w:val="00085D7A"/>
    <w:rsid w:val="00090DA3"/>
    <w:rsid w:val="000932CE"/>
    <w:rsid w:val="000940BE"/>
    <w:rsid w:val="00095CC8"/>
    <w:rsid w:val="00096C2A"/>
    <w:rsid w:val="000A10F1"/>
    <w:rsid w:val="000A2573"/>
    <w:rsid w:val="000A46F4"/>
    <w:rsid w:val="000A6C7B"/>
    <w:rsid w:val="000A6FD4"/>
    <w:rsid w:val="000A7512"/>
    <w:rsid w:val="000A7592"/>
    <w:rsid w:val="000B6492"/>
    <w:rsid w:val="000B7719"/>
    <w:rsid w:val="000C3184"/>
    <w:rsid w:val="000C32A0"/>
    <w:rsid w:val="000C4D5C"/>
    <w:rsid w:val="000C68AA"/>
    <w:rsid w:val="000C77D0"/>
    <w:rsid w:val="000D05D8"/>
    <w:rsid w:val="000D2272"/>
    <w:rsid w:val="000D591E"/>
    <w:rsid w:val="000E6158"/>
    <w:rsid w:val="000F64AC"/>
    <w:rsid w:val="000F6B8E"/>
    <w:rsid w:val="00105F31"/>
    <w:rsid w:val="001064FA"/>
    <w:rsid w:val="001065FD"/>
    <w:rsid w:val="0010744A"/>
    <w:rsid w:val="00110A7E"/>
    <w:rsid w:val="00115015"/>
    <w:rsid w:val="00117DBF"/>
    <w:rsid w:val="00124E7A"/>
    <w:rsid w:val="001334DE"/>
    <w:rsid w:val="00141D0A"/>
    <w:rsid w:val="00143363"/>
    <w:rsid w:val="001510F3"/>
    <w:rsid w:val="0015299C"/>
    <w:rsid w:val="00166274"/>
    <w:rsid w:val="0016744B"/>
    <w:rsid w:val="001707A0"/>
    <w:rsid w:val="0017095A"/>
    <w:rsid w:val="00174EF3"/>
    <w:rsid w:val="00175FAA"/>
    <w:rsid w:val="00177A2E"/>
    <w:rsid w:val="00181F9F"/>
    <w:rsid w:val="00186BCD"/>
    <w:rsid w:val="0019254C"/>
    <w:rsid w:val="001A6857"/>
    <w:rsid w:val="001A7424"/>
    <w:rsid w:val="001B1801"/>
    <w:rsid w:val="001B41BF"/>
    <w:rsid w:val="001B70E6"/>
    <w:rsid w:val="001C2C1F"/>
    <w:rsid w:val="001C3A47"/>
    <w:rsid w:val="001C463E"/>
    <w:rsid w:val="001C5052"/>
    <w:rsid w:val="001D24CA"/>
    <w:rsid w:val="001D58D2"/>
    <w:rsid w:val="001D5D1B"/>
    <w:rsid w:val="001E00F1"/>
    <w:rsid w:val="002062AA"/>
    <w:rsid w:val="002132AA"/>
    <w:rsid w:val="00213973"/>
    <w:rsid w:val="002144E1"/>
    <w:rsid w:val="002175D3"/>
    <w:rsid w:val="002239E4"/>
    <w:rsid w:val="00231DB5"/>
    <w:rsid w:val="00236234"/>
    <w:rsid w:val="00241855"/>
    <w:rsid w:val="0024794C"/>
    <w:rsid w:val="00253E38"/>
    <w:rsid w:val="0025588E"/>
    <w:rsid w:val="00255A7C"/>
    <w:rsid w:val="00255EF6"/>
    <w:rsid w:val="00282A35"/>
    <w:rsid w:val="00283858"/>
    <w:rsid w:val="00284B26"/>
    <w:rsid w:val="002906DD"/>
    <w:rsid w:val="002927D3"/>
    <w:rsid w:val="00293AFD"/>
    <w:rsid w:val="00297AA6"/>
    <w:rsid w:val="002A2475"/>
    <w:rsid w:val="002A2CEA"/>
    <w:rsid w:val="002A390D"/>
    <w:rsid w:val="002A5D78"/>
    <w:rsid w:val="002B10A9"/>
    <w:rsid w:val="002B1AA2"/>
    <w:rsid w:val="002B2758"/>
    <w:rsid w:val="002C1306"/>
    <w:rsid w:val="002C36E5"/>
    <w:rsid w:val="002C3CE0"/>
    <w:rsid w:val="002C697E"/>
    <w:rsid w:val="002C788C"/>
    <w:rsid w:val="002D36CE"/>
    <w:rsid w:val="002D4A33"/>
    <w:rsid w:val="002D69B8"/>
    <w:rsid w:val="002E40DE"/>
    <w:rsid w:val="002E4224"/>
    <w:rsid w:val="002E4EA0"/>
    <w:rsid w:val="002E5DD9"/>
    <w:rsid w:val="002F60D0"/>
    <w:rsid w:val="003020C3"/>
    <w:rsid w:val="0030332F"/>
    <w:rsid w:val="00304E18"/>
    <w:rsid w:val="00305557"/>
    <w:rsid w:val="00307243"/>
    <w:rsid w:val="00314E58"/>
    <w:rsid w:val="00314F12"/>
    <w:rsid w:val="00324B0A"/>
    <w:rsid w:val="003269FE"/>
    <w:rsid w:val="003275CA"/>
    <w:rsid w:val="003329DE"/>
    <w:rsid w:val="00334B74"/>
    <w:rsid w:val="0033538D"/>
    <w:rsid w:val="00337911"/>
    <w:rsid w:val="003404E8"/>
    <w:rsid w:val="00350E31"/>
    <w:rsid w:val="00357ADC"/>
    <w:rsid w:val="00360E73"/>
    <w:rsid w:val="0036128B"/>
    <w:rsid w:val="003731D6"/>
    <w:rsid w:val="00373B55"/>
    <w:rsid w:val="00373D71"/>
    <w:rsid w:val="00380ACD"/>
    <w:rsid w:val="0038311A"/>
    <w:rsid w:val="00394EC1"/>
    <w:rsid w:val="003A313B"/>
    <w:rsid w:val="003B10E3"/>
    <w:rsid w:val="003B24F6"/>
    <w:rsid w:val="003B2909"/>
    <w:rsid w:val="003B2A4F"/>
    <w:rsid w:val="003B390F"/>
    <w:rsid w:val="003B47A7"/>
    <w:rsid w:val="003B6DB8"/>
    <w:rsid w:val="003C2FC9"/>
    <w:rsid w:val="003C3123"/>
    <w:rsid w:val="003C50E2"/>
    <w:rsid w:val="003D13A5"/>
    <w:rsid w:val="003D2B42"/>
    <w:rsid w:val="003D4F76"/>
    <w:rsid w:val="003D6696"/>
    <w:rsid w:val="003E0803"/>
    <w:rsid w:val="003E1A47"/>
    <w:rsid w:val="003E218F"/>
    <w:rsid w:val="003E35B4"/>
    <w:rsid w:val="003E5B05"/>
    <w:rsid w:val="003E6BA6"/>
    <w:rsid w:val="003E7942"/>
    <w:rsid w:val="003F0335"/>
    <w:rsid w:val="003F388B"/>
    <w:rsid w:val="00401F34"/>
    <w:rsid w:val="0040253A"/>
    <w:rsid w:val="00404540"/>
    <w:rsid w:val="004079A8"/>
    <w:rsid w:val="00411AC8"/>
    <w:rsid w:val="00412E56"/>
    <w:rsid w:val="0041639E"/>
    <w:rsid w:val="004222EB"/>
    <w:rsid w:val="004223B4"/>
    <w:rsid w:val="004236BF"/>
    <w:rsid w:val="00425361"/>
    <w:rsid w:val="004302A7"/>
    <w:rsid w:val="0043445A"/>
    <w:rsid w:val="00437BDD"/>
    <w:rsid w:val="00444EE3"/>
    <w:rsid w:val="0045781C"/>
    <w:rsid w:val="0045784C"/>
    <w:rsid w:val="00457E7D"/>
    <w:rsid w:val="004607D7"/>
    <w:rsid w:val="0046184A"/>
    <w:rsid w:val="00462DE1"/>
    <w:rsid w:val="00463FEA"/>
    <w:rsid w:val="004662D2"/>
    <w:rsid w:val="00467DE9"/>
    <w:rsid w:val="00467F9E"/>
    <w:rsid w:val="00471DB4"/>
    <w:rsid w:val="004728D1"/>
    <w:rsid w:val="00475E5A"/>
    <w:rsid w:val="004764F9"/>
    <w:rsid w:val="00481211"/>
    <w:rsid w:val="0048216C"/>
    <w:rsid w:val="0048292E"/>
    <w:rsid w:val="00487F98"/>
    <w:rsid w:val="00492280"/>
    <w:rsid w:val="004A26A5"/>
    <w:rsid w:val="004A570D"/>
    <w:rsid w:val="004B171F"/>
    <w:rsid w:val="004B4EF2"/>
    <w:rsid w:val="004B4F1C"/>
    <w:rsid w:val="004B5C48"/>
    <w:rsid w:val="004C5826"/>
    <w:rsid w:val="004C5F2E"/>
    <w:rsid w:val="004D54E1"/>
    <w:rsid w:val="004E17DA"/>
    <w:rsid w:val="004E4A1B"/>
    <w:rsid w:val="004E588B"/>
    <w:rsid w:val="004E66AE"/>
    <w:rsid w:val="004F7361"/>
    <w:rsid w:val="005010E7"/>
    <w:rsid w:val="0050363F"/>
    <w:rsid w:val="0050422F"/>
    <w:rsid w:val="00510DA4"/>
    <w:rsid w:val="005125D1"/>
    <w:rsid w:val="005161A2"/>
    <w:rsid w:val="0052084C"/>
    <w:rsid w:val="00523A06"/>
    <w:rsid w:val="00525824"/>
    <w:rsid w:val="005276CF"/>
    <w:rsid w:val="00531570"/>
    <w:rsid w:val="0053162C"/>
    <w:rsid w:val="00531CEC"/>
    <w:rsid w:val="005511DC"/>
    <w:rsid w:val="0055342B"/>
    <w:rsid w:val="00553749"/>
    <w:rsid w:val="00553817"/>
    <w:rsid w:val="00555A8C"/>
    <w:rsid w:val="00565D4B"/>
    <w:rsid w:val="005669E8"/>
    <w:rsid w:val="005801CB"/>
    <w:rsid w:val="00581C9F"/>
    <w:rsid w:val="00586D86"/>
    <w:rsid w:val="00591176"/>
    <w:rsid w:val="00593197"/>
    <w:rsid w:val="00594F92"/>
    <w:rsid w:val="00595201"/>
    <w:rsid w:val="00595328"/>
    <w:rsid w:val="005A038C"/>
    <w:rsid w:val="005A24D2"/>
    <w:rsid w:val="005A6B2D"/>
    <w:rsid w:val="005B46D4"/>
    <w:rsid w:val="005B4831"/>
    <w:rsid w:val="005C2B11"/>
    <w:rsid w:val="005C3D1B"/>
    <w:rsid w:val="005D3486"/>
    <w:rsid w:val="005D3625"/>
    <w:rsid w:val="005D3AF7"/>
    <w:rsid w:val="005D3FE6"/>
    <w:rsid w:val="005D683D"/>
    <w:rsid w:val="005E0A9E"/>
    <w:rsid w:val="005E6968"/>
    <w:rsid w:val="005F16C0"/>
    <w:rsid w:val="005F48A1"/>
    <w:rsid w:val="005F5571"/>
    <w:rsid w:val="005F6658"/>
    <w:rsid w:val="005F6B8C"/>
    <w:rsid w:val="005F7796"/>
    <w:rsid w:val="00611E1A"/>
    <w:rsid w:val="0062058F"/>
    <w:rsid w:val="00623475"/>
    <w:rsid w:val="0062665E"/>
    <w:rsid w:val="00627629"/>
    <w:rsid w:val="00631127"/>
    <w:rsid w:val="00631BF1"/>
    <w:rsid w:val="0063482C"/>
    <w:rsid w:val="006510D2"/>
    <w:rsid w:val="00652A25"/>
    <w:rsid w:val="00656131"/>
    <w:rsid w:val="00656816"/>
    <w:rsid w:val="00661835"/>
    <w:rsid w:val="00673673"/>
    <w:rsid w:val="00675D88"/>
    <w:rsid w:val="00680825"/>
    <w:rsid w:val="00681279"/>
    <w:rsid w:val="006823B4"/>
    <w:rsid w:val="00690001"/>
    <w:rsid w:val="00690CB1"/>
    <w:rsid w:val="00692FF4"/>
    <w:rsid w:val="00696F15"/>
    <w:rsid w:val="006A3170"/>
    <w:rsid w:val="006A609C"/>
    <w:rsid w:val="006A6520"/>
    <w:rsid w:val="006B2C10"/>
    <w:rsid w:val="006B4680"/>
    <w:rsid w:val="006B475E"/>
    <w:rsid w:val="006B4B7F"/>
    <w:rsid w:val="006B538E"/>
    <w:rsid w:val="006B61E1"/>
    <w:rsid w:val="006B7FB3"/>
    <w:rsid w:val="006C036C"/>
    <w:rsid w:val="006D0025"/>
    <w:rsid w:val="006D23C7"/>
    <w:rsid w:val="006D5402"/>
    <w:rsid w:val="006E01E3"/>
    <w:rsid w:val="006E0D80"/>
    <w:rsid w:val="006E6497"/>
    <w:rsid w:val="006E64DE"/>
    <w:rsid w:val="007006F4"/>
    <w:rsid w:val="00700E20"/>
    <w:rsid w:val="00702EA9"/>
    <w:rsid w:val="00714F2D"/>
    <w:rsid w:val="00717E1F"/>
    <w:rsid w:val="00721E1A"/>
    <w:rsid w:val="00722F48"/>
    <w:rsid w:val="00726969"/>
    <w:rsid w:val="00737363"/>
    <w:rsid w:val="00740BE3"/>
    <w:rsid w:val="00743CA0"/>
    <w:rsid w:val="0074517F"/>
    <w:rsid w:val="007538BA"/>
    <w:rsid w:val="00753C7B"/>
    <w:rsid w:val="007562E7"/>
    <w:rsid w:val="0076359D"/>
    <w:rsid w:val="00776054"/>
    <w:rsid w:val="0077672E"/>
    <w:rsid w:val="00777C33"/>
    <w:rsid w:val="00777F2E"/>
    <w:rsid w:val="00782FA5"/>
    <w:rsid w:val="00783C9D"/>
    <w:rsid w:val="007850EB"/>
    <w:rsid w:val="007933FB"/>
    <w:rsid w:val="00793874"/>
    <w:rsid w:val="007941FD"/>
    <w:rsid w:val="007A6A60"/>
    <w:rsid w:val="007A7489"/>
    <w:rsid w:val="007A7F2C"/>
    <w:rsid w:val="007B2D28"/>
    <w:rsid w:val="007B78A0"/>
    <w:rsid w:val="007C110C"/>
    <w:rsid w:val="007C140D"/>
    <w:rsid w:val="007C4D7B"/>
    <w:rsid w:val="007D708A"/>
    <w:rsid w:val="007E308D"/>
    <w:rsid w:val="007E3431"/>
    <w:rsid w:val="007F01BD"/>
    <w:rsid w:val="007F2CCF"/>
    <w:rsid w:val="007F4272"/>
    <w:rsid w:val="007F4A75"/>
    <w:rsid w:val="00802657"/>
    <w:rsid w:val="008079D7"/>
    <w:rsid w:val="00813D64"/>
    <w:rsid w:val="008225FD"/>
    <w:rsid w:val="00826F46"/>
    <w:rsid w:val="00830752"/>
    <w:rsid w:val="00840089"/>
    <w:rsid w:val="00840EFE"/>
    <w:rsid w:val="00843816"/>
    <w:rsid w:val="00851EEB"/>
    <w:rsid w:val="00851FC2"/>
    <w:rsid w:val="00854C12"/>
    <w:rsid w:val="00857ABA"/>
    <w:rsid w:val="008606B9"/>
    <w:rsid w:val="0086775D"/>
    <w:rsid w:val="008735C8"/>
    <w:rsid w:val="008742C3"/>
    <w:rsid w:val="0087631E"/>
    <w:rsid w:val="008763A2"/>
    <w:rsid w:val="00880E99"/>
    <w:rsid w:val="0088274A"/>
    <w:rsid w:val="0088366F"/>
    <w:rsid w:val="00887F95"/>
    <w:rsid w:val="00894602"/>
    <w:rsid w:val="00895DA1"/>
    <w:rsid w:val="00897CB5"/>
    <w:rsid w:val="008A2E72"/>
    <w:rsid w:val="008A69B5"/>
    <w:rsid w:val="008B0F3F"/>
    <w:rsid w:val="008B3DA6"/>
    <w:rsid w:val="008B4819"/>
    <w:rsid w:val="008B79AF"/>
    <w:rsid w:val="008C6EED"/>
    <w:rsid w:val="008C7D4E"/>
    <w:rsid w:val="008D1E3C"/>
    <w:rsid w:val="008D3613"/>
    <w:rsid w:val="008D3AB2"/>
    <w:rsid w:val="008D4035"/>
    <w:rsid w:val="008D48A8"/>
    <w:rsid w:val="008D6998"/>
    <w:rsid w:val="008E0E07"/>
    <w:rsid w:val="008E1426"/>
    <w:rsid w:val="008E780B"/>
    <w:rsid w:val="008F19AB"/>
    <w:rsid w:val="008F19CC"/>
    <w:rsid w:val="008F1D78"/>
    <w:rsid w:val="008F243E"/>
    <w:rsid w:val="008F42B1"/>
    <w:rsid w:val="00905CC7"/>
    <w:rsid w:val="0091142D"/>
    <w:rsid w:val="00912824"/>
    <w:rsid w:val="009324B4"/>
    <w:rsid w:val="00933BE9"/>
    <w:rsid w:val="00934216"/>
    <w:rsid w:val="00935305"/>
    <w:rsid w:val="009353F9"/>
    <w:rsid w:val="0094407D"/>
    <w:rsid w:val="00945B70"/>
    <w:rsid w:val="00946141"/>
    <w:rsid w:val="00947AEC"/>
    <w:rsid w:val="00951011"/>
    <w:rsid w:val="00951FDC"/>
    <w:rsid w:val="00953B9A"/>
    <w:rsid w:val="00953D61"/>
    <w:rsid w:val="00955AE5"/>
    <w:rsid w:val="00956758"/>
    <w:rsid w:val="009568E5"/>
    <w:rsid w:val="009569D1"/>
    <w:rsid w:val="00956C88"/>
    <w:rsid w:val="0095711F"/>
    <w:rsid w:val="00963095"/>
    <w:rsid w:val="00963D4A"/>
    <w:rsid w:val="00972DF5"/>
    <w:rsid w:val="00973499"/>
    <w:rsid w:val="00974285"/>
    <w:rsid w:val="0098213D"/>
    <w:rsid w:val="00993079"/>
    <w:rsid w:val="009942DF"/>
    <w:rsid w:val="009947A3"/>
    <w:rsid w:val="0099491C"/>
    <w:rsid w:val="00997D15"/>
    <w:rsid w:val="009A1CDC"/>
    <w:rsid w:val="009B405A"/>
    <w:rsid w:val="009B7139"/>
    <w:rsid w:val="009C2349"/>
    <w:rsid w:val="009C7F10"/>
    <w:rsid w:val="009D3AD7"/>
    <w:rsid w:val="009D4A74"/>
    <w:rsid w:val="009D5D35"/>
    <w:rsid w:val="009D76B0"/>
    <w:rsid w:val="009E6186"/>
    <w:rsid w:val="009F237D"/>
    <w:rsid w:val="009F38C0"/>
    <w:rsid w:val="009F5834"/>
    <w:rsid w:val="009F661D"/>
    <w:rsid w:val="00A04716"/>
    <w:rsid w:val="00A079AA"/>
    <w:rsid w:val="00A140CE"/>
    <w:rsid w:val="00A165C2"/>
    <w:rsid w:val="00A169B3"/>
    <w:rsid w:val="00A17BEC"/>
    <w:rsid w:val="00A17E6C"/>
    <w:rsid w:val="00A26172"/>
    <w:rsid w:val="00A32FB9"/>
    <w:rsid w:val="00A376B7"/>
    <w:rsid w:val="00A37A05"/>
    <w:rsid w:val="00A421AE"/>
    <w:rsid w:val="00A4477D"/>
    <w:rsid w:val="00A51EA3"/>
    <w:rsid w:val="00A5620F"/>
    <w:rsid w:val="00A629E7"/>
    <w:rsid w:val="00A63977"/>
    <w:rsid w:val="00A710E8"/>
    <w:rsid w:val="00A71659"/>
    <w:rsid w:val="00A72E7D"/>
    <w:rsid w:val="00A815D8"/>
    <w:rsid w:val="00A820B3"/>
    <w:rsid w:val="00A828D2"/>
    <w:rsid w:val="00A86B98"/>
    <w:rsid w:val="00AA1987"/>
    <w:rsid w:val="00AA353A"/>
    <w:rsid w:val="00AA483D"/>
    <w:rsid w:val="00AB2464"/>
    <w:rsid w:val="00AB59D5"/>
    <w:rsid w:val="00AB7044"/>
    <w:rsid w:val="00AB76F3"/>
    <w:rsid w:val="00AC0F22"/>
    <w:rsid w:val="00AC1A04"/>
    <w:rsid w:val="00AC5B7F"/>
    <w:rsid w:val="00AC695C"/>
    <w:rsid w:val="00AC6F99"/>
    <w:rsid w:val="00AD1C35"/>
    <w:rsid w:val="00AD64F6"/>
    <w:rsid w:val="00AE1313"/>
    <w:rsid w:val="00AE14DD"/>
    <w:rsid w:val="00AE1572"/>
    <w:rsid w:val="00AE654D"/>
    <w:rsid w:val="00AF037D"/>
    <w:rsid w:val="00B0584B"/>
    <w:rsid w:val="00B24C86"/>
    <w:rsid w:val="00B318C1"/>
    <w:rsid w:val="00B33972"/>
    <w:rsid w:val="00B345DE"/>
    <w:rsid w:val="00B350E5"/>
    <w:rsid w:val="00B472F7"/>
    <w:rsid w:val="00B5049E"/>
    <w:rsid w:val="00B51E35"/>
    <w:rsid w:val="00B5445A"/>
    <w:rsid w:val="00B54AFC"/>
    <w:rsid w:val="00B55F50"/>
    <w:rsid w:val="00B60B50"/>
    <w:rsid w:val="00B61B5A"/>
    <w:rsid w:val="00B62B87"/>
    <w:rsid w:val="00B6395F"/>
    <w:rsid w:val="00B66974"/>
    <w:rsid w:val="00B75C62"/>
    <w:rsid w:val="00B77153"/>
    <w:rsid w:val="00B803CF"/>
    <w:rsid w:val="00B81F3D"/>
    <w:rsid w:val="00B87284"/>
    <w:rsid w:val="00B9011E"/>
    <w:rsid w:val="00B9188A"/>
    <w:rsid w:val="00B91989"/>
    <w:rsid w:val="00B920ED"/>
    <w:rsid w:val="00BA2386"/>
    <w:rsid w:val="00BC0180"/>
    <w:rsid w:val="00BC44D7"/>
    <w:rsid w:val="00BC6AE6"/>
    <w:rsid w:val="00BC6D90"/>
    <w:rsid w:val="00BC7FC0"/>
    <w:rsid w:val="00BD4191"/>
    <w:rsid w:val="00BD636A"/>
    <w:rsid w:val="00BE3C66"/>
    <w:rsid w:val="00BE746B"/>
    <w:rsid w:val="00BF0A43"/>
    <w:rsid w:val="00BF27D5"/>
    <w:rsid w:val="00BF63A0"/>
    <w:rsid w:val="00BF76D6"/>
    <w:rsid w:val="00C0755D"/>
    <w:rsid w:val="00C10070"/>
    <w:rsid w:val="00C13FF8"/>
    <w:rsid w:val="00C16523"/>
    <w:rsid w:val="00C179CF"/>
    <w:rsid w:val="00C22BF9"/>
    <w:rsid w:val="00C25DF8"/>
    <w:rsid w:val="00C264C5"/>
    <w:rsid w:val="00C27E0E"/>
    <w:rsid w:val="00C30F61"/>
    <w:rsid w:val="00C31C41"/>
    <w:rsid w:val="00C337CD"/>
    <w:rsid w:val="00C34D58"/>
    <w:rsid w:val="00C365CD"/>
    <w:rsid w:val="00C408A8"/>
    <w:rsid w:val="00C414D6"/>
    <w:rsid w:val="00C41EB0"/>
    <w:rsid w:val="00C4321C"/>
    <w:rsid w:val="00C43564"/>
    <w:rsid w:val="00C466E7"/>
    <w:rsid w:val="00C468DD"/>
    <w:rsid w:val="00C46F8A"/>
    <w:rsid w:val="00C57F96"/>
    <w:rsid w:val="00C624AE"/>
    <w:rsid w:val="00C72F78"/>
    <w:rsid w:val="00C76373"/>
    <w:rsid w:val="00C77792"/>
    <w:rsid w:val="00C824F5"/>
    <w:rsid w:val="00C90A30"/>
    <w:rsid w:val="00C91070"/>
    <w:rsid w:val="00C92292"/>
    <w:rsid w:val="00C92A1D"/>
    <w:rsid w:val="00C939A8"/>
    <w:rsid w:val="00CA1B4E"/>
    <w:rsid w:val="00CA5D84"/>
    <w:rsid w:val="00CA61EF"/>
    <w:rsid w:val="00CB1A7A"/>
    <w:rsid w:val="00CB5027"/>
    <w:rsid w:val="00CC107A"/>
    <w:rsid w:val="00CC1CE9"/>
    <w:rsid w:val="00CC31A4"/>
    <w:rsid w:val="00CC3339"/>
    <w:rsid w:val="00CD161F"/>
    <w:rsid w:val="00CD17FA"/>
    <w:rsid w:val="00CD6C08"/>
    <w:rsid w:val="00CE3EEC"/>
    <w:rsid w:val="00CE40E9"/>
    <w:rsid w:val="00CE645D"/>
    <w:rsid w:val="00CE77AC"/>
    <w:rsid w:val="00CF6F2D"/>
    <w:rsid w:val="00D02666"/>
    <w:rsid w:val="00D05407"/>
    <w:rsid w:val="00D1366C"/>
    <w:rsid w:val="00D15EBD"/>
    <w:rsid w:val="00D20983"/>
    <w:rsid w:val="00D21D1B"/>
    <w:rsid w:val="00D22523"/>
    <w:rsid w:val="00D26D34"/>
    <w:rsid w:val="00D2797A"/>
    <w:rsid w:val="00D27BF9"/>
    <w:rsid w:val="00D30DA8"/>
    <w:rsid w:val="00D310F3"/>
    <w:rsid w:val="00D3140F"/>
    <w:rsid w:val="00D33997"/>
    <w:rsid w:val="00D33E8C"/>
    <w:rsid w:val="00D34042"/>
    <w:rsid w:val="00D443EA"/>
    <w:rsid w:val="00D47173"/>
    <w:rsid w:val="00D50804"/>
    <w:rsid w:val="00D62F9E"/>
    <w:rsid w:val="00D6450C"/>
    <w:rsid w:val="00D64958"/>
    <w:rsid w:val="00D64F2C"/>
    <w:rsid w:val="00D737F6"/>
    <w:rsid w:val="00D77087"/>
    <w:rsid w:val="00D8133F"/>
    <w:rsid w:val="00D81B63"/>
    <w:rsid w:val="00D959E5"/>
    <w:rsid w:val="00DA3CBC"/>
    <w:rsid w:val="00DA45F8"/>
    <w:rsid w:val="00DA67D5"/>
    <w:rsid w:val="00DA6DF7"/>
    <w:rsid w:val="00DB2020"/>
    <w:rsid w:val="00DB4997"/>
    <w:rsid w:val="00DB4C5E"/>
    <w:rsid w:val="00DC3AFC"/>
    <w:rsid w:val="00DC5E3B"/>
    <w:rsid w:val="00DD0BA4"/>
    <w:rsid w:val="00DE0ECB"/>
    <w:rsid w:val="00DE6137"/>
    <w:rsid w:val="00DF136C"/>
    <w:rsid w:val="00DF1820"/>
    <w:rsid w:val="00DF4AE7"/>
    <w:rsid w:val="00DF5B72"/>
    <w:rsid w:val="00DF7D40"/>
    <w:rsid w:val="00E009B6"/>
    <w:rsid w:val="00E05456"/>
    <w:rsid w:val="00E06940"/>
    <w:rsid w:val="00E11EE9"/>
    <w:rsid w:val="00E12CC7"/>
    <w:rsid w:val="00E24B02"/>
    <w:rsid w:val="00E27693"/>
    <w:rsid w:val="00E3030C"/>
    <w:rsid w:val="00E30791"/>
    <w:rsid w:val="00E346D8"/>
    <w:rsid w:val="00E379E4"/>
    <w:rsid w:val="00E41654"/>
    <w:rsid w:val="00E44568"/>
    <w:rsid w:val="00E570D6"/>
    <w:rsid w:val="00E618A7"/>
    <w:rsid w:val="00E61CFD"/>
    <w:rsid w:val="00E71AD3"/>
    <w:rsid w:val="00E74C73"/>
    <w:rsid w:val="00E77357"/>
    <w:rsid w:val="00E77D82"/>
    <w:rsid w:val="00E8083E"/>
    <w:rsid w:val="00E80EBD"/>
    <w:rsid w:val="00E81A9A"/>
    <w:rsid w:val="00E87A03"/>
    <w:rsid w:val="00E87EDA"/>
    <w:rsid w:val="00E87F3A"/>
    <w:rsid w:val="00E913FF"/>
    <w:rsid w:val="00E9170E"/>
    <w:rsid w:val="00E93A44"/>
    <w:rsid w:val="00E9672F"/>
    <w:rsid w:val="00EA0030"/>
    <w:rsid w:val="00EA1C3E"/>
    <w:rsid w:val="00EA7B5F"/>
    <w:rsid w:val="00EB0777"/>
    <w:rsid w:val="00EB3146"/>
    <w:rsid w:val="00EB68D4"/>
    <w:rsid w:val="00EC16B3"/>
    <w:rsid w:val="00EC3403"/>
    <w:rsid w:val="00EC4419"/>
    <w:rsid w:val="00EC73C0"/>
    <w:rsid w:val="00EC7F8C"/>
    <w:rsid w:val="00ED0B60"/>
    <w:rsid w:val="00ED191A"/>
    <w:rsid w:val="00ED2444"/>
    <w:rsid w:val="00ED3B27"/>
    <w:rsid w:val="00ED4EFE"/>
    <w:rsid w:val="00EE5154"/>
    <w:rsid w:val="00EF718A"/>
    <w:rsid w:val="00EF7C24"/>
    <w:rsid w:val="00EF7CE7"/>
    <w:rsid w:val="00F049B6"/>
    <w:rsid w:val="00F10A37"/>
    <w:rsid w:val="00F12FCF"/>
    <w:rsid w:val="00F1314C"/>
    <w:rsid w:val="00F14FD3"/>
    <w:rsid w:val="00F223DE"/>
    <w:rsid w:val="00F25F12"/>
    <w:rsid w:val="00F277B7"/>
    <w:rsid w:val="00F30D9B"/>
    <w:rsid w:val="00F324CF"/>
    <w:rsid w:val="00F36353"/>
    <w:rsid w:val="00F60957"/>
    <w:rsid w:val="00F6244E"/>
    <w:rsid w:val="00F62BD5"/>
    <w:rsid w:val="00F65358"/>
    <w:rsid w:val="00F65499"/>
    <w:rsid w:val="00F71932"/>
    <w:rsid w:val="00F75C7C"/>
    <w:rsid w:val="00F83F0B"/>
    <w:rsid w:val="00F84640"/>
    <w:rsid w:val="00F84C5C"/>
    <w:rsid w:val="00F87863"/>
    <w:rsid w:val="00F919E1"/>
    <w:rsid w:val="00F92304"/>
    <w:rsid w:val="00F9238A"/>
    <w:rsid w:val="00F92651"/>
    <w:rsid w:val="00F93BF5"/>
    <w:rsid w:val="00F95DA1"/>
    <w:rsid w:val="00FA31BC"/>
    <w:rsid w:val="00FA5B44"/>
    <w:rsid w:val="00FA7F07"/>
    <w:rsid w:val="00FB4360"/>
    <w:rsid w:val="00FB7066"/>
    <w:rsid w:val="00FB7B80"/>
    <w:rsid w:val="00FC1DD7"/>
    <w:rsid w:val="00FC60D7"/>
    <w:rsid w:val="00FC7401"/>
    <w:rsid w:val="00FD2F12"/>
    <w:rsid w:val="00FD6E62"/>
    <w:rsid w:val="00FE2B31"/>
    <w:rsid w:val="00FE69A8"/>
    <w:rsid w:val="00FF3207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1176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C92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Normal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DefaultParagraphFont"/>
    <w:rsid w:val="00090DA3"/>
  </w:style>
  <w:style w:type="character" w:styleId="Hyperlink">
    <w:name w:val="Hyperlink"/>
    <w:basedOn w:val="DefaultParagraphFont"/>
    <w:rsid w:val="007B78A0"/>
    <w:rPr>
      <w:color w:val="0000FF"/>
      <w:u w:val="single"/>
    </w:rPr>
  </w:style>
  <w:style w:type="table" w:styleId="TableGrid">
    <w:name w:val="Table Grid"/>
    <w:basedOn w:val="TableNormal"/>
    <w:uiPriority w:val="59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F38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38C0"/>
  </w:style>
  <w:style w:type="paragraph" w:styleId="Footer">
    <w:name w:val="footer"/>
    <w:basedOn w:val="Normal"/>
    <w:link w:val="FooterChar"/>
    <w:rsid w:val="009F38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F38C0"/>
  </w:style>
  <w:style w:type="character" w:customStyle="1" w:styleId="Heading3Char">
    <w:name w:val="Heading 3 Char"/>
    <w:basedOn w:val="DefaultParagraphFont"/>
    <w:link w:val="Heading3"/>
    <w:rsid w:val="003E1A47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2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E81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A9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920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1176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C92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1">
    <w:name w:val="Title1"/>
    <w:basedOn w:val="Normal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DefaultParagraphFont"/>
    <w:rsid w:val="00090DA3"/>
  </w:style>
  <w:style w:type="character" w:styleId="Hyperlink">
    <w:name w:val="Hyperlink"/>
    <w:basedOn w:val="DefaultParagraphFont"/>
    <w:rsid w:val="007B78A0"/>
    <w:rPr>
      <w:color w:val="0000FF"/>
      <w:u w:val="single"/>
    </w:rPr>
  </w:style>
  <w:style w:type="table" w:styleId="TableGrid">
    <w:name w:val="Table Grid"/>
    <w:basedOn w:val="TableNormal"/>
    <w:uiPriority w:val="59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F38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F38C0"/>
  </w:style>
  <w:style w:type="paragraph" w:styleId="Footer">
    <w:name w:val="footer"/>
    <w:basedOn w:val="Normal"/>
    <w:link w:val="FooterChar"/>
    <w:rsid w:val="009F38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F38C0"/>
  </w:style>
  <w:style w:type="character" w:customStyle="1" w:styleId="Heading3Char">
    <w:name w:val="Heading 3 Char"/>
    <w:basedOn w:val="DefaultParagraphFont"/>
    <w:link w:val="Heading3"/>
    <w:rsid w:val="003E1A47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922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E81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A9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920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73B0B-FD77-4335-8439-F8F6CBDA6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1302</TotalTime>
  <Pages>5</Pages>
  <Words>902</Words>
  <Characters>5142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 </cp:lastModifiedBy>
  <cp:revision>356</cp:revision>
  <cp:lastPrinted>2015-11-04T09:29:00Z</cp:lastPrinted>
  <dcterms:created xsi:type="dcterms:W3CDTF">2015-09-10T09:23:00Z</dcterms:created>
  <dcterms:modified xsi:type="dcterms:W3CDTF">2015-11-04T09:30:00Z</dcterms:modified>
</cp:coreProperties>
</file>