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A63977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064618">
        <w:rPr>
          <w:b/>
          <w:sz w:val="28"/>
          <w:szCs w:val="28"/>
        </w:rPr>
        <w:t>30</w:t>
      </w:r>
      <w:r w:rsidRPr="00851FC2">
        <w:rPr>
          <w:b/>
          <w:sz w:val="28"/>
          <w:szCs w:val="28"/>
        </w:rPr>
        <w:t xml:space="preserve">/ </w:t>
      </w:r>
      <w:r w:rsidR="00064618">
        <w:rPr>
          <w:b/>
          <w:sz w:val="28"/>
          <w:szCs w:val="28"/>
        </w:rPr>
        <w:t>31</w:t>
      </w:r>
      <w:r w:rsidR="00C46F8A" w:rsidRPr="00851FC2">
        <w:rPr>
          <w:b/>
          <w:sz w:val="28"/>
          <w:szCs w:val="28"/>
        </w:rPr>
        <w:t>.</w:t>
      </w:r>
      <w:r w:rsidR="00CB5027">
        <w:rPr>
          <w:b/>
          <w:sz w:val="28"/>
          <w:szCs w:val="28"/>
        </w:rPr>
        <w:t>10</w:t>
      </w:r>
      <w:r w:rsidR="00854C12" w:rsidRPr="00851FC2">
        <w:rPr>
          <w:b/>
          <w:sz w:val="28"/>
          <w:szCs w:val="28"/>
        </w:rPr>
        <w:t>.2015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064618">
        <w:rPr>
          <w:sz w:val="28"/>
          <w:szCs w:val="28"/>
        </w:rPr>
        <w:t>31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10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379E4">
        <w:rPr>
          <w:spacing w:val="-3"/>
          <w:sz w:val="28"/>
          <w:szCs w:val="28"/>
        </w:rPr>
        <w:t>1</w:t>
      </w:r>
      <w:r w:rsidR="009B405A">
        <w:rPr>
          <w:spacing w:val="-3"/>
          <w:sz w:val="28"/>
          <w:szCs w:val="28"/>
        </w:rPr>
        <w:t>0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 xml:space="preserve">квалифицирано мнозинство от </w:t>
      </w:r>
      <w:r w:rsidR="009B405A">
        <w:rPr>
          <w:sz w:val="28"/>
          <w:szCs w:val="28"/>
        </w:rPr>
        <w:t>8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6E01E3">
      <w:pPr>
        <w:pStyle w:val="NormalWeb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C43564" w:rsidRPr="00611E1A" w:rsidRDefault="00611E1A" w:rsidP="00595201">
      <w:pPr>
        <w:pStyle w:val="ListParagraph"/>
        <w:numPr>
          <w:ilvl w:val="0"/>
          <w:numId w:val="16"/>
        </w:numPr>
        <w:shd w:val="clear" w:color="auto" w:fill="FFFFFF"/>
        <w:tabs>
          <w:tab w:val="left" w:pos="90"/>
        </w:tabs>
        <w:spacing w:after="150" w:line="300" w:lineRule="atLeast"/>
        <w:ind w:left="0" w:firstLine="651"/>
        <w:rPr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Разглеждане  на  з</w:t>
      </w:r>
      <w:r w:rsidRPr="00611E1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аявление вх. № 172/ 30.10.2015г. от Недка Василева Пакулева, представител на КП „ ПАТРИОТИЧЕН ФРОНТ“.</w:t>
      </w:r>
      <w:r w:rsidRPr="00C43564">
        <w:rPr>
          <w:sz w:val="28"/>
          <w:szCs w:val="28"/>
          <w:lang w:val="en-US"/>
        </w:rPr>
        <w:t xml:space="preserve"> </w:t>
      </w:r>
    </w:p>
    <w:p w:rsidR="00611E1A" w:rsidRPr="006E01E3" w:rsidRDefault="006E01E3" w:rsidP="00595201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ind w:left="270" w:firstLine="4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Разглеждане   предложение  за з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амяна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член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СИК № 21- 38- 00002 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територията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="00F12FCF" w:rsidRPr="00F12FCF">
        <w:rPr>
          <w:rFonts w:ascii="Times New Roman" w:hAnsi="Times New Roman" w:cs="Times New Roman"/>
          <w:sz w:val="28"/>
          <w:szCs w:val="28"/>
          <w:lang w:val="en-US"/>
        </w:rPr>
        <w:t xml:space="preserve"> Чепеларе.</w:t>
      </w:r>
    </w:p>
    <w:p w:rsidR="006E01E3" w:rsidRPr="00EC3403" w:rsidRDefault="00595201" w:rsidP="00595201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ind w:left="0" w:firstLine="6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заместващи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ГЕРБ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Чепеларе,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01 </w:t>
      </w:r>
      <w:proofErr w:type="spellStart"/>
      <w:r w:rsidRPr="00595201">
        <w:rPr>
          <w:rFonts w:ascii="Times New Roman" w:hAnsi="Times New Roman" w:cs="Times New Roman"/>
          <w:sz w:val="28"/>
          <w:szCs w:val="28"/>
          <w:lang w:val="en-US"/>
        </w:rPr>
        <w:t>ноември</w:t>
      </w:r>
      <w:proofErr w:type="spellEnd"/>
      <w:r w:rsidRPr="00595201">
        <w:rPr>
          <w:rFonts w:ascii="Times New Roman" w:hAnsi="Times New Roman" w:cs="Times New Roman"/>
          <w:sz w:val="28"/>
          <w:szCs w:val="28"/>
          <w:lang w:val="en-US"/>
        </w:rPr>
        <w:t xml:space="preserve"> 2015 г.</w:t>
      </w:r>
    </w:p>
    <w:p w:rsidR="00EC3403" w:rsidRPr="00E80EBD" w:rsidRDefault="00EC3403" w:rsidP="00EC3403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ind w:left="90" w:firstLine="56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ГЕРБ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община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Чепеларе,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01 </w:t>
      </w:r>
      <w:proofErr w:type="spellStart"/>
      <w:r w:rsidRPr="00EC3403">
        <w:rPr>
          <w:rFonts w:ascii="Times New Roman" w:hAnsi="Times New Roman" w:cs="Times New Roman"/>
          <w:sz w:val="28"/>
          <w:szCs w:val="28"/>
          <w:lang w:val="en-US"/>
        </w:rPr>
        <w:t>ноември</w:t>
      </w:r>
      <w:proofErr w:type="spellEnd"/>
      <w:r w:rsidRPr="00EC3403">
        <w:rPr>
          <w:rFonts w:ascii="Times New Roman" w:hAnsi="Times New Roman" w:cs="Times New Roman"/>
          <w:sz w:val="28"/>
          <w:szCs w:val="28"/>
          <w:lang w:val="en-US"/>
        </w:rPr>
        <w:t xml:space="preserve"> 2015 г.</w:t>
      </w:r>
    </w:p>
    <w:p w:rsidR="00E80EBD" w:rsidRPr="002132AA" w:rsidRDefault="002132AA" w:rsidP="002132AA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ind w:left="0" w:firstLine="6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Регистрация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политическа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партия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ГЕРБ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кметство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01 </w:t>
      </w:r>
      <w:proofErr w:type="spellStart"/>
      <w:r w:rsidRPr="002132AA">
        <w:rPr>
          <w:rFonts w:ascii="Times New Roman" w:hAnsi="Times New Roman" w:cs="Times New Roman"/>
          <w:sz w:val="28"/>
          <w:szCs w:val="28"/>
          <w:lang w:val="en-US"/>
        </w:rPr>
        <w:t>ноември</w:t>
      </w:r>
      <w:proofErr w:type="spellEnd"/>
      <w:r w:rsidRPr="002132AA">
        <w:rPr>
          <w:rFonts w:ascii="Times New Roman" w:hAnsi="Times New Roman" w:cs="Times New Roman"/>
          <w:sz w:val="28"/>
          <w:szCs w:val="28"/>
          <w:lang w:val="en-US"/>
        </w:rPr>
        <w:t xml:space="preserve"> 2015 г.</w:t>
      </w:r>
    </w:p>
    <w:p w:rsidR="002132AA" w:rsidRPr="00AE14DD" w:rsidRDefault="00AB76F3" w:rsidP="00AB76F3">
      <w:pPr>
        <w:pStyle w:val="ListParagraph"/>
        <w:numPr>
          <w:ilvl w:val="0"/>
          <w:numId w:val="16"/>
        </w:numPr>
        <w:shd w:val="clear" w:color="auto" w:fill="FFFFFF"/>
        <w:spacing w:after="150" w:line="300" w:lineRule="atLeast"/>
        <w:ind w:left="90" w:firstLine="56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Разглеждане р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егистрация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заместващи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застъпници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коалиция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от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партии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РЕФОРМАТОРСКИ БЛОК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участие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изборите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pgNum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бщина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Чепеларе,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насрочени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01 </w:t>
      </w:r>
      <w:proofErr w:type="spellStart"/>
      <w:r w:rsidRPr="00AB76F3">
        <w:rPr>
          <w:rFonts w:ascii="Times New Roman" w:hAnsi="Times New Roman" w:cs="Times New Roman"/>
          <w:sz w:val="28"/>
          <w:szCs w:val="28"/>
          <w:lang w:val="en-US"/>
        </w:rPr>
        <w:t>ноември</w:t>
      </w:r>
      <w:proofErr w:type="spellEnd"/>
      <w:r w:rsidRPr="00AB76F3">
        <w:rPr>
          <w:rFonts w:ascii="Times New Roman" w:hAnsi="Times New Roman" w:cs="Times New Roman"/>
          <w:sz w:val="28"/>
          <w:szCs w:val="28"/>
          <w:lang w:val="en-US"/>
        </w:rPr>
        <w:t xml:space="preserve"> 2015 г.</w:t>
      </w:r>
    </w:p>
    <w:p w:rsidR="00AE14DD" w:rsidRPr="00F12FCF" w:rsidRDefault="00AE14DD" w:rsidP="009F237D">
      <w:pPr>
        <w:pStyle w:val="ListParagraph"/>
        <w:shd w:val="clear" w:color="auto" w:fill="FFFFFF"/>
        <w:spacing w:after="150" w:line="300" w:lineRule="atLeast"/>
        <w:ind w:left="651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611E1A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C179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E379E4"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7538BA" w:rsidRDefault="00953B9A" w:rsidP="00FE69A8">
      <w:pPr>
        <w:ind w:left="-270"/>
        <w:rPr>
          <w:color w:val="333333"/>
          <w:sz w:val="28"/>
          <w:szCs w:val="28"/>
          <w:lang w:eastAsia="en-US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F7361" w:rsidRPr="004F7361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FB7066" w:rsidRPr="00FB7066" w:rsidRDefault="00FB7066" w:rsidP="00FB706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FB7066">
        <w:rPr>
          <w:color w:val="333333"/>
          <w:sz w:val="28"/>
          <w:szCs w:val="28"/>
        </w:rPr>
        <w:t>ОСТАВЯ БЕЗ УВАЖЕНИЕ искането обективирано в заявление вх. № 172/ 30.10.2015г за замяна на секретаря в СИК № 21 38 00005 Радина Янкова Пакулева с лицето Васил Янков Пакулев.</w:t>
      </w:r>
    </w:p>
    <w:p w:rsidR="00FB7066" w:rsidRPr="00FB7066" w:rsidRDefault="00FB7066" w:rsidP="00FB706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FB7066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07D7" w:rsidRPr="00851FC2" w:rsidRDefault="002A5D78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07D7" w:rsidRDefault="00F8786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B7066" w:rsidRDefault="00CA5D84" w:rsidP="00591176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176">
        <w:rPr>
          <w:sz w:val="28"/>
          <w:szCs w:val="28"/>
        </w:rPr>
        <w:t xml:space="preserve">         </w:t>
      </w:r>
    </w:p>
    <w:p w:rsidR="00591176" w:rsidRDefault="00591176" w:rsidP="00591176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D84">
        <w:rPr>
          <w:sz w:val="28"/>
          <w:szCs w:val="28"/>
        </w:rPr>
        <w:t xml:space="preserve">По точка от 2  дневния ред  ОИК </w:t>
      </w:r>
    </w:p>
    <w:p w:rsidR="00FB7066" w:rsidRDefault="00FB7066" w:rsidP="00591176">
      <w:pPr>
        <w:ind w:left="-270"/>
        <w:rPr>
          <w:sz w:val="28"/>
          <w:szCs w:val="28"/>
        </w:rPr>
      </w:pPr>
    </w:p>
    <w:p w:rsidR="00FB7066" w:rsidRDefault="00FB7066" w:rsidP="00591176">
      <w:pPr>
        <w:ind w:left="-270"/>
        <w:rPr>
          <w:sz w:val="28"/>
          <w:szCs w:val="28"/>
        </w:rPr>
      </w:pPr>
    </w:p>
    <w:p w:rsidR="00CA5D84" w:rsidRDefault="00CA5D84" w:rsidP="00591176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FB7066" w:rsidRPr="00FB7066" w:rsidRDefault="00FB7066" w:rsidP="00591176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   </w:t>
      </w:r>
    </w:p>
    <w:p w:rsidR="00FB7066" w:rsidRPr="00FB7066" w:rsidRDefault="00FB7066" w:rsidP="00FB706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2.1 </w:t>
      </w:r>
      <w:r w:rsidRPr="00FB7066">
        <w:rPr>
          <w:color w:val="333333"/>
          <w:sz w:val="28"/>
          <w:szCs w:val="28"/>
        </w:rPr>
        <w:t xml:space="preserve">ЗАМЕСТВА секретаря ( член) на СИК № 21- 38- 00002 Емилия Димитрова Минкова с лицето </w:t>
      </w:r>
      <w:r w:rsidR="00510DA4">
        <w:rPr>
          <w:color w:val="333333"/>
          <w:sz w:val="28"/>
          <w:szCs w:val="28"/>
        </w:rPr>
        <w:t>Румен Атанасов Дърбоклиев</w:t>
      </w:r>
      <w:bookmarkStart w:id="0" w:name="_GoBack"/>
      <w:bookmarkEnd w:id="0"/>
      <w:r w:rsidRPr="00FB7066">
        <w:rPr>
          <w:color w:val="333333"/>
          <w:sz w:val="28"/>
          <w:szCs w:val="28"/>
        </w:rPr>
        <w:t xml:space="preserve"> посочено в Списъка на резервните членове на партия АБВ/ АЛТЕРНАТИВА ЗА БЪЛГАРСКО ВЪЗРАЖДАНЕ/.</w:t>
      </w:r>
    </w:p>
    <w:p w:rsidR="00FB7066" w:rsidRPr="00FB7066" w:rsidRDefault="00FB7066" w:rsidP="00FB706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FB7066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91176" w:rsidRPr="00851FC2" w:rsidRDefault="00FB7066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2A390D" w:rsidRDefault="002A390D" w:rsidP="002A390D">
      <w:pPr>
        <w:ind w:left="-270"/>
        <w:rPr>
          <w:sz w:val="28"/>
          <w:szCs w:val="28"/>
        </w:rPr>
      </w:pPr>
    </w:p>
    <w:p w:rsidR="002A390D" w:rsidRDefault="002A390D" w:rsidP="002A390D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По точка от 3  дневния ред  ОИК </w:t>
      </w:r>
    </w:p>
    <w:p w:rsidR="002A390D" w:rsidRDefault="002A390D" w:rsidP="002A390D">
      <w:pPr>
        <w:ind w:left="-270"/>
        <w:rPr>
          <w:sz w:val="28"/>
          <w:szCs w:val="28"/>
        </w:rPr>
      </w:pPr>
    </w:p>
    <w:p w:rsidR="002A390D" w:rsidRDefault="002A390D" w:rsidP="002A390D">
      <w:pPr>
        <w:ind w:left="-270"/>
        <w:rPr>
          <w:sz w:val="28"/>
          <w:szCs w:val="28"/>
        </w:rPr>
      </w:pPr>
    </w:p>
    <w:p w:rsidR="002A390D" w:rsidRDefault="002A390D" w:rsidP="002A390D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2A390D" w:rsidRDefault="002A390D" w:rsidP="002A390D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</w:p>
    <w:p w:rsidR="004A26A5" w:rsidRPr="004A26A5" w:rsidRDefault="004A26A5" w:rsidP="004A26A5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 w:line="300" w:lineRule="atLeast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6A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РЕГИСТРИРА </w:t>
      </w:r>
      <w:r w:rsidRPr="004A26A5">
        <w:rPr>
          <w:rFonts w:ascii="Times New Roman" w:hAnsi="Times New Roman" w:cs="Times New Roman"/>
          <w:color w:val="333333"/>
          <w:sz w:val="28"/>
          <w:szCs w:val="28"/>
        </w:rPr>
        <w:t>5 бр. Заместващи застъпници на политическа партия ГЕРБ за участие в изборите за кмет на община Чепеларе, насрочени за 01 ноември 2015 г., съгласно Приложение № 1, неразделна част от настоящото решение.</w:t>
      </w:r>
    </w:p>
    <w:p w:rsidR="004A26A5" w:rsidRPr="004A26A5" w:rsidRDefault="009E6186" w:rsidP="009E6186">
      <w:pPr>
        <w:pStyle w:val="ListParagraph"/>
        <w:shd w:val="clear" w:color="auto" w:fill="FFFFFF"/>
        <w:tabs>
          <w:tab w:val="left" w:pos="540"/>
        </w:tabs>
        <w:spacing w:before="100" w:beforeAutospacing="1" w:after="100" w:afterAutospacing="1" w:line="300" w:lineRule="atLeast"/>
        <w:ind w:left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       </w:t>
      </w:r>
      <w:r w:rsidR="004A26A5" w:rsidRPr="004A26A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3.2. ВПИСВА </w:t>
      </w:r>
      <w:r w:rsidR="004A26A5" w:rsidRPr="004A26A5">
        <w:rPr>
          <w:rFonts w:ascii="Times New Roman" w:hAnsi="Times New Roman" w:cs="Times New Roman"/>
          <w:color w:val="333333"/>
          <w:sz w:val="28"/>
          <w:szCs w:val="28"/>
        </w:rPr>
        <w:t>регистрираните заместващи застъпници в електронния регистър на Общинска избирателна комисия - Чепеларе.</w:t>
      </w:r>
    </w:p>
    <w:p w:rsidR="004A26A5" w:rsidRPr="004A26A5" w:rsidRDefault="004A26A5" w:rsidP="004A26A5">
      <w:pPr>
        <w:shd w:val="clear" w:color="auto" w:fill="FFFFFF"/>
        <w:spacing w:before="100" w:beforeAutospacing="1" w:after="100" w:afterAutospacing="1" w:line="300" w:lineRule="atLeast"/>
        <w:ind w:left="720"/>
        <w:jc w:val="both"/>
        <w:rPr>
          <w:color w:val="333333"/>
          <w:sz w:val="28"/>
          <w:szCs w:val="28"/>
        </w:rPr>
      </w:pPr>
      <w:r w:rsidRPr="004A26A5">
        <w:rPr>
          <w:b/>
          <w:bCs/>
          <w:color w:val="333333"/>
          <w:sz w:val="28"/>
          <w:szCs w:val="28"/>
        </w:rPr>
        <w:t xml:space="preserve">3.3. ИЗДАВА </w:t>
      </w:r>
      <w:r w:rsidRPr="004A26A5">
        <w:rPr>
          <w:color w:val="333333"/>
          <w:sz w:val="28"/>
          <w:szCs w:val="28"/>
        </w:rPr>
        <w:t xml:space="preserve">удостоверение на регистрираните заместващи застъпници. </w:t>
      </w:r>
    </w:p>
    <w:p w:rsidR="004A26A5" w:rsidRPr="004A26A5" w:rsidRDefault="009E6186" w:rsidP="009E6186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ind w:firstLine="45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</w:t>
      </w:r>
      <w:r w:rsidR="004A26A5" w:rsidRPr="004A26A5">
        <w:rPr>
          <w:b/>
          <w:bCs/>
          <w:color w:val="333333"/>
          <w:sz w:val="28"/>
          <w:szCs w:val="28"/>
        </w:rPr>
        <w:t>3.4. АНУЛИРА </w:t>
      </w:r>
      <w:r w:rsidR="004A26A5" w:rsidRPr="004A26A5">
        <w:rPr>
          <w:color w:val="333333"/>
          <w:sz w:val="28"/>
          <w:szCs w:val="28"/>
        </w:rPr>
        <w:t>издадените удостоверения на заменените застъпници.</w:t>
      </w:r>
    </w:p>
    <w:p w:rsidR="004A26A5" w:rsidRPr="004A26A5" w:rsidRDefault="004A26A5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 w:rsidRPr="004A26A5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2A390D" w:rsidRDefault="002A390D" w:rsidP="004A26A5">
      <w:pPr>
        <w:ind w:left="-270"/>
        <w:jc w:val="both"/>
        <w:rPr>
          <w:b/>
          <w:bCs/>
          <w:color w:val="333333"/>
          <w:sz w:val="28"/>
          <w:szCs w:val="28"/>
          <w:lang w:eastAsia="en-US"/>
        </w:rPr>
      </w:pPr>
    </w:p>
    <w:p w:rsidR="008F19CC" w:rsidRDefault="008F19CC" w:rsidP="004A26A5">
      <w:pPr>
        <w:ind w:left="-270"/>
        <w:jc w:val="both"/>
        <w:rPr>
          <w:b/>
          <w:bCs/>
          <w:color w:val="333333"/>
          <w:sz w:val="28"/>
          <w:szCs w:val="28"/>
          <w:lang w:eastAsia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8F19CC" w:rsidRDefault="008F19CC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8F19CC" w:rsidRDefault="008F19CC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8F19CC" w:rsidRDefault="008F19CC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8F19CC" w:rsidRDefault="008F19CC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8F19CC" w:rsidRPr="00851FC2" w:rsidTr="000D7AC3">
        <w:trPr>
          <w:jc w:val="center"/>
        </w:trPr>
        <w:tc>
          <w:tcPr>
            <w:tcW w:w="638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8F19CC" w:rsidRPr="00851FC2" w:rsidRDefault="008F19CC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8F19CC" w:rsidRPr="00851FC2" w:rsidRDefault="008F19CC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2A390D" w:rsidRPr="002A390D" w:rsidRDefault="002A390D" w:rsidP="004A26A5">
      <w:pPr>
        <w:ind w:left="-270"/>
        <w:jc w:val="both"/>
        <w:rPr>
          <w:b/>
          <w:bCs/>
          <w:color w:val="333333"/>
          <w:sz w:val="28"/>
          <w:szCs w:val="28"/>
          <w:lang w:eastAsia="en-US"/>
        </w:rPr>
      </w:pPr>
    </w:p>
    <w:p w:rsidR="0055342B" w:rsidRDefault="0055342B" w:rsidP="0055342B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По точка от 4  дневния ред  ОИК </w:t>
      </w:r>
    </w:p>
    <w:p w:rsidR="0055342B" w:rsidRDefault="0055342B" w:rsidP="0055342B">
      <w:pPr>
        <w:ind w:left="-270"/>
        <w:rPr>
          <w:sz w:val="28"/>
          <w:szCs w:val="28"/>
        </w:rPr>
      </w:pPr>
    </w:p>
    <w:p w:rsidR="0055342B" w:rsidRDefault="0055342B" w:rsidP="0055342B">
      <w:pPr>
        <w:ind w:left="-270"/>
        <w:rPr>
          <w:sz w:val="28"/>
          <w:szCs w:val="28"/>
        </w:rPr>
      </w:pPr>
    </w:p>
    <w:p w:rsidR="0055342B" w:rsidRDefault="0055342B" w:rsidP="0055342B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55342B" w:rsidRDefault="0055342B" w:rsidP="0055342B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</w:p>
    <w:p w:rsidR="0055342B" w:rsidRPr="0055342B" w:rsidRDefault="0055342B" w:rsidP="0055342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55342B">
        <w:rPr>
          <w:b/>
          <w:bCs/>
          <w:color w:val="333333"/>
          <w:sz w:val="28"/>
          <w:szCs w:val="28"/>
        </w:rPr>
        <w:t xml:space="preserve">РЕГИСТРИРА </w:t>
      </w:r>
      <w:r w:rsidRPr="0055342B">
        <w:rPr>
          <w:color w:val="333333"/>
          <w:sz w:val="28"/>
          <w:szCs w:val="28"/>
        </w:rPr>
        <w:t>1 бр.застъпник на политическа партия ГЕРБ за участие в изборите за кмет на обюина Чепеларе, насрочени за 01 ноември 2015 г., съгласно Приложение № 1, неразделна част от настоящото решение.</w:t>
      </w:r>
    </w:p>
    <w:p w:rsidR="0055342B" w:rsidRPr="0055342B" w:rsidRDefault="0055342B" w:rsidP="0055342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55342B">
        <w:rPr>
          <w:b/>
          <w:bCs/>
          <w:color w:val="333333"/>
          <w:sz w:val="28"/>
          <w:szCs w:val="28"/>
        </w:rPr>
        <w:t xml:space="preserve">ВПИСВА </w:t>
      </w:r>
      <w:r w:rsidRPr="0055342B">
        <w:rPr>
          <w:color w:val="333333"/>
          <w:sz w:val="28"/>
          <w:szCs w:val="28"/>
        </w:rPr>
        <w:t>регистрирания застъпник в електронния регистър на Общинска избирателна комисия - Чепеларе.</w:t>
      </w:r>
    </w:p>
    <w:p w:rsidR="0055342B" w:rsidRPr="0055342B" w:rsidRDefault="0055342B" w:rsidP="0055342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55342B">
        <w:rPr>
          <w:b/>
          <w:bCs/>
          <w:color w:val="333333"/>
          <w:sz w:val="28"/>
          <w:szCs w:val="28"/>
        </w:rPr>
        <w:t xml:space="preserve">ИЗДАВА </w:t>
      </w:r>
      <w:r w:rsidRPr="0055342B">
        <w:rPr>
          <w:color w:val="333333"/>
          <w:sz w:val="28"/>
          <w:szCs w:val="28"/>
        </w:rPr>
        <w:t xml:space="preserve">удостоверение на регистрирания  застъпник. </w:t>
      </w:r>
    </w:p>
    <w:p w:rsidR="0055342B" w:rsidRDefault="0055342B" w:rsidP="0055342B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55342B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55342B" w:rsidRDefault="0055342B" w:rsidP="0055342B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5342B" w:rsidRDefault="0055342B" w:rsidP="0055342B">
      <w:pPr>
        <w:ind w:left="-270"/>
        <w:rPr>
          <w:sz w:val="28"/>
          <w:szCs w:val="28"/>
        </w:rPr>
      </w:pPr>
    </w:p>
    <w:p w:rsidR="0055342B" w:rsidRDefault="0055342B" w:rsidP="0055342B">
      <w:pPr>
        <w:ind w:left="-270"/>
        <w:rPr>
          <w:sz w:val="28"/>
          <w:szCs w:val="28"/>
        </w:rPr>
      </w:pPr>
    </w:p>
    <w:p w:rsidR="0055342B" w:rsidRDefault="0055342B" w:rsidP="0055342B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По точка от 5  дневния ред  ОИК </w:t>
      </w:r>
    </w:p>
    <w:p w:rsidR="0055342B" w:rsidRDefault="0055342B" w:rsidP="0055342B">
      <w:pPr>
        <w:ind w:left="-270"/>
        <w:rPr>
          <w:sz w:val="28"/>
          <w:szCs w:val="28"/>
        </w:rPr>
      </w:pPr>
    </w:p>
    <w:p w:rsidR="0055342B" w:rsidRDefault="0055342B" w:rsidP="0055342B">
      <w:pPr>
        <w:ind w:left="-270"/>
        <w:rPr>
          <w:sz w:val="28"/>
          <w:szCs w:val="28"/>
        </w:rPr>
      </w:pPr>
    </w:p>
    <w:p w:rsidR="0055342B" w:rsidRDefault="0055342B" w:rsidP="0055342B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55342B" w:rsidRPr="0055342B" w:rsidRDefault="0055342B" w:rsidP="0055342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55342B">
        <w:rPr>
          <w:b/>
          <w:bCs/>
          <w:color w:val="333333"/>
          <w:sz w:val="28"/>
          <w:szCs w:val="28"/>
        </w:rPr>
        <w:t xml:space="preserve">РЕГИСТРИРА </w:t>
      </w:r>
      <w:r w:rsidRPr="0055342B">
        <w:rPr>
          <w:color w:val="333333"/>
          <w:sz w:val="28"/>
          <w:szCs w:val="28"/>
        </w:rPr>
        <w:t>1 бр.застъпник на политическа партия ГЕРБ за участие в изборите за кмет на кметство с. Богутево, насрочени за 01 ноември 2015 г., съгласно Приложение № 1, неразделна част от настоящото решение.</w:t>
      </w:r>
    </w:p>
    <w:p w:rsidR="0055342B" w:rsidRPr="0055342B" w:rsidRDefault="0055342B" w:rsidP="0055342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55342B">
        <w:rPr>
          <w:b/>
          <w:bCs/>
          <w:color w:val="333333"/>
          <w:sz w:val="28"/>
          <w:szCs w:val="28"/>
        </w:rPr>
        <w:t xml:space="preserve">ВПИСВА </w:t>
      </w:r>
      <w:r w:rsidRPr="0055342B">
        <w:rPr>
          <w:color w:val="333333"/>
          <w:sz w:val="28"/>
          <w:szCs w:val="28"/>
        </w:rPr>
        <w:t>регистрирания застъпник в електронния регистър на Общинска избирателна комисия - Чепеларе.</w:t>
      </w:r>
    </w:p>
    <w:p w:rsidR="0055342B" w:rsidRPr="0055342B" w:rsidRDefault="0055342B" w:rsidP="0055342B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55342B">
        <w:rPr>
          <w:b/>
          <w:bCs/>
          <w:color w:val="333333"/>
          <w:sz w:val="28"/>
          <w:szCs w:val="28"/>
        </w:rPr>
        <w:t xml:space="preserve">ИЗДАВА </w:t>
      </w:r>
      <w:r w:rsidRPr="0055342B">
        <w:rPr>
          <w:color w:val="333333"/>
          <w:sz w:val="28"/>
          <w:szCs w:val="28"/>
        </w:rPr>
        <w:t xml:space="preserve">удостоверение на регистрирания  застъпник. </w:t>
      </w:r>
    </w:p>
    <w:p w:rsidR="0055342B" w:rsidRPr="0055342B" w:rsidRDefault="0055342B" w:rsidP="0055342B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55342B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5342B" w:rsidRDefault="0055342B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55342B" w:rsidRPr="00851FC2" w:rsidTr="000D7AC3">
        <w:trPr>
          <w:jc w:val="center"/>
        </w:trPr>
        <w:tc>
          <w:tcPr>
            <w:tcW w:w="638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5342B" w:rsidRPr="00851FC2" w:rsidRDefault="0055342B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5342B" w:rsidRPr="00851FC2" w:rsidRDefault="0055342B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55342B" w:rsidRDefault="0055342B" w:rsidP="0055342B">
      <w:pPr>
        <w:ind w:left="-270"/>
        <w:rPr>
          <w:sz w:val="28"/>
          <w:szCs w:val="28"/>
        </w:rPr>
      </w:pPr>
    </w:p>
    <w:p w:rsidR="0055342B" w:rsidRDefault="0055342B" w:rsidP="0055342B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</w:p>
    <w:p w:rsidR="00887F95" w:rsidRDefault="00887F95" w:rsidP="00887F95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По точка от 5  дневния ред  ОИК </w:t>
      </w:r>
    </w:p>
    <w:p w:rsidR="00887F95" w:rsidRDefault="00887F95" w:rsidP="00887F95">
      <w:pPr>
        <w:ind w:left="-270"/>
        <w:rPr>
          <w:sz w:val="28"/>
          <w:szCs w:val="28"/>
        </w:rPr>
      </w:pPr>
    </w:p>
    <w:p w:rsidR="00887F95" w:rsidRDefault="00887F95" w:rsidP="00887F95">
      <w:pPr>
        <w:ind w:left="-270"/>
        <w:rPr>
          <w:sz w:val="28"/>
          <w:szCs w:val="28"/>
        </w:rPr>
      </w:pPr>
    </w:p>
    <w:p w:rsidR="00887F95" w:rsidRDefault="00887F95" w:rsidP="00887F95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55342B" w:rsidRPr="0055342B" w:rsidRDefault="0055342B" w:rsidP="0055342B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</w:p>
    <w:p w:rsidR="0055342B" w:rsidRDefault="0055342B" w:rsidP="0055342B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</w:p>
    <w:p w:rsidR="003E0803" w:rsidRPr="003E0803" w:rsidRDefault="003E0803" w:rsidP="003E080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3E0803">
        <w:rPr>
          <w:b/>
          <w:bCs/>
          <w:color w:val="333333"/>
          <w:sz w:val="28"/>
          <w:szCs w:val="28"/>
        </w:rPr>
        <w:t xml:space="preserve">РЕГИСТРИРА </w:t>
      </w:r>
      <w:r w:rsidRPr="003E0803">
        <w:rPr>
          <w:color w:val="333333"/>
          <w:sz w:val="28"/>
          <w:szCs w:val="28"/>
        </w:rPr>
        <w:t xml:space="preserve">2 бр. Заместващи застъпници на коалиция от партии РЕФОРМАТОРСКИ БЛОК за участие в изборите за кмет </w:t>
      </w:r>
      <w:r w:rsidRPr="003E0803">
        <w:rPr>
          <w:color w:val="333333"/>
          <w:sz w:val="28"/>
          <w:szCs w:val="28"/>
        </w:rPr>
        <w:lastRenderedPageBreak/>
        <w:t>на община Чепеларе, насрочени за 01 ноември 2015 г., съгласно Приложение № 1, неразделна част от настоящото решение.</w:t>
      </w:r>
    </w:p>
    <w:p w:rsidR="003E0803" w:rsidRPr="003E0803" w:rsidRDefault="003E0803" w:rsidP="003E080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3E0803">
        <w:rPr>
          <w:b/>
          <w:bCs/>
          <w:color w:val="333333"/>
          <w:sz w:val="28"/>
          <w:szCs w:val="28"/>
        </w:rPr>
        <w:t xml:space="preserve">ВПИСВА </w:t>
      </w:r>
      <w:r w:rsidRPr="003E0803">
        <w:rPr>
          <w:color w:val="333333"/>
          <w:sz w:val="28"/>
          <w:szCs w:val="28"/>
        </w:rPr>
        <w:t>регистрираните заместващи застъпници в електронния регистър на Общинска избирателна комисия - Чепеларе.</w:t>
      </w:r>
    </w:p>
    <w:p w:rsidR="003E0803" w:rsidRPr="003E0803" w:rsidRDefault="003E0803" w:rsidP="003E080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3E0803">
        <w:rPr>
          <w:b/>
          <w:bCs/>
          <w:color w:val="333333"/>
          <w:sz w:val="28"/>
          <w:szCs w:val="28"/>
        </w:rPr>
        <w:t xml:space="preserve">ИЗДАВА </w:t>
      </w:r>
      <w:r w:rsidRPr="003E0803">
        <w:rPr>
          <w:color w:val="333333"/>
          <w:sz w:val="28"/>
          <w:szCs w:val="28"/>
        </w:rPr>
        <w:t xml:space="preserve">удостоверение на регистрираните заместващи застъпници. </w:t>
      </w:r>
    </w:p>
    <w:p w:rsidR="003E0803" w:rsidRPr="003E0803" w:rsidRDefault="003E0803" w:rsidP="003E0803">
      <w:pPr>
        <w:widowControl/>
        <w:numPr>
          <w:ilvl w:val="0"/>
          <w:numId w:val="23"/>
        </w:numPr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color w:val="333333"/>
          <w:sz w:val="28"/>
          <w:szCs w:val="28"/>
        </w:rPr>
      </w:pPr>
      <w:r w:rsidRPr="003E0803">
        <w:rPr>
          <w:b/>
          <w:bCs/>
          <w:color w:val="333333"/>
          <w:sz w:val="28"/>
          <w:szCs w:val="28"/>
        </w:rPr>
        <w:t>АНУЛИРА </w:t>
      </w:r>
      <w:r w:rsidRPr="003E0803">
        <w:rPr>
          <w:color w:val="333333"/>
          <w:sz w:val="28"/>
          <w:szCs w:val="28"/>
        </w:rPr>
        <w:t>издадените удостоверения на заменените застъпници.</w:t>
      </w:r>
    </w:p>
    <w:p w:rsidR="003E0803" w:rsidRDefault="003E0803" w:rsidP="003E0803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3E0803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ОТСЪСТВА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3E0803" w:rsidRDefault="003E0803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3E0803" w:rsidRDefault="003E0803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3E0803" w:rsidRDefault="003E0803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3E0803" w:rsidRDefault="003E0803" w:rsidP="000D7AC3">
            <w:r w:rsidRPr="006A10D2">
              <w:rPr>
                <w:sz w:val="28"/>
                <w:szCs w:val="28"/>
              </w:rPr>
              <w:t>ЗА</w:t>
            </w:r>
          </w:p>
        </w:tc>
      </w:tr>
      <w:tr w:rsidR="003E0803" w:rsidRPr="00851FC2" w:rsidTr="000D7AC3">
        <w:trPr>
          <w:jc w:val="center"/>
        </w:trPr>
        <w:tc>
          <w:tcPr>
            <w:tcW w:w="638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3E0803" w:rsidRPr="00851FC2" w:rsidRDefault="003E0803" w:rsidP="000D7AC3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3E0803" w:rsidRPr="00851FC2" w:rsidRDefault="003E0803" w:rsidP="000D7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C468DD" w:rsidRDefault="00C468DD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b/>
          <w:bCs/>
          <w:color w:val="333333"/>
          <w:sz w:val="28"/>
          <w:szCs w:val="28"/>
          <w:lang w:eastAsia="en-US"/>
        </w:rPr>
      </w:pPr>
    </w:p>
    <w:p w:rsidR="00E30791" w:rsidRDefault="00E30791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>.</w:t>
      </w:r>
    </w:p>
    <w:p w:rsidR="00E30791" w:rsidRDefault="00E30791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5A6B2D" w:rsidRPr="00E30791" w:rsidRDefault="005D3AF7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</w:p>
    <w:p w:rsidR="006B475E" w:rsidRDefault="00C624AE" w:rsidP="004A26A5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4A26A5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4A26A5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A165C2" w:rsidRPr="00E30791">
        <w:rPr>
          <w:sz w:val="28"/>
          <w:szCs w:val="28"/>
        </w:rPr>
        <w:t>/Вера  Касабова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F12FCF">
      <w:type w:val="continuous"/>
      <w:pgSz w:w="11909" w:h="16834"/>
      <w:pgMar w:top="900" w:right="1304" w:bottom="851" w:left="198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77" w:rsidRDefault="00A63977" w:rsidP="009F38C0">
      <w:r>
        <w:separator/>
      </w:r>
    </w:p>
  </w:endnote>
  <w:endnote w:type="continuationSeparator" w:id="0">
    <w:p w:rsidR="00A63977" w:rsidRDefault="00A63977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77" w:rsidRDefault="00A63977" w:rsidP="009F38C0">
      <w:r>
        <w:separator/>
      </w:r>
    </w:p>
  </w:footnote>
  <w:footnote w:type="continuationSeparator" w:id="0">
    <w:p w:rsidR="00A63977" w:rsidRDefault="00A63977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6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9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14"/>
  </w:num>
  <w:num w:numId="8">
    <w:abstractNumId w:val="13"/>
  </w:num>
  <w:num w:numId="9">
    <w:abstractNumId w:val="22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18"/>
  </w:num>
  <w:num w:numId="17">
    <w:abstractNumId w:val="9"/>
  </w:num>
  <w:num w:numId="18">
    <w:abstractNumId w:val="1"/>
  </w:num>
  <w:num w:numId="19">
    <w:abstractNumId w:val="20"/>
  </w:num>
  <w:num w:numId="20">
    <w:abstractNumId w:val="2"/>
  </w:num>
  <w:num w:numId="21">
    <w:abstractNumId w:val="0"/>
  </w:num>
  <w:num w:numId="22">
    <w:abstractNumId w:val="17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7EAA"/>
    <w:rsid w:val="00030685"/>
    <w:rsid w:val="00036985"/>
    <w:rsid w:val="00042D99"/>
    <w:rsid w:val="00045818"/>
    <w:rsid w:val="000476ED"/>
    <w:rsid w:val="0004774B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4D96"/>
    <w:rsid w:val="00085824"/>
    <w:rsid w:val="00085D7A"/>
    <w:rsid w:val="00090DA3"/>
    <w:rsid w:val="000932C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7A0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B1801"/>
    <w:rsid w:val="001B41BF"/>
    <w:rsid w:val="001B70E6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7AA6"/>
    <w:rsid w:val="002A2475"/>
    <w:rsid w:val="002A2CEA"/>
    <w:rsid w:val="002A390D"/>
    <w:rsid w:val="002A5D78"/>
    <w:rsid w:val="002B10A9"/>
    <w:rsid w:val="002B1AA2"/>
    <w:rsid w:val="002B2758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60D0"/>
    <w:rsid w:val="003020C3"/>
    <w:rsid w:val="0030332F"/>
    <w:rsid w:val="00304E18"/>
    <w:rsid w:val="00305557"/>
    <w:rsid w:val="00307243"/>
    <w:rsid w:val="00314E58"/>
    <w:rsid w:val="00314F12"/>
    <w:rsid w:val="00324B0A"/>
    <w:rsid w:val="003269FE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0803"/>
    <w:rsid w:val="003E1A47"/>
    <w:rsid w:val="003E218F"/>
    <w:rsid w:val="003E35B4"/>
    <w:rsid w:val="003E5B05"/>
    <w:rsid w:val="003E6BA6"/>
    <w:rsid w:val="003E7942"/>
    <w:rsid w:val="003F0335"/>
    <w:rsid w:val="003F388B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B171F"/>
    <w:rsid w:val="004B4EF2"/>
    <w:rsid w:val="004B4F1C"/>
    <w:rsid w:val="004B5C48"/>
    <w:rsid w:val="004C5826"/>
    <w:rsid w:val="004C5F2E"/>
    <w:rsid w:val="004D54E1"/>
    <w:rsid w:val="004E17DA"/>
    <w:rsid w:val="004E4A1B"/>
    <w:rsid w:val="004E588B"/>
    <w:rsid w:val="004E66AE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11DC"/>
    <w:rsid w:val="0055342B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5201"/>
    <w:rsid w:val="00595328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665E"/>
    <w:rsid w:val="00627629"/>
    <w:rsid w:val="0063482C"/>
    <w:rsid w:val="006510D2"/>
    <w:rsid w:val="00652A25"/>
    <w:rsid w:val="00656131"/>
    <w:rsid w:val="00656816"/>
    <w:rsid w:val="00661835"/>
    <w:rsid w:val="00673673"/>
    <w:rsid w:val="00675D88"/>
    <w:rsid w:val="00680825"/>
    <w:rsid w:val="00681279"/>
    <w:rsid w:val="006823B4"/>
    <w:rsid w:val="00690001"/>
    <w:rsid w:val="00690CB1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D0025"/>
    <w:rsid w:val="006D23C7"/>
    <w:rsid w:val="006D5402"/>
    <w:rsid w:val="006E01E3"/>
    <w:rsid w:val="006E0D80"/>
    <w:rsid w:val="006E64DE"/>
    <w:rsid w:val="007006F4"/>
    <w:rsid w:val="00700E20"/>
    <w:rsid w:val="00702EA9"/>
    <w:rsid w:val="00714F2D"/>
    <w:rsid w:val="00717E1F"/>
    <w:rsid w:val="00721E1A"/>
    <w:rsid w:val="00722F48"/>
    <w:rsid w:val="00726969"/>
    <w:rsid w:val="00737363"/>
    <w:rsid w:val="00740BE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225FD"/>
    <w:rsid w:val="00826F46"/>
    <w:rsid w:val="00830752"/>
    <w:rsid w:val="00840089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F95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6998"/>
    <w:rsid w:val="008E0E07"/>
    <w:rsid w:val="008E1426"/>
    <w:rsid w:val="008E780B"/>
    <w:rsid w:val="008F19AB"/>
    <w:rsid w:val="008F19CC"/>
    <w:rsid w:val="008F1D78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5B70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42DF"/>
    <w:rsid w:val="009947A3"/>
    <w:rsid w:val="0099491C"/>
    <w:rsid w:val="00997D15"/>
    <w:rsid w:val="009A1CDC"/>
    <w:rsid w:val="009B405A"/>
    <w:rsid w:val="009B7139"/>
    <w:rsid w:val="009C2349"/>
    <w:rsid w:val="009C7F10"/>
    <w:rsid w:val="009D3AD7"/>
    <w:rsid w:val="009D4A74"/>
    <w:rsid w:val="009D5D35"/>
    <w:rsid w:val="009D76B0"/>
    <w:rsid w:val="009E6186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E1313"/>
    <w:rsid w:val="00AE14DD"/>
    <w:rsid w:val="00AE1572"/>
    <w:rsid w:val="00AE654D"/>
    <w:rsid w:val="00AF037D"/>
    <w:rsid w:val="00B0584B"/>
    <w:rsid w:val="00B24C86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A2386"/>
    <w:rsid w:val="00BC0180"/>
    <w:rsid w:val="00BC44D7"/>
    <w:rsid w:val="00BC6AE6"/>
    <w:rsid w:val="00BC6D90"/>
    <w:rsid w:val="00BD4191"/>
    <w:rsid w:val="00BD636A"/>
    <w:rsid w:val="00BE3C66"/>
    <w:rsid w:val="00BE746B"/>
    <w:rsid w:val="00BF0A43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37CD"/>
    <w:rsid w:val="00C34D58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939A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2666"/>
    <w:rsid w:val="00D05407"/>
    <w:rsid w:val="00D1366C"/>
    <w:rsid w:val="00D15EBD"/>
    <w:rsid w:val="00D20983"/>
    <w:rsid w:val="00D21D1B"/>
    <w:rsid w:val="00D22523"/>
    <w:rsid w:val="00D26D34"/>
    <w:rsid w:val="00D2797A"/>
    <w:rsid w:val="00D27BF9"/>
    <w:rsid w:val="00D30DA8"/>
    <w:rsid w:val="00D310F3"/>
    <w:rsid w:val="00D3140F"/>
    <w:rsid w:val="00D33E8C"/>
    <w:rsid w:val="00D34042"/>
    <w:rsid w:val="00D443EA"/>
    <w:rsid w:val="00D47173"/>
    <w:rsid w:val="00D50804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1654"/>
    <w:rsid w:val="00E44568"/>
    <w:rsid w:val="00E570D6"/>
    <w:rsid w:val="00E618A7"/>
    <w:rsid w:val="00E61CFD"/>
    <w:rsid w:val="00E71AD3"/>
    <w:rsid w:val="00E74C73"/>
    <w:rsid w:val="00E77357"/>
    <w:rsid w:val="00E77D82"/>
    <w:rsid w:val="00E8083E"/>
    <w:rsid w:val="00E80EBD"/>
    <w:rsid w:val="00E81A9A"/>
    <w:rsid w:val="00E87A03"/>
    <w:rsid w:val="00E87EDA"/>
    <w:rsid w:val="00E87F3A"/>
    <w:rsid w:val="00E913FF"/>
    <w:rsid w:val="00E9170E"/>
    <w:rsid w:val="00E93A44"/>
    <w:rsid w:val="00E9672F"/>
    <w:rsid w:val="00EA1C3E"/>
    <w:rsid w:val="00EA7B5F"/>
    <w:rsid w:val="00EB0777"/>
    <w:rsid w:val="00EB3146"/>
    <w:rsid w:val="00EB68D4"/>
    <w:rsid w:val="00EC16B3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2FCF"/>
    <w:rsid w:val="00F1314C"/>
    <w:rsid w:val="00F14FD3"/>
    <w:rsid w:val="00F223DE"/>
    <w:rsid w:val="00F25F12"/>
    <w:rsid w:val="00F277B7"/>
    <w:rsid w:val="00F30D9B"/>
    <w:rsid w:val="00F324CF"/>
    <w:rsid w:val="00F36353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2304"/>
    <w:rsid w:val="00F9238A"/>
    <w:rsid w:val="00F92651"/>
    <w:rsid w:val="00F93BF5"/>
    <w:rsid w:val="00F95DA1"/>
    <w:rsid w:val="00FA31BC"/>
    <w:rsid w:val="00FA5B44"/>
    <w:rsid w:val="00FB4360"/>
    <w:rsid w:val="00FB7066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E31B-8E09-486D-B218-BEE96E0E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1258</TotalTime>
  <Pages>6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337</cp:revision>
  <cp:lastPrinted>2015-10-31T17:58:00Z</cp:lastPrinted>
  <dcterms:created xsi:type="dcterms:W3CDTF">2015-09-10T09:23:00Z</dcterms:created>
  <dcterms:modified xsi:type="dcterms:W3CDTF">2015-10-31T18:04:00Z</dcterms:modified>
</cp:coreProperties>
</file>