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096C2A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F1314C">
        <w:rPr>
          <w:b/>
          <w:sz w:val="28"/>
          <w:szCs w:val="28"/>
        </w:rPr>
        <w:t>1</w:t>
      </w:r>
      <w:r w:rsidR="00974285">
        <w:rPr>
          <w:b/>
          <w:sz w:val="28"/>
          <w:szCs w:val="28"/>
        </w:rPr>
        <w:t>7</w:t>
      </w:r>
      <w:r w:rsidR="00FE2B31">
        <w:rPr>
          <w:b/>
          <w:sz w:val="28"/>
          <w:szCs w:val="28"/>
        </w:rPr>
        <w:t xml:space="preserve"> </w:t>
      </w:r>
      <w:r w:rsidRPr="00851FC2">
        <w:rPr>
          <w:b/>
          <w:sz w:val="28"/>
          <w:szCs w:val="28"/>
        </w:rPr>
        <w:t xml:space="preserve">/ </w:t>
      </w:r>
      <w:r w:rsidR="003A313B">
        <w:rPr>
          <w:b/>
          <w:sz w:val="28"/>
          <w:szCs w:val="28"/>
        </w:rPr>
        <w:t>30</w:t>
      </w:r>
      <w:r w:rsidR="00C46F8A" w:rsidRPr="00851FC2">
        <w:rPr>
          <w:b/>
          <w:sz w:val="28"/>
          <w:szCs w:val="28"/>
        </w:rPr>
        <w:t>.0</w:t>
      </w:r>
      <w:r w:rsidR="00DD0BA4" w:rsidRPr="00851FC2">
        <w:rPr>
          <w:b/>
          <w:sz w:val="28"/>
          <w:szCs w:val="28"/>
        </w:rPr>
        <w:t>9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3A313B">
        <w:rPr>
          <w:sz w:val="28"/>
          <w:szCs w:val="28"/>
        </w:rPr>
        <w:t>30</w:t>
      </w:r>
      <w:r w:rsidR="00C46F8A" w:rsidRPr="00851FC2">
        <w:rPr>
          <w:sz w:val="28"/>
          <w:szCs w:val="28"/>
        </w:rPr>
        <w:t>.0</w:t>
      </w:r>
      <w:r w:rsidR="00DD0BA4" w:rsidRPr="00851FC2">
        <w:rPr>
          <w:sz w:val="28"/>
          <w:szCs w:val="28"/>
        </w:rPr>
        <w:t>9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  <w:bookmarkStart w:id="0" w:name="_GoBack"/>
      <w:bookmarkEnd w:id="0"/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Pr="00851FC2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7538BA">
        <w:rPr>
          <w:spacing w:val="-3"/>
          <w:sz w:val="28"/>
          <w:szCs w:val="28"/>
        </w:rPr>
        <w:t>1</w:t>
      </w:r>
      <w:r w:rsidR="003A313B">
        <w:rPr>
          <w:spacing w:val="-3"/>
          <w:sz w:val="28"/>
          <w:szCs w:val="28"/>
        </w:rPr>
        <w:t>0</w:t>
      </w:r>
      <w:r w:rsidR="00895DA1" w:rsidRPr="00851FC2">
        <w:rPr>
          <w:spacing w:val="-3"/>
          <w:sz w:val="28"/>
          <w:szCs w:val="28"/>
        </w:rPr>
        <w:t xml:space="preserve"> 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241855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C92A1D" w:rsidRPr="00851FC2" w:rsidRDefault="00C92A1D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8E1426" w:rsidRPr="00851FC2" w:rsidRDefault="008E1426" w:rsidP="005669E8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  <w:lang w:val="en-US"/>
        </w:rPr>
      </w:pPr>
    </w:p>
    <w:p w:rsidR="00B81F3D" w:rsidRPr="005669E8" w:rsidRDefault="00AA1987" w:rsidP="004C5826">
      <w:pPr>
        <w:pStyle w:val="ListParagraph"/>
        <w:numPr>
          <w:ilvl w:val="0"/>
          <w:numId w:val="11"/>
        </w:numPr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13B">
        <w:rPr>
          <w:rFonts w:ascii="Times New Roman" w:hAnsi="Times New Roman" w:cs="Times New Roman"/>
          <w:sz w:val="28"/>
          <w:szCs w:val="28"/>
        </w:rPr>
        <w:t xml:space="preserve"> </w:t>
      </w:r>
      <w:r w:rsidR="009D3AD7">
        <w:rPr>
          <w:rFonts w:ascii="Times New Roman" w:hAnsi="Times New Roman" w:cs="Times New Roman"/>
          <w:sz w:val="28"/>
          <w:szCs w:val="28"/>
        </w:rPr>
        <w:t xml:space="preserve"> Од</w:t>
      </w:r>
      <w:r w:rsidR="004C5826">
        <w:rPr>
          <w:rFonts w:ascii="Times New Roman" w:hAnsi="Times New Roman" w:cs="Times New Roman"/>
          <w:sz w:val="28"/>
          <w:szCs w:val="28"/>
        </w:rPr>
        <w:t>обряване  на  графичен  файл  с  образец  на  бюлетините.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6D5402" w:rsidRPr="00851FC2" w:rsidRDefault="003A313B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6D5402" w:rsidRPr="00851FC2" w:rsidRDefault="00B9188A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6D5402" w:rsidRPr="00851FC2" w:rsidRDefault="006D5402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7538BA" w:rsidRPr="00851FC2" w:rsidTr="007538BA">
        <w:trPr>
          <w:jc w:val="center"/>
        </w:trPr>
        <w:tc>
          <w:tcPr>
            <w:tcW w:w="638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7538BA" w:rsidRPr="00851FC2" w:rsidRDefault="007538BA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7538BA" w:rsidRDefault="007538BA">
            <w:r w:rsidRPr="006A10D2">
              <w:rPr>
                <w:sz w:val="28"/>
                <w:szCs w:val="28"/>
              </w:rPr>
              <w:t>ЗА</w:t>
            </w:r>
          </w:p>
        </w:tc>
      </w:tr>
      <w:tr w:rsidR="006D5402" w:rsidRPr="00851FC2" w:rsidTr="007538BA">
        <w:trPr>
          <w:jc w:val="center"/>
        </w:trPr>
        <w:tc>
          <w:tcPr>
            <w:tcW w:w="638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D5402" w:rsidRPr="00851FC2" w:rsidRDefault="006D5402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6D5402" w:rsidRPr="00851FC2" w:rsidRDefault="005F6B8C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ED2444"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30D9B" w:rsidRPr="00851FC2" w:rsidRDefault="00F30D9B" w:rsidP="00AC1A0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AE1313" w:rsidRPr="00AE1313">
        <w:rPr>
          <w:sz w:val="28"/>
          <w:szCs w:val="28"/>
        </w:rPr>
        <w:t xml:space="preserve">   </w:t>
      </w:r>
      <w:r w:rsidR="00AA1987">
        <w:rPr>
          <w:sz w:val="28"/>
          <w:szCs w:val="28"/>
        </w:rPr>
        <w:t xml:space="preserve">По </w:t>
      </w:r>
      <w:r w:rsidR="00A17BEC" w:rsidRPr="00AE1313">
        <w:rPr>
          <w:sz w:val="28"/>
          <w:szCs w:val="28"/>
        </w:rPr>
        <w:t xml:space="preserve">т.1 от дневния  ред </w:t>
      </w:r>
      <w:r w:rsidR="009D3AD7">
        <w:rPr>
          <w:sz w:val="28"/>
          <w:szCs w:val="28"/>
        </w:rPr>
        <w:t xml:space="preserve"> комисията разгледа разпечатаните бюлетини и  след  проверка  </w:t>
      </w:r>
      <w:r w:rsidR="00241855">
        <w:rPr>
          <w:color w:val="333333"/>
          <w:sz w:val="28"/>
          <w:szCs w:val="28"/>
          <w:lang w:eastAsia="en-US"/>
        </w:rPr>
        <w:t>.</w:t>
      </w:r>
    </w:p>
    <w:p w:rsidR="009D3AD7" w:rsidRP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9D3AD7" w:rsidRPr="009D3AD7" w:rsidRDefault="009D3AD7" w:rsidP="009D3AD7">
      <w:pPr>
        <w:widowControl/>
        <w:numPr>
          <w:ilvl w:val="0"/>
          <w:numId w:val="31"/>
        </w:numPr>
        <w:shd w:val="clear" w:color="auto" w:fill="FFFFFF"/>
        <w:tabs>
          <w:tab w:val="left" w:pos="0"/>
        </w:tabs>
        <w:autoSpaceDE/>
        <w:autoSpaceDN/>
        <w:adjustRightInd/>
        <w:spacing w:line="300" w:lineRule="atLeast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color w:val="333333"/>
          <w:sz w:val="28"/>
          <w:szCs w:val="28"/>
          <w:lang w:eastAsia="en-US"/>
        </w:rPr>
        <w:t xml:space="preserve"> Одобрява     графичен  файл  с  образец  на  бюлетина за  кмет на  </w:t>
      </w:r>
      <w:r w:rsidR="00CC31A4">
        <w:rPr>
          <w:color w:val="333333"/>
          <w:sz w:val="28"/>
          <w:szCs w:val="28"/>
          <w:lang w:eastAsia="en-US"/>
        </w:rPr>
        <w:t xml:space="preserve">    </w:t>
      </w:r>
      <w:r w:rsidRPr="009D3AD7">
        <w:rPr>
          <w:color w:val="333333"/>
          <w:sz w:val="28"/>
          <w:szCs w:val="28"/>
          <w:lang w:eastAsia="en-US"/>
        </w:rPr>
        <w:t>община.</w:t>
      </w:r>
    </w:p>
    <w:p w:rsidR="009D3AD7" w:rsidRP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00" w:lineRule="atLeast"/>
        <w:ind w:left="360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color w:val="333333"/>
          <w:sz w:val="28"/>
          <w:szCs w:val="28"/>
          <w:lang w:eastAsia="en-US"/>
        </w:rPr>
        <w:t xml:space="preserve"> </w:t>
      </w:r>
      <w:r>
        <w:rPr>
          <w:color w:val="333333"/>
          <w:sz w:val="28"/>
          <w:szCs w:val="28"/>
          <w:lang w:eastAsia="en-US"/>
        </w:rPr>
        <w:t xml:space="preserve">       </w:t>
      </w:r>
      <w:r w:rsidRPr="009D3AD7">
        <w:rPr>
          <w:color w:val="333333"/>
          <w:sz w:val="28"/>
          <w:szCs w:val="28"/>
          <w:lang w:eastAsia="en-US"/>
        </w:rPr>
        <w:t xml:space="preserve">2. </w:t>
      </w:r>
      <w:r w:rsidR="00CC31A4">
        <w:rPr>
          <w:color w:val="333333"/>
          <w:sz w:val="28"/>
          <w:szCs w:val="28"/>
          <w:lang w:eastAsia="en-US"/>
        </w:rPr>
        <w:t xml:space="preserve"> </w:t>
      </w:r>
      <w:r w:rsidRPr="009D3AD7">
        <w:rPr>
          <w:color w:val="333333"/>
          <w:sz w:val="28"/>
          <w:szCs w:val="28"/>
          <w:lang w:eastAsia="en-US"/>
        </w:rPr>
        <w:t>Одобрява     графичен  файл  с  образец  на  бюлетина за  общински  съветници.</w:t>
      </w:r>
    </w:p>
    <w:p w:rsidR="009D3AD7" w:rsidRP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00" w:lineRule="atLeast"/>
        <w:ind w:left="360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color w:val="333333"/>
          <w:sz w:val="28"/>
          <w:szCs w:val="28"/>
          <w:lang w:eastAsia="en-US"/>
        </w:rPr>
        <w:t xml:space="preserve"> </w:t>
      </w:r>
      <w:r>
        <w:rPr>
          <w:color w:val="333333"/>
          <w:sz w:val="28"/>
          <w:szCs w:val="28"/>
          <w:lang w:eastAsia="en-US"/>
        </w:rPr>
        <w:t xml:space="preserve">      </w:t>
      </w:r>
      <w:r w:rsidRPr="009D3AD7">
        <w:rPr>
          <w:color w:val="333333"/>
          <w:sz w:val="28"/>
          <w:szCs w:val="28"/>
          <w:lang w:eastAsia="en-US"/>
        </w:rPr>
        <w:t>3. Одобрява  графичен  файл  с  образец  на  бюлетина за  кмет на  кметство както  следва:</w:t>
      </w:r>
    </w:p>
    <w:p w:rsidR="009D3AD7" w:rsidRP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00" w:lineRule="atLeast"/>
        <w:rPr>
          <w:color w:val="333333"/>
          <w:sz w:val="28"/>
          <w:szCs w:val="28"/>
          <w:lang w:eastAsia="en-US"/>
        </w:rPr>
      </w:pPr>
      <w:r w:rsidRPr="009D3AD7">
        <w:rPr>
          <w:color w:val="333333"/>
          <w:sz w:val="28"/>
          <w:szCs w:val="28"/>
          <w:lang w:eastAsia="en-US"/>
        </w:rPr>
        <w:t xml:space="preserve">                     3.1  Забърдо</w:t>
      </w:r>
    </w:p>
    <w:p w:rsidR="009D3AD7" w:rsidRP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00" w:lineRule="atLeast"/>
        <w:rPr>
          <w:color w:val="333333"/>
          <w:sz w:val="28"/>
          <w:szCs w:val="28"/>
          <w:lang w:eastAsia="en-US"/>
        </w:rPr>
      </w:pPr>
      <w:r w:rsidRPr="009D3AD7">
        <w:rPr>
          <w:color w:val="333333"/>
          <w:sz w:val="28"/>
          <w:szCs w:val="28"/>
          <w:lang w:eastAsia="en-US"/>
        </w:rPr>
        <w:t xml:space="preserve">                     3.2  Богутево</w:t>
      </w:r>
    </w:p>
    <w:p w:rsidR="009D3AD7" w:rsidRP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00" w:lineRule="atLeast"/>
        <w:rPr>
          <w:color w:val="333333"/>
          <w:sz w:val="28"/>
          <w:szCs w:val="28"/>
          <w:lang w:eastAsia="en-US"/>
        </w:rPr>
      </w:pPr>
      <w:r w:rsidRPr="009D3AD7">
        <w:rPr>
          <w:color w:val="333333"/>
          <w:sz w:val="28"/>
          <w:szCs w:val="28"/>
          <w:lang w:eastAsia="en-US"/>
        </w:rPr>
        <w:t xml:space="preserve">                     3.3  Малево</w:t>
      </w:r>
    </w:p>
    <w:p w:rsidR="009D3AD7" w:rsidRP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00" w:lineRule="atLeast"/>
        <w:rPr>
          <w:color w:val="333333"/>
          <w:sz w:val="28"/>
          <w:szCs w:val="28"/>
          <w:lang w:eastAsia="en-US"/>
        </w:rPr>
      </w:pPr>
      <w:r w:rsidRPr="009D3AD7">
        <w:rPr>
          <w:color w:val="333333"/>
          <w:sz w:val="28"/>
          <w:szCs w:val="28"/>
          <w:lang w:eastAsia="en-US"/>
        </w:rPr>
        <w:t xml:space="preserve">                     3.4  Орехово</w:t>
      </w:r>
    </w:p>
    <w:p w:rsidR="009D3AD7" w:rsidRPr="009D3AD7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00" w:lineRule="atLeast"/>
        <w:rPr>
          <w:color w:val="333333"/>
          <w:sz w:val="28"/>
          <w:szCs w:val="28"/>
          <w:lang w:eastAsia="en-US"/>
        </w:rPr>
      </w:pPr>
      <w:r w:rsidRPr="009D3AD7">
        <w:rPr>
          <w:color w:val="333333"/>
          <w:sz w:val="28"/>
          <w:szCs w:val="28"/>
          <w:lang w:eastAsia="en-US"/>
        </w:rPr>
        <w:t xml:space="preserve">                     3.5  Павелско</w:t>
      </w:r>
    </w:p>
    <w:p w:rsidR="00241855" w:rsidRPr="00241855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300" w:lineRule="atLeast"/>
        <w:rPr>
          <w:color w:val="333333"/>
          <w:sz w:val="28"/>
          <w:szCs w:val="28"/>
          <w:lang w:eastAsia="en-US"/>
        </w:rPr>
      </w:pPr>
      <w:r w:rsidRPr="009D3AD7">
        <w:rPr>
          <w:color w:val="333333"/>
          <w:sz w:val="28"/>
          <w:szCs w:val="28"/>
          <w:lang w:eastAsia="en-US"/>
        </w:rPr>
        <w:t xml:space="preserve">                     3.6  Хвойна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157"/>
        <w:gridCol w:w="2719"/>
      </w:tblGrid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2719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D6E6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2719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2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bCs/>
                <w:spacing w:val="-8"/>
                <w:sz w:val="28"/>
                <w:szCs w:val="28"/>
              </w:rPr>
              <w:t>Атанаска</w:t>
            </w:r>
            <w:r w:rsidRPr="00FD6E6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FD6E6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2719" w:type="dxa"/>
          </w:tcPr>
          <w:p w:rsidR="003C3123" w:rsidRPr="00FD6E62" w:rsidRDefault="00241855" w:rsidP="0007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3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2719" w:type="dxa"/>
          </w:tcPr>
          <w:p w:rsidR="003C3123" w:rsidRPr="00FD6E62" w:rsidRDefault="00071DD1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4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2719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ЗА </w:t>
            </w:r>
          </w:p>
        </w:tc>
      </w:tr>
      <w:tr w:rsidR="003C3123" w:rsidRPr="00FD6E62" w:rsidTr="00241855">
        <w:trPr>
          <w:jc w:val="center"/>
        </w:trPr>
        <w:tc>
          <w:tcPr>
            <w:tcW w:w="638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5</w:t>
            </w:r>
          </w:p>
        </w:tc>
        <w:tc>
          <w:tcPr>
            <w:tcW w:w="5157" w:type="dxa"/>
          </w:tcPr>
          <w:p w:rsidR="003C3123" w:rsidRPr="00FD6E62" w:rsidRDefault="003C3123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2719" w:type="dxa"/>
          </w:tcPr>
          <w:p w:rsidR="003C3123" w:rsidRPr="00FD6E62" w:rsidRDefault="003C3123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8B3DA6" w:rsidRPr="00FD6E62" w:rsidTr="00241855">
        <w:trPr>
          <w:jc w:val="center"/>
        </w:trPr>
        <w:tc>
          <w:tcPr>
            <w:tcW w:w="638" w:type="dxa"/>
          </w:tcPr>
          <w:p w:rsidR="008B3DA6" w:rsidRPr="00FD6E62" w:rsidRDefault="008B3DA6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6</w:t>
            </w:r>
          </w:p>
        </w:tc>
        <w:tc>
          <w:tcPr>
            <w:tcW w:w="5157" w:type="dxa"/>
          </w:tcPr>
          <w:p w:rsidR="008B3DA6" w:rsidRPr="00FD6E62" w:rsidRDefault="008B3DA6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2719" w:type="dxa"/>
          </w:tcPr>
          <w:p w:rsidR="008B3DA6" w:rsidRPr="00FD6E62" w:rsidRDefault="008B3DA6" w:rsidP="00DA0318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8B3DA6" w:rsidRPr="00FD6E62" w:rsidTr="00241855">
        <w:trPr>
          <w:jc w:val="center"/>
        </w:trPr>
        <w:tc>
          <w:tcPr>
            <w:tcW w:w="638" w:type="dxa"/>
          </w:tcPr>
          <w:p w:rsidR="008B3DA6" w:rsidRPr="00FD6E62" w:rsidRDefault="008B3DA6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7</w:t>
            </w:r>
          </w:p>
        </w:tc>
        <w:tc>
          <w:tcPr>
            <w:tcW w:w="5157" w:type="dxa"/>
          </w:tcPr>
          <w:p w:rsidR="008B3DA6" w:rsidRPr="00FD6E62" w:rsidRDefault="008B3DA6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2719" w:type="dxa"/>
          </w:tcPr>
          <w:p w:rsidR="008B3DA6" w:rsidRPr="00FD6E62" w:rsidRDefault="008B3DA6" w:rsidP="00B35C2E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8B3DA6" w:rsidRPr="00FD6E62" w:rsidTr="00241855">
        <w:trPr>
          <w:jc w:val="center"/>
        </w:trPr>
        <w:tc>
          <w:tcPr>
            <w:tcW w:w="638" w:type="dxa"/>
          </w:tcPr>
          <w:p w:rsidR="008B3DA6" w:rsidRPr="00FD6E62" w:rsidRDefault="008B3DA6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8</w:t>
            </w:r>
          </w:p>
        </w:tc>
        <w:tc>
          <w:tcPr>
            <w:tcW w:w="5157" w:type="dxa"/>
          </w:tcPr>
          <w:p w:rsidR="008B3DA6" w:rsidRPr="00FD6E62" w:rsidRDefault="008B3DA6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2719" w:type="dxa"/>
          </w:tcPr>
          <w:p w:rsidR="008B3DA6" w:rsidRPr="00FD6E62" w:rsidRDefault="008B3DA6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8B3DA6" w:rsidRPr="00FD6E62" w:rsidTr="00241855">
        <w:trPr>
          <w:jc w:val="center"/>
        </w:trPr>
        <w:tc>
          <w:tcPr>
            <w:tcW w:w="638" w:type="dxa"/>
          </w:tcPr>
          <w:p w:rsidR="008B3DA6" w:rsidRPr="00FD6E62" w:rsidRDefault="008B3DA6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9</w:t>
            </w:r>
          </w:p>
        </w:tc>
        <w:tc>
          <w:tcPr>
            <w:tcW w:w="5157" w:type="dxa"/>
          </w:tcPr>
          <w:p w:rsidR="008B3DA6" w:rsidRPr="00FD6E62" w:rsidRDefault="008B3DA6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2719" w:type="dxa"/>
          </w:tcPr>
          <w:p w:rsidR="008B3DA6" w:rsidRPr="00FD6E62" w:rsidRDefault="008B3DA6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8B3DA6" w:rsidRPr="00FD6E62" w:rsidTr="00241855">
        <w:trPr>
          <w:jc w:val="center"/>
        </w:trPr>
        <w:tc>
          <w:tcPr>
            <w:tcW w:w="638" w:type="dxa"/>
          </w:tcPr>
          <w:p w:rsidR="008B3DA6" w:rsidRPr="00FD6E62" w:rsidRDefault="008B3DA6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10</w:t>
            </w:r>
          </w:p>
        </w:tc>
        <w:tc>
          <w:tcPr>
            <w:tcW w:w="5157" w:type="dxa"/>
          </w:tcPr>
          <w:p w:rsidR="008B3DA6" w:rsidRPr="00FD6E62" w:rsidRDefault="008B3DA6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2719" w:type="dxa"/>
          </w:tcPr>
          <w:p w:rsidR="008B3DA6" w:rsidRPr="00FD6E62" w:rsidRDefault="008B3DA6" w:rsidP="00B35C2E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ЗА</w:t>
            </w:r>
          </w:p>
        </w:tc>
      </w:tr>
      <w:tr w:rsidR="008B3DA6" w:rsidRPr="00FD6E62" w:rsidTr="00241855">
        <w:trPr>
          <w:jc w:val="center"/>
        </w:trPr>
        <w:tc>
          <w:tcPr>
            <w:tcW w:w="638" w:type="dxa"/>
          </w:tcPr>
          <w:p w:rsidR="008B3DA6" w:rsidRPr="00FD6E62" w:rsidRDefault="008B3DA6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11</w:t>
            </w:r>
          </w:p>
        </w:tc>
        <w:tc>
          <w:tcPr>
            <w:tcW w:w="5157" w:type="dxa"/>
          </w:tcPr>
          <w:p w:rsidR="008B3DA6" w:rsidRPr="00FD6E62" w:rsidRDefault="008B3DA6" w:rsidP="00071DD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2719" w:type="dxa"/>
          </w:tcPr>
          <w:p w:rsidR="008B3DA6" w:rsidRPr="00FD6E62" w:rsidRDefault="008B3DA6" w:rsidP="00071DD1">
            <w:pPr>
              <w:jc w:val="both"/>
              <w:rPr>
                <w:sz w:val="28"/>
                <w:szCs w:val="28"/>
              </w:rPr>
            </w:pPr>
            <w:r w:rsidRPr="00FD6E62">
              <w:rPr>
                <w:sz w:val="28"/>
                <w:szCs w:val="28"/>
              </w:rPr>
              <w:t xml:space="preserve">ЗА </w:t>
            </w:r>
          </w:p>
        </w:tc>
      </w:tr>
    </w:tbl>
    <w:tbl>
      <w:tblPr>
        <w:tblW w:w="14256" w:type="dxa"/>
        <w:tblInd w:w="93" w:type="dxa"/>
        <w:tblLook w:val="04A0" w:firstRow="1" w:lastRow="0" w:firstColumn="1" w:lastColumn="0" w:noHBand="0" w:noVBand="1"/>
      </w:tblPr>
      <w:tblGrid>
        <w:gridCol w:w="8925"/>
        <w:gridCol w:w="5331"/>
      </w:tblGrid>
      <w:tr w:rsidR="00F14FD3" w:rsidRPr="00FD6E62" w:rsidTr="00CC31A4">
        <w:trPr>
          <w:trHeight w:val="315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1A4" w:rsidRDefault="00CC31A4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CC31A4" w:rsidRPr="005A6B2D" w:rsidRDefault="00CC31A4" w:rsidP="00CC31A4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Неразделна  част  от  протокала  са  8 броя притирани  образци  на  бюлетини подписани от  всички  присъстващи  членове  на  ОИК  саморъчно  с  трите  имена  и  подпис</w:t>
            </w: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FD6E62" w:rsidRDefault="00F14FD3" w:rsidP="00CC31A4">
            <w:pPr>
              <w:widowControl/>
              <w:autoSpaceDE/>
              <w:autoSpaceDN/>
              <w:adjustRightInd/>
              <w:ind w:left="4248" w:hanging="4248"/>
              <w:jc w:val="both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5A6B2D" w:rsidRDefault="005A6B2D" w:rsidP="00DB2020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Поради  изчерпване  на  дневния  ред  заседанието  се закри.</w:t>
      </w:r>
    </w:p>
    <w:p w:rsidR="005D3FE6" w:rsidRDefault="005D3FE6" w:rsidP="00DB2020">
      <w:pPr>
        <w:spacing w:before="100" w:beforeAutospacing="1"/>
        <w:jc w:val="both"/>
        <w:rPr>
          <w:sz w:val="28"/>
          <w:szCs w:val="28"/>
        </w:rPr>
      </w:pPr>
    </w:p>
    <w:p w:rsidR="006B475E" w:rsidRPr="00FD6E62" w:rsidRDefault="00C624AE" w:rsidP="00DB2020">
      <w:pPr>
        <w:spacing w:before="100" w:beforeAutospacing="1"/>
        <w:jc w:val="both"/>
        <w:rPr>
          <w:sz w:val="28"/>
          <w:szCs w:val="28"/>
        </w:rPr>
      </w:pPr>
      <w:r w:rsidRPr="00FD6E62">
        <w:rPr>
          <w:sz w:val="28"/>
          <w:szCs w:val="28"/>
        </w:rPr>
        <w:t> </w:t>
      </w:r>
      <w:r w:rsidR="00897CB5" w:rsidRPr="00FD6E62">
        <w:rPr>
          <w:sz w:val="28"/>
          <w:szCs w:val="28"/>
        </w:rPr>
        <w:t xml:space="preserve"> </w:t>
      </w:r>
      <w:r w:rsidR="00A165C2" w:rsidRPr="00FD6E62">
        <w:rPr>
          <w:sz w:val="28"/>
          <w:szCs w:val="28"/>
        </w:rPr>
        <w:t xml:space="preserve">ПРЕДСЕДАТЕЛ /Иван Сиваков/................................ </w:t>
      </w:r>
    </w:p>
    <w:p w:rsidR="00DB2020" w:rsidRPr="00851FC2" w:rsidRDefault="00DB2020" w:rsidP="00DB2020">
      <w:pPr>
        <w:spacing w:before="100" w:beforeAutospacing="1"/>
        <w:jc w:val="both"/>
        <w:rPr>
          <w:sz w:val="28"/>
          <w:szCs w:val="28"/>
        </w:rPr>
      </w:pPr>
    </w:p>
    <w:p w:rsidR="001065FD" w:rsidRPr="00851FC2" w:rsidRDefault="00857ABA" w:rsidP="006D0025">
      <w:pPr>
        <w:spacing w:before="100" w:beforeAutospacing="1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СЕКРЕТАР </w:t>
      </w:r>
      <w:r w:rsidR="00A165C2" w:rsidRPr="00851FC2">
        <w:rPr>
          <w:sz w:val="28"/>
          <w:szCs w:val="28"/>
        </w:rPr>
        <w:t>/Вера  Касабова /</w:t>
      </w:r>
      <w:r w:rsidR="00A165C2">
        <w:rPr>
          <w:sz w:val="28"/>
          <w:szCs w:val="28"/>
        </w:rPr>
        <w:t>......................................</w:t>
      </w:r>
      <w:r w:rsidRPr="00851FC2">
        <w:rPr>
          <w:sz w:val="28"/>
          <w:szCs w:val="28"/>
        </w:rPr>
        <w:t xml:space="preserve">     </w:t>
      </w:r>
      <w:r w:rsidR="006B475E" w:rsidRPr="00851FC2">
        <w:rPr>
          <w:sz w:val="28"/>
          <w:szCs w:val="28"/>
        </w:rPr>
        <w:t xml:space="preserve">                       </w:t>
      </w:r>
    </w:p>
    <w:sectPr w:rsidR="001065FD" w:rsidRPr="00851FC2" w:rsidSect="00EB3146">
      <w:type w:val="continuous"/>
      <w:pgSz w:w="11909" w:h="16834"/>
      <w:pgMar w:top="900" w:right="1304" w:bottom="851" w:left="126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2A" w:rsidRDefault="00096C2A" w:rsidP="009F38C0">
      <w:r>
        <w:separator/>
      </w:r>
    </w:p>
  </w:endnote>
  <w:endnote w:type="continuationSeparator" w:id="0">
    <w:p w:rsidR="00096C2A" w:rsidRDefault="00096C2A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2A" w:rsidRDefault="00096C2A" w:rsidP="009F38C0">
      <w:r>
        <w:separator/>
      </w:r>
    </w:p>
  </w:footnote>
  <w:footnote w:type="continuationSeparator" w:id="0">
    <w:p w:rsidR="00096C2A" w:rsidRDefault="00096C2A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45"/>
    <w:multiLevelType w:val="hybridMultilevel"/>
    <w:tmpl w:val="A762CEA0"/>
    <w:lvl w:ilvl="0" w:tplc="4CCEEED2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2FF2B1F"/>
    <w:multiLevelType w:val="hybridMultilevel"/>
    <w:tmpl w:val="235E2976"/>
    <w:lvl w:ilvl="0" w:tplc="E6CA8E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5BB000D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A31C6C"/>
    <w:multiLevelType w:val="hybridMultilevel"/>
    <w:tmpl w:val="F836C6C6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35964DF"/>
    <w:multiLevelType w:val="hybridMultilevel"/>
    <w:tmpl w:val="BE208CB8"/>
    <w:lvl w:ilvl="0" w:tplc="F886D8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17CB727D"/>
    <w:multiLevelType w:val="multilevel"/>
    <w:tmpl w:val="D1E0304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514" w:hanging="13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48" w:hanging="13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782" w:hanging="13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916" w:hanging="13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000000"/>
      </w:rPr>
    </w:lvl>
  </w:abstractNum>
  <w:abstractNum w:abstractNumId="6">
    <w:nsid w:val="1E6250C6"/>
    <w:multiLevelType w:val="hybridMultilevel"/>
    <w:tmpl w:val="BF76977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EF30DE5"/>
    <w:multiLevelType w:val="hybridMultilevel"/>
    <w:tmpl w:val="832E0E4C"/>
    <w:lvl w:ilvl="0" w:tplc="031EED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149149A"/>
    <w:multiLevelType w:val="multilevel"/>
    <w:tmpl w:val="33409C0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9">
    <w:nsid w:val="310D066B"/>
    <w:multiLevelType w:val="hybridMultilevel"/>
    <w:tmpl w:val="3C341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50F65"/>
    <w:multiLevelType w:val="multilevel"/>
    <w:tmpl w:val="90AA6D6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2559" w:hanging="142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3693" w:hanging="1425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4827" w:hanging="1425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5961" w:hanging="1425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color w:val="auto"/>
        <w:sz w:val="28"/>
      </w:rPr>
    </w:lvl>
  </w:abstractNum>
  <w:abstractNum w:abstractNumId="11">
    <w:nsid w:val="3A133255"/>
    <w:multiLevelType w:val="hybridMultilevel"/>
    <w:tmpl w:val="B1EA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D170E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CF82E36"/>
    <w:multiLevelType w:val="multilevel"/>
    <w:tmpl w:val="0ABE7C7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4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AF580A"/>
    <w:multiLevelType w:val="hybridMultilevel"/>
    <w:tmpl w:val="D9A8AD38"/>
    <w:lvl w:ilvl="0" w:tplc="5F083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48231A4E"/>
    <w:multiLevelType w:val="multilevel"/>
    <w:tmpl w:val="C1322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5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7">
    <w:nsid w:val="4F1A6C33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5993257F"/>
    <w:multiLevelType w:val="multilevel"/>
    <w:tmpl w:val="6EB0E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color w:val="000000"/>
      </w:rPr>
    </w:lvl>
  </w:abstractNum>
  <w:abstractNum w:abstractNumId="19">
    <w:nsid w:val="5D7E7977"/>
    <w:multiLevelType w:val="hybridMultilevel"/>
    <w:tmpl w:val="80F82248"/>
    <w:lvl w:ilvl="0" w:tplc="98D808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730E10"/>
    <w:multiLevelType w:val="multilevel"/>
    <w:tmpl w:val="041C04EE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495"/>
      </w:pPr>
      <w:rPr>
        <w:rFonts w:hint="default"/>
        <w:color w:val="333333"/>
        <w:sz w:val="28"/>
      </w:rPr>
    </w:lvl>
    <w:lvl w:ilvl="2">
      <w:start w:val="1"/>
      <w:numFmt w:val="decimal"/>
      <w:isLgl/>
      <w:lvlText w:val="%1.%2.%3"/>
      <w:lvlJc w:val="left"/>
      <w:pPr>
        <w:ind w:left="1869" w:hanging="720"/>
      </w:pPr>
      <w:rPr>
        <w:rFonts w:hint="default"/>
        <w:color w:val="333333"/>
        <w:sz w:val="28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  <w:color w:val="333333"/>
        <w:sz w:val="28"/>
      </w:rPr>
    </w:lvl>
    <w:lvl w:ilvl="4">
      <w:start w:val="1"/>
      <w:numFmt w:val="decimal"/>
      <w:isLgl/>
      <w:lvlText w:val="%1.%2.%3.%4.%5"/>
      <w:lvlJc w:val="left"/>
      <w:pPr>
        <w:ind w:left="2877" w:hanging="1080"/>
      </w:pPr>
      <w:rPr>
        <w:rFonts w:hint="default"/>
        <w:color w:val="333333"/>
        <w:sz w:val="28"/>
      </w:rPr>
    </w:lvl>
    <w:lvl w:ilvl="5">
      <w:start w:val="1"/>
      <w:numFmt w:val="decimal"/>
      <w:isLgl/>
      <w:lvlText w:val="%1.%2.%3.%4.%5.%6"/>
      <w:lvlJc w:val="left"/>
      <w:pPr>
        <w:ind w:left="3561" w:hanging="1440"/>
      </w:pPr>
      <w:rPr>
        <w:rFonts w:hint="default"/>
        <w:color w:val="333333"/>
        <w:sz w:val="28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  <w:color w:val="333333"/>
        <w:sz w:val="28"/>
      </w:rPr>
    </w:lvl>
    <w:lvl w:ilvl="7">
      <w:start w:val="1"/>
      <w:numFmt w:val="decimal"/>
      <w:isLgl/>
      <w:lvlText w:val="%1.%2.%3.%4.%5.%6.%7.%8"/>
      <w:lvlJc w:val="left"/>
      <w:pPr>
        <w:ind w:left="4569" w:hanging="1800"/>
      </w:pPr>
      <w:rPr>
        <w:rFonts w:hint="default"/>
        <w:color w:val="333333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893" w:hanging="1800"/>
      </w:pPr>
      <w:rPr>
        <w:rFonts w:hint="default"/>
        <w:color w:val="333333"/>
        <w:sz w:val="28"/>
      </w:rPr>
    </w:lvl>
  </w:abstractNum>
  <w:abstractNum w:abstractNumId="21">
    <w:nsid w:val="60A73CA6"/>
    <w:multiLevelType w:val="hybridMultilevel"/>
    <w:tmpl w:val="B430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F1A6D"/>
    <w:multiLevelType w:val="hybridMultilevel"/>
    <w:tmpl w:val="033089A0"/>
    <w:lvl w:ilvl="0" w:tplc="E5B6FCE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>
    <w:nsid w:val="6AD2399D"/>
    <w:multiLevelType w:val="hybridMultilevel"/>
    <w:tmpl w:val="ADE6E348"/>
    <w:lvl w:ilvl="0" w:tplc="AC2A3BA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E3D608D"/>
    <w:multiLevelType w:val="hybridMultilevel"/>
    <w:tmpl w:val="E266E95C"/>
    <w:lvl w:ilvl="0" w:tplc="9198E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F0677C1"/>
    <w:multiLevelType w:val="hybridMultilevel"/>
    <w:tmpl w:val="F6E6685A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2A30FF"/>
    <w:multiLevelType w:val="hybridMultilevel"/>
    <w:tmpl w:val="0FB2978C"/>
    <w:lvl w:ilvl="0" w:tplc="39F6DFD8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7">
    <w:nsid w:val="7590585F"/>
    <w:multiLevelType w:val="hybridMultilevel"/>
    <w:tmpl w:val="C4E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D40F6"/>
    <w:multiLevelType w:val="multilevel"/>
    <w:tmpl w:val="CA22E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29">
    <w:nsid w:val="780D56A4"/>
    <w:multiLevelType w:val="hybridMultilevel"/>
    <w:tmpl w:val="279029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7E4B598D"/>
    <w:multiLevelType w:val="multilevel"/>
    <w:tmpl w:val="8B1A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2"/>
  </w:num>
  <w:num w:numId="9">
    <w:abstractNumId w:val="21"/>
  </w:num>
  <w:num w:numId="10">
    <w:abstractNumId w:val="27"/>
  </w:num>
  <w:num w:numId="11">
    <w:abstractNumId w:val="20"/>
  </w:num>
  <w:num w:numId="12">
    <w:abstractNumId w:val="2"/>
  </w:num>
  <w:num w:numId="13">
    <w:abstractNumId w:val="29"/>
  </w:num>
  <w:num w:numId="14">
    <w:abstractNumId w:val="12"/>
  </w:num>
  <w:num w:numId="15">
    <w:abstractNumId w:val="17"/>
  </w:num>
  <w:num w:numId="16">
    <w:abstractNumId w:val="14"/>
  </w:num>
  <w:num w:numId="17">
    <w:abstractNumId w:val="26"/>
  </w:num>
  <w:num w:numId="18">
    <w:abstractNumId w:val="5"/>
  </w:num>
  <w:num w:numId="19">
    <w:abstractNumId w:val="18"/>
  </w:num>
  <w:num w:numId="20">
    <w:abstractNumId w:val="16"/>
  </w:num>
  <w:num w:numId="21">
    <w:abstractNumId w:val="28"/>
  </w:num>
  <w:num w:numId="22">
    <w:abstractNumId w:val="1"/>
  </w:num>
  <w:num w:numId="23">
    <w:abstractNumId w:val="4"/>
  </w:num>
  <w:num w:numId="24">
    <w:abstractNumId w:val="10"/>
  </w:num>
  <w:num w:numId="25">
    <w:abstractNumId w:val="13"/>
  </w:num>
  <w:num w:numId="26">
    <w:abstractNumId w:val="8"/>
  </w:num>
  <w:num w:numId="27">
    <w:abstractNumId w:val="24"/>
  </w:num>
  <w:num w:numId="28">
    <w:abstractNumId w:val="30"/>
  </w:num>
  <w:num w:numId="29">
    <w:abstractNumId w:val="9"/>
  </w:num>
  <w:num w:numId="30">
    <w:abstractNumId w:val="11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30685"/>
    <w:rsid w:val="00036985"/>
    <w:rsid w:val="00042D99"/>
    <w:rsid w:val="00045818"/>
    <w:rsid w:val="0004774B"/>
    <w:rsid w:val="00052395"/>
    <w:rsid w:val="00060679"/>
    <w:rsid w:val="0007057E"/>
    <w:rsid w:val="00071DD1"/>
    <w:rsid w:val="000732E5"/>
    <w:rsid w:val="0007478D"/>
    <w:rsid w:val="000809CF"/>
    <w:rsid w:val="00085D7A"/>
    <w:rsid w:val="00090DA3"/>
    <w:rsid w:val="00096C2A"/>
    <w:rsid w:val="000A10F1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5FD"/>
    <w:rsid w:val="00117DBF"/>
    <w:rsid w:val="001334DE"/>
    <w:rsid w:val="00141D0A"/>
    <w:rsid w:val="00143363"/>
    <w:rsid w:val="001510F3"/>
    <w:rsid w:val="0015299C"/>
    <w:rsid w:val="0017095A"/>
    <w:rsid w:val="00175FAA"/>
    <w:rsid w:val="00177A2E"/>
    <w:rsid w:val="00181F9F"/>
    <w:rsid w:val="00186BCD"/>
    <w:rsid w:val="0019254C"/>
    <w:rsid w:val="001A6857"/>
    <w:rsid w:val="001A7424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A2CEA"/>
    <w:rsid w:val="002B10A9"/>
    <w:rsid w:val="002B1AA2"/>
    <w:rsid w:val="002C36E5"/>
    <w:rsid w:val="002C3CE0"/>
    <w:rsid w:val="002C697E"/>
    <w:rsid w:val="002C788C"/>
    <w:rsid w:val="002D4A33"/>
    <w:rsid w:val="002D69B8"/>
    <w:rsid w:val="002E40DE"/>
    <w:rsid w:val="002E4224"/>
    <w:rsid w:val="002E5DD9"/>
    <w:rsid w:val="002F60D0"/>
    <w:rsid w:val="003020C3"/>
    <w:rsid w:val="00304E18"/>
    <w:rsid w:val="00307243"/>
    <w:rsid w:val="00314F12"/>
    <w:rsid w:val="00324B0A"/>
    <w:rsid w:val="003275CA"/>
    <w:rsid w:val="003329DE"/>
    <w:rsid w:val="00334B74"/>
    <w:rsid w:val="0033538D"/>
    <w:rsid w:val="00337911"/>
    <w:rsid w:val="003404E8"/>
    <w:rsid w:val="00350E31"/>
    <w:rsid w:val="00360E73"/>
    <w:rsid w:val="0036128B"/>
    <w:rsid w:val="00373B55"/>
    <w:rsid w:val="00373D71"/>
    <w:rsid w:val="00380ACD"/>
    <w:rsid w:val="0038311A"/>
    <w:rsid w:val="00394EC1"/>
    <w:rsid w:val="003A313B"/>
    <w:rsid w:val="003B24F6"/>
    <w:rsid w:val="003B2909"/>
    <w:rsid w:val="003B2A4F"/>
    <w:rsid w:val="003B47A7"/>
    <w:rsid w:val="003B6DB8"/>
    <w:rsid w:val="003C3123"/>
    <w:rsid w:val="003C50E2"/>
    <w:rsid w:val="003D2B42"/>
    <w:rsid w:val="003D4F76"/>
    <w:rsid w:val="003E1A47"/>
    <w:rsid w:val="003E35B4"/>
    <w:rsid w:val="003E6BA6"/>
    <w:rsid w:val="003E7942"/>
    <w:rsid w:val="003F0335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445A"/>
    <w:rsid w:val="00437BDD"/>
    <w:rsid w:val="00444EE3"/>
    <w:rsid w:val="0045781C"/>
    <w:rsid w:val="0045784C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B171F"/>
    <w:rsid w:val="004B4EF2"/>
    <w:rsid w:val="004B4F1C"/>
    <w:rsid w:val="004C5826"/>
    <w:rsid w:val="004E17DA"/>
    <w:rsid w:val="004E4A1B"/>
    <w:rsid w:val="004E66AE"/>
    <w:rsid w:val="0050363F"/>
    <w:rsid w:val="005125D1"/>
    <w:rsid w:val="005161A2"/>
    <w:rsid w:val="00523A06"/>
    <w:rsid w:val="00525824"/>
    <w:rsid w:val="005276CF"/>
    <w:rsid w:val="0053162C"/>
    <w:rsid w:val="00531CEC"/>
    <w:rsid w:val="00553749"/>
    <w:rsid w:val="00553817"/>
    <w:rsid w:val="00555A8C"/>
    <w:rsid w:val="00565D4B"/>
    <w:rsid w:val="005669E8"/>
    <w:rsid w:val="005801CB"/>
    <w:rsid w:val="00581C9F"/>
    <w:rsid w:val="00586D86"/>
    <w:rsid w:val="00593197"/>
    <w:rsid w:val="00595328"/>
    <w:rsid w:val="005A24D2"/>
    <w:rsid w:val="005A6B2D"/>
    <w:rsid w:val="005B46D4"/>
    <w:rsid w:val="005B4831"/>
    <w:rsid w:val="005C2B11"/>
    <w:rsid w:val="005C3D1B"/>
    <w:rsid w:val="005D3625"/>
    <w:rsid w:val="005D3FE6"/>
    <w:rsid w:val="005D683D"/>
    <w:rsid w:val="005E6968"/>
    <w:rsid w:val="005F16C0"/>
    <w:rsid w:val="005F48A1"/>
    <w:rsid w:val="005F5571"/>
    <w:rsid w:val="005F6B8C"/>
    <w:rsid w:val="005F7796"/>
    <w:rsid w:val="00623475"/>
    <w:rsid w:val="00627629"/>
    <w:rsid w:val="0063482C"/>
    <w:rsid w:val="006510D2"/>
    <w:rsid w:val="00652A25"/>
    <w:rsid w:val="00656131"/>
    <w:rsid w:val="00656816"/>
    <w:rsid w:val="00661835"/>
    <w:rsid w:val="00673673"/>
    <w:rsid w:val="00681279"/>
    <w:rsid w:val="006823B4"/>
    <w:rsid w:val="00696F15"/>
    <w:rsid w:val="006A3170"/>
    <w:rsid w:val="006A609C"/>
    <w:rsid w:val="006B2C10"/>
    <w:rsid w:val="006B4680"/>
    <w:rsid w:val="006B475E"/>
    <w:rsid w:val="006B4B7F"/>
    <w:rsid w:val="006B61E1"/>
    <w:rsid w:val="006C036C"/>
    <w:rsid w:val="006D0025"/>
    <w:rsid w:val="006D5402"/>
    <w:rsid w:val="007006F4"/>
    <w:rsid w:val="00702EA9"/>
    <w:rsid w:val="00714F2D"/>
    <w:rsid w:val="00717E1F"/>
    <w:rsid w:val="00721E1A"/>
    <w:rsid w:val="00722F48"/>
    <w:rsid w:val="00726969"/>
    <w:rsid w:val="00737363"/>
    <w:rsid w:val="00743CA0"/>
    <w:rsid w:val="007538BA"/>
    <w:rsid w:val="00753C7B"/>
    <w:rsid w:val="007562E7"/>
    <w:rsid w:val="0076359D"/>
    <w:rsid w:val="00776054"/>
    <w:rsid w:val="00777C33"/>
    <w:rsid w:val="00777F2E"/>
    <w:rsid w:val="00782FA5"/>
    <w:rsid w:val="007850EB"/>
    <w:rsid w:val="007933FB"/>
    <w:rsid w:val="00793874"/>
    <w:rsid w:val="007A6A60"/>
    <w:rsid w:val="007B2D28"/>
    <w:rsid w:val="007B78A0"/>
    <w:rsid w:val="007C110C"/>
    <w:rsid w:val="007C140D"/>
    <w:rsid w:val="007E308D"/>
    <w:rsid w:val="007E3431"/>
    <w:rsid w:val="007F01BD"/>
    <w:rsid w:val="007F2CCF"/>
    <w:rsid w:val="007F4272"/>
    <w:rsid w:val="007F4A75"/>
    <w:rsid w:val="008079D7"/>
    <w:rsid w:val="008225FD"/>
    <w:rsid w:val="00830752"/>
    <w:rsid w:val="00840EFE"/>
    <w:rsid w:val="00851FC2"/>
    <w:rsid w:val="00854C12"/>
    <w:rsid w:val="00857ABA"/>
    <w:rsid w:val="008606B9"/>
    <w:rsid w:val="0086775D"/>
    <w:rsid w:val="008735C8"/>
    <w:rsid w:val="008742C3"/>
    <w:rsid w:val="008763A2"/>
    <w:rsid w:val="0088274A"/>
    <w:rsid w:val="0088366F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AB2"/>
    <w:rsid w:val="008D4035"/>
    <w:rsid w:val="008D6998"/>
    <w:rsid w:val="008E1426"/>
    <w:rsid w:val="008E780B"/>
    <w:rsid w:val="008F19A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6141"/>
    <w:rsid w:val="00947AEC"/>
    <w:rsid w:val="00951011"/>
    <w:rsid w:val="00951FDC"/>
    <w:rsid w:val="00953B9A"/>
    <w:rsid w:val="00953D61"/>
    <w:rsid w:val="00955AE5"/>
    <w:rsid w:val="00956758"/>
    <w:rsid w:val="009569D1"/>
    <w:rsid w:val="00956C88"/>
    <w:rsid w:val="0095711F"/>
    <w:rsid w:val="00963095"/>
    <w:rsid w:val="00972DF5"/>
    <w:rsid w:val="00974285"/>
    <w:rsid w:val="0098213D"/>
    <w:rsid w:val="009947A3"/>
    <w:rsid w:val="0099491C"/>
    <w:rsid w:val="00997D15"/>
    <w:rsid w:val="009A1CDC"/>
    <w:rsid w:val="009B7139"/>
    <w:rsid w:val="009C2349"/>
    <w:rsid w:val="009C7F10"/>
    <w:rsid w:val="009D3AD7"/>
    <w:rsid w:val="009D4A74"/>
    <w:rsid w:val="009D5D35"/>
    <w:rsid w:val="009D76B0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376B7"/>
    <w:rsid w:val="00A37A05"/>
    <w:rsid w:val="00A421AE"/>
    <w:rsid w:val="00A5620F"/>
    <w:rsid w:val="00A629E7"/>
    <w:rsid w:val="00A71659"/>
    <w:rsid w:val="00A72E7D"/>
    <w:rsid w:val="00A815D8"/>
    <w:rsid w:val="00AA1987"/>
    <w:rsid w:val="00AA483D"/>
    <w:rsid w:val="00AB2464"/>
    <w:rsid w:val="00AB59D5"/>
    <w:rsid w:val="00AB7044"/>
    <w:rsid w:val="00AC1A04"/>
    <w:rsid w:val="00AD1C35"/>
    <w:rsid w:val="00AD64F6"/>
    <w:rsid w:val="00AE1313"/>
    <w:rsid w:val="00AE1572"/>
    <w:rsid w:val="00AF037D"/>
    <w:rsid w:val="00B0584B"/>
    <w:rsid w:val="00B24C86"/>
    <w:rsid w:val="00B318C1"/>
    <w:rsid w:val="00B33972"/>
    <w:rsid w:val="00B345DE"/>
    <w:rsid w:val="00B5049E"/>
    <w:rsid w:val="00B54AFC"/>
    <w:rsid w:val="00B60B50"/>
    <w:rsid w:val="00B62B87"/>
    <w:rsid w:val="00B6395F"/>
    <w:rsid w:val="00B66974"/>
    <w:rsid w:val="00B75C62"/>
    <w:rsid w:val="00B803CF"/>
    <w:rsid w:val="00B81F3D"/>
    <w:rsid w:val="00B9011E"/>
    <w:rsid w:val="00B9188A"/>
    <w:rsid w:val="00B91989"/>
    <w:rsid w:val="00B920ED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C10070"/>
    <w:rsid w:val="00C13FF8"/>
    <w:rsid w:val="00C264C5"/>
    <w:rsid w:val="00C27E0E"/>
    <w:rsid w:val="00C30F61"/>
    <w:rsid w:val="00C337CD"/>
    <w:rsid w:val="00C34D58"/>
    <w:rsid w:val="00C365CD"/>
    <w:rsid w:val="00C408A8"/>
    <w:rsid w:val="00C414D6"/>
    <w:rsid w:val="00C41EB0"/>
    <w:rsid w:val="00C4321C"/>
    <w:rsid w:val="00C46F8A"/>
    <w:rsid w:val="00C624AE"/>
    <w:rsid w:val="00C72F78"/>
    <w:rsid w:val="00C76373"/>
    <w:rsid w:val="00C77792"/>
    <w:rsid w:val="00C91070"/>
    <w:rsid w:val="00C92292"/>
    <w:rsid w:val="00C92A1D"/>
    <w:rsid w:val="00CA1B4E"/>
    <w:rsid w:val="00CA61EF"/>
    <w:rsid w:val="00CB1A7A"/>
    <w:rsid w:val="00CC107A"/>
    <w:rsid w:val="00CC1CE9"/>
    <w:rsid w:val="00CC31A4"/>
    <w:rsid w:val="00CC3339"/>
    <w:rsid w:val="00CD161F"/>
    <w:rsid w:val="00CD17FA"/>
    <w:rsid w:val="00CE3EEC"/>
    <w:rsid w:val="00CE645D"/>
    <w:rsid w:val="00CE77AC"/>
    <w:rsid w:val="00CF6F2D"/>
    <w:rsid w:val="00D05407"/>
    <w:rsid w:val="00D1366C"/>
    <w:rsid w:val="00D15EBD"/>
    <w:rsid w:val="00D20983"/>
    <w:rsid w:val="00D22523"/>
    <w:rsid w:val="00D26D34"/>
    <w:rsid w:val="00D2797A"/>
    <w:rsid w:val="00D27BF9"/>
    <w:rsid w:val="00D30DA8"/>
    <w:rsid w:val="00D310F3"/>
    <w:rsid w:val="00D443EA"/>
    <w:rsid w:val="00D47173"/>
    <w:rsid w:val="00D50804"/>
    <w:rsid w:val="00D62F9E"/>
    <w:rsid w:val="00D77087"/>
    <w:rsid w:val="00D8133F"/>
    <w:rsid w:val="00D959E5"/>
    <w:rsid w:val="00DA3CBC"/>
    <w:rsid w:val="00DA45F8"/>
    <w:rsid w:val="00DA67D5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4AE7"/>
    <w:rsid w:val="00DF5B72"/>
    <w:rsid w:val="00E009B6"/>
    <w:rsid w:val="00E06940"/>
    <w:rsid w:val="00E11EE9"/>
    <w:rsid w:val="00E12CC7"/>
    <w:rsid w:val="00E24B02"/>
    <w:rsid w:val="00E27693"/>
    <w:rsid w:val="00E3030C"/>
    <w:rsid w:val="00E346D8"/>
    <w:rsid w:val="00E41654"/>
    <w:rsid w:val="00E570D6"/>
    <w:rsid w:val="00E618A7"/>
    <w:rsid w:val="00E71AD3"/>
    <w:rsid w:val="00E77D82"/>
    <w:rsid w:val="00E8083E"/>
    <w:rsid w:val="00E81A9A"/>
    <w:rsid w:val="00E87A03"/>
    <w:rsid w:val="00E87EDA"/>
    <w:rsid w:val="00E87F3A"/>
    <w:rsid w:val="00E913FF"/>
    <w:rsid w:val="00E9170E"/>
    <w:rsid w:val="00EA1C3E"/>
    <w:rsid w:val="00EA7B5F"/>
    <w:rsid w:val="00EB0777"/>
    <w:rsid w:val="00EB3146"/>
    <w:rsid w:val="00EC4419"/>
    <w:rsid w:val="00EC73C0"/>
    <w:rsid w:val="00EC7F8C"/>
    <w:rsid w:val="00ED191A"/>
    <w:rsid w:val="00ED2444"/>
    <w:rsid w:val="00ED3B27"/>
    <w:rsid w:val="00ED4EFE"/>
    <w:rsid w:val="00EF718A"/>
    <w:rsid w:val="00EF7C24"/>
    <w:rsid w:val="00EF7CE7"/>
    <w:rsid w:val="00F049B6"/>
    <w:rsid w:val="00F1314C"/>
    <w:rsid w:val="00F14FD3"/>
    <w:rsid w:val="00F223DE"/>
    <w:rsid w:val="00F277B7"/>
    <w:rsid w:val="00F30D9B"/>
    <w:rsid w:val="00F36353"/>
    <w:rsid w:val="00F60957"/>
    <w:rsid w:val="00F6244E"/>
    <w:rsid w:val="00F62BD5"/>
    <w:rsid w:val="00F65358"/>
    <w:rsid w:val="00F65499"/>
    <w:rsid w:val="00F71932"/>
    <w:rsid w:val="00F75C7C"/>
    <w:rsid w:val="00F92304"/>
    <w:rsid w:val="00F9238A"/>
    <w:rsid w:val="00F92651"/>
    <w:rsid w:val="00F95DA1"/>
    <w:rsid w:val="00FA31BC"/>
    <w:rsid w:val="00FA5B44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14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14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A833-BC4B-48C3-9B3B-A7FF67DC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679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170</cp:revision>
  <cp:lastPrinted>2015-10-01T09:21:00Z</cp:lastPrinted>
  <dcterms:created xsi:type="dcterms:W3CDTF">2015-09-10T09:23:00Z</dcterms:created>
  <dcterms:modified xsi:type="dcterms:W3CDTF">2015-10-07T08:21:00Z</dcterms:modified>
</cp:coreProperties>
</file>