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E44568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3.5pt;height:1.25pt" o:hrpct="778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174EF3">
        <w:rPr>
          <w:b/>
          <w:sz w:val="28"/>
          <w:szCs w:val="28"/>
        </w:rPr>
        <w:t>2</w:t>
      </w:r>
      <w:r w:rsidR="00C43564">
        <w:rPr>
          <w:b/>
          <w:sz w:val="28"/>
          <w:szCs w:val="28"/>
        </w:rPr>
        <w:t>7</w:t>
      </w:r>
      <w:r w:rsidRPr="00851FC2">
        <w:rPr>
          <w:b/>
          <w:sz w:val="28"/>
          <w:szCs w:val="28"/>
        </w:rPr>
        <w:t xml:space="preserve">/ </w:t>
      </w:r>
      <w:r w:rsidR="00B350E5">
        <w:rPr>
          <w:b/>
          <w:sz w:val="28"/>
          <w:szCs w:val="28"/>
        </w:rPr>
        <w:t>2</w:t>
      </w:r>
      <w:r w:rsidR="00C43564">
        <w:rPr>
          <w:b/>
          <w:sz w:val="28"/>
          <w:szCs w:val="28"/>
        </w:rPr>
        <w:t>6</w:t>
      </w:r>
      <w:r w:rsidR="00C46F8A" w:rsidRPr="00851FC2">
        <w:rPr>
          <w:b/>
          <w:sz w:val="28"/>
          <w:szCs w:val="28"/>
        </w:rPr>
        <w:t>.</w:t>
      </w:r>
      <w:r w:rsidR="00CB5027">
        <w:rPr>
          <w:b/>
          <w:sz w:val="28"/>
          <w:szCs w:val="28"/>
        </w:rPr>
        <w:t>10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174EF3">
        <w:rPr>
          <w:sz w:val="28"/>
          <w:szCs w:val="28"/>
        </w:rPr>
        <w:t>2</w:t>
      </w:r>
      <w:r w:rsidR="00C43564">
        <w:rPr>
          <w:sz w:val="28"/>
          <w:szCs w:val="28"/>
        </w:rPr>
        <w:t>6</w:t>
      </w:r>
      <w:r w:rsidR="00C46F8A" w:rsidRPr="00851FC2">
        <w:rPr>
          <w:sz w:val="28"/>
          <w:szCs w:val="28"/>
        </w:rPr>
        <w:t>.</w:t>
      </w:r>
      <w:r w:rsidR="00CB5027">
        <w:rPr>
          <w:sz w:val="28"/>
          <w:szCs w:val="28"/>
        </w:rPr>
        <w:t>10</w:t>
      </w:r>
      <w:r w:rsidR="00854C12" w:rsidRPr="00851FC2">
        <w:rPr>
          <w:sz w:val="28"/>
          <w:szCs w:val="28"/>
        </w:rPr>
        <w:t>.2015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</w:t>
      </w:r>
      <w:r w:rsidR="00CE3EEC" w:rsidRPr="00851FC2">
        <w:rPr>
          <w:sz w:val="28"/>
          <w:szCs w:val="28"/>
        </w:rPr>
        <w:t>Метаксинова</w:t>
      </w:r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1D24CA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E379E4">
        <w:rPr>
          <w:spacing w:val="-3"/>
          <w:sz w:val="28"/>
          <w:szCs w:val="28"/>
        </w:rPr>
        <w:t>1</w:t>
      </w:r>
      <w:r w:rsidR="00C43564">
        <w:rPr>
          <w:spacing w:val="-3"/>
          <w:sz w:val="28"/>
          <w:szCs w:val="28"/>
        </w:rPr>
        <w:t>1</w:t>
      </w:r>
      <w:r w:rsidR="00DF1820">
        <w:rPr>
          <w:spacing w:val="-3"/>
          <w:sz w:val="28"/>
          <w:szCs w:val="28"/>
        </w:rPr>
        <w:t xml:space="preserve"> </w:t>
      </w:r>
      <w:r w:rsidR="00895DA1" w:rsidRPr="00851FC2">
        <w:rPr>
          <w:spacing w:val="-3"/>
          <w:sz w:val="28"/>
          <w:szCs w:val="28"/>
        </w:rPr>
        <w:t xml:space="preserve">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AC5B7F">
        <w:rPr>
          <w:sz w:val="28"/>
          <w:szCs w:val="28"/>
        </w:rPr>
        <w:t>9</w:t>
      </w:r>
      <w:r w:rsidR="008C7D4E" w:rsidRPr="00851FC2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AE654D" w:rsidRPr="00851FC2" w:rsidRDefault="00AE654D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Default="00C43564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Зам. </w:t>
      </w:r>
      <w:r w:rsidR="00C92A1D"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F87863" w:rsidRPr="00095CC8" w:rsidRDefault="00095CC8" w:rsidP="00095CC8">
      <w:pPr>
        <w:pStyle w:val="NormalWeb"/>
        <w:spacing w:before="0" w:beforeAutospacing="0" w:after="0" w:afterAutospacing="0"/>
        <w:ind w:firstLine="6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7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3564">
        <w:rPr>
          <w:sz w:val="28"/>
          <w:szCs w:val="28"/>
        </w:rPr>
        <w:t xml:space="preserve">    Разглеждане  за  допусната</w:t>
      </w:r>
      <w:r w:rsidR="00C43564" w:rsidRPr="00C43564">
        <w:rPr>
          <w:color w:val="333333"/>
          <w:sz w:val="28"/>
          <w:szCs w:val="28"/>
        </w:rPr>
        <w:t xml:space="preserve"> очевидна фактическа грешка в Приемно- предавателна разписка № 2138002029 за СИК в избирателна секция № 21- 38- 00-010 за потвърждаване на Национален референдум на 25.10.2015г.</w:t>
      </w:r>
    </w:p>
    <w:p w:rsidR="0010744A" w:rsidRPr="00C43564" w:rsidRDefault="00C43564" w:rsidP="00C43564">
      <w:pPr>
        <w:pStyle w:val="NormalWeb"/>
        <w:numPr>
          <w:ilvl w:val="0"/>
          <w:numId w:val="12"/>
        </w:numPr>
        <w:spacing w:before="0" w:beforeAutospacing="0" w:after="0" w:afterAutospacing="0"/>
        <w:ind w:left="0" w:firstLine="6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Провеждане  на  жребий</w:t>
      </w:r>
      <w:r w:rsidRPr="00C43564">
        <w:rPr>
          <w:sz w:val="28"/>
          <w:szCs w:val="28"/>
          <w:lang w:val="en-US"/>
        </w:rPr>
        <w:t xml:space="preserve"> </w:t>
      </w:r>
      <w:proofErr w:type="spellStart"/>
      <w:r w:rsidRPr="00C43564">
        <w:rPr>
          <w:sz w:val="28"/>
          <w:szCs w:val="28"/>
          <w:lang w:val="en-US"/>
        </w:rPr>
        <w:t>за</w:t>
      </w:r>
      <w:proofErr w:type="spellEnd"/>
      <w:r w:rsidRPr="00C43564">
        <w:rPr>
          <w:sz w:val="28"/>
          <w:szCs w:val="28"/>
          <w:lang w:val="en-US"/>
        </w:rPr>
        <w:t xml:space="preserve"> </w:t>
      </w:r>
      <w:proofErr w:type="spellStart"/>
      <w:r w:rsidRPr="00C43564">
        <w:rPr>
          <w:sz w:val="28"/>
          <w:szCs w:val="28"/>
          <w:lang w:val="en-US"/>
        </w:rPr>
        <w:t>подреждане</w:t>
      </w:r>
      <w:proofErr w:type="spellEnd"/>
      <w:r w:rsidRPr="00C43564">
        <w:rPr>
          <w:sz w:val="28"/>
          <w:szCs w:val="28"/>
          <w:lang w:val="en-US"/>
        </w:rPr>
        <w:t xml:space="preserve"> </w:t>
      </w:r>
      <w:proofErr w:type="spellStart"/>
      <w:r w:rsidRPr="00C43564">
        <w:rPr>
          <w:sz w:val="28"/>
          <w:szCs w:val="28"/>
          <w:lang w:val="en-US"/>
        </w:rPr>
        <w:t>на</w:t>
      </w:r>
      <w:proofErr w:type="spellEnd"/>
      <w:r w:rsidRPr="00C43564">
        <w:rPr>
          <w:sz w:val="28"/>
          <w:szCs w:val="28"/>
          <w:lang w:val="en-US"/>
        </w:rPr>
        <w:t xml:space="preserve"> </w:t>
      </w:r>
      <w:proofErr w:type="spellStart"/>
      <w:r w:rsidRPr="00C43564">
        <w:rPr>
          <w:sz w:val="28"/>
          <w:szCs w:val="28"/>
          <w:lang w:val="en-US"/>
        </w:rPr>
        <w:t>кандидатите</w:t>
      </w:r>
      <w:proofErr w:type="spellEnd"/>
      <w:r w:rsidRPr="00C43564">
        <w:rPr>
          <w:sz w:val="28"/>
          <w:szCs w:val="28"/>
          <w:lang w:val="en-US"/>
        </w:rPr>
        <w:t xml:space="preserve"> в </w:t>
      </w:r>
      <w:proofErr w:type="spellStart"/>
      <w:r w:rsidRPr="00C43564">
        <w:rPr>
          <w:sz w:val="28"/>
          <w:szCs w:val="28"/>
          <w:lang w:val="en-US"/>
        </w:rPr>
        <w:t>списъка</w:t>
      </w:r>
      <w:proofErr w:type="spellEnd"/>
      <w:r w:rsidRPr="00C43564">
        <w:rPr>
          <w:sz w:val="28"/>
          <w:szCs w:val="28"/>
          <w:lang w:val="en-US"/>
        </w:rPr>
        <w:t xml:space="preserve"> „А“ в </w:t>
      </w:r>
      <w:proofErr w:type="spellStart"/>
      <w:r w:rsidRPr="00C43564">
        <w:rPr>
          <w:sz w:val="28"/>
          <w:szCs w:val="28"/>
          <w:lang w:val="en-US"/>
        </w:rPr>
        <w:t>листа</w:t>
      </w:r>
      <w:proofErr w:type="spellEnd"/>
      <w:r w:rsidRPr="00C43564">
        <w:rPr>
          <w:sz w:val="28"/>
          <w:szCs w:val="28"/>
          <w:lang w:val="en-US"/>
        </w:rPr>
        <w:t xml:space="preserve"> </w:t>
      </w:r>
      <w:proofErr w:type="spellStart"/>
      <w:r w:rsidRPr="00C43564">
        <w:rPr>
          <w:sz w:val="28"/>
          <w:szCs w:val="28"/>
          <w:lang w:val="en-US"/>
        </w:rPr>
        <w:t>на</w:t>
      </w:r>
      <w:proofErr w:type="spellEnd"/>
      <w:r w:rsidRPr="00C43564">
        <w:rPr>
          <w:sz w:val="28"/>
          <w:szCs w:val="28"/>
          <w:lang w:val="en-US"/>
        </w:rPr>
        <w:t xml:space="preserve"> БЪЛГАРСКА СОЦИАЛИСТИЧЕСКА ПАРТИЯ </w:t>
      </w:r>
      <w:proofErr w:type="spellStart"/>
      <w:r w:rsidRPr="00C43564">
        <w:rPr>
          <w:sz w:val="28"/>
          <w:szCs w:val="28"/>
          <w:lang w:val="en-US"/>
        </w:rPr>
        <w:t>като</w:t>
      </w:r>
      <w:proofErr w:type="spellEnd"/>
      <w:r w:rsidRPr="00C43564">
        <w:rPr>
          <w:sz w:val="28"/>
          <w:szCs w:val="28"/>
          <w:lang w:val="en-US"/>
        </w:rPr>
        <w:t xml:space="preserve"> </w:t>
      </w:r>
      <w:proofErr w:type="spellStart"/>
      <w:r w:rsidRPr="00C43564">
        <w:rPr>
          <w:sz w:val="28"/>
          <w:szCs w:val="28"/>
          <w:lang w:val="en-US"/>
        </w:rPr>
        <w:t>резултат</w:t>
      </w:r>
      <w:proofErr w:type="spellEnd"/>
      <w:r w:rsidRPr="00C43564">
        <w:rPr>
          <w:sz w:val="28"/>
          <w:szCs w:val="28"/>
          <w:lang w:val="en-US"/>
        </w:rPr>
        <w:t xml:space="preserve"> от </w:t>
      </w:r>
      <w:proofErr w:type="spellStart"/>
      <w:r w:rsidRPr="00C43564">
        <w:rPr>
          <w:sz w:val="28"/>
          <w:szCs w:val="28"/>
          <w:lang w:val="en-US"/>
        </w:rPr>
        <w:t>преференциалните</w:t>
      </w:r>
      <w:proofErr w:type="spellEnd"/>
      <w:r w:rsidRPr="00C43564">
        <w:rPr>
          <w:sz w:val="28"/>
          <w:szCs w:val="28"/>
          <w:lang w:val="en-US"/>
        </w:rPr>
        <w:t xml:space="preserve"> </w:t>
      </w:r>
      <w:proofErr w:type="spellStart"/>
      <w:r w:rsidRPr="00C43564">
        <w:rPr>
          <w:sz w:val="28"/>
          <w:szCs w:val="28"/>
          <w:lang w:val="en-US"/>
        </w:rPr>
        <w:t>гласове</w:t>
      </w:r>
      <w:proofErr w:type="spellEnd"/>
      <w:r w:rsidRPr="00C43564">
        <w:rPr>
          <w:sz w:val="28"/>
          <w:szCs w:val="28"/>
          <w:lang w:val="en-US"/>
        </w:rPr>
        <w:t>.</w:t>
      </w:r>
    </w:p>
    <w:p w:rsidR="00C43564" w:rsidRPr="00C31C41" w:rsidRDefault="00C43564" w:rsidP="00C43564">
      <w:pPr>
        <w:pStyle w:val="NormalWeb"/>
        <w:numPr>
          <w:ilvl w:val="0"/>
          <w:numId w:val="12"/>
        </w:numPr>
        <w:spacing w:before="0" w:beforeAutospacing="0" w:after="0" w:afterAutospacing="0"/>
        <w:ind w:left="0" w:firstLine="6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Вземане  на  решение за </w:t>
      </w:r>
      <w:r w:rsidRPr="00C43564">
        <w:rPr>
          <w:sz w:val="28"/>
          <w:szCs w:val="28"/>
          <w:lang w:val="en-US"/>
        </w:rPr>
        <w:t xml:space="preserve"> ИЗБИРАНЕ НА КМЕТ НА КМЕТСТВО С.ЗАБЪРДО </w:t>
      </w:r>
      <w:r w:rsidR="00840089">
        <w:rPr>
          <w:sz w:val="28"/>
          <w:szCs w:val="28"/>
        </w:rPr>
        <w:t>от</w:t>
      </w:r>
      <w:r w:rsidRPr="00C43564">
        <w:rPr>
          <w:sz w:val="28"/>
          <w:szCs w:val="28"/>
        </w:rPr>
        <w:t xml:space="preserve"> </w:t>
      </w:r>
      <w:r w:rsidRPr="00C43564">
        <w:rPr>
          <w:sz w:val="28"/>
          <w:szCs w:val="28"/>
          <w:lang w:val="en-US"/>
        </w:rPr>
        <w:t xml:space="preserve"> </w:t>
      </w:r>
      <w:proofErr w:type="spellStart"/>
      <w:r w:rsidRPr="00C43564">
        <w:rPr>
          <w:sz w:val="28"/>
          <w:szCs w:val="28"/>
          <w:lang w:val="en-US"/>
        </w:rPr>
        <w:t>общинската</w:t>
      </w:r>
      <w:proofErr w:type="spellEnd"/>
      <w:r w:rsidRPr="00C43564">
        <w:rPr>
          <w:sz w:val="28"/>
          <w:szCs w:val="28"/>
          <w:lang w:val="en-US"/>
        </w:rPr>
        <w:t xml:space="preserve"> </w:t>
      </w:r>
      <w:proofErr w:type="spellStart"/>
      <w:r w:rsidRPr="00C43564">
        <w:rPr>
          <w:sz w:val="28"/>
          <w:szCs w:val="28"/>
          <w:lang w:val="en-US"/>
        </w:rPr>
        <w:t>избирателна</w:t>
      </w:r>
      <w:proofErr w:type="spellEnd"/>
      <w:r w:rsidRPr="00C43564">
        <w:rPr>
          <w:sz w:val="28"/>
          <w:szCs w:val="28"/>
          <w:lang w:val="en-US"/>
        </w:rPr>
        <w:t xml:space="preserve"> </w:t>
      </w:r>
      <w:proofErr w:type="spellStart"/>
      <w:r w:rsidRPr="00C43564">
        <w:rPr>
          <w:sz w:val="28"/>
          <w:szCs w:val="28"/>
          <w:lang w:val="en-US"/>
        </w:rPr>
        <w:t>комисия</w:t>
      </w:r>
      <w:proofErr w:type="spellEnd"/>
      <w:r w:rsidRPr="00C43564">
        <w:rPr>
          <w:sz w:val="28"/>
          <w:szCs w:val="28"/>
          <w:lang w:val="en-US"/>
        </w:rPr>
        <w:t xml:space="preserve"> </w:t>
      </w:r>
      <w:proofErr w:type="spellStart"/>
      <w:r w:rsidRPr="00C43564">
        <w:rPr>
          <w:sz w:val="28"/>
          <w:szCs w:val="28"/>
          <w:lang w:val="en-US"/>
        </w:rPr>
        <w:t>на</w:t>
      </w:r>
      <w:proofErr w:type="spellEnd"/>
      <w:r w:rsidRPr="00C43564">
        <w:rPr>
          <w:sz w:val="28"/>
          <w:szCs w:val="28"/>
          <w:lang w:val="en-US"/>
        </w:rPr>
        <w:t xml:space="preserve"> </w:t>
      </w:r>
      <w:proofErr w:type="spellStart"/>
      <w:r w:rsidRPr="00C43564">
        <w:rPr>
          <w:sz w:val="28"/>
          <w:szCs w:val="28"/>
          <w:lang w:val="en-US"/>
        </w:rPr>
        <w:t>осн</w:t>
      </w:r>
      <w:r w:rsidR="008D48A8">
        <w:rPr>
          <w:sz w:val="28"/>
          <w:szCs w:val="28"/>
          <w:lang w:val="en-US"/>
        </w:rPr>
        <w:t>ование</w:t>
      </w:r>
      <w:proofErr w:type="spellEnd"/>
      <w:r w:rsidR="008D48A8">
        <w:rPr>
          <w:sz w:val="28"/>
          <w:szCs w:val="28"/>
          <w:lang w:val="en-US"/>
        </w:rPr>
        <w:t xml:space="preserve"> </w:t>
      </w:r>
      <w:proofErr w:type="spellStart"/>
      <w:r w:rsidR="008D48A8">
        <w:rPr>
          <w:sz w:val="28"/>
          <w:szCs w:val="28"/>
          <w:lang w:val="en-US"/>
        </w:rPr>
        <w:t>чл</w:t>
      </w:r>
      <w:proofErr w:type="spellEnd"/>
      <w:r w:rsidR="008D48A8">
        <w:rPr>
          <w:sz w:val="28"/>
          <w:szCs w:val="28"/>
          <w:lang w:val="en-US"/>
        </w:rPr>
        <w:t xml:space="preserve">. 452 от </w:t>
      </w:r>
      <w:proofErr w:type="spellStart"/>
      <w:r w:rsidR="008D48A8">
        <w:rPr>
          <w:sz w:val="28"/>
          <w:szCs w:val="28"/>
          <w:lang w:val="en-US"/>
        </w:rPr>
        <w:t>Изборния</w:t>
      </w:r>
      <w:proofErr w:type="spellEnd"/>
      <w:r w:rsidR="008D48A8">
        <w:rPr>
          <w:sz w:val="28"/>
          <w:szCs w:val="28"/>
          <w:lang w:val="en-US"/>
        </w:rPr>
        <w:t xml:space="preserve"> </w:t>
      </w:r>
      <w:proofErr w:type="spellStart"/>
      <w:r w:rsidR="008D48A8">
        <w:rPr>
          <w:sz w:val="28"/>
          <w:szCs w:val="28"/>
          <w:lang w:val="en-US"/>
        </w:rPr>
        <w:t>коде</w:t>
      </w:r>
      <w:r w:rsidRPr="00C43564">
        <w:rPr>
          <w:sz w:val="28"/>
          <w:szCs w:val="28"/>
          <w:lang w:val="en-US"/>
        </w:rPr>
        <w:t>кс</w:t>
      </w:r>
      <w:proofErr w:type="spellEnd"/>
      <w:r w:rsidRPr="00C43564">
        <w:rPr>
          <w:sz w:val="28"/>
          <w:szCs w:val="28"/>
          <w:lang w:val="en-US"/>
        </w:rPr>
        <w:t xml:space="preserve"> и </w:t>
      </w:r>
      <w:proofErr w:type="spellStart"/>
      <w:r w:rsidRPr="00C43564">
        <w:rPr>
          <w:sz w:val="28"/>
          <w:szCs w:val="28"/>
          <w:lang w:val="en-US"/>
        </w:rPr>
        <w:t>въз</w:t>
      </w:r>
      <w:proofErr w:type="spellEnd"/>
      <w:r w:rsidRPr="00C43564">
        <w:rPr>
          <w:sz w:val="28"/>
          <w:szCs w:val="28"/>
          <w:lang w:val="en-US"/>
        </w:rPr>
        <w:t xml:space="preserve"> </w:t>
      </w:r>
      <w:proofErr w:type="spellStart"/>
      <w:r w:rsidRPr="00C43564">
        <w:rPr>
          <w:sz w:val="28"/>
          <w:szCs w:val="28"/>
          <w:lang w:val="en-US"/>
        </w:rPr>
        <w:t>основа</w:t>
      </w:r>
      <w:proofErr w:type="spellEnd"/>
      <w:r w:rsidRPr="00C43564">
        <w:rPr>
          <w:sz w:val="28"/>
          <w:szCs w:val="28"/>
          <w:lang w:val="en-US"/>
        </w:rPr>
        <w:t xml:space="preserve"> </w:t>
      </w:r>
      <w:proofErr w:type="spellStart"/>
      <w:r w:rsidRPr="00C43564">
        <w:rPr>
          <w:sz w:val="28"/>
          <w:szCs w:val="28"/>
          <w:lang w:val="en-US"/>
        </w:rPr>
        <w:t>на</w:t>
      </w:r>
      <w:proofErr w:type="spellEnd"/>
      <w:r w:rsidRPr="00C43564">
        <w:rPr>
          <w:sz w:val="28"/>
          <w:szCs w:val="28"/>
          <w:lang w:val="en-US"/>
        </w:rPr>
        <w:t xml:space="preserve"> </w:t>
      </w:r>
      <w:proofErr w:type="spellStart"/>
      <w:r w:rsidRPr="00C43564">
        <w:rPr>
          <w:sz w:val="28"/>
          <w:szCs w:val="28"/>
          <w:lang w:val="en-US"/>
        </w:rPr>
        <w:t>получените</w:t>
      </w:r>
      <w:proofErr w:type="spellEnd"/>
      <w:r w:rsidRPr="00C43564">
        <w:rPr>
          <w:sz w:val="28"/>
          <w:szCs w:val="28"/>
          <w:lang w:val="en-US"/>
        </w:rPr>
        <w:t xml:space="preserve"> </w:t>
      </w:r>
      <w:proofErr w:type="spellStart"/>
      <w:r w:rsidRPr="00C43564">
        <w:rPr>
          <w:sz w:val="28"/>
          <w:szCs w:val="28"/>
          <w:lang w:val="en-US"/>
        </w:rPr>
        <w:t>данни</w:t>
      </w:r>
      <w:proofErr w:type="spellEnd"/>
      <w:r w:rsidRPr="00C43564">
        <w:rPr>
          <w:sz w:val="28"/>
          <w:szCs w:val="28"/>
          <w:lang w:val="en-US"/>
        </w:rPr>
        <w:t xml:space="preserve"> от </w:t>
      </w:r>
      <w:proofErr w:type="spellStart"/>
      <w:r w:rsidRPr="00C43564">
        <w:rPr>
          <w:sz w:val="28"/>
          <w:szCs w:val="28"/>
          <w:lang w:val="en-US"/>
        </w:rPr>
        <w:t>протоколите</w:t>
      </w:r>
      <w:proofErr w:type="spellEnd"/>
      <w:r w:rsidRPr="00C43564">
        <w:rPr>
          <w:sz w:val="28"/>
          <w:szCs w:val="28"/>
          <w:lang w:val="en-US"/>
        </w:rPr>
        <w:t xml:space="preserve"> </w:t>
      </w:r>
      <w:proofErr w:type="spellStart"/>
      <w:r w:rsidRPr="00C43564">
        <w:rPr>
          <w:sz w:val="28"/>
          <w:szCs w:val="28"/>
          <w:lang w:val="en-US"/>
        </w:rPr>
        <w:t>на</w:t>
      </w:r>
      <w:proofErr w:type="spellEnd"/>
      <w:r w:rsidRPr="00C43564">
        <w:rPr>
          <w:sz w:val="28"/>
          <w:szCs w:val="28"/>
          <w:lang w:val="en-US"/>
        </w:rPr>
        <w:t xml:space="preserve"> СИК.</w:t>
      </w:r>
    </w:p>
    <w:p w:rsidR="00C31C41" w:rsidRPr="00D21D1B" w:rsidRDefault="00D21D1B" w:rsidP="00945B70">
      <w:pPr>
        <w:pStyle w:val="NormalWeb"/>
        <w:numPr>
          <w:ilvl w:val="0"/>
          <w:numId w:val="12"/>
        </w:numPr>
        <w:spacing w:before="0" w:beforeAutospacing="0" w:after="0" w:afterAutospacing="0"/>
        <w:ind w:left="0" w:firstLine="630"/>
        <w:jc w:val="both"/>
        <w:rPr>
          <w:sz w:val="28"/>
          <w:szCs w:val="28"/>
          <w:lang w:val="en-US"/>
        </w:rPr>
      </w:pPr>
      <w:r w:rsidRPr="00D21D1B">
        <w:rPr>
          <w:sz w:val="28"/>
          <w:szCs w:val="28"/>
        </w:rPr>
        <w:t xml:space="preserve">Вземане  на  решение за </w:t>
      </w:r>
      <w:r w:rsidRPr="00D21D1B">
        <w:rPr>
          <w:sz w:val="28"/>
          <w:szCs w:val="28"/>
          <w:lang w:val="en-US"/>
        </w:rPr>
        <w:t xml:space="preserve"> ИЗБИРАНЕ НА КМЕТ НА КМЕТСТВО С.ОРЕХОВО </w:t>
      </w:r>
      <w:r w:rsidR="00840089">
        <w:rPr>
          <w:sz w:val="28"/>
          <w:szCs w:val="28"/>
        </w:rPr>
        <w:t>от</w:t>
      </w:r>
      <w:r w:rsidRPr="00D21D1B">
        <w:rPr>
          <w:sz w:val="28"/>
          <w:szCs w:val="28"/>
          <w:lang w:val="en-US"/>
        </w:rPr>
        <w:t xml:space="preserve"> </w:t>
      </w:r>
      <w:proofErr w:type="spellStart"/>
      <w:r w:rsidRPr="00D21D1B">
        <w:rPr>
          <w:sz w:val="28"/>
          <w:szCs w:val="28"/>
          <w:lang w:val="en-US"/>
        </w:rPr>
        <w:t>общинската</w:t>
      </w:r>
      <w:proofErr w:type="spellEnd"/>
      <w:r w:rsidRPr="00D21D1B">
        <w:rPr>
          <w:sz w:val="28"/>
          <w:szCs w:val="28"/>
          <w:lang w:val="en-US"/>
        </w:rPr>
        <w:t xml:space="preserve"> </w:t>
      </w:r>
      <w:proofErr w:type="spellStart"/>
      <w:r w:rsidRPr="00D21D1B">
        <w:rPr>
          <w:sz w:val="28"/>
          <w:szCs w:val="28"/>
          <w:lang w:val="en-US"/>
        </w:rPr>
        <w:t>избирателна</w:t>
      </w:r>
      <w:proofErr w:type="spellEnd"/>
      <w:r w:rsidRPr="00D21D1B">
        <w:rPr>
          <w:sz w:val="28"/>
          <w:szCs w:val="28"/>
          <w:lang w:val="en-US"/>
        </w:rPr>
        <w:t xml:space="preserve"> </w:t>
      </w:r>
      <w:proofErr w:type="spellStart"/>
      <w:r w:rsidRPr="00D21D1B">
        <w:rPr>
          <w:sz w:val="28"/>
          <w:szCs w:val="28"/>
          <w:lang w:val="en-US"/>
        </w:rPr>
        <w:t>комисия</w:t>
      </w:r>
      <w:proofErr w:type="spellEnd"/>
      <w:r w:rsidRPr="00D21D1B">
        <w:rPr>
          <w:sz w:val="28"/>
          <w:szCs w:val="28"/>
          <w:lang w:val="en-US"/>
        </w:rPr>
        <w:t xml:space="preserve"> </w:t>
      </w:r>
      <w:proofErr w:type="spellStart"/>
      <w:r w:rsidRPr="00D21D1B">
        <w:rPr>
          <w:sz w:val="28"/>
          <w:szCs w:val="28"/>
          <w:lang w:val="en-US"/>
        </w:rPr>
        <w:t>на</w:t>
      </w:r>
      <w:proofErr w:type="spellEnd"/>
      <w:r w:rsidRPr="00D21D1B">
        <w:rPr>
          <w:sz w:val="28"/>
          <w:szCs w:val="28"/>
          <w:lang w:val="en-US"/>
        </w:rPr>
        <w:t xml:space="preserve"> </w:t>
      </w:r>
      <w:proofErr w:type="spellStart"/>
      <w:r w:rsidRPr="00D21D1B">
        <w:rPr>
          <w:sz w:val="28"/>
          <w:szCs w:val="28"/>
          <w:lang w:val="en-US"/>
        </w:rPr>
        <w:t>осн</w:t>
      </w:r>
      <w:r w:rsidR="00690001">
        <w:rPr>
          <w:sz w:val="28"/>
          <w:szCs w:val="28"/>
          <w:lang w:val="en-US"/>
        </w:rPr>
        <w:t>ование</w:t>
      </w:r>
      <w:proofErr w:type="spellEnd"/>
      <w:r w:rsidR="00690001">
        <w:rPr>
          <w:sz w:val="28"/>
          <w:szCs w:val="28"/>
          <w:lang w:val="en-US"/>
        </w:rPr>
        <w:t xml:space="preserve"> </w:t>
      </w:r>
      <w:proofErr w:type="spellStart"/>
      <w:r w:rsidR="00690001">
        <w:rPr>
          <w:sz w:val="28"/>
          <w:szCs w:val="28"/>
          <w:lang w:val="en-US"/>
        </w:rPr>
        <w:t>чл</w:t>
      </w:r>
      <w:proofErr w:type="spellEnd"/>
      <w:r w:rsidR="00690001">
        <w:rPr>
          <w:sz w:val="28"/>
          <w:szCs w:val="28"/>
          <w:lang w:val="en-US"/>
        </w:rPr>
        <w:t xml:space="preserve">. 452 от </w:t>
      </w:r>
      <w:proofErr w:type="spellStart"/>
      <w:r w:rsidR="00690001">
        <w:rPr>
          <w:sz w:val="28"/>
          <w:szCs w:val="28"/>
          <w:lang w:val="en-US"/>
        </w:rPr>
        <w:t>Изборния</w:t>
      </w:r>
      <w:proofErr w:type="spellEnd"/>
      <w:r w:rsidR="00690001">
        <w:rPr>
          <w:sz w:val="28"/>
          <w:szCs w:val="28"/>
          <w:lang w:val="en-US"/>
        </w:rPr>
        <w:t xml:space="preserve"> </w:t>
      </w:r>
      <w:proofErr w:type="spellStart"/>
      <w:r w:rsidR="00690001">
        <w:rPr>
          <w:sz w:val="28"/>
          <w:szCs w:val="28"/>
          <w:lang w:val="en-US"/>
        </w:rPr>
        <w:t>коде</w:t>
      </w:r>
      <w:r w:rsidRPr="00D21D1B">
        <w:rPr>
          <w:sz w:val="28"/>
          <w:szCs w:val="28"/>
          <w:lang w:val="en-US"/>
        </w:rPr>
        <w:t>кс</w:t>
      </w:r>
      <w:proofErr w:type="spellEnd"/>
      <w:r w:rsidRPr="00D21D1B">
        <w:rPr>
          <w:sz w:val="28"/>
          <w:szCs w:val="28"/>
          <w:lang w:val="en-US"/>
        </w:rPr>
        <w:t xml:space="preserve"> и </w:t>
      </w:r>
      <w:proofErr w:type="spellStart"/>
      <w:r w:rsidRPr="00D21D1B">
        <w:rPr>
          <w:sz w:val="28"/>
          <w:szCs w:val="28"/>
          <w:lang w:val="en-US"/>
        </w:rPr>
        <w:t>въз</w:t>
      </w:r>
      <w:proofErr w:type="spellEnd"/>
      <w:r w:rsidRPr="00D21D1B">
        <w:rPr>
          <w:sz w:val="28"/>
          <w:szCs w:val="28"/>
          <w:lang w:val="en-US"/>
        </w:rPr>
        <w:t xml:space="preserve"> </w:t>
      </w:r>
      <w:proofErr w:type="spellStart"/>
      <w:r w:rsidRPr="00D21D1B">
        <w:rPr>
          <w:sz w:val="28"/>
          <w:szCs w:val="28"/>
          <w:lang w:val="en-US"/>
        </w:rPr>
        <w:t>основа</w:t>
      </w:r>
      <w:proofErr w:type="spellEnd"/>
      <w:r w:rsidRPr="00D21D1B">
        <w:rPr>
          <w:sz w:val="28"/>
          <w:szCs w:val="28"/>
          <w:lang w:val="en-US"/>
        </w:rPr>
        <w:t xml:space="preserve"> </w:t>
      </w:r>
      <w:proofErr w:type="spellStart"/>
      <w:r w:rsidRPr="00D21D1B">
        <w:rPr>
          <w:sz w:val="28"/>
          <w:szCs w:val="28"/>
          <w:lang w:val="en-US"/>
        </w:rPr>
        <w:t>на</w:t>
      </w:r>
      <w:proofErr w:type="spellEnd"/>
      <w:r w:rsidRPr="00D21D1B">
        <w:rPr>
          <w:sz w:val="28"/>
          <w:szCs w:val="28"/>
          <w:lang w:val="en-US"/>
        </w:rPr>
        <w:t xml:space="preserve"> </w:t>
      </w:r>
      <w:proofErr w:type="spellStart"/>
      <w:r w:rsidRPr="00D21D1B">
        <w:rPr>
          <w:sz w:val="28"/>
          <w:szCs w:val="28"/>
          <w:lang w:val="en-US"/>
        </w:rPr>
        <w:t>получените</w:t>
      </w:r>
      <w:proofErr w:type="spellEnd"/>
      <w:r w:rsidRPr="00D21D1B">
        <w:rPr>
          <w:sz w:val="28"/>
          <w:szCs w:val="28"/>
          <w:lang w:val="en-US"/>
        </w:rPr>
        <w:t xml:space="preserve"> </w:t>
      </w:r>
      <w:proofErr w:type="spellStart"/>
      <w:r w:rsidRPr="00D21D1B">
        <w:rPr>
          <w:sz w:val="28"/>
          <w:szCs w:val="28"/>
          <w:lang w:val="en-US"/>
        </w:rPr>
        <w:t>данни</w:t>
      </w:r>
      <w:proofErr w:type="spellEnd"/>
      <w:r w:rsidRPr="00D21D1B">
        <w:rPr>
          <w:sz w:val="28"/>
          <w:szCs w:val="28"/>
          <w:lang w:val="en-US"/>
        </w:rPr>
        <w:t xml:space="preserve"> от </w:t>
      </w:r>
      <w:proofErr w:type="spellStart"/>
      <w:r w:rsidRPr="00D21D1B">
        <w:rPr>
          <w:sz w:val="28"/>
          <w:szCs w:val="28"/>
          <w:lang w:val="en-US"/>
        </w:rPr>
        <w:t>протоколите</w:t>
      </w:r>
      <w:proofErr w:type="spellEnd"/>
      <w:r w:rsidRPr="00D21D1B">
        <w:rPr>
          <w:sz w:val="28"/>
          <w:szCs w:val="28"/>
          <w:lang w:val="en-US"/>
        </w:rPr>
        <w:t xml:space="preserve"> </w:t>
      </w:r>
      <w:proofErr w:type="spellStart"/>
      <w:r w:rsidRPr="00D21D1B">
        <w:rPr>
          <w:sz w:val="28"/>
          <w:szCs w:val="28"/>
          <w:lang w:val="en-US"/>
        </w:rPr>
        <w:t>на</w:t>
      </w:r>
      <w:proofErr w:type="spellEnd"/>
      <w:r w:rsidRPr="00D21D1B">
        <w:rPr>
          <w:sz w:val="28"/>
          <w:szCs w:val="28"/>
          <w:lang w:val="en-US"/>
        </w:rPr>
        <w:t xml:space="preserve"> СИК.</w:t>
      </w:r>
    </w:p>
    <w:p w:rsidR="00D21D1B" w:rsidRDefault="00D21D1B" w:rsidP="00D21D1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21D1B" w:rsidRDefault="00D21D1B" w:rsidP="00D21D1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21D1B" w:rsidRPr="00945B70" w:rsidRDefault="00945B70" w:rsidP="00690001">
      <w:pPr>
        <w:pStyle w:val="NormalWeb"/>
        <w:numPr>
          <w:ilvl w:val="0"/>
          <w:numId w:val="12"/>
        </w:numPr>
        <w:spacing w:before="0" w:beforeAutospacing="0" w:after="0" w:afterAutospacing="0"/>
        <w:ind w:left="0" w:firstLine="651"/>
        <w:jc w:val="both"/>
        <w:rPr>
          <w:sz w:val="28"/>
          <w:szCs w:val="28"/>
          <w:lang w:val="en-US"/>
        </w:rPr>
      </w:pPr>
      <w:proofErr w:type="spellStart"/>
      <w:proofErr w:type="gramStart"/>
      <w:r w:rsidRPr="00945B70">
        <w:rPr>
          <w:sz w:val="28"/>
          <w:szCs w:val="28"/>
          <w:lang w:val="en-US"/>
        </w:rPr>
        <w:lastRenderedPageBreak/>
        <w:t>Вземане</w:t>
      </w:r>
      <w:proofErr w:type="spellEnd"/>
      <w:r w:rsidRPr="00945B70">
        <w:rPr>
          <w:sz w:val="28"/>
          <w:szCs w:val="28"/>
          <w:lang w:val="en-US"/>
        </w:rPr>
        <w:t xml:space="preserve">  </w:t>
      </w:r>
      <w:proofErr w:type="spellStart"/>
      <w:r w:rsidRPr="00945B70">
        <w:rPr>
          <w:sz w:val="28"/>
          <w:szCs w:val="28"/>
          <w:lang w:val="en-US"/>
        </w:rPr>
        <w:t>на</w:t>
      </w:r>
      <w:proofErr w:type="spellEnd"/>
      <w:proofErr w:type="gramEnd"/>
      <w:r w:rsidRPr="00945B70">
        <w:rPr>
          <w:sz w:val="28"/>
          <w:szCs w:val="28"/>
          <w:lang w:val="en-US"/>
        </w:rPr>
        <w:t xml:space="preserve">  </w:t>
      </w:r>
      <w:proofErr w:type="spellStart"/>
      <w:r w:rsidRPr="00945B70">
        <w:rPr>
          <w:sz w:val="28"/>
          <w:szCs w:val="28"/>
          <w:lang w:val="en-US"/>
        </w:rPr>
        <w:t>решение</w:t>
      </w:r>
      <w:proofErr w:type="spellEnd"/>
      <w:r w:rsidRPr="00945B70">
        <w:rPr>
          <w:sz w:val="28"/>
          <w:szCs w:val="28"/>
          <w:lang w:val="en-US"/>
        </w:rPr>
        <w:t xml:space="preserve"> </w:t>
      </w:r>
      <w:proofErr w:type="spellStart"/>
      <w:r w:rsidRPr="00945B70">
        <w:rPr>
          <w:sz w:val="28"/>
          <w:szCs w:val="28"/>
          <w:lang w:val="en-US"/>
        </w:rPr>
        <w:t>за</w:t>
      </w:r>
      <w:proofErr w:type="spellEnd"/>
      <w:r w:rsidRPr="00945B70">
        <w:rPr>
          <w:sz w:val="28"/>
          <w:szCs w:val="28"/>
          <w:lang w:val="en-US"/>
        </w:rPr>
        <w:t xml:space="preserve">  ИЗБИРАНЕ НА КМЕТ НА КМЕТСТВО С.ОРЕХОВО </w:t>
      </w:r>
      <w:r w:rsidR="00840089">
        <w:rPr>
          <w:sz w:val="28"/>
          <w:szCs w:val="28"/>
        </w:rPr>
        <w:t>от</w:t>
      </w:r>
      <w:r w:rsidRPr="00945B70">
        <w:rPr>
          <w:sz w:val="28"/>
          <w:szCs w:val="28"/>
          <w:lang w:val="en-US"/>
        </w:rPr>
        <w:t xml:space="preserve"> </w:t>
      </w:r>
      <w:proofErr w:type="spellStart"/>
      <w:r w:rsidRPr="00945B70">
        <w:rPr>
          <w:sz w:val="28"/>
          <w:szCs w:val="28"/>
          <w:lang w:val="en-US"/>
        </w:rPr>
        <w:t>общинската</w:t>
      </w:r>
      <w:proofErr w:type="spellEnd"/>
      <w:r w:rsidRPr="00945B70">
        <w:rPr>
          <w:sz w:val="28"/>
          <w:szCs w:val="28"/>
          <w:lang w:val="en-US"/>
        </w:rPr>
        <w:t xml:space="preserve"> </w:t>
      </w:r>
      <w:proofErr w:type="spellStart"/>
      <w:r w:rsidRPr="00945B70">
        <w:rPr>
          <w:sz w:val="28"/>
          <w:szCs w:val="28"/>
          <w:lang w:val="en-US"/>
        </w:rPr>
        <w:t>избирателна</w:t>
      </w:r>
      <w:proofErr w:type="spellEnd"/>
      <w:r w:rsidRPr="00945B70">
        <w:rPr>
          <w:sz w:val="28"/>
          <w:szCs w:val="28"/>
          <w:lang w:val="en-US"/>
        </w:rPr>
        <w:t xml:space="preserve"> </w:t>
      </w:r>
      <w:proofErr w:type="spellStart"/>
      <w:r w:rsidRPr="00945B70">
        <w:rPr>
          <w:sz w:val="28"/>
          <w:szCs w:val="28"/>
          <w:lang w:val="en-US"/>
        </w:rPr>
        <w:t>комисия</w:t>
      </w:r>
      <w:proofErr w:type="spellEnd"/>
      <w:r w:rsidRPr="00945B70">
        <w:rPr>
          <w:sz w:val="28"/>
          <w:szCs w:val="28"/>
          <w:lang w:val="en-US"/>
        </w:rPr>
        <w:t xml:space="preserve"> </w:t>
      </w:r>
      <w:proofErr w:type="spellStart"/>
      <w:r w:rsidRPr="00945B70">
        <w:rPr>
          <w:sz w:val="28"/>
          <w:szCs w:val="28"/>
          <w:lang w:val="en-US"/>
        </w:rPr>
        <w:t>на</w:t>
      </w:r>
      <w:proofErr w:type="spellEnd"/>
      <w:r w:rsidRPr="00945B70">
        <w:rPr>
          <w:sz w:val="28"/>
          <w:szCs w:val="28"/>
          <w:lang w:val="en-US"/>
        </w:rPr>
        <w:t xml:space="preserve"> </w:t>
      </w:r>
      <w:proofErr w:type="spellStart"/>
      <w:r w:rsidRPr="00945B70">
        <w:rPr>
          <w:sz w:val="28"/>
          <w:szCs w:val="28"/>
          <w:lang w:val="en-US"/>
        </w:rPr>
        <w:t>основание</w:t>
      </w:r>
      <w:proofErr w:type="spellEnd"/>
      <w:r w:rsidRPr="00945B70">
        <w:rPr>
          <w:sz w:val="28"/>
          <w:szCs w:val="28"/>
          <w:lang w:val="en-US"/>
        </w:rPr>
        <w:t xml:space="preserve"> </w:t>
      </w:r>
      <w:proofErr w:type="spellStart"/>
      <w:r w:rsidRPr="00945B70">
        <w:rPr>
          <w:sz w:val="28"/>
          <w:szCs w:val="28"/>
          <w:lang w:val="en-US"/>
        </w:rPr>
        <w:t>чл</w:t>
      </w:r>
      <w:proofErr w:type="spellEnd"/>
      <w:r w:rsidRPr="00945B70">
        <w:rPr>
          <w:sz w:val="28"/>
          <w:szCs w:val="28"/>
          <w:lang w:val="en-US"/>
        </w:rPr>
        <w:t xml:space="preserve">. 452 от </w:t>
      </w:r>
      <w:proofErr w:type="spellStart"/>
      <w:r w:rsidRPr="00945B70">
        <w:rPr>
          <w:sz w:val="28"/>
          <w:szCs w:val="28"/>
          <w:lang w:val="en-US"/>
        </w:rPr>
        <w:t>Изборния</w:t>
      </w:r>
      <w:proofErr w:type="spellEnd"/>
      <w:r w:rsidRPr="00945B70">
        <w:rPr>
          <w:sz w:val="28"/>
          <w:szCs w:val="28"/>
          <w:lang w:val="en-US"/>
        </w:rPr>
        <w:t xml:space="preserve"> </w:t>
      </w:r>
      <w:proofErr w:type="spellStart"/>
      <w:r w:rsidRPr="00945B70">
        <w:rPr>
          <w:sz w:val="28"/>
          <w:szCs w:val="28"/>
          <w:lang w:val="en-US"/>
        </w:rPr>
        <w:t>коде.кс</w:t>
      </w:r>
      <w:proofErr w:type="spellEnd"/>
      <w:r w:rsidRPr="00945B70">
        <w:rPr>
          <w:sz w:val="28"/>
          <w:szCs w:val="28"/>
          <w:lang w:val="en-US"/>
        </w:rPr>
        <w:t xml:space="preserve"> и </w:t>
      </w:r>
      <w:proofErr w:type="spellStart"/>
      <w:r w:rsidRPr="00945B70">
        <w:rPr>
          <w:sz w:val="28"/>
          <w:szCs w:val="28"/>
          <w:lang w:val="en-US"/>
        </w:rPr>
        <w:t>въз</w:t>
      </w:r>
      <w:proofErr w:type="spellEnd"/>
      <w:r w:rsidRPr="00945B70">
        <w:rPr>
          <w:sz w:val="28"/>
          <w:szCs w:val="28"/>
          <w:lang w:val="en-US"/>
        </w:rPr>
        <w:t xml:space="preserve"> </w:t>
      </w:r>
      <w:proofErr w:type="spellStart"/>
      <w:r w:rsidRPr="00945B70">
        <w:rPr>
          <w:sz w:val="28"/>
          <w:szCs w:val="28"/>
          <w:lang w:val="en-US"/>
        </w:rPr>
        <w:t>основа</w:t>
      </w:r>
      <w:proofErr w:type="spellEnd"/>
      <w:r w:rsidRPr="00945B70">
        <w:rPr>
          <w:sz w:val="28"/>
          <w:szCs w:val="28"/>
          <w:lang w:val="en-US"/>
        </w:rPr>
        <w:t xml:space="preserve"> </w:t>
      </w:r>
      <w:proofErr w:type="spellStart"/>
      <w:r w:rsidRPr="00945B70">
        <w:rPr>
          <w:sz w:val="28"/>
          <w:szCs w:val="28"/>
          <w:lang w:val="en-US"/>
        </w:rPr>
        <w:t>на</w:t>
      </w:r>
      <w:proofErr w:type="spellEnd"/>
      <w:r w:rsidRPr="00945B70">
        <w:rPr>
          <w:sz w:val="28"/>
          <w:szCs w:val="28"/>
          <w:lang w:val="en-US"/>
        </w:rPr>
        <w:t xml:space="preserve"> </w:t>
      </w:r>
      <w:proofErr w:type="spellStart"/>
      <w:r w:rsidRPr="00945B70">
        <w:rPr>
          <w:sz w:val="28"/>
          <w:szCs w:val="28"/>
          <w:lang w:val="en-US"/>
        </w:rPr>
        <w:t>получените</w:t>
      </w:r>
      <w:proofErr w:type="spellEnd"/>
      <w:r w:rsidRPr="00945B70">
        <w:rPr>
          <w:sz w:val="28"/>
          <w:szCs w:val="28"/>
          <w:lang w:val="en-US"/>
        </w:rPr>
        <w:t xml:space="preserve"> </w:t>
      </w:r>
      <w:proofErr w:type="spellStart"/>
      <w:r w:rsidRPr="00945B70">
        <w:rPr>
          <w:sz w:val="28"/>
          <w:szCs w:val="28"/>
          <w:lang w:val="en-US"/>
        </w:rPr>
        <w:t>данни</w:t>
      </w:r>
      <w:proofErr w:type="spellEnd"/>
      <w:r w:rsidRPr="00945B70">
        <w:rPr>
          <w:sz w:val="28"/>
          <w:szCs w:val="28"/>
          <w:lang w:val="en-US"/>
        </w:rPr>
        <w:t xml:space="preserve"> от </w:t>
      </w:r>
      <w:proofErr w:type="spellStart"/>
      <w:r w:rsidRPr="00945B70">
        <w:rPr>
          <w:sz w:val="28"/>
          <w:szCs w:val="28"/>
          <w:lang w:val="en-US"/>
        </w:rPr>
        <w:t>протоколите</w:t>
      </w:r>
      <w:proofErr w:type="spellEnd"/>
      <w:r w:rsidRPr="00945B70">
        <w:rPr>
          <w:sz w:val="28"/>
          <w:szCs w:val="28"/>
          <w:lang w:val="en-US"/>
        </w:rPr>
        <w:t xml:space="preserve"> </w:t>
      </w:r>
      <w:proofErr w:type="spellStart"/>
      <w:r w:rsidRPr="00945B70">
        <w:rPr>
          <w:sz w:val="28"/>
          <w:szCs w:val="28"/>
          <w:lang w:val="en-US"/>
        </w:rPr>
        <w:t>на</w:t>
      </w:r>
      <w:proofErr w:type="spellEnd"/>
      <w:r w:rsidRPr="00945B70">
        <w:rPr>
          <w:sz w:val="28"/>
          <w:szCs w:val="28"/>
          <w:lang w:val="en-US"/>
        </w:rPr>
        <w:t xml:space="preserve"> СИК</w:t>
      </w:r>
    </w:p>
    <w:p w:rsidR="00945B70" w:rsidRPr="00690001" w:rsidRDefault="00690001" w:rsidP="00690001">
      <w:pPr>
        <w:pStyle w:val="NormalWeb"/>
        <w:numPr>
          <w:ilvl w:val="0"/>
          <w:numId w:val="12"/>
        </w:numPr>
        <w:spacing w:before="0" w:beforeAutospacing="0" w:after="0" w:afterAutospacing="0"/>
        <w:ind w:left="0" w:firstLine="651"/>
        <w:jc w:val="both"/>
        <w:rPr>
          <w:sz w:val="28"/>
          <w:szCs w:val="28"/>
          <w:lang w:val="en-US"/>
        </w:rPr>
      </w:pPr>
      <w:r w:rsidRPr="00690001">
        <w:rPr>
          <w:sz w:val="28"/>
          <w:szCs w:val="28"/>
        </w:rPr>
        <w:t xml:space="preserve"> Вземане  на  решение  </w:t>
      </w:r>
      <w:r w:rsidRPr="00690001">
        <w:rPr>
          <w:sz w:val="28"/>
          <w:szCs w:val="28"/>
          <w:lang w:val="en-US"/>
        </w:rPr>
        <w:t xml:space="preserve">ЗА ИЗБИРАНЕ НА КМЕТ НА КМЕТСТВО С.БОГУТЕВО </w:t>
      </w:r>
      <w:r w:rsidR="00840089">
        <w:rPr>
          <w:sz w:val="28"/>
          <w:szCs w:val="28"/>
        </w:rPr>
        <w:t>от</w:t>
      </w:r>
      <w:r w:rsidRPr="00690001">
        <w:rPr>
          <w:sz w:val="28"/>
          <w:szCs w:val="28"/>
          <w:lang w:val="en-US"/>
        </w:rPr>
        <w:t xml:space="preserve"> </w:t>
      </w:r>
      <w:proofErr w:type="spellStart"/>
      <w:r w:rsidRPr="00690001">
        <w:rPr>
          <w:sz w:val="28"/>
          <w:szCs w:val="28"/>
          <w:lang w:val="en-US"/>
        </w:rPr>
        <w:t>общинската</w:t>
      </w:r>
      <w:proofErr w:type="spellEnd"/>
      <w:r w:rsidRPr="00690001">
        <w:rPr>
          <w:sz w:val="28"/>
          <w:szCs w:val="28"/>
          <w:lang w:val="en-US"/>
        </w:rPr>
        <w:t xml:space="preserve"> </w:t>
      </w:r>
      <w:proofErr w:type="spellStart"/>
      <w:r w:rsidRPr="00690001">
        <w:rPr>
          <w:sz w:val="28"/>
          <w:szCs w:val="28"/>
          <w:lang w:val="en-US"/>
        </w:rPr>
        <w:t>избирателна</w:t>
      </w:r>
      <w:proofErr w:type="spellEnd"/>
      <w:r w:rsidRPr="00690001">
        <w:rPr>
          <w:sz w:val="28"/>
          <w:szCs w:val="28"/>
          <w:lang w:val="en-US"/>
        </w:rPr>
        <w:t xml:space="preserve"> </w:t>
      </w:r>
      <w:proofErr w:type="spellStart"/>
      <w:r w:rsidRPr="00690001">
        <w:rPr>
          <w:sz w:val="28"/>
          <w:szCs w:val="28"/>
          <w:lang w:val="en-US"/>
        </w:rPr>
        <w:t>комисия</w:t>
      </w:r>
      <w:proofErr w:type="spellEnd"/>
      <w:r w:rsidRPr="00690001">
        <w:rPr>
          <w:sz w:val="28"/>
          <w:szCs w:val="28"/>
          <w:lang w:val="en-US"/>
        </w:rPr>
        <w:t xml:space="preserve"> </w:t>
      </w:r>
      <w:proofErr w:type="spellStart"/>
      <w:r w:rsidRPr="00690001">
        <w:rPr>
          <w:sz w:val="28"/>
          <w:szCs w:val="28"/>
          <w:lang w:val="en-US"/>
        </w:rPr>
        <w:t>на</w:t>
      </w:r>
      <w:proofErr w:type="spellEnd"/>
      <w:r w:rsidRPr="00690001">
        <w:rPr>
          <w:sz w:val="28"/>
          <w:szCs w:val="28"/>
          <w:lang w:val="en-US"/>
        </w:rPr>
        <w:t xml:space="preserve"> </w:t>
      </w:r>
      <w:proofErr w:type="spellStart"/>
      <w:r w:rsidRPr="00690001">
        <w:rPr>
          <w:sz w:val="28"/>
          <w:szCs w:val="28"/>
          <w:lang w:val="en-US"/>
        </w:rPr>
        <w:t>осн</w:t>
      </w:r>
      <w:r>
        <w:rPr>
          <w:sz w:val="28"/>
          <w:szCs w:val="28"/>
          <w:lang w:val="en-US"/>
        </w:rPr>
        <w:t>ование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чл</w:t>
      </w:r>
      <w:proofErr w:type="spellEnd"/>
      <w:r>
        <w:rPr>
          <w:sz w:val="28"/>
          <w:szCs w:val="28"/>
          <w:lang w:val="en-US"/>
        </w:rPr>
        <w:t xml:space="preserve">. 452 от </w:t>
      </w:r>
      <w:proofErr w:type="spellStart"/>
      <w:r>
        <w:rPr>
          <w:sz w:val="28"/>
          <w:szCs w:val="28"/>
          <w:lang w:val="en-US"/>
        </w:rPr>
        <w:t>Изборния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коде</w:t>
      </w:r>
      <w:r w:rsidRPr="00690001">
        <w:rPr>
          <w:sz w:val="28"/>
          <w:szCs w:val="28"/>
          <w:lang w:val="en-US"/>
        </w:rPr>
        <w:t>кс</w:t>
      </w:r>
      <w:proofErr w:type="spellEnd"/>
      <w:r w:rsidRPr="00690001">
        <w:rPr>
          <w:sz w:val="28"/>
          <w:szCs w:val="28"/>
          <w:lang w:val="en-US"/>
        </w:rPr>
        <w:t xml:space="preserve"> и </w:t>
      </w:r>
      <w:proofErr w:type="spellStart"/>
      <w:r w:rsidRPr="00690001">
        <w:rPr>
          <w:sz w:val="28"/>
          <w:szCs w:val="28"/>
          <w:lang w:val="en-US"/>
        </w:rPr>
        <w:t>въз</w:t>
      </w:r>
      <w:proofErr w:type="spellEnd"/>
      <w:r w:rsidRPr="00690001">
        <w:rPr>
          <w:sz w:val="28"/>
          <w:szCs w:val="28"/>
          <w:lang w:val="en-US"/>
        </w:rPr>
        <w:t xml:space="preserve"> </w:t>
      </w:r>
      <w:proofErr w:type="spellStart"/>
      <w:r w:rsidRPr="00690001">
        <w:rPr>
          <w:sz w:val="28"/>
          <w:szCs w:val="28"/>
          <w:lang w:val="en-US"/>
        </w:rPr>
        <w:t>основа</w:t>
      </w:r>
      <w:proofErr w:type="spellEnd"/>
      <w:r w:rsidRPr="00690001">
        <w:rPr>
          <w:sz w:val="28"/>
          <w:szCs w:val="28"/>
          <w:lang w:val="en-US"/>
        </w:rPr>
        <w:t xml:space="preserve"> </w:t>
      </w:r>
      <w:proofErr w:type="spellStart"/>
      <w:r w:rsidRPr="00690001">
        <w:rPr>
          <w:sz w:val="28"/>
          <w:szCs w:val="28"/>
          <w:lang w:val="en-US"/>
        </w:rPr>
        <w:t>на</w:t>
      </w:r>
      <w:proofErr w:type="spellEnd"/>
      <w:r w:rsidRPr="00690001">
        <w:rPr>
          <w:sz w:val="28"/>
          <w:szCs w:val="28"/>
          <w:lang w:val="en-US"/>
        </w:rPr>
        <w:t xml:space="preserve"> </w:t>
      </w:r>
      <w:proofErr w:type="spellStart"/>
      <w:r w:rsidRPr="00690001">
        <w:rPr>
          <w:sz w:val="28"/>
          <w:szCs w:val="28"/>
          <w:lang w:val="en-US"/>
        </w:rPr>
        <w:t>получените</w:t>
      </w:r>
      <w:proofErr w:type="spellEnd"/>
      <w:r w:rsidRPr="00690001">
        <w:rPr>
          <w:sz w:val="28"/>
          <w:szCs w:val="28"/>
          <w:lang w:val="en-US"/>
        </w:rPr>
        <w:t xml:space="preserve"> </w:t>
      </w:r>
      <w:proofErr w:type="spellStart"/>
      <w:r w:rsidRPr="00690001">
        <w:rPr>
          <w:sz w:val="28"/>
          <w:szCs w:val="28"/>
          <w:lang w:val="en-US"/>
        </w:rPr>
        <w:t>данни</w:t>
      </w:r>
      <w:proofErr w:type="spellEnd"/>
      <w:r w:rsidRPr="00690001">
        <w:rPr>
          <w:sz w:val="28"/>
          <w:szCs w:val="28"/>
          <w:lang w:val="en-US"/>
        </w:rPr>
        <w:t xml:space="preserve"> от </w:t>
      </w:r>
      <w:proofErr w:type="spellStart"/>
      <w:r w:rsidRPr="00690001">
        <w:rPr>
          <w:sz w:val="28"/>
          <w:szCs w:val="28"/>
          <w:lang w:val="en-US"/>
        </w:rPr>
        <w:t>протоколите</w:t>
      </w:r>
      <w:proofErr w:type="spellEnd"/>
      <w:r w:rsidRPr="00690001">
        <w:rPr>
          <w:sz w:val="28"/>
          <w:szCs w:val="28"/>
          <w:lang w:val="en-US"/>
        </w:rPr>
        <w:t xml:space="preserve"> </w:t>
      </w:r>
      <w:proofErr w:type="spellStart"/>
      <w:r w:rsidRPr="00690001">
        <w:rPr>
          <w:sz w:val="28"/>
          <w:szCs w:val="28"/>
          <w:lang w:val="en-US"/>
        </w:rPr>
        <w:t>на</w:t>
      </w:r>
      <w:proofErr w:type="spellEnd"/>
      <w:r w:rsidRPr="00690001">
        <w:rPr>
          <w:sz w:val="28"/>
          <w:szCs w:val="28"/>
          <w:lang w:val="en-US"/>
        </w:rPr>
        <w:t xml:space="preserve"> СИК.</w:t>
      </w:r>
    </w:p>
    <w:p w:rsidR="00690001" w:rsidRPr="00690001" w:rsidRDefault="00690001" w:rsidP="00690001">
      <w:pPr>
        <w:pStyle w:val="NormalWeb"/>
        <w:numPr>
          <w:ilvl w:val="0"/>
          <w:numId w:val="12"/>
        </w:numPr>
        <w:spacing w:before="0" w:beforeAutospacing="0" w:after="0" w:afterAutospacing="0"/>
        <w:ind w:left="0" w:firstLine="651"/>
        <w:jc w:val="both"/>
        <w:rPr>
          <w:sz w:val="28"/>
          <w:szCs w:val="28"/>
          <w:lang w:val="en-US"/>
        </w:rPr>
      </w:pPr>
      <w:r w:rsidRPr="00690001">
        <w:rPr>
          <w:sz w:val="28"/>
          <w:szCs w:val="28"/>
        </w:rPr>
        <w:t xml:space="preserve">Вземане  на  решение </w:t>
      </w:r>
      <w:r w:rsidRPr="00690001">
        <w:rPr>
          <w:sz w:val="28"/>
          <w:szCs w:val="28"/>
        </w:rPr>
        <w:t xml:space="preserve">ЗА ИЗБИРАНЕ НА КМЕТ НА КМЕТСТВО С.МАЛЕВО </w:t>
      </w:r>
      <w:r w:rsidR="00840089">
        <w:rPr>
          <w:sz w:val="28"/>
          <w:szCs w:val="28"/>
        </w:rPr>
        <w:t xml:space="preserve">от </w:t>
      </w:r>
      <w:r w:rsidRPr="00690001">
        <w:rPr>
          <w:sz w:val="28"/>
          <w:szCs w:val="28"/>
        </w:rPr>
        <w:t>общинската избирателна комисия на осн</w:t>
      </w:r>
      <w:r>
        <w:rPr>
          <w:sz w:val="28"/>
          <w:szCs w:val="28"/>
        </w:rPr>
        <w:t>ование чл. 452 от Изборния коде</w:t>
      </w:r>
      <w:r w:rsidRPr="00690001">
        <w:rPr>
          <w:sz w:val="28"/>
          <w:szCs w:val="28"/>
        </w:rPr>
        <w:t>кс и въз основа на получените данни от протоколите на СИК.</w:t>
      </w:r>
    </w:p>
    <w:p w:rsidR="00690001" w:rsidRDefault="00690001" w:rsidP="00690001">
      <w:pPr>
        <w:pStyle w:val="NormalWeb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ind w:left="0" w:firstLine="651"/>
        <w:jc w:val="both"/>
        <w:rPr>
          <w:sz w:val="28"/>
          <w:szCs w:val="28"/>
        </w:rPr>
      </w:pPr>
      <w:r w:rsidRPr="00690001">
        <w:rPr>
          <w:sz w:val="28"/>
          <w:szCs w:val="28"/>
        </w:rPr>
        <w:t xml:space="preserve">Вземане  на  решение  за  </w:t>
      </w:r>
      <w:r w:rsidRPr="00690001">
        <w:rPr>
          <w:sz w:val="28"/>
          <w:szCs w:val="28"/>
        </w:rPr>
        <w:t>ЗА ИЗБИРАНЕ НА КМЕТ НА КМЕТСТВО С.ХВОЙНА</w:t>
      </w:r>
      <w:r w:rsidR="00840089">
        <w:rPr>
          <w:sz w:val="28"/>
          <w:szCs w:val="28"/>
        </w:rPr>
        <w:t xml:space="preserve"> от</w:t>
      </w:r>
      <w:r w:rsidRPr="00690001">
        <w:rPr>
          <w:sz w:val="28"/>
          <w:szCs w:val="28"/>
        </w:rPr>
        <w:t xml:space="preserve">  общинската избирателна комисия на осн</w:t>
      </w:r>
      <w:r>
        <w:rPr>
          <w:sz w:val="28"/>
          <w:szCs w:val="28"/>
        </w:rPr>
        <w:t>ование чл. 452 от Изборния коде</w:t>
      </w:r>
      <w:r w:rsidRPr="00690001">
        <w:rPr>
          <w:sz w:val="28"/>
          <w:szCs w:val="28"/>
        </w:rPr>
        <w:t>кс и въз основа на получените данни от протоколите на СИК.</w:t>
      </w:r>
    </w:p>
    <w:p w:rsidR="00690001" w:rsidRPr="00C0755D" w:rsidRDefault="003269FE" w:rsidP="003269FE">
      <w:pPr>
        <w:pStyle w:val="NormalWeb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ind w:left="0" w:firstLine="651"/>
        <w:jc w:val="both"/>
        <w:rPr>
          <w:sz w:val="28"/>
          <w:szCs w:val="28"/>
          <w:lang w:val="en-US"/>
        </w:rPr>
      </w:pPr>
      <w:r w:rsidRPr="003269FE">
        <w:rPr>
          <w:sz w:val="28"/>
          <w:szCs w:val="28"/>
        </w:rPr>
        <w:t xml:space="preserve"> Вземане  на  решение </w:t>
      </w:r>
      <w:r w:rsidRPr="003269FE">
        <w:rPr>
          <w:sz w:val="28"/>
          <w:szCs w:val="28"/>
          <w:lang w:val="en-US"/>
        </w:rPr>
        <w:t xml:space="preserve">ЗА ИЗБИРАНЕ НА КМЕТ НА ОБЩИНА ЧЕПЕЛАРЕ </w:t>
      </w:r>
      <w:r w:rsidR="00840089">
        <w:rPr>
          <w:sz w:val="28"/>
          <w:szCs w:val="28"/>
        </w:rPr>
        <w:t xml:space="preserve">от </w:t>
      </w:r>
      <w:proofErr w:type="spellStart"/>
      <w:r w:rsidRPr="003269FE">
        <w:rPr>
          <w:sz w:val="28"/>
          <w:szCs w:val="28"/>
          <w:lang w:val="en-US"/>
        </w:rPr>
        <w:t>общинската</w:t>
      </w:r>
      <w:proofErr w:type="spellEnd"/>
      <w:r w:rsidRPr="003269FE">
        <w:rPr>
          <w:sz w:val="28"/>
          <w:szCs w:val="28"/>
          <w:lang w:val="en-US"/>
        </w:rPr>
        <w:t xml:space="preserve"> </w:t>
      </w:r>
      <w:proofErr w:type="spellStart"/>
      <w:r w:rsidRPr="003269FE">
        <w:rPr>
          <w:sz w:val="28"/>
          <w:szCs w:val="28"/>
          <w:lang w:val="en-US"/>
        </w:rPr>
        <w:t>избирателна</w:t>
      </w:r>
      <w:proofErr w:type="spellEnd"/>
      <w:r w:rsidRPr="003269FE">
        <w:rPr>
          <w:sz w:val="28"/>
          <w:szCs w:val="28"/>
          <w:lang w:val="en-US"/>
        </w:rPr>
        <w:t xml:space="preserve"> </w:t>
      </w:r>
      <w:proofErr w:type="spellStart"/>
      <w:r w:rsidRPr="003269FE">
        <w:rPr>
          <w:sz w:val="28"/>
          <w:szCs w:val="28"/>
          <w:lang w:val="en-US"/>
        </w:rPr>
        <w:t>комисия</w:t>
      </w:r>
      <w:proofErr w:type="spellEnd"/>
      <w:r w:rsidRPr="003269FE">
        <w:rPr>
          <w:sz w:val="28"/>
          <w:szCs w:val="28"/>
          <w:lang w:val="en-US"/>
        </w:rPr>
        <w:t xml:space="preserve"> </w:t>
      </w:r>
      <w:proofErr w:type="spellStart"/>
      <w:r w:rsidRPr="003269FE">
        <w:rPr>
          <w:sz w:val="28"/>
          <w:szCs w:val="28"/>
          <w:lang w:val="en-US"/>
        </w:rPr>
        <w:t>на</w:t>
      </w:r>
      <w:proofErr w:type="spellEnd"/>
      <w:r w:rsidRPr="003269FE">
        <w:rPr>
          <w:sz w:val="28"/>
          <w:szCs w:val="28"/>
          <w:lang w:val="en-US"/>
        </w:rPr>
        <w:t xml:space="preserve"> </w:t>
      </w:r>
      <w:proofErr w:type="spellStart"/>
      <w:r w:rsidRPr="003269FE">
        <w:rPr>
          <w:sz w:val="28"/>
          <w:szCs w:val="28"/>
          <w:lang w:val="en-US"/>
        </w:rPr>
        <w:t>основание</w:t>
      </w:r>
      <w:proofErr w:type="spellEnd"/>
      <w:r w:rsidRPr="003269FE">
        <w:rPr>
          <w:sz w:val="28"/>
          <w:szCs w:val="28"/>
          <w:lang w:val="en-US"/>
        </w:rPr>
        <w:t xml:space="preserve"> </w:t>
      </w:r>
      <w:proofErr w:type="spellStart"/>
      <w:r w:rsidRPr="003269FE">
        <w:rPr>
          <w:sz w:val="28"/>
          <w:szCs w:val="28"/>
          <w:lang w:val="en-US"/>
        </w:rPr>
        <w:t>чл</w:t>
      </w:r>
      <w:proofErr w:type="spellEnd"/>
      <w:r w:rsidRPr="003269FE">
        <w:rPr>
          <w:sz w:val="28"/>
          <w:szCs w:val="28"/>
          <w:lang w:val="en-US"/>
        </w:rPr>
        <w:t xml:space="preserve">. 452 от </w:t>
      </w:r>
      <w:proofErr w:type="spellStart"/>
      <w:r w:rsidRPr="003269FE">
        <w:rPr>
          <w:sz w:val="28"/>
          <w:szCs w:val="28"/>
          <w:lang w:val="en-US"/>
        </w:rPr>
        <w:t>Изборния</w:t>
      </w:r>
      <w:proofErr w:type="spellEnd"/>
      <w:r w:rsidRPr="003269FE">
        <w:rPr>
          <w:sz w:val="28"/>
          <w:szCs w:val="28"/>
          <w:lang w:val="en-US"/>
        </w:rPr>
        <w:t xml:space="preserve"> </w:t>
      </w:r>
      <w:proofErr w:type="spellStart"/>
      <w:r w:rsidRPr="003269FE">
        <w:rPr>
          <w:sz w:val="28"/>
          <w:szCs w:val="28"/>
          <w:lang w:val="en-US"/>
        </w:rPr>
        <w:t>кодекс</w:t>
      </w:r>
      <w:proofErr w:type="spellEnd"/>
      <w:r w:rsidRPr="003269FE">
        <w:rPr>
          <w:sz w:val="28"/>
          <w:szCs w:val="28"/>
          <w:lang w:val="en-US"/>
        </w:rPr>
        <w:t xml:space="preserve"> и </w:t>
      </w:r>
      <w:proofErr w:type="spellStart"/>
      <w:r w:rsidRPr="003269FE">
        <w:rPr>
          <w:sz w:val="28"/>
          <w:szCs w:val="28"/>
          <w:lang w:val="en-US"/>
        </w:rPr>
        <w:t>въз</w:t>
      </w:r>
      <w:proofErr w:type="spellEnd"/>
      <w:r w:rsidRPr="003269FE">
        <w:rPr>
          <w:sz w:val="28"/>
          <w:szCs w:val="28"/>
          <w:lang w:val="en-US"/>
        </w:rPr>
        <w:t xml:space="preserve"> </w:t>
      </w:r>
      <w:proofErr w:type="spellStart"/>
      <w:r w:rsidRPr="003269FE">
        <w:rPr>
          <w:sz w:val="28"/>
          <w:szCs w:val="28"/>
          <w:lang w:val="en-US"/>
        </w:rPr>
        <w:t>основа</w:t>
      </w:r>
      <w:proofErr w:type="spellEnd"/>
      <w:r w:rsidRPr="003269FE">
        <w:rPr>
          <w:sz w:val="28"/>
          <w:szCs w:val="28"/>
          <w:lang w:val="en-US"/>
        </w:rPr>
        <w:t xml:space="preserve"> </w:t>
      </w:r>
      <w:proofErr w:type="spellStart"/>
      <w:r w:rsidRPr="003269FE">
        <w:rPr>
          <w:sz w:val="28"/>
          <w:szCs w:val="28"/>
          <w:lang w:val="en-US"/>
        </w:rPr>
        <w:t>на</w:t>
      </w:r>
      <w:proofErr w:type="spellEnd"/>
      <w:r w:rsidRPr="003269FE">
        <w:rPr>
          <w:sz w:val="28"/>
          <w:szCs w:val="28"/>
          <w:lang w:val="en-US"/>
        </w:rPr>
        <w:t xml:space="preserve"> </w:t>
      </w:r>
      <w:proofErr w:type="spellStart"/>
      <w:r w:rsidRPr="003269FE">
        <w:rPr>
          <w:sz w:val="28"/>
          <w:szCs w:val="28"/>
          <w:lang w:val="en-US"/>
        </w:rPr>
        <w:t>получените</w:t>
      </w:r>
      <w:proofErr w:type="spellEnd"/>
      <w:r w:rsidRPr="003269FE">
        <w:rPr>
          <w:sz w:val="28"/>
          <w:szCs w:val="28"/>
          <w:lang w:val="en-US"/>
        </w:rPr>
        <w:t xml:space="preserve"> </w:t>
      </w:r>
      <w:proofErr w:type="spellStart"/>
      <w:r w:rsidRPr="003269FE">
        <w:rPr>
          <w:sz w:val="28"/>
          <w:szCs w:val="28"/>
          <w:lang w:val="en-US"/>
        </w:rPr>
        <w:t>данни</w:t>
      </w:r>
      <w:proofErr w:type="spellEnd"/>
      <w:r w:rsidRPr="003269FE">
        <w:rPr>
          <w:sz w:val="28"/>
          <w:szCs w:val="28"/>
          <w:lang w:val="en-US"/>
        </w:rPr>
        <w:t xml:space="preserve"> от </w:t>
      </w:r>
      <w:proofErr w:type="spellStart"/>
      <w:r w:rsidRPr="003269FE">
        <w:rPr>
          <w:sz w:val="28"/>
          <w:szCs w:val="28"/>
          <w:lang w:val="en-US"/>
        </w:rPr>
        <w:t>протоколите</w:t>
      </w:r>
      <w:proofErr w:type="spellEnd"/>
      <w:r w:rsidRPr="003269FE">
        <w:rPr>
          <w:sz w:val="28"/>
          <w:szCs w:val="28"/>
          <w:lang w:val="en-US"/>
        </w:rPr>
        <w:t xml:space="preserve"> </w:t>
      </w:r>
      <w:proofErr w:type="spellStart"/>
      <w:r w:rsidRPr="003269FE">
        <w:rPr>
          <w:sz w:val="28"/>
          <w:szCs w:val="28"/>
          <w:lang w:val="en-US"/>
        </w:rPr>
        <w:t>на</w:t>
      </w:r>
      <w:proofErr w:type="spellEnd"/>
      <w:r w:rsidRPr="003269FE">
        <w:rPr>
          <w:sz w:val="28"/>
          <w:szCs w:val="28"/>
          <w:lang w:val="en-US"/>
        </w:rPr>
        <w:t xml:space="preserve"> СИК</w:t>
      </w:r>
    </w:p>
    <w:p w:rsidR="00C0755D" w:rsidRPr="00F84C5C" w:rsidRDefault="00C0755D" w:rsidP="00F84C5C">
      <w:pPr>
        <w:pStyle w:val="NormalWeb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ind w:left="0" w:firstLine="651"/>
        <w:jc w:val="both"/>
        <w:rPr>
          <w:sz w:val="28"/>
          <w:szCs w:val="28"/>
          <w:lang w:val="en-US"/>
        </w:rPr>
      </w:pPr>
      <w:r w:rsidRPr="00F84C5C">
        <w:rPr>
          <w:sz w:val="28"/>
          <w:szCs w:val="28"/>
        </w:rPr>
        <w:t>Вземане  на  решение</w:t>
      </w:r>
      <w:r w:rsidR="00F84C5C" w:rsidRPr="00F84C5C">
        <w:t xml:space="preserve"> </w:t>
      </w:r>
      <w:r w:rsidR="00F84C5C" w:rsidRPr="00F84C5C">
        <w:rPr>
          <w:sz w:val="28"/>
          <w:szCs w:val="28"/>
        </w:rPr>
        <w:t>ЗА ИЗБИРАНЕ НА ОБЩИНСКИ СЪВЕТНИЦИ общинската избирателна комисия на основание чл. 453 и 454 от Изборния кодекс и въз основа на получените данни от протоколите на СИК</w:t>
      </w:r>
      <w:r w:rsidR="00F84C5C">
        <w:rPr>
          <w:sz w:val="28"/>
          <w:szCs w:val="28"/>
        </w:rPr>
        <w:t>.</w:t>
      </w:r>
      <w:r w:rsidRPr="00F84C5C">
        <w:rPr>
          <w:sz w:val="28"/>
          <w:szCs w:val="28"/>
        </w:rPr>
        <w:t xml:space="preserve"> </w:t>
      </w:r>
    </w:p>
    <w:p w:rsidR="00C43564" w:rsidRPr="00C43564" w:rsidRDefault="00C43564" w:rsidP="00C31C41">
      <w:pPr>
        <w:pStyle w:val="NormalWeb"/>
        <w:spacing w:before="0" w:beforeAutospacing="0" w:after="0" w:afterAutospacing="0"/>
        <w:ind w:left="651"/>
        <w:jc w:val="both"/>
        <w:rPr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A7424" w:rsidRPr="00851FC2" w:rsidTr="007538BA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CE40E9" w:rsidRPr="00851FC2" w:rsidRDefault="00CE40E9" w:rsidP="00DE7F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CE40E9" w:rsidRPr="00851FC2" w:rsidRDefault="00CE40E9" w:rsidP="00DE7F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CE40E9" w:rsidRPr="00851FC2" w:rsidRDefault="00095CC8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CE40E9" w:rsidRPr="00851FC2" w:rsidRDefault="00C179CF" w:rsidP="00C179CF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CE40E9" w:rsidRDefault="00E379E4">
            <w:r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7538BA" w:rsidRDefault="00953B9A" w:rsidP="00FE69A8">
      <w:pPr>
        <w:ind w:left="-270"/>
        <w:rPr>
          <w:color w:val="333333"/>
          <w:sz w:val="28"/>
          <w:szCs w:val="28"/>
          <w:lang w:eastAsia="en-US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E61CFD">
        <w:rPr>
          <w:sz w:val="28"/>
          <w:szCs w:val="28"/>
        </w:rPr>
        <w:t xml:space="preserve">  По точка от</w:t>
      </w:r>
      <w:r w:rsidR="005010E7">
        <w:rPr>
          <w:sz w:val="28"/>
          <w:szCs w:val="28"/>
        </w:rPr>
        <w:t xml:space="preserve"> </w:t>
      </w:r>
      <w:r w:rsidR="00F84640">
        <w:rPr>
          <w:sz w:val="28"/>
          <w:szCs w:val="28"/>
        </w:rPr>
        <w:t xml:space="preserve">1 </w:t>
      </w:r>
      <w:r w:rsidR="00E61CFD">
        <w:rPr>
          <w:sz w:val="28"/>
          <w:szCs w:val="28"/>
        </w:rPr>
        <w:t xml:space="preserve"> дневния ред  </w:t>
      </w:r>
      <w:r w:rsidR="00F84640">
        <w:rPr>
          <w:sz w:val="28"/>
          <w:szCs w:val="28"/>
        </w:rPr>
        <w:t>ОИК</w:t>
      </w:r>
      <w:r w:rsidR="00EC16B3">
        <w:rPr>
          <w:sz w:val="28"/>
          <w:szCs w:val="28"/>
        </w:rPr>
        <w:t>:</w:t>
      </w:r>
      <w:r w:rsidR="00F84640">
        <w:rPr>
          <w:sz w:val="28"/>
          <w:szCs w:val="28"/>
        </w:rPr>
        <w:t xml:space="preserve"> </w:t>
      </w:r>
    </w:p>
    <w:p w:rsidR="004F7361" w:rsidRPr="004F7361" w:rsidRDefault="009D3AD7" w:rsidP="009D3AD7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AA353A" w:rsidRPr="00AA353A" w:rsidRDefault="00AA353A" w:rsidP="00AA353A">
      <w:pPr>
        <w:pStyle w:val="ListParagraph"/>
        <w:numPr>
          <w:ilvl w:val="0"/>
          <w:numId w:val="15"/>
        </w:numPr>
        <w:shd w:val="clear" w:color="auto" w:fill="FFFFFF"/>
        <w:spacing w:after="150" w:line="300" w:lineRule="atLeast"/>
        <w:ind w:left="0" w:firstLine="72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A353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ДА СЕ ВНЕСЕ КОРЕКЦИЯ  в компютърния запис на секционен протокол, за който е съставена Приемно- предавателна разписка № 2138002029 за СИК в избирателна секция № 21- 38- 00- 010, като в същия фабричния номер на секционния протокол да се чете като № 2100560 вместо като № 21000560</w:t>
      </w:r>
    </w:p>
    <w:p w:rsidR="004607D7" w:rsidRPr="00AA353A" w:rsidRDefault="00AA353A" w:rsidP="00AA353A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720"/>
        <w:rPr>
          <w:color w:val="333333"/>
          <w:sz w:val="28"/>
          <w:szCs w:val="28"/>
        </w:rPr>
      </w:pPr>
      <w:r w:rsidRPr="00AA353A">
        <w:rPr>
          <w:b/>
          <w:bCs/>
          <w:color w:val="333333"/>
          <w:sz w:val="28"/>
          <w:szCs w:val="28"/>
        </w:rPr>
        <w:lastRenderedPageBreak/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4607D7" w:rsidRPr="00851FC2" w:rsidRDefault="00700E20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4607D7" w:rsidRDefault="004607D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4607D7" w:rsidRDefault="004607D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4607D7" w:rsidRDefault="004607D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4607D7" w:rsidRDefault="00F87863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591176" w:rsidRDefault="00CA5D84" w:rsidP="00591176">
      <w:pPr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117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 точка от 2  дневния ред  ОИК </w:t>
      </w:r>
    </w:p>
    <w:p w:rsidR="00CA5D84" w:rsidRDefault="00CA5D84" w:rsidP="00591176">
      <w:pPr>
        <w:ind w:left="-27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591176" w:rsidRPr="00591176" w:rsidRDefault="00591176" w:rsidP="00591176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bCs/>
          <w:color w:val="333333"/>
          <w:sz w:val="28"/>
          <w:szCs w:val="28"/>
          <w:lang w:eastAsia="en-US"/>
        </w:rPr>
      </w:pPr>
      <w:r>
        <w:rPr>
          <w:b/>
          <w:bCs/>
          <w:color w:val="333333"/>
          <w:sz w:val="28"/>
          <w:szCs w:val="28"/>
          <w:lang w:eastAsia="en-US"/>
        </w:rPr>
        <w:t xml:space="preserve">     </w:t>
      </w:r>
      <w:r w:rsidRPr="00591176">
        <w:rPr>
          <w:b/>
          <w:bCs/>
          <w:color w:val="333333"/>
          <w:sz w:val="28"/>
          <w:szCs w:val="28"/>
          <w:lang w:eastAsia="en-US"/>
        </w:rPr>
        <w:t>1.</w:t>
      </w:r>
      <w:r w:rsidRPr="00591176">
        <w:rPr>
          <w:b/>
          <w:bCs/>
          <w:color w:val="333333"/>
          <w:sz w:val="28"/>
          <w:szCs w:val="28"/>
          <w:lang w:eastAsia="en-US"/>
        </w:rPr>
        <w:tab/>
      </w:r>
      <w:r w:rsidRPr="00591176">
        <w:rPr>
          <w:bCs/>
          <w:color w:val="333333"/>
          <w:sz w:val="28"/>
          <w:szCs w:val="28"/>
          <w:lang w:eastAsia="en-US"/>
        </w:rPr>
        <w:t>На първо място в списък „А“ в листата за общински съветници съгласно изтегления жребий да се подреди кандидатът на ПП БЪЛГАРСКА СОЦИАЛИСТИЧЕСКА ПАРТИЯ – Даниела Ас</w:t>
      </w:r>
      <w:bookmarkStart w:id="0" w:name="_GoBack"/>
      <w:bookmarkEnd w:id="0"/>
      <w:r w:rsidRPr="00591176">
        <w:rPr>
          <w:bCs/>
          <w:color w:val="333333"/>
          <w:sz w:val="28"/>
          <w:szCs w:val="28"/>
          <w:lang w:eastAsia="en-US"/>
        </w:rPr>
        <w:t>парухова Хаджиилиева</w:t>
      </w:r>
    </w:p>
    <w:p w:rsidR="00591176" w:rsidRPr="00591176" w:rsidRDefault="00591176" w:rsidP="00591176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bCs/>
          <w:color w:val="333333"/>
          <w:sz w:val="28"/>
          <w:szCs w:val="28"/>
          <w:lang w:eastAsia="en-US"/>
        </w:rPr>
      </w:pPr>
      <w:r>
        <w:rPr>
          <w:bCs/>
          <w:color w:val="333333"/>
          <w:sz w:val="28"/>
          <w:szCs w:val="28"/>
          <w:lang w:eastAsia="en-US"/>
        </w:rPr>
        <w:t xml:space="preserve">     </w:t>
      </w:r>
      <w:r w:rsidRPr="00591176">
        <w:rPr>
          <w:bCs/>
          <w:color w:val="333333"/>
          <w:sz w:val="28"/>
          <w:szCs w:val="28"/>
          <w:lang w:eastAsia="en-US"/>
        </w:rPr>
        <w:t>2.</w:t>
      </w:r>
      <w:r w:rsidRPr="00591176">
        <w:rPr>
          <w:bCs/>
          <w:color w:val="333333"/>
          <w:sz w:val="28"/>
          <w:szCs w:val="28"/>
          <w:lang w:eastAsia="en-US"/>
        </w:rPr>
        <w:tab/>
        <w:t>На второ място в списък „А“ в листата за общински съветници съгласно изтегления жребий да се подреди кандидатът на ПП БЪЛГАРСКА СОЦИАЛИСТИЧЕСКА ПАРТИЯ - Асен Василев Кушев</w:t>
      </w:r>
    </w:p>
    <w:p w:rsidR="00591176" w:rsidRPr="00591176" w:rsidRDefault="00591176" w:rsidP="00591176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bCs/>
          <w:color w:val="333333"/>
          <w:sz w:val="28"/>
          <w:szCs w:val="28"/>
          <w:lang w:eastAsia="en-US"/>
        </w:rPr>
      </w:pPr>
      <w:r w:rsidRPr="00591176">
        <w:rPr>
          <w:bCs/>
          <w:color w:val="333333"/>
          <w:sz w:val="28"/>
          <w:szCs w:val="28"/>
          <w:lang w:eastAsia="en-US"/>
        </w:rPr>
        <w:t>Решението подлежи на обжалване в тридневен срок от обявяването му пре</w:t>
      </w:r>
      <w:r>
        <w:rPr>
          <w:bCs/>
          <w:color w:val="333333"/>
          <w:sz w:val="28"/>
          <w:szCs w:val="28"/>
          <w:lang w:eastAsia="en-US"/>
        </w:rPr>
        <w:t>д ЦИК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591176" w:rsidRDefault="00591176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591176" w:rsidRDefault="00591176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591176" w:rsidRDefault="00591176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591176" w:rsidRDefault="00591176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C468DD" w:rsidRDefault="00C468DD" w:rsidP="00C468DD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b/>
          <w:bCs/>
          <w:color w:val="333333"/>
          <w:sz w:val="28"/>
          <w:szCs w:val="28"/>
          <w:lang w:eastAsia="en-US"/>
        </w:rPr>
      </w:pPr>
    </w:p>
    <w:p w:rsidR="00591176" w:rsidRDefault="00591176" w:rsidP="00C468DD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b/>
          <w:bCs/>
          <w:color w:val="333333"/>
          <w:sz w:val="28"/>
          <w:szCs w:val="28"/>
          <w:lang w:eastAsia="en-US"/>
        </w:rPr>
      </w:pPr>
    </w:p>
    <w:p w:rsidR="00591176" w:rsidRDefault="00591176" w:rsidP="00C468DD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b/>
          <w:bCs/>
          <w:color w:val="333333"/>
          <w:sz w:val="28"/>
          <w:szCs w:val="28"/>
          <w:lang w:eastAsia="en-US"/>
        </w:rPr>
      </w:pPr>
      <w:r>
        <w:rPr>
          <w:b/>
          <w:bCs/>
          <w:color w:val="333333"/>
          <w:sz w:val="28"/>
          <w:szCs w:val="28"/>
          <w:lang w:eastAsia="en-US"/>
        </w:rPr>
        <w:t xml:space="preserve">      По  т.  3 от  дневния  ред ОИК </w:t>
      </w:r>
    </w:p>
    <w:p w:rsidR="00591176" w:rsidRPr="00B472F7" w:rsidRDefault="00591176" w:rsidP="00591176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b/>
          <w:bCs/>
          <w:color w:val="333333"/>
          <w:sz w:val="28"/>
          <w:szCs w:val="28"/>
          <w:lang w:eastAsia="en-US"/>
        </w:rPr>
      </w:pPr>
      <w:r w:rsidRPr="00B472F7">
        <w:rPr>
          <w:b/>
          <w:bCs/>
          <w:color w:val="333333"/>
          <w:sz w:val="28"/>
          <w:szCs w:val="28"/>
          <w:lang w:eastAsia="en-US"/>
        </w:rPr>
        <w:t>Р Е Ш И :</w:t>
      </w:r>
    </w:p>
    <w:p w:rsidR="00B472F7" w:rsidRPr="00B472F7" w:rsidRDefault="00B472F7" w:rsidP="00B472F7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bCs/>
          <w:color w:val="333333"/>
          <w:sz w:val="28"/>
          <w:szCs w:val="28"/>
          <w:lang w:eastAsia="en-US"/>
        </w:rPr>
      </w:pPr>
      <w:r w:rsidRPr="00B472F7">
        <w:rPr>
          <w:bCs/>
          <w:color w:val="333333"/>
          <w:sz w:val="28"/>
          <w:szCs w:val="28"/>
          <w:lang w:eastAsia="en-US"/>
        </w:rPr>
        <w:t>ОБЯВЯВА ЗА ИЗБРАН ЗА КМЕТ на: кметство с.ЗАБЪРДО, област Смолян, на първи тур:</w:t>
      </w:r>
    </w:p>
    <w:p w:rsidR="00B472F7" w:rsidRPr="00B472F7" w:rsidRDefault="00B472F7" w:rsidP="00B472F7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b/>
          <w:bCs/>
          <w:color w:val="333333"/>
          <w:sz w:val="28"/>
          <w:szCs w:val="28"/>
          <w:lang w:eastAsia="en-US"/>
        </w:rPr>
      </w:pPr>
      <w:r w:rsidRPr="00B472F7">
        <w:rPr>
          <w:b/>
          <w:bCs/>
          <w:color w:val="333333"/>
          <w:sz w:val="28"/>
          <w:szCs w:val="28"/>
          <w:lang w:eastAsia="en-US"/>
        </w:rPr>
        <w:t xml:space="preserve">Валентин Димитров Черпоков </w:t>
      </w:r>
    </w:p>
    <w:p w:rsidR="00B472F7" w:rsidRPr="00B472F7" w:rsidRDefault="00B472F7" w:rsidP="00B472F7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bCs/>
          <w:i/>
          <w:color w:val="333333"/>
          <w:sz w:val="28"/>
          <w:szCs w:val="28"/>
          <w:lang w:eastAsia="en-US"/>
        </w:rPr>
      </w:pPr>
      <w:r w:rsidRPr="00B472F7">
        <w:rPr>
          <w:bCs/>
          <w:i/>
          <w:color w:val="333333"/>
          <w:sz w:val="28"/>
          <w:szCs w:val="28"/>
          <w:lang w:eastAsia="en-US"/>
        </w:rPr>
        <w:t>(собствено, бащино и фамилно име)</w:t>
      </w:r>
    </w:p>
    <w:p w:rsidR="00B472F7" w:rsidRPr="00B472F7" w:rsidRDefault="00B472F7" w:rsidP="00B472F7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bCs/>
          <w:color w:val="333333"/>
          <w:sz w:val="28"/>
          <w:szCs w:val="28"/>
          <w:lang w:eastAsia="en-US"/>
        </w:rPr>
      </w:pPr>
    </w:p>
    <w:p w:rsidR="00B472F7" w:rsidRPr="00B472F7" w:rsidRDefault="00B472F7" w:rsidP="00B472F7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bCs/>
          <w:color w:val="333333"/>
          <w:sz w:val="28"/>
          <w:szCs w:val="28"/>
          <w:lang w:eastAsia="en-US"/>
        </w:rPr>
      </w:pPr>
      <w:r w:rsidRPr="00B472F7">
        <w:rPr>
          <w:bCs/>
          <w:color w:val="333333"/>
          <w:sz w:val="28"/>
          <w:szCs w:val="28"/>
          <w:lang w:eastAsia="en-US"/>
        </w:rPr>
        <w:t xml:space="preserve"> издигнат от ПП „ОБЕДИНЕНА БЪЛГАРИЯ“ ,</w:t>
      </w:r>
    </w:p>
    <w:p w:rsidR="00B472F7" w:rsidRPr="00B472F7" w:rsidRDefault="00B472F7" w:rsidP="00B472F7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bCs/>
          <w:i/>
          <w:color w:val="333333"/>
          <w:sz w:val="28"/>
          <w:szCs w:val="28"/>
          <w:lang w:eastAsia="en-US"/>
        </w:rPr>
      </w:pPr>
      <w:r w:rsidRPr="00B472F7">
        <w:rPr>
          <w:bCs/>
          <w:i/>
          <w:color w:val="333333"/>
          <w:sz w:val="28"/>
          <w:szCs w:val="28"/>
          <w:lang w:eastAsia="en-US"/>
        </w:rPr>
        <w:t>(наименование на партия/коалиция/местна коалиция или инициативен комитет)</w:t>
      </w:r>
    </w:p>
    <w:p w:rsidR="00B472F7" w:rsidRPr="00B472F7" w:rsidRDefault="00B472F7" w:rsidP="00B472F7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bCs/>
          <w:color w:val="333333"/>
          <w:sz w:val="28"/>
          <w:szCs w:val="28"/>
          <w:lang w:eastAsia="en-US"/>
        </w:rPr>
      </w:pPr>
      <w:r w:rsidRPr="00B472F7">
        <w:rPr>
          <w:bCs/>
          <w:color w:val="333333"/>
          <w:sz w:val="28"/>
          <w:szCs w:val="28"/>
          <w:lang w:eastAsia="en-US"/>
        </w:rPr>
        <w:t>получил 63 действителни гласове.</w:t>
      </w:r>
    </w:p>
    <w:p w:rsidR="00B472F7" w:rsidRPr="00B472F7" w:rsidRDefault="00B472F7" w:rsidP="00B472F7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jc w:val="both"/>
        <w:rPr>
          <w:bCs/>
          <w:color w:val="333333"/>
          <w:sz w:val="28"/>
          <w:szCs w:val="28"/>
          <w:lang w:eastAsia="en-US"/>
        </w:rPr>
      </w:pPr>
      <w:r w:rsidRPr="00B472F7">
        <w:rPr>
          <w:bCs/>
          <w:color w:val="333333"/>
          <w:sz w:val="28"/>
          <w:szCs w:val="28"/>
          <w:lang w:eastAsia="en-US"/>
        </w:rPr>
        <w:t>Решението подлежи на обжалване в тридневен срок от обявяването му пред ЦИК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B472F7" w:rsidRPr="00851FC2" w:rsidTr="002B7E97">
        <w:trPr>
          <w:jc w:val="center"/>
        </w:trPr>
        <w:tc>
          <w:tcPr>
            <w:tcW w:w="638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B472F7" w:rsidRPr="00851FC2" w:rsidTr="002B7E97">
        <w:trPr>
          <w:jc w:val="center"/>
        </w:trPr>
        <w:tc>
          <w:tcPr>
            <w:tcW w:w="638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B472F7" w:rsidRPr="00851FC2" w:rsidTr="002B7E97">
        <w:trPr>
          <w:jc w:val="center"/>
        </w:trPr>
        <w:tc>
          <w:tcPr>
            <w:tcW w:w="638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B472F7" w:rsidRPr="00851FC2" w:rsidTr="002B7E97">
        <w:trPr>
          <w:jc w:val="center"/>
        </w:trPr>
        <w:tc>
          <w:tcPr>
            <w:tcW w:w="638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B472F7" w:rsidRPr="00851FC2" w:rsidRDefault="00B472F7" w:rsidP="002B7E97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B472F7" w:rsidRPr="00851FC2" w:rsidTr="002B7E97">
        <w:trPr>
          <w:jc w:val="center"/>
        </w:trPr>
        <w:tc>
          <w:tcPr>
            <w:tcW w:w="638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B472F7" w:rsidRPr="00851FC2" w:rsidRDefault="00B472F7" w:rsidP="002B7E97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B472F7" w:rsidRPr="00851FC2" w:rsidTr="002B7E97">
        <w:trPr>
          <w:jc w:val="center"/>
        </w:trPr>
        <w:tc>
          <w:tcPr>
            <w:tcW w:w="638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B472F7" w:rsidRPr="00851FC2" w:rsidRDefault="00B472F7" w:rsidP="002B7E97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B472F7" w:rsidRPr="00851FC2" w:rsidTr="002B7E97">
        <w:trPr>
          <w:jc w:val="center"/>
        </w:trPr>
        <w:tc>
          <w:tcPr>
            <w:tcW w:w="638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B472F7" w:rsidRPr="00851FC2" w:rsidRDefault="00B472F7" w:rsidP="002B7E97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B472F7" w:rsidRPr="00851FC2" w:rsidTr="002B7E97">
        <w:trPr>
          <w:jc w:val="center"/>
        </w:trPr>
        <w:tc>
          <w:tcPr>
            <w:tcW w:w="638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B472F7" w:rsidRDefault="00B472F7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B472F7" w:rsidRPr="00851FC2" w:rsidTr="002B7E97">
        <w:trPr>
          <w:jc w:val="center"/>
        </w:trPr>
        <w:tc>
          <w:tcPr>
            <w:tcW w:w="638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B472F7" w:rsidRDefault="00B472F7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B472F7" w:rsidRPr="00851FC2" w:rsidTr="002B7E97">
        <w:trPr>
          <w:jc w:val="center"/>
        </w:trPr>
        <w:tc>
          <w:tcPr>
            <w:tcW w:w="638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B472F7" w:rsidRDefault="00B472F7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B472F7" w:rsidRPr="00851FC2" w:rsidTr="002B7E97">
        <w:trPr>
          <w:jc w:val="center"/>
        </w:trPr>
        <w:tc>
          <w:tcPr>
            <w:tcW w:w="638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B472F7" w:rsidRDefault="00B472F7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B472F7" w:rsidRPr="00851FC2" w:rsidTr="002B7E97">
        <w:trPr>
          <w:jc w:val="center"/>
        </w:trPr>
        <w:tc>
          <w:tcPr>
            <w:tcW w:w="638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B472F7" w:rsidRPr="00851FC2" w:rsidRDefault="00B472F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B472F7" w:rsidRPr="00851FC2" w:rsidRDefault="00B472F7" w:rsidP="002B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B472F7" w:rsidRDefault="00B472F7" w:rsidP="00B472F7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b/>
          <w:bCs/>
          <w:color w:val="333333"/>
          <w:sz w:val="28"/>
          <w:szCs w:val="28"/>
          <w:lang w:eastAsia="en-US"/>
        </w:rPr>
      </w:pPr>
    </w:p>
    <w:p w:rsidR="00B472F7" w:rsidRDefault="00B472F7" w:rsidP="00B472F7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b/>
          <w:bCs/>
          <w:color w:val="333333"/>
          <w:sz w:val="28"/>
          <w:szCs w:val="28"/>
          <w:lang w:eastAsia="en-US"/>
        </w:rPr>
      </w:pPr>
      <w:r>
        <w:rPr>
          <w:b/>
          <w:bCs/>
          <w:color w:val="333333"/>
          <w:sz w:val="28"/>
          <w:szCs w:val="28"/>
          <w:lang w:eastAsia="en-US"/>
        </w:rPr>
        <w:t xml:space="preserve">      По  т.  </w:t>
      </w:r>
      <w:r w:rsidR="00740BE3">
        <w:rPr>
          <w:b/>
          <w:bCs/>
          <w:color w:val="333333"/>
          <w:sz w:val="28"/>
          <w:szCs w:val="28"/>
          <w:lang w:eastAsia="en-US"/>
        </w:rPr>
        <w:t>4</w:t>
      </w:r>
      <w:r>
        <w:rPr>
          <w:b/>
          <w:bCs/>
          <w:color w:val="333333"/>
          <w:sz w:val="28"/>
          <w:szCs w:val="28"/>
          <w:lang w:eastAsia="en-US"/>
        </w:rPr>
        <w:t xml:space="preserve"> от  дневния  ред ОИК </w:t>
      </w:r>
    </w:p>
    <w:p w:rsidR="00B472F7" w:rsidRDefault="00B472F7" w:rsidP="00B472F7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b/>
          <w:bCs/>
          <w:color w:val="333333"/>
          <w:sz w:val="28"/>
          <w:szCs w:val="28"/>
          <w:lang w:eastAsia="en-US"/>
        </w:rPr>
      </w:pPr>
      <w:r w:rsidRPr="00B472F7">
        <w:rPr>
          <w:b/>
          <w:bCs/>
          <w:color w:val="333333"/>
          <w:sz w:val="28"/>
          <w:szCs w:val="28"/>
          <w:lang w:eastAsia="en-US"/>
        </w:rPr>
        <w:t>Р Е Ш И :</w:t>
      </w:r>
    </w:p>
    <w:p w:rsidR="00B472F7" w:rsidRPr="00F324CF" w:rsidRDefault="00B472F7" w:rsidP="00B472F7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b/>
          <w:bCs/>
          <w:color w:val="333333"/>
          <w:sz w:val="28"/>
          <w:szCs w:val="28"/>
          <w:lang w:eastAsia="en-US"/>
        </w:rPr>
      </w:pPr>
    </w:p>
    <w:p w:rsidR="00F324CF" w:rsidRPr="003E218F" w:rsidRDefault="00F324CF" w:rsidP="00F324CF">
      <w:pPr>
        <w:widowControl/>
        <w:autoSpaceDE/>
        <w:autoSpaceDN/>
        <w:adjustRightInd/>
        <w:ind w:firstLine="708"/>
        <w:rPr>
          <w:b/>
          <w:sz w:val="28"/>
          <w:szCs w:val="28"/>
        </w:rPr>
      </w:pPr>
      <w:r w:rsidRPr="00F324CF">
        <w:rPr>
          <w:b/>
          <w:sz w:val="28"/>
          <w:szCs w:val="28"/>
        </w:rPr>
        <w:t>ОБЯВЯВА ЗА ИЗБРАН ЗА КМЕТ на: кметство с.Орехово, област Смолян, на първи тур:</w:t>
      </w:r>
    </w:p>
    <w:p w:rsidR="00F324CF" w:rsidRPr="00F324CF" w:rsidRDefault="00F324CF" w:rsidP="00F324CF">
      <w:pPr>
        <w:widowControl/>
        <w:autoSpaceDE/>
        <w:autoSpaceDN/>
        <w:adjustRightInd/>
        <w:ind w:firstLine="708"/>
        <w:rPr>
          <w:b/>
          <w:sz w:val="28"/>
          <w:szCs w:val="28"/>
        </w:rPr>
      </w:pPr>
    </w:p>
    <w:p w:rsidR="00F324CF" w:rsidRPr="00F324CF" w:rsidRDefault="00F324CF" w:rsidP="00F324CF">
      <w:pPr>
        <w:widowControl/>
        <w:autoSpaceDE/>
        <w:autoSpaceDN/>
        <w:adjustRightInd/>
        <w:ind w:firstLine="708"/>
        <w:rPr>
          <w:b/>
          <w:sz w:val="28"/>
          <w:szCs w:val="28"/>
        </w:rPr>
      </w:pPr>
      <w:r w:rsidRPr="00F324CF">
        <w:rPr>
          <w:b/>
          <w:sz w:val="28"/>
          <w:szCs w:val="28"/>
        </w:rPr>
        <w:t xml:space="preserve">Павлина  Стефанова  Рангелова  - Петкова </w:t>
      </w:r>
    </w:p>
    <w:p w:rsidR="00F324CF" w:rsidRPr="00F324CF" w:rsidRDefault="00F324CF" w:rsidP="00F324CF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F324CF">
        <w:rPr>
          <w:i/>
          <w:sz w:val="28"/>
          <w:szCs w:val="28"/>
        </w:rPr>
        <w:t>(собствено, бащино и фамилно име)</w:t>
      </w:r>
    </w:p>
    <w:p w:rsidR="00F324CF" w:rsidRPr="00F324CF" w:rsidRDefault="00F324CF" w:rsidP="00F324CF">
      <w:pPr>
        <w:widowControl/>
        <w:autoSpaceDE/>
        <w:autoSpaceDN/>
        <w:adjustRightInd/>
        <w:rPr>
          <w:b/>
          <w:sz w:val="28"/>
          <w:szCs w:val="28"/>
        </w:rPr>
      </w:pPr>
      <w:r w:rsidRPr="003E218F">
        <w:rPr>
          <w:sz w:val="28"/>
          <w:szCs w:val="28"/>
        </w:rPr>
        <w:t xml:space="preserve">    Издигнат  от  </w:t>
      </w:r>
      <w:r w:rsidRPr="00F324CF">
        <w:rPr>
          <w:b/>
          <w:sz w:val="28"/>
          <w:szCs w:val="28"/>
        </w:rPr>
        <w:t>ПП ГЕРБ ,</w:t>
      </w:r>
    </w:p>
    <w:p w:rsidR="00F324CF" w:rsidRPr="00F324CF" w:rsidRDefault="00A4477D" w:rsidP="00A4477D">
      <w:pPr>
        <w:widowControl/>
        <w:autoSpaceDE/>
        <w:autoSpaceDN/>
        <w:adjustRightInd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="00F324CF" w:rsidRPr="00F324CF">
        <w:rPr>
          <w:i/>
          <w:sz w:val="28"/>
          <w:szCs w:val="28"/>
        </w:rPr>
        <w:t>(наименование на партия/коалиция/местна коалиция или инициативен комитет)</w:t>
      </w:r>
    </w:p>
    <w:p w:rsidR="00F324CF" w:rsidRPr="00F324CF" w:rsidRDefault="00F324CF" w:rsidP="00F324CF">
      <w:pPr>
        <w:widowControl/>
        <w:autoSpaceDE/>
        <w:autoSpaceDN/>
        <w:adjustRightInd/>
        <w:rPr>
          <w:sz w:val="28"/>
          <w:szCs w:val="28"/>
        </w:rPr>
      </w:pPr>
      <w:r w:rsidRPr="00F324CF">
        <w:rPr>
          <w:sz w:val="28"/>
          <w:szCs w:val="28"/>
        </w:rPr>
        <w:t>получил 63 действителни гласове.</w:t>
      </w:r>
    </w:p>
    <w:p w:rsidR="00591176" w:rsidRPr="00C468DD" w:rsidRDefault="00591176" w:rsidP="00591176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b/>
          <w:bCs/>
          <w:color w:val="333333"/>
          <w:sz w:val="28"/>
          <w:szCs w:val="28"/>
          <w:lang w:eastAsia="en-US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 xml:space="preserve">  по  ред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4C5F2E" w:rsidRPr="00851FC2" w:rsidRDefault="00C468DD" w:rsidP="004536D4">
            <w:pPr>
              <w:jc w:val="both"/>
              <w:rPr>
                <w:sz w:val="28"/>
                <w:szCs w:val="28"/>
              </w:rPr>
            </w:pPr>
            <w:r w:rsidRPr="00C468DD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4C5F2E" w:rsidRDefault="004C5F2E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4C5F2E" w:rsidRDefault="004C5F2E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4C5F2E" w:rsidRDefault="004C5F2E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4C5F2E" w:rsidRDefault="00C468DD" w:rsidP="004536D4">
            <w:r w:rsidRPr="00C468DD">
              <w:rPr>
                <w:sz w:val="28"/>
                <w:szCs w:val="28"/>
              </w:rPr>
              <w:t>ЗА</w:t>
            </w:r>
          </w:p>
        </w:tc>
      </w:tr>
      <w:tr w:rsidR="004C5F2E" w:rsidRPr="00851FC2" w:rsidTr="004536D4">
        <w:trPr>
          <w:jc w:val="center"/>
        </w:trPr>
        <w:tc>
          <w:tcPr>
            <w:tcW w:w="638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4C5F2E" w:rsidRPr="00851FC2" w:rsidRDefault="004C5F2E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4C5F2E" w:rsidRPr="00851FC2" w:rsidRDefault="004C5F2E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3E218F" w:rsidRDefault="004D54E1" w:rsidP="004D54E1">
      <w:pPr>
        <w:ind w:left="-27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E218F">
        <w:rPr>
          <w:sz w:val="28"/>
          <w:szCs w:val="28"/>
        </w:rPr>
        <w:t xml:space="preserve">    </w:t>
      </w:r>
    </w:p>
    <w:p w:rsidR="004D54E1" w:rsidRDefault="003E218F" w:rsidP="004D54E1">
      <w:pPr>
        <w:ind w:left="-270"/>
        <w:rPr>
          <w:color w:val="333333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4D54E1">
        <w:rPr>
          <w:sz w:val="28"/>
          <w:szCs w:val="28"/>
        </w:rPr>
        <w:t xml:space="preserve">По точка от </w:t>
      </w:r>
      <w:r>
        <w:rPr>
          <w:sz w:val="28"/>
          <w:szCs w:val="28"/>
        </w:rPr>
        <w:t>5</w:t>
      </w:r>
      <w:r w:rsidR="004D54E1">
        <w:rPr>
          <w:sz w:val="28"/>
          <w:szCs w:val="28"/>
        </w:rPr>
        <w:t xml:space="preserve"> дневния ред  ОИК </w:t>
      </w:r>
    </w:p>
    <w:p w:rsidR="004D54E1" w:rsidRDefault="004D54E1" w:rsidP="004D54E1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4B5C48" w:rsidRPr="004B5C48" w:rsidRDefault="004B5C48" w:rsidP="004B5C48">
      <w:pPr>
        <w:widowControl/>
        <w:autoSpaceDE/>
        <w:autoSpaceDN/>
        <w:adjustRightInd/>
        <w:ind w:firstLine="708"/>
        <w:rPr>
          <w:b/>
          <w:sz w:val="28"/>
          <w:szCs w:val="28"/>
        </w:rPr>
      </w:pPr>
      <w:r w:rsidRPr="004B5C48">
        <w:rPr>
          <w:b/>
          <w:sz w:val="28"/>
          <w:szCs w:val="28"/>
        </w:rPr>
        <w:t>ОБЯВЯВА ЗА ИЗБРАН ЗА КМЕТ на: кметство с.Павелско, област Смолян, на първи тур:</w:t>
      </w:r>
    </w:p>
    <w:p w:rsidR="004B5C48" w:rsidRPr="004B5C48" w:rsidRDefault="004B5C48" w:rsidP="004B5C48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  <w:r w:rsidRPr="004B5C48">
        <w:rPr>
          <w:b/>
          <w:color w:val="000000"/>
          <w:sz w:val="28"/>
          <w:szCs w:val="28"/>
          <w:shd w:val="clear" w:color="auto" w:fill="FFFFFF"/>
        </w:rPr>
        <w:t>Нели Ангелова Дочева</w:t>
      </w:r>
    </w:p>
    <w:p w:rsidR="004B5C48" w:rsidRPr="004B5C48" w:rsidRDefault="004B5C48" w:rsidP="004B5C48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4B5C48">
        <w:rPr>
          <w:i/>
          <w:sz w:val="28"/>
          <w:szCs w:val="28"/>
        </w:rPr>
        <w:t>(собствено, бащино и фамилно име)</w:t>
      </w:r>
    </w:p>
    <w:p w:rsidR="004B5C48" w:rsidRPr="004B5C48" w:rsidRDefault="004B5C48" w:rsidP="004B5C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B5C48" w:rsidRPr="004B5C48" w:rsidRDefault="004B5C48" w:rsidP="004B5C48">
      <w:pPr>
        <w:widowControl/>
        <w:autoSpaceDE/>
        <w:autoSpaceDN/>
        <w:adjustRightInd/>
        <w:rPr>
          <w:sz w:val="28"/>
          <w:szCs w:val="28"/>
        </w:rPr>
      </w:pPr>
      <w:r w:rsidRPr="004B5C48">
        <w:rPr>
          <w:sz w:val="28"/>
          <w:szCs w:val="28"/>
        </w:rPr>
        <w:t xml:space="preserve">        </w:t>
      </w:r>
      <w:r w:rsidRPr="004B5C48">
        <w:rPr>
          <w:sz w:val="28"/>
          <w:szCs w:val="28"/>
        </w:rPr>
        <w:t xml:space="preserve"> издигнат от </w:t>
      </w:r>
      <w:r w:rsidRPr="004B5C48">
        <w:rPr>
          <w:b/>
          <w:sz w:val="28"/>
          <w:szCs w:val="28"/>
        </w:rPr>
        <w:t>ПП БЪЛГАРСКА  СОЦИАЛИСТИЧЕСКА  ПРАТИЯ</w:t>
      </w:r>
      <w:r w:rsidRPr="004B5C48">
        <w:rPr>
          <w:sz w:val="28"/>
          <w:szCs w:val="28"/>
        </w:rPr>
        <w:t>,</w:t>
      </w:r>
    </w:p>
    <w:p w:rsidR="004B5C48" w:rsidRPr="004B5C48" w:rsidRDefault="004B5C48" w:rsidP="004B5C48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4B5C48">
        <w:rPr>
          <w:i/>
          <w:sz w:val="28"/>
          <w:szCs w:val="28"/>
        </w:rPr>
        <w:t>(наименование на партия/коалиция/местна коалиция или инициативен комитет)</w:t>
      </w:r>
    </w:p>
    <w:p w:rsidR="0087631E" w:rsidRDefault="004B5C48" w:rsidP="0087631E">
      <w:pPr>
        <w:widowControl/>
        <w:autoSpaceDE/>
        <w:autoSpaceDN/>
        <w:adjustRightInd/>
        <w:rPr>
          <w:sz w:val="28"/>
          <w:szCs w:val="28"/>
        </w:rPr>
      </w:pPr>
      <w:r w:rsidRPr="004B5C48">
        <w:rPr>
          <w:sz w:val="28"/>
          <w:szCs w:val="28"/>
        </w:rPr>
        <w:t>получил 205 действителни гласове.</w:t>
      </w:r>
    </w:p>
    <w:p w:rsidR="003E218F" w:rsidRDefault="003E218F" w:rsidP="0087631E">
      <w:pPr>
        <w:widowControl/>
        <w:autoSpaceDE/>
        <w:autoSpaceDN/>
        <w:adjustRightInd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D81B63" w:rsidRPr="00AC6F99" w:rsidRDefault="003E218F" w:rsidP="00AC6F99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C6F99" w:rsidRPr="00AC6F99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0A2573" w:rsidRPr="00851FC2" w:rsidRDefault="00EC16B3" w:rsidP="004536D4">
            <w:pPr>
              <w:jc w:val="both"/>
              <w:rPr>
                <w:sz w:val="28"/>
                <w:szCs w:val="28"/>
              </w:rPr>
            </w:pPr>
            <w:r w:rsidRPr="00EC16B3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0A2573" w:rsidRDefault="000A2573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0A2573" w:rsidRDefault="000A2573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0A2573" w:rsidRDefault="000A2573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0A2573" w:rsidRDefault="00AC6F99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0A2573" w:rsidRPr="00851FC2" w:rsidTr="004536D4">
        <w:trPr>
          <w:jc w:val="center"/>
        </w:trPr>
        <w:tc>
          <w:tcPr>
            <w:tcW w:w="638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0A2573" w:rsidRPr="00851FC2" w:rsidRDefault="000A2573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0A2573" w:rsidRPr="00851FC2" w:rsidRDefault="000A2573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783C9D" w:rsidRDefault="005D3AF7" w:rsidP="00783C9D">
      <w:pPr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3C9D">
        <w:rPr>
          <w:sz w:val="28"/>
          <w:szCs w:val="28"/>
        </w:rPr>
        <w:t xml:space="preserve">  </w:t>
      </w:r>
    </w:p>
    <w:p w:rsidR="00783C9D" w:rsidRDefault="00783C9D" w:rsidP="00783C9D">
      <w:pPr>
        <w:ind w:left="-270"/>
        <w:rPr>
          <w:color w:val="333333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="005D3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точка от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дневния ред  ОИК </w:t>
      </w:r>
    </w:p>
    <w:p w:rsidR="00783C9D" w:rsidRDefault="00783C9D" w:rsidP="00783C9D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7A7F2C" w:rsidRPr="007A7F2C" w:rsidRDefault="007A7F2C" w:rsidP="007A7F2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A7F2C">
        <w:rPr>
          <w:sz w:val="28"/>
          <w:szCs w:val="28"/>
        </w:rPr>
        <w:t>На първи тур на изборите за Кмет на Кметство с.Богутево няма избран кандидат, доколкото никой от кандидатите не е получил повече от половината действителни гласове.</w:t>
      </w:r>
    </w:p>
    <w:p w:rsidR="007A7F2C" w:rsidRPr="007A7F2C" w:rsidRDefault="007A7F2C" w:rsidP="007A7F2C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7A7F2C">
        <w:rPr>
          <w:sz w:val="28"/>
          <w:szCs w:val="28"/>
        </w:rPr>
        <w:t xml:space="preserve">Поради това ОИК гр.Чепеларе, на основание чл.87, ал.1 т.29 във вр. с чл.452, ал.4 ИК, </w:t>
      </w:r>
      <w:r w:rsidRPr="007A7F2C">
        <w:rPr>
          <w:b/>
          <w:sz w:val="28"/>
          <w:szCs w:val="28"/>
        </w:rPr>
        <w:t>НАСРОЧВА ВТОРИ ТУР НА ИЗБОРА ЗА КМЕТ НА КМЕТСТВО С.БОГУТЕВО, който ще се проведе на 01.11.2015г..</w:t>
      </w:r>
    </w:p>
    <w:p w:rsidR="007A7F2C" w:rsidRPr="007A7F2C" w:rsidRDefault="007A7F2C" w:rsidP="007A7F2C">
      <w:pPr>
        <w:widowControl/>
        <w:autoSpaceDE/>
        <w:autoSpaceDN/>
        <w:adjustRightInd/>
        <w:rPr>
          <w:sz w:val="28"/>
          <w:szCs w:val="28"/>
        </w:rPr>
      </w:pPr>
    </w:p>
    <w:p w:rsidR="007A7F2C" w:rsidRPr="007A7F2C" w:rsidRDefault="007A7F2C" w:rsidP="007A7F2C">
      <w:pPr>
        <w:widowControl/>
        <w:autoSpaceDE/>
        <w:autoSpaceDN/>
        <w:adjustRightInd/>
        <w:ind w:firstLine="720"/>
        <w:rPr>
          <w:b/>
          <w:sz w:val="28"/>
          <w:szCs w:val="28"/>
        </w:rPr>
      </w:pPr>
      <w:r w:rsidRPr="007A7F2C">
        <w:rPr>
          <w:b/>
          <w:sz w:val="28"/>
          <w:szCs w:val="28"/>
        </w:rPr>
        <w:t>ДОПУСКА ДО УЧАСТИЕ ВЪВ ВТОРИ ТУР:</w:t>
      </w:r>
    </w:p>
    <w:p w:rsidR="007A7F2C" w:rsidRPr="007A7F2C" w:rsidRDefault="007A7F2C" w:rsidP="007A7F2C">
      <w:pPr>
        <w:widowControl/>
        <w:autoSpaceDE/>
        <w:autoSpaceDN/>
        <w:adjustRightInd/>
        <w:ind w:firstLine="720"/>
        <w:rPr>
          <w:b/>
          <w:sz w:val="28"/>
          <w:szCs w:val="28"/>
        </w:rPr>
      </w:pPr>
    </w:p>
    <w:p w:rsidR="007A7F2C" w:rsidRPr="007A7F2C" w:rsidRDefault="007A7F2C" w:rsidP="007A7F2C">
      <w:pPr>
        <w:widowControl/>
        <w:autoSpaceDE/>
        <w:autoSpaceDN/>
        <w:adjustRightInd/>
        <w:rPr>
          <w:sz w:val="28"/>
          <w:szCs w:val="28"/>
        </w:rPr>
      </w:pPr>
      <w:r w:rsidRPr="007A7F2C">
        <w:rPr>
          <w:b/>
          <w:sz w:val="28"/>
          <w:szCs w:val="28"/>
        </w:rPr>
        <w:t>1.Стефан Банков Терзийски</w:t>
      </w:r>
      <w:r w:rsidRPr="007A7F2C">
        <w:rPr>
          <w:sz w:val="28"/>
          <w:szCs w:val="28"/>
        </w:rPr>
        <w:t xml:space="preserve">  ,получил  53 действителни  гласове</w:t>
      </w:r>
    </w:p>
    <w:p w:rsidR="007A7F2C" w:rsidRPr="007A7F2C" w:rsidRDefault="007A7F2C" w:rsidP="007A7F2C">
      <w:pPr>
        <w:widowControl/>
        <w:autoSpaceDE/>
        <w:autoSpaceDN/>
        <w:adjustRightInd/>
        <w:rPr>
          <w:i/>
          <w:sz w:val="28"/>
          <w:szCs w:val="28"/>
        </w:rPr>
      </w:pPr>
      <w:r w:rsidRPr="007A7F2C">
        <w:rPr>
          <w:i/>
          <w:sz w:val="28"/>
          <w:szCs w:val="28"/>
        </w:rPr>
        <w:t>(собствено, бащино и фамилно име)</w:t>
      </w:r>
    </w:p>
    <w:p w:rsidR="007A7F2C" w:rsidRPr="007A7F2C" w:rsidRDefault="007A7F2C" w:rsidP="007A7F2C">
      <w:pPr>
        <w:widowControl/>
        <w:autoSpaceDE/>
        <w:autoSpaceDN/>
        <w:adjustRightInd/>
        <w:rPr>
          <w:sz w:val="28"/>
          <w:szCs w:val="28"/>
        </w:rPr>
      </w:pPr>
    </w:p>
    <w:p w:rsidR="007A7F2C" w:rsidRPr="007A7F2C" w:rsidRDefault="007A7F2C" w:rsidP="007A7F2C">
      <w:pPr>
        <w:widowControl/>
        <w:autoSpaceDE/>
        <w:autoSpaceDN/>
        <w:adjustRightInd/>
        <w:rPr>
          <w:sz w:val="28"/>
          <w:szCs w:val="28"/>
        </w:rPr>
      </w:pPr>
      <w:r w:rsidRPr="007A7F2C">
        <w:rPr>
          <w:sz w:val="28"/>
          <w:szCs w:val="28"/>
        </w:rPr>
        <w:t xml:space="preserve">издигнат от ПП ГЕРБ , </w:t>
      </w:r>
    </w:p>
    <w:p w:rsidR="007A7F2C" w:rsidRPr="007A7F2C" w:rsidRDefault="007A7F2C" w:rsidP="007A7F2C">
      <w:pPr>
        <w:widowControl/>
        <w:autoSpaceDE/>
        <w:autoSpaceDN/>
        <w:adjustRightInd/>
        <w:rPr>
          <w:sz w:val="28"/>
          <w:szCs w:val="28"/>
        </w:rPr>
      </w:pPr>
      <w:r w:rsidRPr="007A7F2C">
        <w:rPr>
          <w:sz w:val="28"/>
          <w:szCs w:val="28"/>
        </w:rPr>
        <w:t>(наименование на партия/коалиция/местна коалиция или инициативен комитет)</w:t>
      </w:r>
    </w:p>
    <w:p w:rsidR="007A7F2C" w:rsidRPr="007A7F2C" w:rsidRDefault="007A7F2C" w:rsidP="007A7F2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A7F2C" w:rsidRPr="007A7F2C" w:rsidRDefault="007A7F2C" w:rsidP="007A7F2C">
      <w:pPr>
        <w:widowControl/>
        <w:autoSpaceDE/>
        <w:autoSpaceDN/>
        <w:adjustRightInd/>
        <w:rPr>
          <w:sz w:val="28"/>
          <w:szCs w:val="28"/>
        </w:rPr>
      </w:pPr>
      <w:r w:rsidRPr="007A7F2C">
        <w:rPr>
          <w:b/>
          <w:sz w:val="28"/>
          <w:szCs w:val="28"/>
        </w:rPr>
        <w:t>2. Илиян Банков Терзиев</w:t>
      </w:r>
      <w:r w:rsidRPr="007A7F2C">
        <w:rPr>
          <w:sz w:val="28"/>
          <w:szCs w:val="28"/>
        </w:rPr>
        <w:t xml:space="preserve"> , получил  44 действителни  гласове</w:t>
      </w:r>
    </w:p>
    <w:p w:rsidR="007A7F2C" w:rsidRPr="007A7F2C" w:rsidRDefault="007A7F2C" w:rsidP="007A7F2C">
      <w:pPr>
        <w:widowControl/>
        <w:autoSpaceDE/>
        <w:autoSpaceDN/>
        <w:adjustRightInd/>
        <w:rPr>
          <w:i/>
          <w:sz w:val="28"/>
          <w:szCs w:val="28"/>
        </w:rPr>
      </w:pPr>
      <w:r w:rsidRPr="007A7F2C">
        <w:rPr>
          <w:i/>
          <w:sz w:val="28"/>
          <w:szCs w:val="28"/>
        </w:rPr>
        <w:t>(собствено, бащино и фамилно име)</w:t>
      </w:r>
    </w:p>
    <w:p w:rsidR="007A7F2C" w:rsidRPr="007A7F2C" w:rsidRDefault="007A7F2C" w:rsidP="007A7F2C">
      <w:pPr>
        <w:widowControl/>
        <w:autoSpaceDE/>
        <w:autoSpaceDN/>
        <w:adjustRightInd/>
        <w:rPr>
          <w:sz w:val="28"/>
          <w:szCs w:val="28"/>
        </w:rPr>
      </w:pPr>
    </w:p>
    <w:p w:rsidR="007A7F2C" w:rsidRPr="007A7F2C" w:rsidRDefault="007A7F2C" w:rsidP="007A7F2C">
      <w:pPr>
        <w:widowControl/>
        <w:autoSpaceDE/>
        <w:autoSpaceDN/>
        <w:adjustRightInd/>
        <w:rPr>
          <w:sz w:val="28"/>
          <w:szCs w:val="28"/>
        </w:rPr>
      </w:pPr>
      <w:r w:rsidRPr="007A7F2C">
        <w:rPr>
          <w:sz w:val="28"/>
          <w:szCs w:val="28"/>
        </w:rPr>
        <w:t>издигнат от Движение  за  права  и  свободи -ДПС</w:t>
      </w:r>
    </w:p>
    <w:p w:rsidR="007A7F2C" w:rsidRDefault="007A7F2C" w:rsidP="007A7F2C">
      <w:pPr>
        <w:widowControl/>
        <w:autoSpaceDE/>
        <w:autoSpaceDN/>
        <w:adjustRightInd/>
        <w:rPr>
          <w:sz w:val="28"/>
          <w:szCs w:val="28"/>
        </w:rPr>
      </w:pPr>
      <w:r w:rsidRPr="007A7F2C">
        <w:rPr>
          <w:sz w:val="28"/>
          <w:szCs w:val="28"/>
        </w:rPr>
        <w:t>(наименование на партия/коалиция/местна коалиция или инициативен комитет)</w:t>
      </w:r>
    </w:p>
    <w:p w:rsidR="00680825" w:rsidRPr="007A7F2C" w:rsidRDefault="00680825" w:rsidP="007A7F2C">
      <w:pPr>
        <w:widowControl/>
        <w:autoSpaceDE/>
        <w:autoSpaceDN/>
        <w:adjustRightInd/>
        <w:rPr>
          <w:sz w:val="28"/>
          <w:szCs w:val="28"/>
        </w:rPr>
      </w:pPr>
    </w:p>
    <w:p w:rsidR="00680825" w:rsidRPr="00AC6F99" w:rsidRDefault="00680825" w:rsidP="00680825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AC6F99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680825" w:rsidRPr="00851FC2" w:rsidTr="002B7E97">
        <w:trPr>
          <w:jc w:val="center"/>
        </w:trPr>
        <w:tc>
          <w:tcPr>
            <w:tcW w:w="638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680825" w:rsidRPr="00851FC2" w:rsidTr="002B7E97">
        <w:trPr>
          <w:jc w:val="center"/>
        </w:trPr>
        <w:tc>
          <w:tcPr>
            <w:tcW w:w="638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80825" w:rsidRPr="00851FC2" w:rsidTr="002B7E97">
        <w:trPr>
          <w:jc w:val="center"/>
        </w:trPr>
        <w:tc>
          <w:tcPr>
            <w:tcW w:w="638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80825" w:rsidRPr="00851FC2" w:rsidTr="002B7E97">
        <w:trPr>
          <w:jc w:val="center"/>
        </w:trPr>
        <w:tc>
          <w:tcPr>
            <w:tcW w:w="638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680825" w:rsidRPr="00851FC2" w:rsidRDefault="00680825" w:rsidP="002B7E97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80825" w:rsidRPr="00851FC2" w:rsidTr="002B7E97">
        <w:trPr>
          <w:jc w:val="center"/>
        </w:trPr>
        <w:tc>
          <w:tcPr>
            <w:tcW w:w="638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680825" w:rsidRPr="00851FC2" w:rsidRDefault="00680825" w:rsidP="002B7E97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680825" w:rsidRPr="00851FC2" w:rsidTr="002B7E97">
        <w:trPr>
          <w:jc w:val="center"/>
        </w:trPr>
        <w:tc>
          <w:tcPr>
            <w:tcW w:w="638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680825" w:rsidRPr="00851FC2" w:rsidRDefault="00680825" w:rsidP="002B7E97">
            <w:pPr>
              <w:jc w:val="both"/>
              <w:rPr>
                <w:sz w:val="28"/>
                <w:szCs w:val="28"/>
              </w:rPr>
            </w:pPr>
            <w:r w:rsidRPr="00EC16B3">
              <w:rPr>
                <w:sz w:val="28"/>
                <w:szCs w:val="28"/>
              </w:rPr>
              <w:t>ЗА</w:t>
            </w:r>
          </w:p>
        </w:tc>
      </w:tr>
      <w:tr w:rsidR="00680825" w:rsidRPr="00851FC2" w:rsidTr="002B7E97">
        <w:trPr>
          <w:jc w:val="center"/>
        </w:trPr>
        <w:tc>
          <w:tcPr>
            <w:tcW w:w="638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680825" w:rsidRPr="00851FC2" w:rsidRDefault="00680825" w:rsidP="002B7E97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680825" w:rsidRPr="00851FC2" w:rsidTr="002B7E97">
        <w:trPr>
          <w:jc w:val="center"/>
        </w:trPr>
        <w:tc>
          <w:tcPr>
            <w:tcW w:w="638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680825" w:rsidRDefault="00680825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680825" w:rsidRPr="00851FC2" w:rsidTr="002B7E97">
        <w:trPr>
          <w:jc w:val="center"/>
        </w:trPr>
        <w:tc>
          <w:tcPr>
            <w:tcW w:w="638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680825" w:rsidRDefault="00680825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680825" w:rsidRPr="00851FC2" w:rsidTr="002B7E97">
        <w:trPr>
          <w:jc w:val="center"/>
        </w:trPr>
        <w:tc>
          <w:tcPr>
            <w:tcW w:w="638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680825" w:rsidRDefault="00680825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680825" w:rsidRPr="00851FC2" w:rsidTr="002B7E97">
        <w:trPr>
          <w:jc w:val="center"/>
        </w:trPr>
        <w:tc>
          <w:tcPr>
            <w:tcW w:w="638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834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680825" w:rsidRDefault="00680825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680825" w:rsidRPr="00851FC2" w:rsidTr="002B7E97">
        <w:trPr>
          <w:jc w:val="center"/>
        </w:trPr>
        <w:tc>
          <w:tcPr>
            <w:tcW w:w="638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680825" w:rsidRPr="00851FC2" w:rsidRDefault="00680825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680825" w:rsidRPr="00851FC2" w:rsidRDefault="00680825" w:rsidP="002B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680825" w:rsidRDefault="00680825" w:rsidP="00680825">
      <w:pPr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A2386" w:rsidRDefault="00A820B3" w:rsidP="00680825">
      <w:pPr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0D80">
        <w:rPr>
          <w:sz w:val="28"/>
          <w:szCs w:val="28"/>
        </w:rPr>
        <w:t xml:space="preserve"> По  т. 8 от  дневния  ред ОИК</w:t>
      </w:r>
    </w:p>
    <w:p w:rsidR="006E0D80" w:rsidRDefault="006E0D80" w:rsidP="00680825">
      <w:pPr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0D80" w:rsidRDefault="006E0D80" w:rsidP="00680825">
      <w:pPr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РЕШИ: </w:t>
      </w:r>
    </w:p>
    <w:p w:rsidR="00A820B3" w:rsidRPr="00A820B3" w:rsidRDefault="00A820B3" w:rsidP="00A820B3">
      <w:pPr>
        <w:widowControl/>
        <w:autoSpaceDE/>
        <w:autoSpaceDN/>
        <w:adjustRightInd/>
        <w:ind w:firstLine="720"/>
        <w:rPr>
          <w:sz w:val="24"/>
          <w:szCs w:val="24"/>
        </w:rPr>
      </w:pPr>
      <w:r w:rsidRPr="00A820B3">
        <w:rPr>
          <w:sz w:val="24"/>
          <w:szCs w:val="24"/>
        </w:rPr>
        <w:t>На първи тур на изборите за Кмет на Кметство с.Малево няма избран кандидат, доколкото никой от кандидатите не е получил повече от половината действителни гласове.</w:t>
      </w:r>
    </w:p>
    <w:p w:rsidR="00A820B3" w:rsidRPr="00A820B3" w:rsidRDefault="00A820B3" w:rsidP="00A820B3">
      <w:pPr>
        <w:widowControl/>
        <w:autoSpaceDE/>
        <w:autoSpaceDN/>
        <w:adjustRightInd/>
        <w:ind w:firstLine="720"/>
        <w:rPr>
          <w:b/>
          <w:sz w:val="24"/>
          <w:szCs w:val="24"/>
        </w:rPr>
      </w:pPr>
      <w:r w:rsidRPr="00A820B3">
        <w:rPr>
          <w:sz w:val="24"/>
          <w:szCs w:val="24"/>
        </w:rPr>
        <w:t xml:space="preserve">Поради това ОИК гр.Чепеларе, на основание чл.87, ал.1 т.29 във вр. с чл.452, ал.4 ИК, </w:t>
      </w:r>
      <w:r w:rsidRPr="00A820B3">
        <w:rPr>
          <w:b/>
          <w:sz w:val="24"/>
          <w:szCs w:val="24"/>
        </w:rPr>
        <w:t>НАСРОЧВА ВТОРИ ТУР НА ИЗБОРА ЗА КМЕТ НА КМЕТСТВО С.МАЛЕВО, който ще се проведе на 01.11.2015г..</w:t>
      </w:r>
    </w:p>
    <w:p w:rsidR="00A820B3" w:rsidRPr="00A820B3" w:rsidRDefault="00A820B3" w:rsidP="00A820B3">
      <w:pPr>
        <w:widowControl/>
        <w:autoSpaceDE/>
        <w:autoSpaceDN/>
        <w:adjustRightInd/>
        <w:rPr>
          <w:sz w:val="24"/>
          <w:szCs w:val="24"/>
        </w:rPr>
      </w:pPr>
    </w:p>
    <w:p w:rsidR="00A820B3" w:rsidRPr="00A820B3" w:rsidRDefault="00A820B3" w:rsidP="00A820B3">
      <w:pPr>
        <w:widowControl/>
        <w:autoSpaceDE/>
        <w:autoSpaceDN/>
        <w:adjustRightInd/>
        <w:ind w:firstLine="720"/>
        <w:rPr>
          <w:b/>
          <w:sz w:val="28"/>
          <w:szCs w:val="28"/>
        </w:rPr>
      </w:pPr>
      <w:r w:rsidRPr="00A820B3">
        <w:rPr>
          <w:b/>
          <w:sz w:val="28"/>
          <w:szCs w:val="28"/>
        </w:rPr>
        <w:t>ДОПУСКА ДО УЧАСТИЕ ВЪВ ВТОРИ ТУР:</w:t>
      </w:r>
    </w:p>
    <w:p w:rsidR="00A820B3" w:rsidRPr="00A820B3" w:rsidRDefault="00A820B3" w:rsidP="00A820B3">
      <w:pPr>
        <w:widowControl/>
        <w:autoSpaceDE/>
        <w:autoSpaceDN/>
        <w:adjustRightInd/>
        <w:ind w:firstLine="720"/>
        <w:rPr>
          <w:b/>
          <w:sz w:val="28"/>
          <w:szCs w:val="28"/>
        </w:rPr>
      </w:pPr>
    </w:p>
    <w:p w:rsidR="00A820B3" w:rsidRPr="00A820B3" w:rsidRDefault="00A820B3" w:rsidP="00A820B3">
      <w:pPr>
        <w:widowControl/>
        <w:autoSpaceDE/>
        <w:autoSpaceDN/>
        <w:adjustRightInd/>
        <w:rPr>
          <w:sz w:val="28"/>
          <w:szCs w:val="28"/>
        </w:rPr>
      </w:pPr>
      <w:r w:rsidRPr="00A820B3">
        <w:rPr>
          <w:b/>
          <w:sz w:val="28"/>
          <w:szCs w:val="28"/>
        </w:rPr>
        <w:t>1.Виолета  Димитрова  Бакалска</w:t>
      </w:r>
      <w:r w:rsidRPr="00A820B3">
        <w:rPr>
          <w:sz w:val="28"/>
          <w:szCs w:val="28"/>
        </w:rPr>
        <w:t xml:space="preserve">  ,получил  35 действителни  гласове</w:t>
      </w:r>
    </w:p>
    <w:p w:rsidR="00A820B3" w:rsidRPr="00A820B3" w:rsidRDefault="00A820B3" w:rsidP="00A820B3">
      <w:pPr>
        <w:widowControl/>
        <w:autoSpaceDE/>
        <w:autoSpaceDN/>
        <w:adjustRightInd/>
        <w:rPr>
          <w:i/>
          <w:sz w:val="28"/>
          <w:szCs w:val="28"/>
        </w:rPr>
      </w:pPr>
      <w:r w:rsidRPr="00A820B3">
        <w:rPr>
          <w:i/>
          <w:sz w:val="28"/>
          <w:szCs w:val="28"/>
        </w:rPr>
        <w:t>(собствено, бащино и фамилно име)</w:t>
      </w:r>
    </w:p>
    <w:p w:rsidR="00A820B3" w:rsidRPr="00A820B3" w:rsidRDefault="00A820B3" w:rsidP="00A820B3">
      <w:pPr>
        <w:widowControl/>
        <w:autoSpaceDE/>
        <w:autoSpaceDN/>
        <w:adjustRightInd/>
        <w:rPr>
          <w:sz w:val="28"/>
          <w:szCs w:val="28"/>
        </w:rPr>
      </w:pPr>
    </w:p>
    <w:p w:rsidR="00A820B3" w:rsidRPr="00A820B3" w:rsidRDefault="00A820B3" w:rsidP="00A820B3">
      <w:pPr>
        <w:widowControl/>
        <w:autoSpaceDE/>
        <w:autoSpaceDN/>
        <w:adjustRightInd/>
        <w:rPr>
          <w:sz w:val="28"/>
          <w:szCs w:val="28"/>
        </w:rPr>
      </w:pPr>
      <w:r w:rsidRPr="00A820B3">
        <w:rPr>
          <w:sz w:val="28"/>
          <w:szCs w:val="28"/>
        </w:rPr>
        <w:t xml:space="preserve">издигнат от ПП ГЕРБ , </w:t>
      </w:r>
    </w:p>
    <w:p w:rsidR="00A820B3" w:rsidRPr="00A820B3" w:rsidRDefault="00A820B3" w:rsidP="00A820B3">
      <w:pPr>
        <w:widowControl/>
        <w:autoSpaceDE/>
        <w:autoSpaceDN/>
        <w:adjustRightInd/>
        <w:rPr>
          <w:sz w:val="28"/>
          <w:szCs w:val="28"/>
        </w:rPr>
      </w:pPr>
      <w:r w:rsidRPr="00A820B3">
        <w:rPr>
          <w:sz w:val="28"/>
          <w:szCs w:val="28"/>
        </w:rPr>
        <w:t>(наименование на партия/коалиция/местна коалиция или инициативен комитет)</w:t>
      </w:r>
    </w:p>
    <w:p w:rsidR="00A820B3" w:rsidRPr="00A820B3" w:rsidRDefault="00A820B3" w:rsidP="00A820B3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820B3" w:rsidRPr="00A820B3" w:rsidRDefault="00A820B3" w:rsidP="00A820B3">
      <w:pPr>
        <w:widowControl/>
        <w:autoSpaceDE/>
        <w:autoSpaceDN/>
        <w:adjustRightInd/>
        <w:rPr>
          <w:sz w:val="28"/>
          <w:szCs w:val="28"/>
        </w:rPr>
      </w:pPr>
      <w:r w:rsidRPr="00A820B3">
        <w:rPr>
          <w:b/>
          <w:sz w:val="28"/>
          <w:szCs w:val="28"/>
        </w:rPr>
        <w:t>2. Борис Илиев Мечеров</w:t>
      </w:r>
      <w:r w:rsidRPr="00A820B3">
        <w:rPr>
          <w:sz w:val="28"/>
          <w:szCs w:val="28"/>
        </w:rPr>
        <w:t xml:space="preserve"> , получил  27 действителни  гласове</w:t>
      </w:r>
    </w:p>
    <w:p w:rsidR="00A820B3" w:rsidRPr="00A820B3" w:rsidRDefault="00A820B3" w:rsidP="00A820B3">
      <w:pPr>
        <w:widowControl/>
        <w:autoSpaceDE/>
        <w:autoSpaceDN/>
        <w:adjustRightInd/>
        <w:rPr>
          <w:i/>
          <w:sz w:val="28"/>
          <w:szCs w:val="28"/>
        </w:rPr>
      </w:pPr>
      <w:r w:rsidRPr="00A820B3">
        <w:rPr>
          <w:i/>
          <w:sz w:val="28"/>
          <w:szCs w:val="28"/>
        </w:rPr>
        <w:t>(собствено, бащино и фамилно име)</w:t>
      </w:r>
    </w:p>
    <w:p w:rsidR="00A820B3" w:rsidRPr="00A820B3" w:rsidRDefault="00A820B3" w:rsidP="00A820B3">
      <w:pPr>
        <w:widowControl/>
        <w:autoSpaceDE/>
        <w:autoSpaceDN/>
        <w:adjustRightInd/>
        <w:rPr>
          <w:sz w:val="28"/>
          <w:szCs w:val="28"/>
        </w:rPr>
      </w:pPr>
    </w:p>
    <w:p w:rsidR="00A820B3" w:rsidRPr="00A820B3" w:rsidRDefault="00A820B3" w:rsidP="00A820B3">
      <w:pPr>
        <w:widowControl/>
        <w:autoSpaceDE/>
        <w:autoSpaceDN/>
        <w:adjustRightInd/>
        <w:rPr>
          <w:sz w:val="28"/>
          <w:szCs w:val="28"/>
        </w:rPr>
      </w:pPr>
      <w:r w:rsidRPr="00A820B3">
        <w:rPr>
          <w:sz w:val="28"/>
          <w:szCs w:val="28"/>
        </w:rPr>
        <w:t xml:space="preserve">издигнат от БЪЛГАРСКА  СОЦИАЛИСТИЧЕСКА  ПРАТИЯ </w:t>
      </w:r>
    </w:p>
    <w:p w:rsidR="00A820B3" w:rsidRPr="00A820B3" w:rsidRDefault="00A820B3" w:rsidP="00A820B3">
      <w:pPr>
        <w:widowControl/>
        <w:autoSpaceDE/>
        <w:autoSpaceDN/>
        <w:adjustRightInd/>
        <w:rPr>
          <w:sz w:val="28"/>
          <w:szCs w:val="28"/>
        </w:rPr>
      </w:pPr>
      <w:r w:rsidRPr="00A820B3">
        <w:rPr>
          <w:sz w:val="28"/>
          <w:szCs w:val="28"/>
        </w:rPr>
        <w:t>(наименование на партия/коалиция/местна коалиция или инициативен комитет)</w:t>
      </w:r>
    </w:p>
    <w:p w:rsidR="00305557" w:rsidRPr="00D02666" w:rsidRDefault="00305557" w:rsidP="00305557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D02666">
        <w:rPr>
          <w:color w:val="333333"/>
          <w:sz w:val="28"/>
          <w:szCs w:val="28"/>
        </w:rPr>
        <w:t xml:space="preserve">    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305557" w:rsidRPr="00851FC2" w:rsidTr="002B7E97">
        <w:trPr>
          <w:jc w:val="center"/>
        </w:trPr>
        <w:tc>
          <w:tcPr>
            <w:tcW w:w="638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305557" w:rsidRPr="00851FC2" w:rsidTr="002B7E97">
        <w:trPr>
          <w:jc w:val="center"/>
        </w:trPr>
        <w:tc>
          <w:tcPr>
            <w:tcW w:w="638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05557" w:rsidRPr="00851FC2" w:rsidTr="002B7E97">
        <w:trPr>
          <w:jc w:val="center"/>
        </w:trPr>
        <w:tc>
          <w:tcPr>
            <w:tcW w:w="638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05557" w:rsidRPr="00851FC2" w:rsidTr="002B7E97">
        <w:trPr>
          <w:jc w:val="center"/>
        </w:trPr>
        <w:tc>
          <w:tcPr>
            <w:tcW w:w="638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305557" w:rsidRPr="00851FC2" w:rsidRDefault="00305557" w:rsidP="002B7E97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05557" w:rsidRPr="00851FC2" w:rsidTr="002B7E97">
        <w:trPr>
          <w:jc w:val="center"/>
        </w:trPr>
        <w:tc>
          <w:tcPr>
            <w:tcW w:w="638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305557" w:rsidRPr="00851FC2" w:rsidRDefault="00305557" w:rsidP="002B7E97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305557" w:rsidRPr="00851FC2" w:rsidTr="002B7E97">
        <w:trPr>
          <w:jc w:val="center"/>
        </w:trPr>
        <w:tc>
          <w:tcPr>
            <w:tcW w:w="638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305557" w:rsidRPr="00851FC2" w:rsidRDefault="00305557" w:rsidP="002B7E97">
            <w:pPr>
              <w:jc w:val="both"/>
              <w:rPr>
                <w:sz w:val="28"/>
                <w:szCs w:val="28"/>
              </w:rPr>
            </w:pPr>
            <w:r w:rsidRPr="00EC16B3">
              <w:rPr>
                <w:sz w:val="28"/>
                <w:szCs w:val="28"/>
              </w:rPr>
              <w:t>ЗА</w:t>
            </w:r>
          </w:p>
        </w:tc>
      </w:tr>
      <w:tr w:rsidR="00305557" w:rsidRPr="00851FC2" w:rsidTr="002B7E97">
        <w:trPr>
          <w:jc w:val="center"/>
        </w:trPr>
        <w:tc>
          <w:tcPr>
            <w:tcW w:w="638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305557" w:rsidRPr="00851FC2" w:rsidRDefault="00305557" w:rsidP="002B7E97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305557" w:rsidRPr="00851FC2" w:rsidTr="002B7E97">
        <w:trPr>
          <w:jc w:val="center"/>
        </w:trPr>
        <w:tc>
          <w:tcPr>
            <w:tcW w:w="638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305557" w:rsidRDefault="00305557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305557" w:rsidRPr="00851FC2" w:rsidTr="002B7E97">
        <w:trPr>
          <w:jc w:val="center"/>
        </w:trPr>
        <w:tc>
          <w:tcPr>
            <w:tcW w:w="638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305557" w:rsidRDefault="00305557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305557" w:rsidRPr="00851FC2" w:rsidTr="002B7E97">
        <w:trPr>
          <w:jc w:val="center"/>
        </w:trPr>
        <w:tc>
          <w:tcPr>
            <w:tcW w:w="638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305557" w:rsidRDefault="00305557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305557" w:rsidRPr="00851FC2" w:rsidTr="002B7E97">
        <w:trPr>
          <w:jc w:val="center"/>
        </w:trPr>
        <w:tc>
          <w:tcPr>
            <w:tcW w:w="638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305557" w:rsidRDefault="00305557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305557" w:rsidRPr="00851FC2" w:rsidTr="002B7E97">
        <w:trPr>
          <w:jc w:val="center"/>
        </w:trPr>
        <w:tc>
          <w:tcPr>
            <w:tcW w:w="638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305557" w:rsidRPr="00851FC2" w:rsidRDefault="00305557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305557" w:rsidRPr="00851FC2" w:rsidRDefault="00305557" w:rsidP="002B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D02666" w:rsidRDefault="00D02666" w:rsidP="00D02666">
      <w:pPr>
        <w:ind w:left="-27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02666" w:rsidRDefault="00D02666" w:rsidP="00D02666">
      <w:pPr>
        <w:ind w:left="-270"/>
        <w:rPr>
          <w:sz w:val="28"/>
          <w:szCs w:val="28"/>
        </w:rPr>
      </w:pPr>
      <w:r>
        <w:rPr>
          <w:sz w:val="28"/>
          <w:szCs w:val="28"/>
        </w:rPr>
        <w:t>По  т. 8 от  дневния  ред ОИК</w:t>
      </w:r>
    </w:p>
    <w:p w:rsidR="00D02666" w:rsidRDefault="00D02666" w:rsidP="00D02666">
      <w:pPr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02666" w:rsidRDefault="00D02666" w:rsidP="00D02666">
      <w:pPr>
        <w:ind w:left="-2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РЕШИ: </w:t>
      </w:r>
    </w:p>
    <w:p w:rsidR="00084D96" w:rsidRPr="00084D96" w:rsidRDefault="00084D96" w:rsidP="00084D96">
      <w:pPr>
        <w:widowControl/>
        <w:autoSpaceDE/>
        <w:autoSpaceDN/>
        <w:adjustRightInd/>
        <w:ind w:firstLine="720"/>
        <w:rPr>
          <w:b/>
          <w:sz w:val="28"/>
          <w:szCs w:val="28"/>
        </w:rPr>
      </w:pPr>
      <w:r w:rsidRPr="00084D96">
        <w:rPr>
          <w:b/>
          <w:sz w:val="28"/>
          <w:szCs w:val="28"/>
        </w:rPr>
        <w:t>На първи тур на изборите за Кмет на Община Чепеларе няма избран кандидат, доколкото никой от кандидатите не е получил повече от половината действителни гласове.</w:t>
      </w:r>
    </w:p>
    <w:p w:rsidR="00084D96" w:rsidRPr="00084D96" w:rsidRDefault="00084D96" w:rsidP="00084D96">
      <w:pPr>
        <w:widowControl/>
        <w:autoSpaceDE/>
        <w:autoSpaceDN/>
        <w:adjustRightInd/>
        <w:ind w:firstLine="720"/>
        <w:rPr>
          <w:b/>
          <w:sz w:val="28"/>
          <w:szCs w:val="28"/>
        </w:rPr>
      </w:pPr>
      <w:r w:rsidRPr="00084D96">
        <w:rPr>
          <w:b/>
          <w:sz w:val="28"/>
          <w:szCs w:val="28"/>
        </w:rPr>
        <w:t>Поради това ОИК гр.Чепеларе, на основание чл.87, ал.1 т.29 във вр. с чл.452, ал.4 ИК, НАСРОЧВА ВТОРИ ТУР НА ИЗБОРА ЗА КМЕТ НА ОБЩИНА ЧЕПЕЛАРЕ, който ще се проведе на 01.11.2015г..</w:t>
      </w:r>
    </w:p>
    <w:p w:rsidR="00084D96" w:rsidRPr="00084D96" w:rsidRDefault="00084D96" w:rsidP="00084D96">
      <w:pPr>
        <w:widowControl/>
        <w:autoSpaceDE/>
        <w:autoSpaceDN/>
        <w:adjustRightInd/>
        <w:ind w:firstLine="720"/>
        <w:rPr>
          <w:b/>
          <w:sz w:val="28"/>
          <w:szCs w:val="28"/>
        </w:rPr>
      </w:pPr>
    </w:p>
    <w:p w:rsidR="00084D96" w:rsidRPr="00084D96" w:rsidRDefault="00084D96" w:rsidP="00084D96">
      <w:pPr>
        <w:widowControl/>
        <w:autoSpaceDE/>
        <w:autoSpaceDN/>
        <w:adjustRightInd/>
        <w:ind w:firstLine="720"/>
        <w:rPr>
          <w:b/>
          <w:sz w:val="28"/>
          <w:szCs w:val="28"/>
        </w:rPr>
      </w:pPr>
      <w:r w:rsidRPr="00084D96">
        <w:rPr>
          <w:b/>
          <w:sz w:val="28"/>
          <w:szCs w:val="28"/>
        </w:rPr>
        <w:t>ДОПУСКА ДО УЧАСТИЕ ВЪВ ВТОРИ ТУР:</w:t>
      </w:r>
    </w:p>
    <w:p w:rsidR="00084D96" w:rsidRPr="00084D96" w:rsidRDefault="00084D96" w:rsidP="00084D96">
      <w:pPr>
        <w:widowControl/>
        <w:autoSpaceDE/>
        <w:autoSpaceDN/>
        <w:adjustRightInd/>
        <w:ind w:firstLine="720"/>
        <w:rPr>
          <w:b/>
          <w:sz w:val="28"/>
          <w:szCs w:val="28"/>
        </w:rPr>
      </w:pPr>
    </w:p>
    <w:p w:rsidR="00084D96" w:rsidRPr="00084D96" w:rsidRDefault="00084D96" w:rsidP="00084D96">
      <w:pPr>
        <w:widowControl/>
        <w:autoSpaceDE/>
        <w:autoSpaceDN/>
        <w:adjustRightInd/>
        <w:rPr>
          <w:b/>
          <w:sz w:val="28"/>
          <w:szCs w:val="28"/>
        </w:rPr>
      </w:pPr>
      <w:r w:rsidRPr="00084D96">
        <w:rPr>
          <w:b/>
          <w:sz w:val="28"/>
          <w:szCs w:val="28"/>
        </w:rPr>
        <w:t>1.Тодор Костадинов Бозуков , получил  1330 действителни  гласове</w:t>
      </w:r>
    </w:p>
    <w:p w:rsidR="00084D96" w:rsidRPr="00084D96" w:rsidRDefault="00084D96" w:rsidP="00084D9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  <w:r w:rsidRPr="00084D96">
        <w:rPr>
          <w:b/>
          <w:i/>
          <w:sz w:val="28"/>
          <w:szCs w:val="28"/>
        </w:rPr>
        <w:t>(собствено, бащино и фамилно име)</w:t>
      </w:r>
    </w:p>
    <w:p w:rsidR="00084D96" w:rsidRPr="00084D96" w:rsidRDefault="00084D96" w:rsidP="00084D96">
      <w:pPr>
        <w:widowControl/>
        <w:autoSpaceDE/>
        <w:autoSpaceDN/>
        <w:adjustRightInd/>
        <w:rPr>
          <w:b/>
          <w:sz w:val="28"/>
          <w:szCs w:val="28"/>
        </w:rPr>
      </w:pPr>
    </w:p>
    <w:p w:rsidR="00084D96" w:rsidRPr="00084D96" w:rsidRDefault="00084D96" w:rsidP="00084D96">
      <w:pPr>
        <w:widowControl/>
        <w:autoSpaceDE/>
        <w:autoSpaceDN/>
        <w:adjustRightInd/>
        <w:rPr>
          <w:b/>
          <w:sz w:val="28"/>
          <w:szCs w:val="28"/>
        </w:rPr>
      </w:pPr>
      <w:r w:rsidRPr="00084D96">
        <w:rPr>
          <w:b/>
          <w:sz w:val="28"/>
          <w:szCs w:val="28"/>
        </w:rPr>
        <w:t>издигнат от ПП ГЕРБ,</w:t>
      </w:r>
    </w:p>
    <w:p w:rsidR="00084D96" w:rsidRPr="00084D96" w:rsidRDefault="00084D96" w:rsidP="00084D9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84D96">
        <w:rPr>
          <w:b/>
          <w:sz w:val="28"/>
          <w:szCs w:val="28"/>
        </w:rPr>
        <w:t>(наименование на партия/коалиция/местна коалиция или инициативен комитет)</w:t>
      </w:r>
    </w:p>
    <w:p w:rsidR="00084D96" w:rsidRPr="00084D96" w:rsidRDefault="00084D96" w:rsidP="00084D9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84D96" w:rsidRPr="00084D96" w:rsidRDefault="00084D96" w:rsidP="00084D96">
      <w:pPr>
        <w:widowControl/>
        <w:autoSpaceDE/>
        <w:autoSpaceDN/>
        <w:adjustRightInd/>
        <w:rPr>
          <w:b/>
          <w:sz w:val="28"/>
          <w:szCs w:val="28"/>
        </w:rPr>
      </w:pPr>
      <w:r w:rsidRPr="00084D96">
        <w:rPr>
          <w:b/>
          <w:sz w:val="28"/>
          <w:szCs w:val="28"/>
        </w:rPr>
        <w:t>2.Славка  Василева  Чакърова, получила  575 действителни  гласа</w:t>
      </w:r>
    </w:p>
    <w:p w:rsidR="00084D96" w:rsidRPr="00084D96" w:rsidRDefault="00084D96" w:rsidP="00084D96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  <w:r w:rsidRPr="00084D96">
        <w:rPr>
          <w:b/>
          <w:i/>
          <w:sz w:val="28"/>
          <w:szCs w:val="28"/>
        </w:rPr>
        <w:t>(собствено, бащино и фамилно име)</w:t>
      </w:r>
    </w:p>
    <w:p w:rsidR="00084D96" w:rsidRPr="00084D96" w:rsidRDefault="00084D96" w:rsidP="00084D96">
      <w:pPr>
        <w:widowControl/>
        <w:autoSpaceDE/>
        <w:autoSpaceDN/>
        <w:adjustRightInd/>
        <w:rPr>
          <w:b/>
          <w:sz w:val="28"/>
          <w:szCs w:val="28"/>
        </w:rPr>
      </w:pPr>
    </w:p>
    <w:p w:rsidR="00084D96" w:rsidRPr="00084D96" w:rsidRDefault="00084D96" w:rsidP="00084D96">
      <w:pPr>
        <w:widowControl/>
        <w:autoSpaceDE/>
        <w:autoSpaceDN/>
        <w:adjustRightInd/>
        <w:rPr>
          <w:b/>
          <w:sz w:val="28"/>
          <w:szCs w:val="28"/>
        </w:rPr>
      </w:pPr>
      <w:r w:rsidRPr="00084D96">
        <w:rPr>
          <w:b/>
          <w:sz w:val="28"/>
          <w:szCs w:val="28"/>
        </w:rPr>
        <w:t>издигнат от коалиция  РЕФОРМАТОРСКИ  БЛОК</w:t>
      </w:r>
    </w:p>
    <w:p w:rsidR="00084D96" w:rsidRPr="00084D96" w:rsidRDefault="00084D96" w:rsidP="00084D9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84D96">
        <w:rPr>
          <w:b/>
          <w:sz w:val="28"/>
          <w:szCs w:val="28"/>
        </w:rPr>
        <w:t>(наименование на партия/коалиция/местна коалиция или инициативен комитет)</w:t>
      </w:r>
    </w:p>
    <w:p w:rsidR="00084D96" w:rsidRPr="00084D96" w:rsidRDefault="00084D96" w:rsidP="00084D96">
      <w:pPr>
        <w:widowControl/>
        <w:autoSpaceDE/>
        <w:autoSpaceDN/>
        <w:adjustRightInd/>
      </w:pPr>
    </w:p>
    <w:p w:rsidR="00084D96" w:rsidRPr="00D02666" w:rsidRDefault="00084D96" w:rsidP="00084D96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D02666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084D96" w:rsidRPr="00851FC2" w:rsidTr="002B7E97">
        <w:trPr>
          <w:jc w:val="center"/>
        </w:trPr>
        <w:tc>
          <w:tcPr>
            <w:tcW w:w="638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084D96" w:rsidRPr="00851FC2" w:rsidTr="002B7E97">
        <w:trPr>
          <w:jc w:val="center"/>
        </w:trPr>
        <w:tc>
          <w:tcPr>
            <w:tcW w:w="638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84D96" w:rsidRPr="00851FC2" w:rsidTr="002B7E97">
        <w:trPr>
          <w:jc w:val="center"/>
        </w:trPr>
        <w:tc>
          <w:tcPr>
            <w:tcW w:w="638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84D96" w:rsidRPr="00851FC2" w:rsidTr="002B7E97">
        <w:trPr>
          <w:jc w:val="center"/>
        </w:trPr>
        <w:tc>
          <w:tcPr>
            <w:tcW w:w="638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084D96" w:rsidRPr="00851FC2" w:rsidRDefault="00084D96" w:rsidP="002B7E97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084D96" w:rsidRPr="00851FC2" w:rsidTr="002B7E97">
        <w:trPr>
          <w:jc w:val="center"/>
        </w:trPr>
        <w:tc>
          <w:tcPr>
            <w:tcW w:w="638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084D96" w:rsidRPr="00851FC2" w:rsidRDefault="00084D96" w:rsidP="002B7E97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084D96" w:rsidRPr="00851FC2" w:rsidTr="002B7E97">
        <w:trPr>
          <w:jc w:val="center"/>
        </w:trPr>
        <w:tc>
          <w:tcPr>
            <w:tcW w:w="638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084D96" w:rsidRPr="00851FC2" w:rsidRDefault="00084D96" w:rsidP="002B7E97">
            <w:pPr>
              <w:jc w:val="both"/>
              <w:rPr>
                <w:sz w:val="28"/>
                <w:szCs w:val="28"/>
              </w:rPr>
            </w:pPr>
            <w:r w:rsidRPr="00EC16B3">
              <w:rPr>
                <w:sz w:val="28"/>
                <w:szCs w:val="28"/>
              </w:rPr>
              <w:t>ЗА</w:t>
            </w:r>
          </w:p>
        </w:tc>
      </w:tr>
      <w:tr w:rsidR="00084D96" w:rsidRPr="00851FC2" w:rsidTr="002B7E97">
        <w:trPr>
          <w:jc w:val="center"/>
        </w:trPr>
        <w:tc>
          <w:tcPr>
            <w:tcW w:w="638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084D96" w:rsidRPr="00851FC2" w:rsidRDefault="00084D96" w:rsidP="002B7E97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084D96" w:rsidRPr="00851FC2" w:rsidTr="002B7E97">
        <w:trPr>
          <w:jc w:val="center"/>
        </w:trPr>
        <w:tc>
          <w:tcPr>
            <w:tcW w:w="638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084D96" w:rsidRDefault="00084D96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084D96" w:rsidRPr="00851FC2" w:rsidTr="002B7E97">
        <w:trPr>
          <w:jc w:val="center"/>
        </w:trPr>
        <w:tc>
          <w:tcPr>
            <w:tcW w:w="638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084D96" w:rsidRDefault="00084D96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084D96" w:rsidRPr="00851FC2" w:rsidTr="002B7E97">
        <w:trPr>
          <w:jc w:val="center"/>
        </w:trPr>
        <w:tc>
          <w:tcPr>
            <w:tcW w:w="638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084D96" w:rsidRDefault="00084D96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084D96" w:rsidRPr="00851FC2" w:rsidTr="002B7E97">
        <w:trPr>
          <w:jc w:val="center"/>
        </w:trPr>
        <w:tc>
          <w:tcPr>
            <w:tcW w:w="638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084D96" w:rsidRDefault="00084D96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084D96" w:rsidRPr="00851FC2" w:rsidTr="002B7E97">
        <w:trPr>
          <w:jc w:val="center"/>
        </w:trPr>
        <w:tc>
          <w:tcPr>
            <w:tcW w:w="638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084D96" w:rsidRPr="00851FC2" w:rsidRDefault="00084D9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084D96" w:rsidRPr="00851FC2" w:rsidRDefault="00084D96" w:rsidP="002B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084D96" w:rsidRDefault="00084D96" w:rsidP="00084D96">
      <w:pPr>
        <w:ind w:left="-27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83F0B" w:rsidRDefault="00F83F0B" w:rsidP="00F83F0B">
      <w:pPr>
        <w:ind w:left="-270"/>
        <w:rPr>
          <w:sz w:val="28"/>
          <w:szCs w:val="28"/>
        </w:rPr>
      </w:pPr>
      <w:r>
        <w:rPr>
          <w:sz w:val="28"/>
          <w:szCs w:val="28"/>
        </w:rPr>
        <w:t>По  т. 8 от  дневния  ред ОИК</w:t>
      </w:r>
    </w:p>
    <w:p w:rsidR="00F83F0B" w:rsidRDefault="00F83F0B" w:rsidP="00F83F0B">
      <w:pPr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3F0B" w:rsidRDefault="00F83F0B" w:rsidP="00F83F0B">
      <w:pPr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РЕШИ: </w:t>
      </w:r>
    </w:p>
    <w:p w:rsidR="005F6658" w:rsidRPr="00A820B3" w:rsidRDefault="005F6658" w:rsidP="00C466E7">
      <w:pPr>
        <w:spacing w:before="100" w:beforeAutospacing="1"/>
        <w:jc w:val="both"/>
        <w:rPr>
          <w:sz w:val="24"/>
          <w:szCs w:val="24"/>
        </w:rPr>
      </w:pPr>
    </w:p>
    <w:p w:rsidR="00E9672F" w:rsidRPr="00E9672F" w:rsidRDefault="00E9672F" w:rsidP="00E9672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9672F">
        <w:rPr>
          <w:b/>
          <w:sz w:val="24"/>
          <w:szCs w:val="24"/>
        </w:rPr>
        <w:lastRenderedPageBreak/>
        <w:t>Р Е Ш И :</w:t>
      </w:r>
    </w:p>
    <w:p w:rsidR="00E9672F" w:rsidRPr="00E9672F" w:rsidRDefault="00E9672F" w:rsidP="00E9672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672F" w:rsidRPr="00E9672F" w:rsidRDefault="00E9672F" w:rsidP="00E967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9672F">
        <w:rPr>
          <w:sz w:val="24"/>
          <w:szCs w:val="24"/>
        </w:rPr>
        <w:t xml:space="preserve">I. Общинската избирателна квота е: двеста шейсет и седем гласа  </w:t>
      </w:r>
      <w:r w:rsidRPr="00E9672F">
        <w:rPr>
          <w:b/>
          <w:sz w:val="24"/>
          <w:szCs w:val="24"/>
        </w:rPr>
        <w:t>267</w:t>
      </w:r>
      <w:r w:rsidRPr="00E9672F">
        <w:rPr>
          <w:sz w:val="24"/>
          <w:szCs w:val="24"/>
        </w:rPr>
        <w:t xml:space="preserve"> гласове.</w:t>
      </w:r>
    </w:p>
    <w:p w:rsidR="00E9672F" w:rsidRPr="00E9672F" w:rsidRDefault="00E9672F" w:rsidP="00E9672F">
      <w:pPr>
        <w:widowControl/>
        <w:autoSpaceDE/>
        <w:autoSpaceDN/>
        <w:adjustRightInd/>
        <w:ind w:left="4536"/>
        <w:jc w:val="both"/>
        <w:rPr>
          <w:sz w:val="24"/>
          <w:szCs w:val="24"/>
        </w:rPr>
      </w:pPr>
      <w:r w:rsidRPr="00E9672F">
        <w:rPr>
          <w:sz w:val="24"/>
          <w:szCs w:val="24"/>
        </w:rPr>
        <w:t>(с думи)                                    (с цифри)</w:t>
      </w:r>
    </w:p>
    <w:p w:rsidR="00E9672F" w:rsidRPr="00E9672F" w:rsidRDefault="00E9672F" w:rsidP="00E9672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672F" w:rsidRPr="00E9672F" w:rsidRDefault="00E9672F" w:rsidP="00E9672F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672F">
        <w:rPr>
          <w:sz w:val="24"/>
          <w:szCs w:val="24"/>
        </w:rPr>
        <w:t>ІІ. Избрани за общински съветници независими кандидати:</w:t>
      </w:r>
    </w:p>
    <w:p w:rsidR="00E9672F" w:rsidRPr="00E9672F" w:rsidRDefault="00E9672F" w:rsidP="00E9672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672F" w:rsidRPr="00E9672F" w:rsidRDefault="00E9672F" w:rsidP="00E967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9672F">
        <w:rPr>
          <w:sz w:val="24"/>
          <w:szCs w:val="24"/>
        </w:rPr>
        <w:t>Имена на общински съветници</w:t>
      </w:r>
      <w:r w:rsidRPr="00E9672F">
        <w:rPr>
          <w:sz w:val="24"/>
          <w:szCs w:val="24"/>
        </w:rPr>
        <w:tab/>
      </w:r>
      <w:r w:rsidRPr="00E9672F">
        <w:rPr>
          <w:sz w:val="24"/>
          <w:szCs w:val="24"/>
        </w:rPr>
        <w:tab/>
      </w:r>
      <w:r w:rsidRPr="00E9672F">
        <w:rPr>
          <w:sz w:val="24"/>
          <w:szCs w:val="24"/>
        </w:rPr>
        <w:tab/>
      </w:r>
      <w:r w:rsidRPr="00E9672F">
        <w:rPr>
          <w:sz w:val="24"/>
          <w:szCs w:val="24"/>
        </w:rPr>
        <w:tab/>
      </w:r>
      <w:r w:rsidRPr="00E9672F">
        <w:rPr>
          <w:sz w:val="24"/>
          <w:szCs w:val="24"/>
        </w:rPr>
        <w:tab/>
      </w:r>
      <w:r w:rsidRPr="00E9672F">
        <w:rPr>
          <w:sz w:val="24"/>
          <w:szCs w:val="24"/>
        </w:rPr>
        <w:tab/>
        <w:t>      ЕГН/ЛН</w:t>
      </w:r>
    </w:p>
    <w:p w:rsidR="00E9672F" w:rsidRPr="00E9672F" w:rsidRDefault="00E9672F" w:rsidP="00E967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9672F">
        <w:rPr>
          <w:sz w:val="24"/>
          <w:szCs w:val="24"/>
        </w:rPr>
        <w:t>………………………………….</w:t>
      </w:r>
      <w:r w:rsidRPr="00E9672F">
        <w:rPr>
          <w:sz w:val="24"/>
          <w:szCs w:val="24"/>
        </w:rPr>
        <w:tab/>
      </w:r>
      <w:r w:rsidRPr="00E9672F">
        <w:rPr>
          <w:sz w:val="24"/>
          <w:szCs w:val="24"/>
        </w:rPr>
        <w:tab/>
      </w:r>
      <w:r w:rsidRPr="00E9672F">
        <w:rPr>
          <w:sz w:val="24"/>
          <w:szCs w:val="24"/>
        </w:rPr>
        <w:tab/>
      </w:r>
      <w:r w:rsidRPr="00E9672F">
        <w:rPr>
          <w:sz w:val="24"/>
          <w:szCs w:val="24"/>
        </w:rPr>
        <w:tab/>
      </w:r>
      <w:r w:rsidRPr="00E9672F">
        <w:rPr>
          <w:sz w:val="24"/>
          <w:szCs w:val="24"/>
        </w:rPr>
        <w:tab/>
      </w:r>
      <w:r w:rsidRPr="00E9672F">
        <w:rPr>
          <w:sz w:val="24"/>
          <w:szCs w:val="24"/>
        </w:rPr>
        <w:tab/>
        <w:t>.………………...</w:t>
      </w:r>
    </w:p>
    <w:p w:rsidR="00E9672F" w:rsidRPr="00E9672F" w:rsidRDefault="00E9672F" w:rsidP="00E967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9672F">
        <w:rPr>
          <w:sz w:val="24"/>
          <w:szCs w:val="24"/>
        </w:rPr>
        <w:t>…………………………………..</w:t>
      </w:r>
      <w:r w:rsidRPr="00E9672F">
        <w:rPr>
          <w:sz w:val="24"/>
          <w:szCs w:val="24"/>
        </w:rPr>
        <w:tab/>
      </w:r>
      <w:r w:rsidRPr="00E9672F">
        <w:rPr>
          <w:sz w:val="24"/>
          <w:szCs w:val="24"/>
        </w:rPr>
        <w:tab/>
      </w:r>
      <w:r w:rsidRPr="00E9672F">
        <w:rPr>
          <w:sz w:val="24"/>
          <w:szCs w:val="24"/>
        </w:rPr>
        <w:tab/>
      </w:r>
      <w:r w:rsidRPr="00E9672F">
        <w:rPr>
          <w:sz w:val="24"/>
          <w:szCs w:val="24"/>
        </w:rPr>
        <w:tab/>
      </w:r>
      <w:r w:rsidRPr="00E9672F">
        <w:rPr>
          <w:sz w:val="24"/>
          <w:szCs w:val="24"/>
        </w:rPr>
        <w:tab/>
      </w:r>
      <w:r w:rsidRPr="00E9672F">
        <w:rPr>
          <w:sz w:val="24"/>
          <w:szCs w:val="24"/>
        </w:rPr>
        <w:tab/>
        <w:t>…………………</w:t>
      </w:r>
    </w:p>
    <w:p w:rsidR="00E9672F" w:rsidRPr="00E9672F" w:rsidRDefault="00E9672F" w:rsidP="00E9672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9672F">
        <w:rPr>
          <w:sz w:val="24"/>
          <w:szCs w:val="24"/>
        </w:rPr>
        <w:t>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E9672F" w:rsidRPr="00E9672F" w:rsidRDefault="00E9672F" w:rsidP="00E9672F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4227"/>
        <w:gridCol w:w="4561"/>
      </w:tblGrid>
      <w:tr w:rsidR="00E9672F" w:rsidRPr="00E9672F" w:rsidTr="002B7E97">
        <w:tblPrEx>
          <w:tblCellMar>
            <w:top w:w="0" w:type="dxa"/>
            <w:bottom w:w="0" w:type="dxa"/>
          </w:tblCellMar>
        </w:tblPrEx>
        <w:tc>
          <w:tcPr>
            <w:tcW w:w="1087" w:type="dxa"/>
          </w:tcPr>
          <w:p w:rsidR="00E9672F" w:rsidRPr="00E9672F" w:rsidRDefault="00E9672F" w:rsidP="00E9672F">
            <w:pPr>
              <w:widowControl/>
              <w:tabs>
                <w:tab w:val="left" w:pos="2410"/>
              </w:tabs>
              <w:autoSpaceDE/>
              <w:autoSpaceDN/>
              <w:adjustRightInd/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 w:rsidRPr="00E9672F">
              <w:rPr>
                <w:b/>
                <w:noProof/>
                <w:sz w:val="24"/>
                <w:szCs w:val="24"/>
                <w:lang w:val="ru-RU"/>
              </w:rPr>
              <w:t>№ в бюле-тината</w:t>
            </w:r>
          </w:p>
        </w:tc>
        <w:tc>
          <w:tcPr>
            <w:tcW w:w="4227" w:type="dxa"/>
          </w:tcPr>
          <w:p w:rsidR="00E9672F" w:rsidRPr="00E9672F" w:rsidRDefault="00E9672F" w:rsidP="00E9672F">
            <w:pPr>
              <w:widowControl/>
              <w:tabs>
                <w:tab w:val="left" w:pos="2410"/>
              </w:tabs>
              <w:autoSpaceDE/>
              <w:autoSpaceDN/>
              <w:adjustRightInd/>
              <w:jc w:val="center"/>
              <w:rPr>
                <w:b/>
                <w:noProof/>
                <w:sz w:val="24"/>
                <w:szCs w:val="24"/>
                <w:lang w:val="ru-RU"/>
              </w:rPr>
            </w:pPr>
          </w:p>
          <w:p w:rsidR="00E9672F" w:rsidRPr="00E9672F" w:rsidRDefault="00E9672F" w:rsidP="00E9672F">
            <w:pPr>
              <w:widowControl/>
              <w:tabs>
                <w:tab w:val="left" w:pos="241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9672F">
              <w:rPr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E9672F">
              <w:rPr>
                <w:b/>
                <w:sz w:val="24"/>
              </w:rPr>
              <w:t>БРОЙ МАНДАТИ</w:t>
            </w:r>
          </w:p>
          <w:p w:rsidR="00E9672F" w:rsidRPr="00E9672F" w:rsidRDefault="00E9672F" w:rsidP="00E9672F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rPr>
                <w:b/>
                <w:noProof/>
                <w:sz w:val="24"/>
                <w:szCs w:val="24"/>
                <w:lang w:val="ru-RU"/>
              </w:rPr>
            </w:pPr>
            <w:r w:rsidRPr="00E9672F">
              <w:rPr>
                <w:b/>
                <w:noProof/>
                <w:sz w:val="24"/>
                <w:szCs w:val="24"/>
                <w:lang w:val="ru-RU"/>
              </w:rPr>
              <w:t>тринадесет                                 13</w:t>
            </w:r>
          </w:p>
          <w:p w:rsidR="00E9672F" w:rsidRPr="00E9672F" w:rsidRDefault="00E9672F" w:rsidP="00E9672F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rPr>
                <w:b/>
                <w:noProof/>
                <w:sz w:val="24"/>
                <w:szCs w:val="24"/>
                <w:lang w:val="ru-RU"/>
              </w:rPr>
            </w:pPr>
            <w:r w:rsidRPr="00E9672F">
              <w:rPr>
                <w:b/>
                <w:noProof/>
                <w:sz w:val="24"/>
                <w:szCs w:val="24"/>
                <w:lang w:val="ru-RU"/>
              </w:rPr>
              <w:t xml:space="preserve"> с думи                                   с цифри</w:t>
            </w:r>
          </w:p>
        </w:tc>
      </w:tr>
      <w:tr w:rsidR="00E9672F" w:rsidRPr="00E9672F" w:rsidTr="002B7E97">
        <w:tblPrEx>
          <w:tblCellMar>
            <w:top w:w="0" w:type="dxa"/>
            <w:bottom w:w="0" w:type="dxa"/>
          </w:tblCellMar>
        </w:tblPrEx>
        <w:tc>
          <w:tcPr>
            <w:tcW w:w="1087" w:type="dxa"/>
          </w:tcPr>
          <w:p w:rsidR="00E9672F" w:rsidRPr="00E9672F" w:rsidRDefault="00E9672F" w:rsidP="00E9672F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rPr>
                <w:noProof/>
                <w:sz w:val="24"/>
                <w:szCs w:val="24"/>
                <w:lang w:val="ru-RU"/>
              </w:rPr>
            </w:pPr>
            <w:r w:rsidRPr="00E9672F">
              <w:rPr>
                <w:noProof/>
                <w:sz w:val="24"/>
                <w:szCs w:val="24"/>
                <w:lang w:val="ru-RU"/>
              </w:rPr>
              <w:t>1.</w:t>
            </w:r>
          </w:p>
        </w:tc>
        <w:tc>
          <w:tcPr>
            <w:tcW w:w="4227" w:type="dxa"/>
          </w:tcPr>
          <w:p w:rsidR="00E9672F" w:rsidRPr="00E9672F" w:rsidRDefault="00E9672F" w:rsidP="00E9672F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E9672F">
              <w:rPr>
                <w:noProof/>
                <w:sz w:val="24"/>
                <w:szCs w:val="24"/>
              </w:rPr>
              <w:t>ПП „ОБЕДИНЕНА БЪЛГАРИЯ“</w:t>
            </w:r>
          </w:p>
        </w:tc>
        <w:tc>
          <w:tcPr>
            <w:tcW w:w="4561" w:type="dxa"/>
          </w:tcPr>
          <w:p w:rsidR="00E9672F" w:rsidRPr="00E9672F" w:rsidRDefault="00E9672F" w:rsidP="00E9672F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rPr>
                <w:b/>
                <w:noProof/>
                <w:sz w:val="24"/>
                <w:szCs w:val="24"/>
              </w:rPr>
            </w:pPr>
            <w:r w:rsidRPr="00E9672F">
              <w:rPr>
                <w:b/>
                <w:noProof/>
                <w:sz w:val="24"/>
                <w:szCs w:val="24"/>
              </w:rPr>
              <w:t xml:space="preserve">  двама                                           2</w:t>
            </w:r>
          </w:p>
        </w:tc>
      </w:tr>
      <w:tr w:rsidR="00E9672F" w:rsidRPr="00E9672F" w:rsidTr="002B7E97">
        <w:tblPrEx>
          <w:tblCellMar>
            <w:top w:w="0" w:type="dxa"/>
            <w:bottom w:w="0" w:type="dxa"/>
          </w:tblCellMar>
        </w:tblPrEx>
        <w:tc>
          <w:tcPr>
            <w:tcW w:w="1087" w:type="dxa"/>
          </w:tcPr>
          <w:p w:rsidR="00E9672F" w:rsidRPr="00E9672F" w:rsidRDefault="00E9672F" w:rsidP="00E9672F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rPr>
                <w:noProof/>
                <w:sz w:val="24"/>
                <w:szCs w:val="24"/>
              </w:rPr>
            </w:pPr>
            <w:r w:rsidRPr="00E9672F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4227" w:type="dxa"/>
          </w:tcPr>
          <w:p w:rsidR="00E9672F" w:rsidRPr="00E9672F" w:rsidRDefault="00E9672F" w:rsidP="00E9672F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E9672F">
              <w:rPr>
                <w:noProof/>
                <w:sz w:val="24"/>
                <w:szCs w:val="24"/>
              </w:rPr>
              <w:t>ПП „ГЕРБ“</w:t>
            </w:r>
          </w:p>
        </w:tc>
        <w:tc>
          <w:tcPr>
            <w:tcW w:w="4561" w:type="dxa"/>
          </w:tcPr>
          <w:p w:rsidR="00E9672F" w:rsidRPr="00E9672F" w:rsidRDefault="00E9672F" w:rsidP="00E9672F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rPr>
                <w:b/>
                <w:noProof/>
                <w:sz w:val="24"/>
                <w:szCs w:val="24"/>
              </w:rPr>
            </w:pPr>
            <w:r w:rsidRPr="00E9672F">
              <w:rPr>
                <w:b/>
                <w:noProof/>
                <w:sz w:val="24"/>
                <w:szCs w:val="24"/>
              </w:rPr>
              <w:t xml:space="preserve">  шест                                             6 </w:t>
            </w:r>
          </w:p>
        </w:tc>
      </w:tr>
      <w:tr w:rsidR="00E9672F" w:rsidRPr="00E9672F" w:rsidTr="002B7E97">
        <w:tblPrEx>
          <w:tblCellMar>
            <w:top w:w="0" w:type="dxa"/>
            <w:bottom w:w="0" w:type="dxa"/>
          </w:tblCellMar>
        </w:tblPrEx>
        <w:tc>
          <w:tcPr>
            <w:tcW w:w="1087" w:type="dxa"/>
          </w:tcPr>
          <w:p w:rsidR="00E9672F" w:rsidRPr="00E9672F" w:rsidRDefault="00E9672F" w:rsidP="00E9672F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rPr>
                <w:noProof/>
                <w:sz w:val="24"/>
                <w:szCs w:val="24"/>
              </w:rPr>
            </w:pPr>
            <w:r w:rsidRPr="00E9672F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4227" w:type="dxa"/>
          </w:tcPr>
          <w:p w:rsidR="00E9672F" w:rsidRPr="00E9672F" w:rsidRDefault="00E9672F" w:rsidP="00E9672F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E9672F">
              <w:rPr>
                <w:noProof/>
                <w:sz w:val="24"/>
                <w:szCs w:val="24"/>
              </w:rPr>
              <w:t>ПП „БЪЛГАРСКА СОЦ. ПАРТИЯ“</w:t>
            </w:r>
          </w:p>
        </w:tc>
        <w:tc>
          <w:tcPr>
            <w:tcW w:w="4561" w:type="dxa"/>
          </w:tcPr>
          <w:p w:rsidR="00E9672F" w:rsidRPr="00E9672F" w:rsidRDefault="00E9672F" w:rsidP="00E9672F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rPr>
                <w:b/>
                <w:noProof/>
                <w:sz w:val="24"/>
                <w:szCs w:val="24"/>
              </w:rPr>
            </w:pPr>
            <w:r w:rsidRPr="00E9672F">
              <w:rPr>
                <w:b/>
                <w:noProof/>
                <w:sz w:val="24"/>
                <w:szCs w:val="24"/>
              </w:rPr>
              <w:t xml:space="preserve">  трима                                           3 </w:t>
            </w:r>
          </w:p>
        </w:tc>
      </w:tr>
      <w:tr w:rsidR="00E9672F" w:rsidRPr="00E9672F" w:rsidTr="002B7E97">
        <w:tblPrEx>
          <w:tblCellMar>
            <w:top w:w="0" w:type="dxa"/>
            <w:bottom w:w="0" w:type="dxa"/>
          </w:tblCellMar>
        </w:tblPrEx>
        <w:tc>
          <w:tcPr>
            <w:tcW w:w="1087" w:type="dxa"/>
          </w:tcPr>
          <w:p w:rsidR="00E9672F" w:rsidRPr="00E9672F" w:rsidRDefault="00E9672F" w:rsidP="00E9672F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rPr>
                <w:noProof/>
                <w:sz w:val="24"/>
                <w:szCs w:val="24"/>
              </w:rPr>
            </w:pPr>
            <w:r w:rsidRPr="00E9672F"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4227" w:type="dxa"/>
          </w:tcPr>
          <w:p w:rsidR="00E9672F" w:rsidRPr="00E9672F" w:rsidRDefault="00E9672F" w:rsidP="00E9672F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E9672F">
              <w:rPr>
                <w:noProof/>
                <w:sz w:val="24"/>
                <w:szCs w:val="24"/>
              </w:rPr>
              <w:t>К-Я „РЕФОРМАТОРСКИ БЛОК “</w:t>
            </w:r>
          </w:p>
        </w:tc>
        <w:tc>
          <w:tcPr>
            <w:tcW w:w="4561" w:type="dxa"/>
          </w:tcPr>
          <w:p w:rsidR="00E9672F" w:rsidRPr="00E9672F" w:rsidRDefault="00E9672F" w:rsidP="00E9672F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rPr>
                <w:b/>
                <w:noProof/>
                <w:sz w:val="24"/>
                <w:szCs w:val="24"/>
              </w:rPr>
            </w:pPr>
            <w:r w:rsidRPr="00E9672F">
              <w:rPr>
                <w:b/>
                <w:noProof/>
                <w:sz w:val="24"/>
                <w:szCs w:val="24"/>
              </w:rPr>
              <w:t xml:space="preserve">  двама                                           2 </w:t>
            </w:r>
          </w:p>
        </w:tc>
      </w:tr>
    </w:tbl>
    <w:p w:rsidR="00E9672F" w:rsidRPr="00E9672F" w:rsidRDefault="00E9672F" w:rsidP="00E9672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672F" w:rsidRPr="00E9672F" w:rsidRDefault="00E9672F" w:rsidP="00E9672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672F" w:rsidRPr="00E9672F" w:rsidRDefault="00E9672F" w:rsidP="00E967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9672F">
        <w:rPr>
          <w:sz w:val="24"/>
          <w:szCs w:val="24"/>
          <w:lang w:val="en-US"/>
        </w:rPr>
        <w:t>IV</w:t>
      </w:r>
      <w:r w:rsidRPr="00E9672F">
        <w:rPr>
          <w:sz w:val="24"/>
          <w:szCs w:val="24"/>
          <w:lang w:val="ru-RU"/>
        </w:rPr>
        <w:t>.</w:t>
      </w:r>
      <w:r w:rsidRPr="00E9672F">
        <w:rPr>
          <w:sz w:val="24"/>
          <w:szCs w:val="24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p w:rsidR="00E9672F" w:rsidRPr="00E9672F" w:rsidRDefault="00E9672F" w:rsidP="00E9672F">
      <w:pPr>
        <w:widowControl/>
        <w:autoSpaceDE/>
        <w:autoSpaceDN/>
        <w:adjustRightInd/>
        <w:spacing w:line="360" w:lineRule="atLeast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435"/>
        <w:gridCol w:w="567"/>
        <w:gridCol w:w="4110"/>
        <w:gridCol w:w="1276"/>
      </w:tblGrid>
      <w:tr w:rsidR="00E9672F" w:rsidRPr="00E9672F" w:rsidTr="002B7E97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№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Наименование на партия/коалиция/местна коалиция</w:t>
            </w:r>
          </w:p>
        </w:tc>
        <w:tc>
          <w:tcPr>
            <w:tcW w:w="567" w:type="dxa"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Брой</w:t>
            </w:r>
          </w:p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предпо-читания</w:t>
            </w:r>
          </w:p>
        </w:tc>
      </w:tr>
      <w:tr w:rsidR="00E9672F" w:rsidRPr="00E9672F" w:rsidTr="002B7E97">
        <w:tc>
          <w:tcPr>
            <w:tcW w:w="501" w:type="dxa"/>
            <w:tcBorders>
              <w:bottom w:val="nil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tcBorders>
              <w:bottom w:val="nil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1.1</w:t>
            </w:r>
          </w:p>
        </w:tc>
        <w:tc>
          <w:tcPr>
            <w:tcW w:w="4110" w:type="dxa"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Вангелина Василева Пешинска</w:t>
            </w:r>
          </w:p>
        </w:tc>
        <w:tc>
          <w:tcPr>
            <w:tcW w:w="1276" w:type="dxa"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31</w:t>
            </w:r>
          </w:p>
        </w:tc>
      </w:tr>
      <w:tr w:rsidR="00E9672F" w:rsidRPr="00E9672F" w:rsidTr="002B7E97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1.</w:t>
            </w: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ПП“ОБЕДИНЕНА БЪЛГАРИЯ“</w:t>
            </w:r>
          </w:p>
        </w:tc>
        <w:tc>
          <w:tcPr>
            <w:tcW w:w="567" w:type="dxa"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1.2</w:t>
            </w:r>
          </w:p>
        </w:tc>
        <w:tc>
          <w:tcPr>
            <w:tcW w:w="4110" w:type="dxa"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Росица Валентинова Черпокова</w:t>
            </w:r>
          </w:p>
        </w:tc>
        <w:tc>
          <w:tcPr>
            <w:tcW w:w="1276" w:type="dxa"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64</w:t>
            </w:r>
          </w:p>
        </w:tc>
      </w:tr>
      <w:tr w:rsidR="00E9672F" w:rsidRPr="00E9672F" w:rsidTr="002B7E97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2.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ПП „ГЕРБ“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Гергана Петрова Качакова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25</w:t>
            </w:r>
          </w:p>
        </w:tc>
      </w:tr>
      <w:tr w:rsidR="00E9672F" w:rsidRPr="00E9672F" w:rsidTr="002B7E97"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2.2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Анета Траянова Пашалиева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166</w:t>
            </w:r>
          </w:p>
        </w:tc>
      </w:tr>
      <w:tr w:rsidR="00E9672F" w:rsidRPr="00E9672F" w:rsidTr="002B7E97">
        <w:tc>
          <w:tcPr>
            <w:tcW w:w="501" w:type="dxa"/>
            <w:vMerge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2.3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Кирил Александров Кондакчиев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88</w:t>
            </w:r>
          </w:p>
        </w:tc>
      </w:tr>
      <w:tr w:rsidR="00E9672F" w:rsidRPr="00E9672F" w:rsidTr="002B7E97">
        <w:tc>
          <w:tcPr>
            <w:tcW w:w="501" w:type="dxa"/>
            <w:vMerge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2.4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Стоян Атанасов Кузмов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67</w:t>
            </w:r>
          </w:p>
        </w:tc>
      </w:tr>
      <w:tr w:rsidR="00E9672F" w:rsidRPr="00E9672F" w:rsidTr="002B7E97">
        <w:tc>
          <w:tcPr>
            <w:tcW w:w="501" w:type="dxa"/>
            <w:vMerge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2.5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Филип Иванов Доганов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66</w:t>
            </w:r>
          </w:p>
        </w:tc>
      </w:tr>
      <w:tr w:rsidR="00E9672F" w:rsidRPr="00E9672F" w:rsidTr="002B7E97">
        <w:tc>
          <w:tcPr>
            <w:tcW w:w="501" w:type="dxa"/>
            <w:vMerge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2.6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Искрен Банков Бозов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65</w:t>
            </w:r>
          </w:p>
        </w:tc>
      </w:tr>
      <w:tr w:rsidR="00E9672F" w:rsidRPr="00E9672F" w:rsidTr="002B7E97">
        <w:tc>
          <w:tcPr>
            <w:tcW w:w="501" w:type="dxa"/>
            <w:vMerge w:val="restart"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3.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ПП „БСП“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Пантелей Стоянов Мемцов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23</w:t>
            </w:r>
          </w:p>
        </w:tc>
      </w:tr>
      <w:tr w:rsidR="00E9672F" w:rsidRPr="00E9672F" w:rsidTr="002B7E97">
        <w:tc>
          <w:tcPr>
            <w:tcW w:w="501" w:type="dxa"/>
            <w:vMerge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3.2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Слава Тодорова Пепеланова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69</w:t>
            </w:r>
          </w:p>
        </w:tc>
      </w:tr>
      <w:tr w:rsidR="00E9672F" w:rsidRPr="00E9672F" w:rsidTr="002B7E97">
        <w:tc>
          <w:tcPr>
            <w:tcW w:w="501" w:type="dxa"/>
            <w:vMerge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3.3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Атанас Стойчев Стоев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53</w:t>
            </w:r>
          </w:p>
        </w:tc>
      </w:tr>
      <w:tr w:rsidR="00E9672F" w:rsidRPr="00E9672F" w:rsidTr="002B7E97">
        <w:tc>
          <w:tcPr>
            <w:tcW w:w="501" w:type="dxa"/>
            <w:vMerge w:val="restart"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4.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ПП „РЕФОРМАТОРСКИ БЛОК“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Славка Василева Чакърова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37</w:t>
            </w:r>
          </w:p>
        </w:tc>
      </w:tr>
      <w:tr w:rsidR="00E9672F" w:rsidRPr="00E9672F" w:rsidTr="002B7E97">
        <w:tc>
          <w:tcPr>
            <w:tcW w:w="501" w:type="dxa"/>
            <w:vMerge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4.2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Дияна Костадинова Юрукова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72F" w:rsidRPr="00E9672F" w:rsidRDefault="00E9672F" w:rsidP="00E9672F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sz w:val="26"/>
                <w:szCs w:val="26"/>
              </w:rPr>
            </w:pPr>
            <w:r w:rsidRPr="00E9672F">
              <w:rPr>
                <w:sz w:val="26"/>
                <w:szCs w:val="26"/>
              </w:rPr>
              <w:t>48</w:t>
            </w:r>
          </w:p>
        </w:tc>
      </w:tr>
    </w:tbl>
    <w:p w:rsidR="00E9672F" w:rsidRPr="00E9672F" w:rsidRDefault="00E9672F" w:rsidP="00E9672F">
      <w:pPr>
        <w:widowControl/>
        <w:autoSpaceDE/>
        <w:autoSpaceDN/>
        <w:adjustRightInd/>
        <w:ind w:firstLine="708"/>
        <w:jc w:val="both"/>
        <w:rPr>
          <w:i/>
          <w:sz w:val="24"/>
          <w:szCs w:val="24"/>
        </w:rPr>
      </w:pPr>
    </w:p>
    <w:p w:rsidR="00E9672F" w:rsidRPr="00E9672F" w:rsidRDefault="00E9672F" w:rsidP="00E9672F">
      <w:pPr>
        <w:widowControl/>
        <w:autoSpaceDE/>
        <w:autoSpaceDN/>
        <w:adjustRightInd/>
        <w:ind w:firstLine="708"/>
        <w:jc w:val="both"/>
        <w:rPr>
          <w:i/>
          <w:sz w:val="24"/>
          <w:szCs w:val="24"/>
        </w:rPr>
      </w:pPr>
      <w:r w:rsidRPr="00E9672F">
        <w:rPr>
          <w:i/>
          <w:sz w:val="24"/>
          <w:szCs w:val="24"/>
        </w:rPr>
        <w:lastRenderedPageBreak/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E9672F">
        <w:rPr>
          <w:i/>
          <w:sz w:val="24"/>
          <w:szCs w:val="24"/>
          <w:lang w:val="ru-RU"/>
        </w:rPr>
        <w:t>437</w:t>
      </w:r>
      <w:r w:rsidRPr="00E9672F">
        <w:rPr>
          <w:i/>
          <w:sz w:val="24"/>
          <w:szCs w:val="24"/>
        </w:rPr>
        <w:t>, ал. 5 от ИК и Решение на ЦИК.)</w:t>
      </w:r>
    </w:p>
    <w:p w:rsidR="00E9672F" w:rsidRPr="00E9672F" w:rsidRDefault="00E9672F" w:rsidP="00E9672F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E9672F" w:rsidRPr="00E9672F" w:rsidRDefault="00E9672F" w:rsidP="00E9672F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672F">
        <w:rPr>
          <w:sz w:val="24"/>
          <w:szCs w:val="24"/>
        </w:rPr>
        <w:t>V. Обявява имената на избраните общински съветници по партии, коалиции и местни коалиции, както следва:</w:t>
      </w:r>
    </w:p>
    <w:p w:rsidR="00E9672F" w:rsidRPr="00E9672F" w:rsidRDefault="00E9672F" w:rsidP="00E9672F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0"/>
        <w:gridCol w:w="3780"/>
        <w:gridCol w:w="1530"/>
      </w:tblGrid>
      <w:tr w:rsidR="00E9672F" w:rsidRPr="00E9672F" w:rsidTr="00E9672F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2F" w:rsidRPr="00E9672F" w:rsidRDefault="00E9672F" w:rsidP="00E9672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>Имена на общинските съветници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F" w:rsidRPr="00E9672F" w:rsidRDefault="00E9672F" w:rsidP="00E9672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>Партия/коалиция/местна коалиция/независим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F" w:rsidRPr="00E9672F" w:rsidRDefault="00E9672F" w:rsidP="00E9672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>ЕГН/ЛН</w:t>
            </w:r>
          </w:p>
        </w:tc>
      </w:tr>
      <w:tr w:rsidR="00E9672F" w:rsidRPr="00E9672F" w:rsidTr="002B7E97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>1.Вангелина Василева Пешинска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>ПП „ОБЕДИНЕНА БЪЛГАРИЯ</w:t>
            </w:r>
          </w:p>
        </w:tc>
      </w:tr>
      <w:tr w:rsidR="00E9672F" w:rsidRPr="00E9672F" w:rsidTr="002B7E97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>2.Росица Валентинова Черпокова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 xml:space="preserve">ПП „ОБЕДИНЕНА БЪЛГАРИЯ“  </w:t>
            </w:r>
          </w:p>
        </w:tc>
      </w:tr>
      <w:tr w:rsidR="00E9672F" w:rsidRPr="00E9672F" w:rsidTr="002B7E97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>3.Гергана Петрова Качакова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 xml:space="preserve">ПП „ГЕРБ“                                    </w:t>
            </w:r>
          </w:p>
        </w:tc>
      </w:tr>
      <w:tr w:rsidR="00E9672F" w:rsidRPr="00E9672F" w:rsidTr="002B7E97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>4.Анета Траянова Пашалиева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 xml:space="preserve">ПП „ГЕРБ“                                    </w:t>
            </w:r>
          </w:p>
        </w:tc>
      </w:tr>
      <w:tr w:rsidR="00E9672F" w:rsidRPr="00E9672F" w:rsidTr="002B7E97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>5.Кирил Александров Кондакчиев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 xml:space="preserve">ПП „ГЕРБ“                                   </w:t>
            </w:r>
          </w:p>
        </w:tc>
      </w:tr>
      <w:tr w:rsidR="00E9672F" w:rsidRPr="00E9672F" w:rsidTr="002B7E97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>6.Стоян Атанасов Кузмов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 xml:space="preserve">ПП „ГЕРБ“                                    </w:t>
            </w:r>
          </w:p>
        </w:tc>
      </w:tr>
      <w:tr w:rsidR="00E9672F" w:rsidRPr="00E9672F" w:rsidTr="002B7E97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>7.Филип Иванов Доганов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 xml:space="preserve">ПП „ГЕРБ“                                   </w:t>
            </w:r>
          </w:p>
        </w:tc>
      </w:tr>
      <w:tr w:rsidR="00E9672F" w:rsidRPr="00E9672F" w:rsidTr="002B7E97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>8.Искрен Банков Бозов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 xml:space="preserve">ПП „ГЕРБ“                                   </w:t>
            </w:r>
          </w:p>
        </w:tc>
      </w:tr>
      <w:tr w:rsidR="00E9672F" w:rsidRPr="00E9672F" w:rsidTr="002B7E97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>9.Пантелей Стоянов Мемцов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 xml:space="preserve">ПП „БСП“                                      </w:t>
            </w:r>
          </w:p>
        </w:tc>
      </w:tr>
      <w:tr w:rsidR="00E9672F" w:rsidRPr="00E9672F" w:rsidTr="002B7E97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>10.Слава Тодорова Пепеланова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 xml:space="preserve">ПП „БСП“                                     </w:t>
            </w:r>
          </w:p>
        </w:tc>
      </w:tr>
      <w:tr w:rsidR="00E9672F" w:rsidRPr="00E9672F" w:rsidTr="002B7E97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>11.Атанас Стойчев Стоев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 xml:space="preserve">ПП „БСП“                                     </w:t>
            </w:r>
          </w:p>
        </w:tc>
      </w:tr>
      <w:tr w:rsidR="00E9672F" w:rsidRPr="00E9672F" w:rsidTr="002B7E97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>12.Славка Василева Чакърова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>ПП „РЕФОРМАТОРСКИ БЛОК“</w:t>
            </w:r>
          </w:p>
          <w:p w:rsidR="00E9672F" w:rsidRPr="00E9672F" w:rsidRDefault="00E9672F" w:rsidP="00E9672F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E9672F" w:rsidRPr="00E9672F" w:rsidTr="002B7E97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>13.Дияна Костадинова Юрукова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672F" w:rsidRPr="00E9672F" w:rsidRDefault="00E9672F" w:rsidP="00E9672F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E9672F">
              <w:rPr>
                <w:b/>
                <w:sz w:val="24"/>
                <w:szCs w:val="24"/>
              </w:rPr>
              <w:t>ПП „РЕФОРМАТОРСКИ БЛОК“</w:t>
            </w:r>
          </w:p>
          <w:p w:rsidR="00E9672F" w:rsidRPr="00E9672F" w:rsidRDefault="00E9672F" w:rsidP="00E9672F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9672F" w:rsidRPr="00E9672F" w:rsidRDefault="00E9672F" w:rsidP="00E9672F">
      <w:pPr>
        <w:widowControl/>
        <w:autoSpaceDE/>
        <w:autoSpaceDN/>
        <w:adjustRightInd/>
        <w:ind w:firstLine="709"/>
        <w:jc w:val="both"/>
        <w:rPr>
          <w:i/>
          <w:sz w:val="24"/>
          <w:szCs w:val="24"/>
        </w:rPr>
      </w:pPr>
    </w:p>
    <w:p w:rsidR="00E9672F" w:rsidRPr="00D02666" w:rsidRDefault="00E9672F" w:rsidP="00E9672F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D02666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E9672F" w:rsidRPr="00851FC2" w:rsidTr="002B7E97">
        <w:trPr>
          <w:jc w:val="center"/>
        </w:trPr>
        <w:tc>
          <w:tcPr>
            <w:tcW w:w="638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E9672F" w:rsidRPr="00851FC2" w:rsidTr="002B7E97">
        <w:trPr>
          <w:jc w:val="center"/>
        </w:trPr>
        <w:tc>
          <w:tcPr>
            <w:tcW w:w="638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E9672F" w:rsidRPr="00851FC2" w:rsidTr="002B7E97">
        <w:trPr>
          <w:jc w:val="center"/>
        </w:trPr>
        <w:tc>
          <w:tcPr>
            <w:tcW w:w="638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E9672F" w:rsidRPr="00851FC2" w:rsidTr="002B7E97">
        <w:trPr>
          <w:jc w:val="center"/>
        </w:trPr>
        <w:tc>
          <w:tcPr>
            <w:tcW w:w="638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E9672F" w:rsidRPr="00851FC2" w:rsidRDefault="00E9672F" w:rsidP="002B7E97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E9672F" w:rsidRPr="00851FC2" w:rsidTr="002B7E97">
        <w:trPr>
          <w:jc w:val="center"/>
        </w:trPr>
        <w:tc>
          <w:tcPr>
            <w:tcW w:w="638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E9672F" w:rsidRPr="00851FC2" w:rsidRDefault="00E9672F" w:rsidP="002B7E97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E9672F" w:rsidRPr="00851FC2" w:rsidTr="002B7E97">
        <w:trPr>
          <w:jc w:val="center"/>
        </w:trPr>
        <w:tc>
          <w:tcPr>
            <w:tcW w:w="638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E9672F" w:rsidRPr="00851FC2" w:rsidRDefault="00E9672F" w:rsidP="002B7E97">
            <w:pPr>
              <w:jc w:val="both"/>
              <w:rPr>
                <w:sz w:val="28"/>
                <w:szCs w:val="28"/>
              </w:rPr>
            </w:pPr>
            <w:r w:rsidRPr="00EC16B3">
              <w:rPr>
                <w:sz w:val="28"/>
                <w:szCs w:val="28"/>
              </w:rPr>
              <w:t>ЗА</w:t>
            </w:r>
          </w:p>
        </w:tc>
      </w:tr>
      <w:tr w:rsidR="00E9672F" w:rsidRPr="00851FC2" w:rsidTr="002B7E97">
        <w:trPr>
          <w:jc w:val="center"/>
        </w:trPr>
        <w:tc>
          <w:tcPr>
            <w:tcW w:w="638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E9672F" w:rsidRPr="00851FC2" w:rsidRDefault="00E9672F" w:rsidP="002B7E97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E9672F" w:rsidRPr="00851FC2" w:rsidTr="002B7E97">
        <w:trPr>
          <w:jc w:val="center"/>
        </w:trPr>
        <w:tc>
          <w:tcPr>
            <w:tcW w:w="638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E9672F" w:rsidRDefault="00E9672F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E9672F" w:rsidRPr="00851FC2" w:rsidTr="002B7E97">
        <w:trPr>
          <w:jc w:val="center"/>
        </w:trPr>
        <w:tc>
          <w:tcPr>
            <w:tcW w:w="638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E9672F" w:rsidRDefault="00E9672F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E9672F" w:rsidRPr="00851FC2" w:rsidTr="002B7E97">
        <w:trPr>
          <w:jc w:val="center"/>
        </w:trPr>
        <w:tc>
          <w:tcPr>
            <w:tcW w:w="638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E9672F" w:rsidRDefault="00E9672F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E9672F" w:rsidRPr="00851FC2" w:rsidTr="002B7E97">
        <w:trPr>
          <w:jc w:val="center"/>
        </w:trPr>
        <w:tc>
          <w:tcPr>
            <w:tcW w:w="638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E9672F" w:rsidRDefault="00E9672F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E9672F" w:rsidRPr="00851FC2" w:rsidTr="002B7E97">
        <w:trPr>
          <w:jc w:val="center"/>
        </w:trPr>
        <w:tc>
          <w:tcPr>
            <w:tcW w:w="638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E9672F" w:rsidRPr="00851FC2" w:rsidRDefault="00E9672F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E9672F" w:rsidRPr="00851FC2" w:rsidRDefault="00E9672F" w:rsidP="002B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5A6B2D" w:rsidRPr="00027EAA" w:rsidRDefault="00D33E8C" w:rsidP="00C466E7">
      <w:pPr>
        <w:spacing w:before="100" w:beforeAutospacing="1"/>
        <w:jc w:val="both"/>
        <w:rPr>
          <w:sz w:val="22"/>
          <w:szCs w:val="22"/>
        </w:rPr>
      </w:pPr>
      <w:r w:rsidRPr="00027EAA">
        <w:rPr>
          <w:sz w:val="22"/>
          <w:szCs w:val="22"/>
        </w:rPr>
        <w:t xml:space="preserve">Поради  изчерпване  на  дневния  ред  заседанието  се  закри </w:t>
      </w:r>
      <w:r w:rsidR="005D3AF7" w:rsidRPr="00027EAA">
        <w:rPr>
          <w:sz w:val="22"/>
          <w:szCs w:val="22"/>
        </w:rPr>
        <w:t xml:space="preserve">  </w:t>
      </w:r>
    </w:p>
    <w:p w:rsidR="006B475E" w:rsidRPr="00027EAA" w:rsidRDefault="00C624AE" w:rsidP="00DB2020">
      <w:pPr>
        <w:spacing w:before="100" w:beforeAutospacing="1"/>
        <w:jc w:val="both"/>
        <w:rPr>
          <w:sz w:val="22"/>
          <w:szCs w:val="22"/>
        </w:rPr>
      </w:pPr>
      <w:r w:rsidRPr="00027EAA">
        <w:rPr>
          <w:sz w:val="22"/>
          <w:szCs w:val="22"/>
        </w:rPr>
        <w:t> </w:t>
      </w:r>
      <w:r w:rsidR="00897CB5" w:rsidRPr="00027EAA">
        <w:rPr>
          <w:sz w:val="22"/>
          <w:szCs w:val="22"/>
        </w:rPr>
        <w:t xml:space="preserve"> </w:t>
      </w:r>
      <w:r w:rsidR="00A165C2" w:rsidRPr="00027EAA">
        <w:rPr>
          <w:sz w:val="22"/>
          <w:szCs w:val="22"/>
        </w:rPr>
        <w:t xml:space="preserve">ПРЕДСЕДАТЕЛ /Иван Сиваков/................................ </w:t>
      </w:r>
    </w:p>
    <w:p w:rsidR="001065FD" w:rsidRPr="00027EAA" w:rsidRDefault="00857ABA" w:rsidP="006D0025">
      <w:pPr>
        <w:spacing w:before="100" w:beforeAutospacing="1"/>
        <w:jc w:val="both"/>
      </w:pPr>
      <w:r w:rsidRPr="00027EAA">
        <w:rPr>
          <w:sz w:val="22"/>
          <w:szCs w:val="22"/>
        </w:rPr>
        <w:t xml:space="preserve">  СЕКРЕТАР </w:t>
      </w:r>
      <w:r w:rsidR="00A165C2" w:rsidRPr="00027EAA">
        <w:rPr>
          <w:sz w:val="22"/>
          <w:szCs w:val="22"/>
        </w:rPr>
        <w:t>/Вера  Касабова /......................................</w:t>
      </w:r>
      <w:r w:rsidRPr="00027EAA">
        <w:rPr>
          <w:sz w:val="22"/>
          <w:szCs w:val="22"/>
        </w:rPr>
        <w:t xml:space="preserve">     </w:t>
      </w:r>
      <w:r w:rsidR="006B475E" w:rsidRPr="00027EAA">
        <w:rPr>
          <w:sz w:val="22"/>
          <w:szCs w:val="22"/>
        </w:rPr>
        <w:t xml:space="preserve">                 </w:t>
      </w:r>
      <w:r w:rsidR="006B475E" w:rsidRPr="00027EAA">
        <w:t xml:space="preserve">      </w:t>
      </w:r>
    </w:p>
    <w:sectPr w:rsidR="001065FD" w:rsidRPr="00027EAA" w:rsidSect="00EB3146">
      <w:type w:val="continuous"/>
      <w:pgSz w:w="11909" w:h="16834"/>
      <w:pgMar w:top="900" w:right="1304" w:bottom="851" w:left="126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68" w:rsidRDefault="00E44568" w:rsidP="009F38C0">
      <w:r>
        <w:separator/>
      </w:r>
    </w:p>
  </w:endnote>
  <w:endnote w:type="continuationSeparator" w:id="0">
    <w:p w:rsidR="00E44568" w:rsidRDefault="00E44568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68" w:rsidRDefault="00E44568" w:rsidP="009F38C0">
      <w:r>
        <w:separator/>
      </w:r>
    </w:p>
  </w:footnote>
  <w:footnote w:type="continuationSeparator" w:id="0">
    <w:p w:rsidR="00E44568" w:rsidRDefault="00E44568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1D4"/>
    <w:multiLevelType w:val="hybridMultilevel"/>
    <w:tmpl w:val="0F2425D6"/>
    <w:lvl w:ilvl="0" w:tplc="D458B262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>
    <w:nsid w:val="0C512F1C"/>
    <w:multiLevelType w:val="hybridMultilevel"/>
    <w:tmpl w:val="131687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002E"/>
    <w:multiLevelType w:val="multilevel"/>
    <w:tmpl w:val="1EF4DF2E"/>
    <w:lvl w:ilvl="0">
      <w:start w:val="2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  <w:b/>
      </w:rPr>
    </w:lvl>
  </w:abstractNum>
  <w:abstractNum w:abstractNumId="3">
    <w:nsid w:val="181E72BC"/>
    <w:multiLevelType w:val="hybridMultilevel"/>
    <w:tmpl w:val="2702CD2C"/>
    <w:lvl w:ilvl="0" w:tplc="CBD89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1D5FD6"/>
    <w:multiLevelType w:val="hybridMultilevel"/>
    <w:tmpl w:val="DDB2889C"/>
    <w:lvl w:ilvl="0" w:tplc="0D84F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26012"/>
    <w:multiLevelType w:val="hybridMultilevel"/>
    <w:tmpl w:val="455A227A"/>
    <w:lvl w:ilvl="0" w:tplc="541888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CC7037B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73A59"/>
    <w:multiLevelType w:val="hybridMultilevel"/>
    <w:tmpl w:val="FC64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D4AE2"/>
    <w:multiLevelType w:val="hybridMultilevel"/>
    <w:tmpl w:val="DA68417E"/>
    <w:lvl w:ilvl="0" w:tplc="45F66B68">
      <w:start w:val="2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9">
    <w:nsid w:val="37613BD2"/>
    <w:multiLevelType w:val="hybridMultilevel"/>
    <w:tmpl w:val="72A836C8"/>
    <w:lvl w:ilvl="0" w:tplc="13A636E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9104DE8"/>
    <w:multiLevelType w:val="hybridMultilevel"/>
    <w:tmpl w:val="19900E2A"/>
    <w:lvl w:ilvl="0" w:tplc="F2486C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116512"/>
    <w:multiLevelType w:val="hybridMultilevel"/>
    <w:tmpl w:val="E4D696E0"/>
    <w:lvl w:ilvl="0" w:tplc="B010E86A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C1A3E14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26718A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190E70"/>
    <w:multiLevelType w:val="hybridMultilevel"/>
    <w:tmpl w:val="6ECE6918"/>
    <w:lvl w:ilvl="0" w:tplc="420C5B28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6"/>
  </w:num>
  <w:num w:numId="5">
    <w:abstractNumId w:val="12"/>
  </w:num>
  <w:num w:numId="6">
    <w:abstractNumId w:val="5"/>
  </w:num>
  <w:num w:numId="7">
    <w:abstractNumId w:val="10"/>
  </w:num>
  <w:num w:numId="8">
    <w:abstractNumId w:val="9"/>
  </w:num>
  <w:num w:numId="9">
    <w:abstractNumId w:val="14"/>
  </w:num>
  <w:num w:numId="10">
    <w:abstractNumId w:val="11"/>
  </w:num>
  <w:num w:numId="11">
    <w:abstractNumId w:val="0"/>
  </w:num>
  <w:num w:numId="12">
    <w:abstractNumId w:val="8"/>
  </w:num>
  <w:num w:numId="13">
    <w:abstractNumId w:val="4"/>
  </w:num>
  <w:num w:numId="14">
    <w:abstractNumId w:val="7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0172E"/>
    <w:rsid w:val="000214C1"/>
    <w:rsid w:val="00021A3B"/>
    <w:rsid w:val="00027EAA"/>
    <w:rsid w:val="00030685"/>
    <w:rsid w:val="00036985"/>
    <w:rsid w:val="00042D99"/>
    <w:rsid w:val="00045818"/>
    <w:rsid w:val="000476ED"/>
    <w:rsid w:val="0004774B"/>
    <w:rsid w:val="00052395"/>
    <w:rsid w:val="00053D69"/>
    <w:rsid w:val="00060679"/>
    <w:rsid w:val="000704DA"/>
    <w:rsid w:val="0007057E"/>
    <w:rsid w:val="00071DD1"/>
    <w:rsid w:val="000732E5"/>
    <w:rsid w:val="0007478D"/>
    <w:rsid w:val="000809CF"/>
    <w:rsid w:val="000812D5"/>
    <w:rsid w:val="00084D96"/>
    <w:rsid w:val="00085824"/>
    <w:rsid w:val="00085D7A"/>
    <w:rsid w:val="00090DA3"/>
    <w:rsid w:val="000932CE"/>
    <w:rsid w:val="00095CC8"/>
    <w:rsid w:val="00096C2A"/>
    <w:rsid w:val="000A10F1"/>
    <w:rsid w:val="000A2573"/>
    <w:rsid w:val="000A46F4"/>
    <w:rsid w:val="000A6C7B"/>
    <w:rsid w:val="000A6FD4"/>
    <w:rsid w:val="000A7512"/>
    <w:rsid w:val="000A7592"/>
    <w:rsid w:val="000B6492"/>
    <w:rsid w:val="000B7719"/>
    <w:rsid w:val="000C3184"/>
    <w:rsid w:val="000C32A0"/>
    <w:rsid w:val="000C4D5C"/>
    <w:rsid w:val="000C68AA"/>
    <w:rsid w:val="000C77D0"/>
    <w:rsid w:val="000D05D8"/>
    <w:rsid w:val="000D2272"/>
    <w:rsid w:val="000D591E"/>
    <w:rsid w:val="000E6158"/>
    <w:rsid w:val="000F64AC"/>
    <w:rsid w:val="000F6B8E"/>
    <w:rsid w:val="00105F31"/>
    <w:rsid w:val="001064FA"/>
    <w:rsid w:val="001065FD"/>
    <w:rsid w:val="0010744A"/>
    <w:rsid w:val="00110A7E"/>
    <w:rsid w:val="00115015"/>
    <w:rsid w:val="00117DBF"/>
    <w:rsid w:val="00124E7A"/>
    <w:rsid w:val="001334DE"/>
    <w:rsid w:val="00141D0A"/>
    <w:rsid w:val="00143363"/>
    <w:rsid w:val="001510F3"/>
    <w:rsid w:val="0015299C"/>
    <w:rsid w:val="00166274"/>
    <w:rsid w:val="0016744B"/>
    <w:rsid w:val="001707A0"/>
    <w:rsid w:val="0017095A"/>
    <w:rsid w:val="00174EF3"/>
    <w:rsid w:val="00175FAA"/>
    <w:rsid w:val="00177A2E"/>
    <w:rsid w:val="00181F9F"/>
    <w:rsid w:val="00186BCD"/>
    <w:rsid w:val="0019254C"/>
    <w:rsid w:val="001A6857"/>
    <w:rsid w:val="001A7424"/>
    <w:rsid w:val="001B1801"/>
    <w:rsid w:val="001B41BF"/>
    <w:rsid w:val="001B70E6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3973"/>
    <w:rsid w:val="002144E1"/>
    <w:rsid w:val="002175D3"/>
    <w:rsid w:val="002239E4"/>
    <w:rsid w:val="00231DB5"/>
    <w:rsid w:val="00236234"/>
    <w:rsid w:val="00241855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93AFD"/>
    <w:rsid w:val="00297AA6"/>
    <w:rsid w:val="002A2475"/>
    <w:rsid w:val="002A2CEA"/>
    <w:rsid w:val="002B10A9"/>
    <w:rsid w:val="002B1AA2"/>
    <w:rsid w:val="002B2758"/>
    <w:rsid w:val="002C36E5"/>
    <w:rsid w:val="002C3CE0"/>
    <w:rsid w:val="002C697E"/>
    <w:rsid w:val="002C788C"/>
    <w:rsid w:val="002D36CE"/>
    <w:rsid w:val="002D4A33"/>
    <w:rsid w:val="002D69B8"/>
    <w:rsid w:val="002E40DE"/>
    <w:rsid w:val="002E4224"/>
    <w:rsid w:val="002E4EA0"/>
    <w:rsid w:val="002E5DD9"/>
    <w:rsid w:val="002F60D0"/>
    <w:rsid w:val="003020C3"/>
    <w:rsid w:val="00304E18"/>
    <w:rsid w:val="00305557"/>
    <w:rsid w:val="00307243"/>
    <w:rsid w:val="00314E58"/>
    <w:rsid w:val="00314F12"/>
    <w:rsid w:val="00324B0A"/>
    <w:rsid w:val="003269FE"/>
    <w:rsid w:val="003275CA"/>
    <w:rsid w:val="003329DE"/>
    <w:rsid w:val="00334B74"/>
    <w:rsid w:val="0033538D"/>
    <w:rsid w:val="00337911"/>
    <w:rsid w:val="003404E8"/>
    <w:rsid w:val="00350E31"/>
    <w:rsid w:val="00357ADC"/>
    <w:rsid w:val="00360E73"/>
    <w:rsid w:val="0036128B"/>
    <w:rsid w:val="00373B55"/>
    <w:rsid w:val="00373D71"/>
    <w:rsid w:val="00380ACD"/>
    <w:rsid w:val="0038311A"/>
    <w:rsid w:val="00394EC1"/>
    <w:rsid w:val="003A313B"/>
    <w:rsid w:val="003B10E3"/>
    <w:rsid w:val="003B24F6"/>
    <w:rsid w:val="003B2909"/>
    <w:rsid w:val="003B2A4F"/>
    <w:rsid w:val="003B390F"/>
    <w:rsid w:val="003B47A7"/>
    <w:rsid w:val="003B6DB8"/>
    <w:rsid w:val="003C2FC9"/>
    <w:rsid w:val="003C3123"/>
    <w:rsid w:val="003C50E2"/>
    <w:rsid w:val="003D13A5"/>
    <w:rsid w:val="003D2B42"/>
    <w:rsid w:val="003D4F76"/>
    <w:rsid w:val="003D6696"/>
    <w:rsid w:val="003E1A47"/>
    <w:rsid w:val="003E218F"/>
    <w:rsid w:val="003E35B4"/>
    <w:rsid w:val="003E5B05"/>
    <w:rsid w:val="003E6BA6"/>
    <w:rsid w:val="003E7942"/>
    <w:rsid w:val="003F0335"/>
    <w:rsid w:val="003F388B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02A7"/>
    <w:rsid w:val="0043445A"/>
    <w:rsid w:val="00437BDD"/>
    <w:rsid w:val="00444EE3"/>
    <w:rsid w:val="0045781C"/>
    <w:rsid w:val="0045784C"/>
    <w:rsid w:val="00457E7D"/>
    <w:rsid w:val="004607D7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A570D"/>
    <w:rsid w:val="004B171F"/>
    <w:rsid w:val="004B4EF2"/>
    <w:rsid w:val="004B4F1C"/>
    <w:rsid w:val="004B5C48"/>
    <w:rsid w:val="004C5826"/>
    <w:rsid w:val="004C5F2E"/>
    <w:rsid w:val="004D54E1"/>
    <w:rsid w:val="004E17DA"/>
    <w:rsid w:val="004E4A1B"/>
    <w:rsid w:val="004E588B"/>
    <w:rsid w:val="004E66AE"/>
    <w:rsid w:val="004F7361"/>
    <w:rsid w:val="005010E7"/>
    <w:rsid w:val="0050363F"/>
    <w:rsid w:val="0050422F"/>
    <w:rsid w:val="005125D1"/>
    <w:rsid w:val="005161A2"/>
    <w:rsid w:val="0052084C"/>
    <w:rsid w:val="00523A06"/>
    <w:rsid w:val="00525824"/>
    <w:rsid w:val="005276CF"/>
    <w:rsid w:val="00531570"/>
    <w:rsid w:val="0053162C"/>
    <w:rsid w:val="00531CEC"/>
    <w:rsid w:val="00553749"/>
    <w:rsid w:val="00553817"/>
    <w:rsid w:val="00555A8C"/>
    <w:rsid w:val="00565D4B"/>
    <w:rsid w:val="005669E8"/>
    <w:rsid w:val="005801CB"/>
    <w:rsid w:val="00581C9F"/>
    <w:rsid w:val="00586D86"/>
    <w:rsid w:val="00591176"/>
    <w:rsid w:val="00593197"/>
    <w:rsid w:val="00595328"/>
    <w:rsid w:val="005A24D2"/>
    <w:rsid w:val="005A6B2D"/>
    <w:rsid w:val="005B46D4"/>
    <w:rsid w:val="005B4831"/>
    <w:rsid w:val="005C2B11"/>
    <w:rsid w:val="005C3D1B"/>
    <w:rsid w:val="005D3486"/>
    <w:rsid w:val="005D3625"/>
    <w:rsid w:val="005D3AF7"/>
    <w:rsid w:val="005D3FE6"/>
    <w:rsid w:val="005D683D"/>
    <w:rsid w:val="005E6968"/>
    <w:rsid w:val="005F16C0"/>
    <w:rsid w:val="005F48A1"/>
    <w:rsid w:val="005F5571"/>
    <w:rsid w:val="005F6658"/>
    <w:rsid w:val="005F6B8C"/>
    <w:rsid w:val="005F7796"/>
    <w:rsid w:val="0062058F"/>
    <w:rsid w:val="00623475"/>
    <w:rsid w:val="0062665E"/>
    <w:rsid w:val="00627629"/>
    <w:rsid w:val="0063482C"/>
    <w:rsid w:val="006510D2"/>
    <w:rsid w:val="00652A25"/>
    <w:rsid w:val="00656131"/>
    <w:rsid w:val="00656816"/>
    <w:rsid w:val="00661835"/>
    <w:rsid w:val="00673673"/>
    <w:rsid w:val="00675D88"/>
    <w:rsid w:val="00680825"/>
    <w:rsid w:val="00681279"/>
    <w:rsid w:val="006823B4"/>
    <w:rsid w:val="00690001"/>
    <w:rsid w:val="00690CB1"/>
    <w:rsid w:val="00692FF4"/>
    <w:rsid w:val="00696F15"/>
    <w:rsid w:val="006A3170"/>
    <w:rsid w:val="006A609C"/>
    <w:rsid w:val="006A6520"/>
    <w:rsid w:val="006B2C10"/>
    <w:rsid w:val="006B4680"/>
    <w:rsid w:val="006B475E"/>
    <w:rsid w:val="006B4B7F"/>
    <w:rsid w:val="006B538E"/>
    <w:rsid w:val="006B61E1"/>
    <w:rsid w:val="006B7FB3"/>
    <w:rsid w:val="006C036C"/>
    <w:rsid w:val="006D0025"/>
    <w:rsid w:val="006D23C7"/>
    <w:rsid w:val="006D5402"/>
    <w:rsid w:val="006E0D80"/>
    <w:rsid w:val="006E64DE"/>
    <w:rsid w:val="007006F4"/>
    <w:rsid w:val="00700E20"/>
    <w:rsid w:val="00702EA9"/>
    <w:rsid w:val="00714F2D"/>
    <w:rsid w:val="00717E1F"/>
    <w:rsid w:val="00721E1A"/>
    <w:rsid w:val="00722F48"/>
    <w:rsid w:val="00726969"/>
    <w:rsid w:val="00737363"/>
    <w:rsid w:val="00740BE3"/>
    <w:rsid w:val="00743CA0"/>
    <w:rsid w:val="0074517F"/>
    <w:rsid w:val="007538BA"/>
    <w:rsid w:val="00753C7B"/>
    <w:rsid w:val="007562E7"/>
    <w:rsid w:val="0076359D"/>
    <w:rsid w:val="00776054"/>
    <w:rsid w:val="0077672E"/>
    <w:rsid w:val="00777C33"/>
    <w:rsid w:val="00777F2E"/>
    <w:rsid w:val="00782FA5"/>
    <w:rsid w:val="00783C9D"/>
    <w:rsid w:val="007850EB"/>
    <w:rsid w:val="007933FB"/>
    <w:rsid w:val="00793874"/>
    <w:rsid w:val="007A6A60"/>
    <w:rsid w:val="007A7489"/>
    <w:rsid w:val="007A7F2C"/>
    <w:rsid w:val="007B2D28"/>
    <w:rsid w:val="007B78A0"/>
    <w:rsid w:val="007C110C"/>
    <w:rsid w:val="007C140D"/>
    <w:rsid w:val="007C4D7B"/>
    <w:rsid w:val="007D708A"/>
    <w:rsid w:val="007E308D"/>
    <w:rsid w:val="007E3431"/>
    <w:rsid w:val="007F01BD"/>
    <w:rsid w:val="007F2CCF"/>
    <w:rsid w:val="007F4272"/>
    <w:rsid w:val="007F4A75"/>
    <w:rsid w:val="00802657"/>
    <w:rsid w:val="008079D7"/>
    <w:rsid w:val="008225FD"/>
    <w:rsid w:val="00826F46"/>
    <w:rsid w:val="00830752"/>
    <w:rsid w:val="00840089"/>
    <w:rsid w:val="00840EFE"/>
    <w:rsid w:val="00843816"/>
    <w:rsid w:val="00851EEB"/>
    <w:rsid w:val="00851FC2"/>
    <w:rsid w:val="00854C12"/>
    <w:rsid w:val="00857ABA"/>
    <w:rsid w:val="008606B9"/>
    <w:rsid w:val="0086775D"/>
    <w:rsid w:val="008735C8"/>
    <w:rsid w:val="008742C3"/>
    <w:rsid w:val="0087631E"/>
    <w:rsid w:val="008763A2"/>
    <w:rsid w:val="00880E99"/>
    <w:rsid w:val="0088274A"/>
    <w:rsid w:val="0088366F"/>
    <w:rsid w:val="00894602"/>
    <w:rsid w:val="00895DA1"/>
    <w:rsid w:val="00897CB5"/>
    <w:rsid w:val="008A2E72"/>
    <w:rsid w:val="008A69B5"/>
    <w:rsid w:val="008B0F3F"/>
    <w:rsid w:val="008B3DA6"/>
    <w:rsid w:val="008B4819"/>
    <w:rsid w:val="008B79AF"/>
    <w:rsid w:val="008C6EED"/>
    <w:rsid w:val="008C7D4E"/>
    <w:rsid w:val="008D1E3C"/>
    <w:rsid w:val="008D3613"/>
    <w:rsid w:val="008D3AB2"/>
    <w:rsid w:val="008D4035"/>
    <w:rsid w:val="008D48A8"/>
    <w:rsid w:val="008D6998"/>
    <w:rsid w:val="008E0E07"/>
    <w:rsid w:val="008E1426"/>
    <w:rsid w:val="008E780B"/>
    <w:rsid w:val="008F19AB"/>
    <w:rsid w:val="008F1D78"/>
    <w:rsid w:val="008F42B1"/>
    <w:rsid w:val="00905CC7"/>
    <w:rsid w:val="0091142D"/>
    <w:rsid w:val="00912824"/>
    <w:rsid w:val="009324B4"/>
    <w:rsid w:val="00933BE9"/>
    <w:rsid w:val="00934216"/>
    <w:rsid w:val="00935305"/>
    <w:rsid w:val="009353F9"/>
    <w:rsid w:val="0094407D"/>
    <w:rsid w:val="00945B70"/>
    <w:rsid w:val="00946141"/>
    <w:rsid w:val="00947AEC"/>
    <w:rsid w:val="00951011"/>
    <w:rsid w:val="00951FDC"/>
    <w:rsid w:val="00953B9A"/>
    <w:rsid w:val="00953D61"/>
    <w:rsid w:val="00955AE5"/>
    <w:rsid w:val="00956758"/>
    <w:rsid w:val="009568E5"/>
    <w:rsid w:val="009569D1"/>
    <w:rsid w:val="00956C88"/>
    <w:rsid w:val="0095711F"/>
    <w:rsid w:val="00963095"/>
    <w:rsid w:val="00963D4A"/>
    <w:rsid w:val="00972DF5"/>
    <w:rsid w:val="00973499"/>
    <w:rsid w:val="00974285"/>
    <w:rsid w:val="0098213D"/>
    <w:rsid w:val="009942DF"/>
    <w:rsid w:val="009947A3"/>
    <w:rsid w:val="0099491C"/>
    <w:rsid w:val="00997D15"/>
    <w:rsid w:val="009A1CDC"/>
    <w:rsid w:val="009B7139"/>
    <w:rsid w:val="009C2349"/>
    <w:rsid w:val="009C7F10"/>
    <w:rsid w:val="009D3AD7"/>
    <w:rsid w:val="009D4A74"/>
    <w:rsid w:val="009D5D35"/>
    <w:rsid w:val="009D76B0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26172"/>
    <w:rsid w:val="00A32FB9"/>
    <w:rsid w:val="00A376B7"/>
    <w:rsid w:val="00A37A05"/>
    <w:rsid w:val="00A421AE"/>
    <w:rsid w:val="00A4477D"/>
    <w:rsid w:val="00A51EA3"/>
    <w:rsid w:val="00A5620F"/>
    <w:rsid w:val="00A629E7"/>
    <w:rsid w:val="00A710E8"/>
    <w:rsid w:val="00A71659"/>
    <w:rsid w:val="00A72E7D"/>
    <w:rsid w:val="00A815D8"/>
    <w:rsid w:val="00A820B3"/>
    <w:rsid w:val="00A828D2"/>
    <w:rsid w:val="00A86B98"/>
    <w:rsid w:val="00AA1987"/>
    <w:rsid w:val="00AA353A"/>
    <w:rsid w:val="00AA483D"/>
    <w:rsid w:val="00AB2464"/>
    <w:rsid w:val="00AB59D5"/>
    <w:rsid w:val="00AB7044"/>
    <w:rsid w:val="00AC0F22"/>
    <w:rsid w:val="00AC1A04"/>
    <w:rsid w:val="00AC5B7F"/>
    <w:rsid w:val="00AC695C"/>
    <w:rsid w:val="00AC6F99"/>
    <w:rsid w:val="00AD1C35"/>
    <w:rsid w:val="00AD64F6"/>
    <w:rsid w:val="00AE1313"/>
    <w:rsid w:val="00AE1572"/>
    <w:rsid w:val="00AE654D"/>
    <w:rsid w:val="00AF037D"/>
    <w:rsid w:val="00B0584B"/>
    <w:rsid w:val="00B24C86"/>
    <w:rsid w:val="00B318C1"/>
    <w:rsid w:val="00B33972"/>
    <w:rsid w:val="00B345DE"/>
    <w:rsid w:val="00B350E5"/>
    <w:rsid w:val="00B472F7"/>
    <w:rsid w:val="00B5049E"/>
    <w:rsid w:val="00B51E35"/>
    <w:rsid w:val="00B54AFC"/>
    <w:rsid w:val="00B55F50"/>
    <w:rsid w:val="00B60B50"/>
    <w:rsid w:val="00B61B5A"/>
    <w:rsid w:val="00B62B87"/>
    <w:rsid w:val="00B6395F"/>
    <w:rsid w:val="00B66974"/>
    <w:rsid w:val="00B75C62"/>
    <w:rsid w:val="00B77153"/>
    <w:rsid w:val="00B803CF"/>
    <w:rsid w:val="00B81F3D"/>
    <w:rsid w:val="00B87284"/>
    <w:rsid w:val="00B9011E"/>
    <w:rsid w:val="00B9188A"/>
    <w:rsid w:val="00B91989"/>
    <w:rsid w:val="00B920ED"/>
    <w:rsid w:val="00BA2386"/>
    <w:rsid w:val="00BC0180"/>
    <w:rsid w:val="00BC44D7"/>
    <w:rsid w:val="00BC6AE6"/>
    <w:rsid w:val="00BC6D90"/>
    <w:rsid w:val="00BD4191"/>
    <w:rsid w:val="00BD636A"/>
    <w:rsid w:val="00BE3C66"/>
    <w:rsid w:val="00BE746B"/>
    <w:rsid w:val="00BF0A43"/>
    <w:rsid w:val="00BF27D5"/>
    <w:rsid w:val="00BF63A0"/>
    <w:rsid w:val="00BF76D6"/>
    <w:rsid w:val="00C0755D"/>
    <w:rsid w:val="00C10070"/>
    <w:rsid w:val="00C13FF8"/>
    <w:rsid w:val="00C16523"/>
    <w:rsid w:val="00C179CF"/>
    <w:rsid w:val="00C22BF9"/>
    <w:rsid w:val="00C25DF8"/>
    <w:rsid w:val="00C264C5"/>
    <w:rsid w:val="00C27E0E"/>
    <w:rsid w:val="00C30F61"/>
    <w:rsid w:val="00C31C41"/>
    <w:rsid w:val="00C337CD"/>
    <w:rsid w:val="00C34D58"/>
    <w:rsid w:val="00C365CD"/>
    <w:rsid w:val="00C408A8"/>
    <w:rsid w:val="00C414D6"/>
    <w:rsid w:val="00C41EB0"/>
    <w:rsid w:val="00C4321C"/>
    <w:rsid w:val="00C43564"/>
    <w:rsid w:val="00C466E7"/>
    <w:rsid w:val="00C468DD"/>
    <w:rsid w:val="00C46F8A"/>
    <w:rsid w:val="00C57F96"/>
    <w:rsid w:val="00C624AE"/>
    <w:rsid w:val="00C72F78"/>
    <w:rsid w:val="00C76373"/>
    <w:rsid w:val="00C77792"/>
    <w:rsid w:val="00C824F5"/>
    <w:rsid w:val="00C90A30"/>
    <w:rsid w:val="00C91070"/>
    <w:rsid w:val="00C92292"/>
    <w:rsid w:val="00C92A1D"/>
    <w:rsid w:val="00C939A8"/>
    <w:rsid w:val="00CA1B4E"/>
    <w:rsid w:val="00CA5D84"/>
    <w:rsid w:val="00CA61EF"/>
    <w:rsid w:val="00CB1A7A"/>
    <w:rsid w:val="00CB5027"/>
    <w:rsid w:val="00CC107A"/>
    <w:rsid w:val="00CC1CE9"/>
    <w:rsid w:val="00CC31A4"/>
    <w:rsid w:val="00CC3339"/>
    <w:rsid w:val="00CD161F"/>
    <w:rsid w:val="00CD17FA"/>
    <w:rsid w:val="00CD6C08"/>
    <w:rsid w:val="00CE3EEC"/>
    <w:rsid w:val="00CE40E9"/>
    <w:rsid w:val="00CE645D"/>
    <w:rsid w:val="00CE77AC"/>
    <w:rsid w:val="00CF6F2D"/>
    <w:rsid w:val="00D02666"/>
    <w:rsid w:val="00D05407"/>
    <w:rsid w:val="00D1366C"/>
    <w:rsid w:val="00D15EBD"/>
    <w:rsid w:val="00D20983"/>
    <w:rsid w:val="00D21D1B"/>
    <w:rsid w:val="00D22523"/>
    <w:rsid w:val="00D26D34"/>
    <w:rsid w:val="00D2797A"/>
    <w:rsid w:val="00D27BF9"/>
    <w:rsid w:val="00D30DA8"/>
    <w:rsid w:val="00D310F3"/>
    <w:rsid w:val="00D33E8C"/>
    <w:rsid w:val="00D34042"/>
    <w:rsid w:val="00D443EA"/>
    <w:rsid w:val="00D47173"/>
    <w:rsid w:val="00D50804"/>
    <w:rsid w:val="00D62F9E"/>
    <w:rsid w:val="00D6450C"/>
    <w:rsid w:val="00D64958"/>
    <w:rsid w:val="00D64F2C"/>
    <w:rsid w:val="00D737F6"/>
    <w:rsid w:val="00D77087"/>
    <w:rsid w:val="00D8133F"/>
    <w:rsid w:val="00D81B63"/>
    <w:rsid w:val="00D959E5"/>
    <w:rsid w:val="00DA3CBC"/>
    <w:rsid w:val="00DA45F8"/>
    <w:rsid w:val="00DA67D5"/>
    <w:rsid w:val="00DA6DF7"/>
    <w:rsid w:val="00DB2020"/>
    <w:rsid w:val="00DB4997"/>
    <w:rsid w:val="00DB4C5E"/>
    <w:rsid w:val="00DC3AFC"/>
    <w:rsid w:val="00DC5E3B"/>
    <w:rsid w:val="00DD0BA4"/>
    <w:rsid w:val="00DE0ECB"/>
    <w:rsid w:val="00DE6137"/>
    <w:rsid w:val="00DF136C"/>
    <w:rsid w:val="00DF1820"/>
    <w:rsid w:val="00DF4AE7"/>
    <w:rsid w:val="00DF5B72"/>
    <w:rsid w:val="00DF7D40"/>
    <w:rsid w:val="00E009B6"/>
    <w:rsid w:val="00E05456"/>
    <w:rsid w:val="00E06940"/>
    <w:rsid w:val="00E11EE9"/>
    <w:rsid w:val="00E12CC7"/>
    <w:rsid w:val="00E24B02"/>
    <w:rsid w:val="00E27693"/>
    <w:rsid w:val="00E3030C"/>
    <w:rsid w:val="00E346D8"/>
    <w:rsid w:val="00E379E4"/>
    <w:rsid w:val="00E41654"/>
    <w:rsid w:val="00E44568"/>
    <w:rsid w:val="00E570D6"/>
    <w:rsid w:val="00E618A7"/>
    <w:rsid w:val="00E61CFD"/>
    <w:rsid w:val="00E71AD3"/>
    <w:rsid w:val="00E74C73"/>
    <w:rsid w:val="00E77357"/>
    <w:rsid w:val="00E77D82"/>
    <w:rsid w:val="00E8083E"/>
    <w:rsid w:val="00E81A9A"/>
    <w:rsid w:val="00E87A03"/>
    <w:rsid w:val="00E87EDA"/>
    <w:rsid w:val="00E87F3A"/>
    <w:rsid w:val="00E913FF"/>
    <w:rsid w:val="00E9170E"/>
    <w:rsid w:val="00E93A44"/>
    <w:rsid w:val="00E9672F"/>
    <w:rsid w:val="00EA1C3E"/>
    <w:rsid w:val="00EA7B5F"/>
    <w:rsid w:val="00EB0777"/>
    <w:rsid w:val="00EB3146"/>
    <w:rsid w:val="00EB68D4"/>
    <w:rsid w:val="00EC16B3"/>
    <w:rsid w:val="00EC4419"/>
    <w:rsid w:val="00EC73C0"/>
    <w:rsid w:val="00EC7F8C"/>
    <w:rsid w:val="00ED0B60"/>
    <w:rsid w:val="00ED191A"/>
    <w:rsid w:val="00ED2444"/>
    <w:rsid w:val="00ED3B27"/>
    <w:rsid w:val="00ED4EFE"/>
    <w:rsid w:val="00EE5154"/>
    <w:rsid w:val="00EF718A"/>
    <w:rsid w:val="00EF7C24"/>
    <w:rsid w:val="00EF7CE7"/>
    <w:rsid w:val="00F049B6"/>
    <w:rsid w:val="00F10A37"/>
    <w:rsid w:val="00F1314C"/>
    <w:rsid w:val="00F14FD3"/>
    <w:rsid w:val="00F223DE"/>
    <w:rsid w:val="00F25F12"/>
    <w:rsid w:val="00F277B7"/>
    <w:rsid w:val="00F30D9B"/>
    <w:rsid w:val="00F324CF"/>
    <w:rsid w:val="00F36353"/>
    <w:rsid w:val="00F60957"/>
    <w:rsid w:val="00F6244E"/>
    <w:rsid w:val="00F62BD5"/>
    <w:rsid w:val="00F65358"/>
    <w:rsid w:val="00F65499"/>
    <w:rsid w:val="00F71932"/>
    <w:rsid w:val="00F75C7C"/>
    <w:rsid w:val="00F83F0B"/>
    <w:rsid w:val="00F84640"/>
    <w:rsid w:val="00F84C5C"/>
    <w:rsid w:val="00F87863"/>
    <w:rsid w:val="00F92304"/>
    <w:rsid w:val="00F9238A"/>
    <w:rsid w:val="00F92651"/>
    <w:rsid w:val="00F93BF5"/>
    <w:rsid w:val="00F95DA1"/>
    <w:rsid w:val="00FA31BC"/>
    <w:rsid w:val="00FA5B44"/>
    <w:rsid w:val="00FB4360"/>
    <w:rsid w:val="00FB7B80"/>
    <w:rsid w:val="00FC1DD7"/>
    <w:rsid w:val="00FC60D7"/>
    <w:rsid w:val="00FC7401"/>
    <w:rsid w:val="00FD2F12"/>
    <w:rsid w:val="00FD6E62"/>
    <w:rsid w:val="00FE2B31"/>
    <w:rsid w:val="00FE69A8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17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17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3CAF-66B6-4A82-AE2D-F49B7292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1217</TotalTime>
  <Pages>10</Pages>
  <Words>2351</Words>
  <Characters>13403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315</cp:revision>
  <cp:lastPrinted>2015-10-26T15:37:00Z</cp:lastPrinted>
  <dcterms:created xsi:type="dcterms:W3CDTF">2015-09-10T09:23:00Z</dcterms:created>
  <dcterms:modified xsi:type="dcterms:W3CDTF">2015-10-26T15:57:00Z</dcterms:modified>
</cp:coreProperties>
</file>