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E72" w:rsidRPr="002062AA" w:rsidRDefault="00D959E5" w:rsidP="008A2E72">
      <w:pPr>
        <w:pStyle w:val="Title1"/>
        <w:jc w:val="center"/>
        <w:rPr>
          <w:b/>
          <w:sz w:val="28"/>
          <w:szCs w:val="28"/>
        </w:rPr>
      </w:pPr>
      <w:r w:rsidRPr="002062AA">
        <w:rPr>
          <w:b/>
          <w:sz w:val="28"/>
          <w:szCs w:val="28"/>
          <w:lang w:val="en-US"/>
        </w:rPr>
        <w:t xml:space="preserve"> </w:t>
      </w:r>
      <w:r w:rsidR="008A2E72" w:rsidRPr="002062AA">
        <w:rPr>
          <w:b/>
          <w:sz w:val="28"/>
          <w:szCs w:val="28"/>
        </w:rPr>
        <w:t>Общин</w:t>
      </w:r>
      <w:r w:rsidR="00854C12" w:rsidRPr="002062AA">
        <w:rPr>
          <w:b/>
          <w:sz w:val="28"/>
          <w:szCs w:val="28"/>
        </w:rPr>
        <w:t xml:space="preserve">ска избирателна комисия </w:t>
      </w:r>
      <w:r w:rsidR="00DD0BA4" w:rsidRPr="002062AA">
        <w:rPr>
          <w:b/>
          <w:sz w:val="28"/>
          <w:szCs w:val="28"/>
        </w:rPr>
        <w:t xml:space="preserve">Чепеларе </w:t>
      </w:r>
    </w:p>
    <w:p w:rsidR="008A2E72" w:rsidRPr="002062AA" w:rsidRDefault="004F254A" w:rsidP="008A2E72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pict>
          <v:rect id="_x0000_i1025" style="width:362.9pt;height:1.5pt" o:hrpct="800" o:hralign="center" o:hrstd="t" o:hr="t" fillcolor="#a0a0a0" stroked="f"/>
        </w:pict>
      </w:r>
    </w:p>
    <w:p w:rsidR="008A2E72" w:rsidRPr="002062AA" w:rsidRDefault="008A2E72" w:rsidP="008A2E72">
      <w:pPr>
        <w:shd w:val="clear" w:color="auto" w:fill="FFFFFF"/>
        <w:spacing w:before="19" w:line="355" w:lineRule="exact"/>
        <w:ind w:right="2208"/>
        <w:rPr>
          <w:sz w:val="28"/>
          <w:szCs w:val="28"/>
        </w:rPr>
      </w:pPr>
    </w:p>
    <w:p w:rsidR="008A2E72" w:rsidRPr="002062AA" w:rsidRDefault="008A2E72" w:rsidP="008A2E72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2062AA">
        <w:rPr>
          <w:b/>
          <w:sz w:val="28"/>
          <w:szCs w:val="28"/>
        </w:rPr>
        <w:t xml:space="preserve">ПРОТОКОЛ № </w:t>
      </w:r>
      <w:r w:rsidR="007F1949">
        <w:rPr>
          <w:b/>
          <w:sz w:val="28"/>
          <w:szCs w:val="28"/>
          <w:lang w:val="en-US"/>
        </w:rPr>
        <w:t>3</w:t>
      </w:r>
      <w:r w:rsidRPr="002062AA">
        <w:rPr>
          <w:b/>
          <w:sz w:val="28"/>
          <w:szCs w:val="28"/>
        </w:rPr>
        <w:t xml:space="preserve">/ </w:t>
      </w:r>
      <w:r w:rsidR="007F1949">
        <w:rPr>
          <w:b/>
          <w:sz w:val="28"/>
          <w:szCs w:val="28"/>
          <w:lang w:val="en-US"/>
        </w:rPr>
        <w:t>10</w:t>
      </w:r>
      <w:r w:rsidR="00C46F8A" w:rsidRPr="002062AA">
        <w:rPr>
          <w:b/>
          <w:sz w:val="28"/>
          <w:szCs w:val="28"/>
        </w:rPr>
        <w:t>.0</w:t>
      </w:r>
      <w:r w:rsidR="00DD0BA4" w:rsidRPr="002062AA">
        <w:rPr>
          <w:b/>
          <w:sz w:val="28"/>
          <w:szCs w:val="28"/>
        </w:rPr>
        <w:t>9</w:t>
      </w:r>
      <w:r w:rsidR="00854C12" w:rsidRPr="002062AA">
        <w:rPr>
          <w:b/>
          <w:sz w:val="28"/>
          <w:szCs w:val="28"/>
        </w:rPr>
        <w:t>.2015 г.</w:t>
      </w:r>
    </w:p>
    <w:p w:rsidR="008A2E72" w:rsidRPr="002062AA" w:rsidRDefault="008A2E72" w:rsidP="008A2E72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8A2E72" w:rsidRPr="002062AA" w:rsidRDefault="008A2E72" w:rsidP="008A2E72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en-US"/>
        </w:rPr>
      </w:pPr>
      <w:r w:rsidRPr="002062AA">
        <w:rPr>
          <w:sz w:val="28"/>
          <w:szCs w:val="28"/>
        </w:rPr>
        <w:t xml:space="preserve">Днес, </w:t>
      </w:r>
      <w:r w:rsidR="007F1949">
        <w:rPr>
          <w:sz w:val="28"/>
          <w:szCs w:val="28"/>
          <w:lang w:val="en-US"/>
        </w:rPr>
        <w:t>10</w:t>
      </w:r>
      <w:r w:rsidR="00C46F8A" w:rsidRPr="002062AA">
        <w:rPr>
          <w:sz w:val="28"/>
          <w:szCs w:val="28"/>
        </w:rPr>
        <w:t>.0</w:t>
      </w:r>
      <w:r w:rsidR="00DD0BA4" w:rsidRPr="002062AA">
        <w:rPr>
          <w:sz w:val="28"/>
          <w:szCs w:val="28"/>
        </w:rPr>
        <w:t>9</w:t>
      </w:r>
      <w:r w:rsidR="00854C12" w:rsidRPr="002062AA">
        <w:rPr>
          <w:sz w:val="28"/>
          <w:szCs w:val="28"/>
        </w:rPr>
        <w:t>.2015</w:t>
      </w:r>
      <w:r w:rsidRPr="002062AA">
        <w:rPr>
          <w:sz w:val="28"/>
          <w:szCs w:val="28"/>
        </w:rPr>
        <w:t>г. Общинск</w:t>
      </w:r>
      <w:r w:rsidR="00830752" w:rsidRPr="002062AA">
        <w:rPr>
          <w:sz w:val="28"/>
          <w:szCs w:val="28"/>
        </w:rPr>
        <w:t xml:space="preserve">ата избирателна комисия Чепеларе </w:t>
      </w:r>
      <w:r w:rsidRPr="002062AA">
        <w:rPr>
          <w:sz w:val="28"/>
          <w:szCs w:val="28"/>
        </w:rPr>
        <w:t xml:space="preserve"> се събра на редовно заседание в състав:</w:t>
      </w:r>
    </w:p>
    <w:p w:rsidR="00DF4AE7" w:rsidRPr="002062AA" w:rsidRDefault="00DF4AE7" w:rsidP="008A2E72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en-US"/>
        </w:rPr>
      </w:pPr>
    </w:p>
    <w:p w:rsidR="00C92A1D" w:rsidRPr="002062AA" w:rsidRDefault="00C92A1D" w:rsidP="00255EF6">
      <w:pPr>
        <w:shd w:val="clear" w:color="auto" w:fill="FFFFFF"/>
        <w:jc w:val="both"/>
        <w:rPr>
          <w:b/>
          <w:bCs/>
          <w:spacing w:val="-10"/>
          <w:sz w:val="28"/>
          <w:szCs w:val="28"/>
        </w:rPr>
      </w:pPr>
      <w:r w:rsidRPr="002062AA">
        <w:rPr>
          <w:b/>
          <w:bCs/>
          <w:spacing w:val="-10"/>
          <w:sz w:val="28"/>
          <w:szCs w:val="28"/>
        </w:rPr>
        <w:t>ПРЕДСЕДАТЕЛ:</w:t>
      </w:r>
    </w:p>
    <w:p w:rsidR="00854C12" w:rsidRPr="002062AA" w:rsidRDefault="00DD0BA4" w:rsidP="00255EF6">
      <w:pPr>
        <w:shd w:val="clear" w:color="auto" w:fill="FFFFFF"/>
        <w:jc w:val="both"/>
        <w:rPr>
          <w:bCs/>
          <w:spacing w:val="-10"/>
          <w:sz w:val="28"/>
          <w:szCs w:val="28"/>
        </w:rPr>
      </w:pPr>
      <w:r w:rsidRPr="002062AA">
        <w:rPr>
          <w:bCs/>
          <w:spacing w:val="-10"/>
          <w:sz w:val="28"/>
          <w:szCs w:val="28"/>
        </w:rPr>
        <w:t xml:space="preserve">Иван Тодоров  Сиваков </w:t>
      </w:r>
    </w:p>
    <w:p w:rsidR="00C92A1D" w:rsidRPr="002062AA" w:rsidRDefault="00255EF6" w:rsidP="00255EF6">
      <w:pPr>
        <w:shd w:val="clear" w:color="auto" w:fill="FFFFFF"/>
        <w:ind w:right="5990"/>
        <w:jc w:val="both"/>
        <w:rPr>
          <w:b/>
          <w:bCs/>
          <w:spacing w:val="-8"/>
          <w:sz w:val="28"/>
          <w:szCs w:val="28"/>
        </w:rPr>
      </w:pPr>
      <w:r>
        <w:rPr>
          <w:b/>
          <w:bCs/>
          <w:spacing w:val="-8"/>
          <w:sz w:val="28"/>
          <w:szCs w:val="28"/>
        </w:rPr>
        <w:t xml:space="preserve"> </w:t>
      </w:r>
      <w:r w:rsidR="00C92A1D" w:rsidRPr="002062AA">
        <w:rPr>
          <w:b/>
          <w:bCs/>
          <w:spacing w:val="-8"/>
          <w:sz w:val="28"/>
          <w:szCs w:val="28"/>
        </w:rPr>
        <w:t>ЗАМ. ПРЕДСЕДАТЕЛ</w:t>
      </w:r>
      <w:r w:rsidR="00854C12" w:rsidRPr="002062AA">
        <w:rPr>
          <w:b/>
          <w:bCs/>
          <w:spacing w:val="-8"/>
          <w:sz w:val="28"/>
          <w:szCs w:val="28"/>
        </w:rPr>
        <w:t>:</w:t>
      </w:r>
    </w:p>
    <w:p w:rsidR="00854C12" w:rsidRPr="002062AA" w:rsidRDefault="00255EF6" w:rsidP="00255EF6">
      <w:pPr>
        <w:shd w:val="clear" w:color="auto" w:fill="FFFFFF"/>
        <w:ind w:right="5990"/>
        <w:jc w:val="both"/>
        <w:rPr>
          <w:bCs/>
          <w:spacing w:val="-8"/>
          <w:sz w:val="28"/>
          <w:szCs w:val="28"/>
        </w:rPr>
      </w:pPr>
      <w:r>
        <w:rPr>
          <w:bCs/>
          <w:spacing w:val="-8"/>
          <w:sz w:val="28"/>
          <w:szCs w:val="28"/>
        </w:rPr>
        <w:t xml:space="preserve"> Атанаска</w:t>
      </w:r>
      <w:r>
        <w:rPr>
          <w:bCs/>
          <w:spacing w:val="-8"/>
          <w:sz w:val="28"/>
          <w:szCs w:val="28"/>
          <w:lang w:val="en-US"/>
        </w:rPr>
        <w:t xml:space="preserve"> </w:t>
      </w:r>
      <w:r>
        <w:rPr>
          <w:bCs/>
          <w:spacing w:val="-8"/>
          <w:sz w:val="28"/>
          <w:szCs w:val="28"/>
        </w:rPr>
        <w:t>Василева Па</w:t>
      </w:r>
      <w:r w:rsidR="00DD0BA4" w:rsidRPr="002062AA">
        <w:rPr>
          <w:bCs/>
          <w:spacing w:val="-8"/>
          <w:sz w:val="28"/>
          <w:szCs w:val="28"/>
        </w:rPr>
        <w:t xml:space="preserve">унова  </w:t>
      </w:r>
    </w:p>
    <w:p w:rsidR="00C92A1D" w:rsidRPr="002062AA" w:rsidRDefault="00C92A1D" w:rsidP="00255EF6">
      <w:pPr>
        <w:shd w:val="clear" w:color="auto" w:fill="FFFFFF"/>
        <w:ind w:right="5990"/>
        <w:jc w:val="both"/>
        <w:rPr>
          <w:b/>
          <w:bCs/>
          <w:sz w:val="28"/>
          <w:szCs w:val="28"/>
        </w:rPr>
      </w:pPr>
      <w:r w:rsidRPr="002062AA">
        <w:rPr>
          <w:b/>
          <w:bCs/>
          <w:sz w:val="28"/>
          <w:szCs w:val="28"/>
        </w:rPr>
        <w:t>СЕКРЕТАР:</w:t>
      </w:r>
    </w:p>
    <w:p w:rsidR="00854C12" w:rsidRPr="002062AA" w:rsidRDefault="00DD0BA4" w:rsidP="00255EF6">
      <w:pPr>
        <w:shd w:val="clear" w:color="auto" w:fill="FFFFFF"/>
        <w:ind w:right="5990"/>
        <w:jc w:val="both"/>
        <w:rPr>
          <w:bCs/>
          <w:sz w:val="28"/>
          <w:szCs w:val="28"/>
        </w:rPr>
      </w:pPr>
      <w:r w:rsidRPr="002062AA">
        <w:rPr>
          <w:bCs/>
          <w:sz w:val="28"/>
          <w:szCs w:val="28"/>
        </w:rPr>
        <w:t xml:space="preserve">Вера Чавдарова  Касабова  </w:t>
      </w:r>
    </w:p>
    <w:p w:rsidR="00C92A1D" w:rsidRPr="002062AA" w:rsidRDefault="00C92A1D" w:rsidP="00C92A1D">
      <w:pPr>
        <w:shd w:val="clear" w:color="auto" w:fill="FFFFFF"/>
        <w:ind w:left="19" w:right="5491" w:firstLine="709"/>
        <w:jc w:val="both"/>
        <w:rPr>
          <w:spacing w:val="-8"/>
          <w:sz w:val="28"/>
          <w:szCs w:val="28"/>
          <w:highlight w:val="yellow"/>
        </w:rPr>
      </w:pPr>
    </w:p>
    <w:p w:rsidR="00C92A1D" w:rsidRPr="002062AA" w:rsidRDefault="00C92A1D" w:rsidP="00C92A1D">
      <w:pPr>
        <w:shd w:val="clear" w:color="auto" w:fill="FFFFFF"/>
        <w:ind w:left="19" w:right="5491" w:firstLine="407"/>
        <w:jc w:val="both"/>
        <w:rPr>
          <w:b/>
          <w:bCs/>
          <w:sz w:val="28"/>
          <w:szCs w:val="28"/>
        </w:rPr>
      </w:pPr>
      <w:r w:rsidRPr="002062AA">
        <w:rPr>
          <w:b/>
          <w:bCs/>
          <w:sz w:val="28"/>
          <w:szCs w:val="28"/>
        </w:rPr>
        <w:t>И ЧЛЕНОВЕ:</w:t>
      </w:r>
    </w:p>
    <w:p w:rsidR="00895DA1" w:rsidRPr="002062AA" w:rsidRDefault="00DD0BA4" w:rsidP="00C92A1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2062AA">
        <w:rPr>
          <w:sz w:val="28"/>
          <w:szCs w:val="28"/>
        </w:rPr>
        <w:t>1.</w:t>
      </w:r>
      <w:r w:rsidR="00777F2E" w:rsidRPr="002062AA">
        <w:rPr>
          <w:sz w:val="28"/>
          <w:szCs w:val="28"/>
        </w:rPr>
        <w:t xml:space="preserve"> Блага  Костадинова Метаксова</w:t>
      </w:r>
    </w:p>
    <w:p w:rsidR="00DD0BA4" w:rsidRPr="002062AA" w:rsidRDefault="00DD0BA4" w:rsidP="00C92A1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2062AA">
        <w:rPr>
          <w:sz w:val="28"/>
          <w:szCs w:val="28"/>
        </w:rPr>
        <w:t xml:space="preserve">2.Атанас </w:t>
      </w:r>
      <w:r w:rsidR="001C3A47" w:rsidRPr="002062AA">
        <w:rPr>
          <w:sz w:val="28"/>
          <w:szCs w:val="28"/>
        </w:rPr>
        <w:t>Павлов Мер</w:t>
      </w:r>
      <w:r w:rsidR="00830752" w:rsidRPr="002062AA">
        <w:rPr>
          <w:sz w:val="28"/>
          <w:szCs w:val="28"/>
        </w:rPr>
        <w:t>д</w:t>
      </w:r>
      <w:r w:rsidR="001C3A47" w:rsidRPr="002062AA">
        <w:rPr>
          <w:sz w:val="28"/>
          <w:szCs w:val="28"/>
        </w:rPr>
        <w:t>жанов</w:t>
      </w:r>
    </w:p>
    <w:p w:rsidR="001C3A47" w:rsidRPr="002062AA" w:rsidRDefault="001C3A47" w:rsidP="00C92A1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2062AA">
        <w:rPr>
          <w:sz w:val="28"/>
          <w:szCs w:val="28"/>
        </w:rPr>
        <w:t xml:space="preserve">3.Стефан  Ангелов Бунзин </w:t>
      </w:r>
    </w:p>
    <w:p w:rsidR="001C3A47" w:rsidRPr="002062AA" w:rsidRDefault="001C3A47" w:rsidP="00C92A1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2062AA">
        <w:rPr>
          <w:sz w:val="28"/>
          <w:szCs w:val="28"/>
        </w:rPr>
        <w:t xml:space="preserve">4. Милена  Атанасова  Станкова </w:t>
      </w:r>
    </w:p>
    <w:p w:rsidR="001C3A47" w:rsidRPr="002062AA" w:rsidRDefault="001C3A47" w:rsidP="00C92A1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2062AA">
        <w:rPr>
          <w:sz w:val="28"/>
          <w:szCs w:val="28"/>
        </w:rPr>
        <w:t xml:space="preserve">5. Василка  Димитрова Сивенова </w:t>
      </w:r>
    </w:p>
    <w:p w:rsidR="001C3A47" w:rsidRPr="002062AA" w:rsidRDefault="001C3A47" w:rsidP="00C92A1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2062AA">
        <w:rPr>
          <w:sz w:val="28"/>
          <w:szCs w:val="28"/>
        </w:rPr>
        <w:t>6.Димитър  Йорданов Куцев</w:t>
      </w:r>
    </w:p>
    <w:p w:rsidR="001C3A47" w:rsidRPr="002062AA" w:rsidRDefault="001C3A47" w:rsidP="00C92A1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2062AA">
        <w:rPr>
          <w:sz w:val="28"/>
          <w:szCs w:val="28"/>
        </w:rPr>
        <w:t xml:space="preserve">7.Стефка  Дафова  Станкова  </w:t>
      </w:r>
    </w:p>
    <w:p w:rsidR="00830752" w:rsidRDefault="001C3A47" w:rsidP="00C92A1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2062AA">
        <w:rPr>
          <w:sz w:val="28"/>
          <w:szCs w:val="28"/>
        </w:rPr>
        <w:t>8.</w:t>
      </w:r>
      <w:r w:rsidR="007F2CCF" w:rsidRPr="002062AA">
        <w:rPr>
          <w:sz w:val="28"/>
          <w:szCs w:val="28"/>
        </w:rPr>
        <w:t>М</w:t>
      </w:r>
      <w:r w:rsidRPr="002062AA">
        <w:rPr>
          <w:sz w:val="28"/>
          <w:szCs w:val="28"/>
        </w:rPr>
        <w:t>ария Георгиева  Георгиева</w:t>
      </w:r>
    </w:p>
    <w:p w:rsidR="001D24CA" w:rsidRPr="002062AA" w:rsidRDefault="001C3A47" w:rsidP="00C92A1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  <w:lang w:val="en-US"/>
        </w:rPr>
      </w:pPr>
      <w:r w:rsidRPr="002062AA">
        <w:rPr>
          <w:sz w:val="28"/>
          <w:szCs w:val="28"/>
        </w:rPr>
        <w:t xml:space="preserve">  </w:t>
      </w:r>
      <w:r w:rsidR="001D24CA" w:rsidRPr="002062AA">
        <w:rPr>
          <w:sz w:val="28"/>
          <w:szCs w:val="28"/>
          <w:lang w:val="en-US"/>
        </w:rPr>
        <w:t xml:space="preserve"> </w:t>
      </w:r>
    </w:p>
    <w:p w:rsidR="001C3A47" w:rsidRPr="002062AA" w:rsidRDefault="001C3A47" w:rsidP="00C92A1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2062AA">
        <w:rPr>
          <w:sz w:val="28"/>
          <w:szCs w:val="28"/>
        </w:rPr>
        <w:t xml:space="preserve"> </w:t>
      </w:r>
    </w:p>
    <w:p w:rsidR="00C92A1D" w:rsidRPr="002062AA" w:rsidRDefault="00F92651" w:rsidP="00C92A1D">
      <w:pPr>
        <w:shd w:val="clear" w:color="auto" w:fill="FFFFFF"/>
        <w:ind w:right="29" w:firstLine="426"/>
        <w:jc w:val="both"/>
        <w:rPr>
          <w:sz w:val="28"/>
          <w:szCs w:val="28"/>
          <w:lang w:val="en-US"/>
        </w:rPr>
      </w:pPr>
      <w:r w:rsidRPr="002062AA">
        <w:rPr>
          <w:spacing w:val="-3"/>
          <w:sz w:val="28"/>
          <w:szCs w:val="28"/>
        </w:rPr>
        <w:t xml:space="preserve">Присъстват </w:t>
      </w:r>
      <w:r w:rsidR="00F95DA1" w:rsidRPr="002062AA">
        <w:rPr>
          <w:spacing w:val="-3"/>
          <w:sz w:val="28"/>
          <w:szCs w:val="28"/>
          <w:lang w:val="en-US"/>
        </w:rPr>
        <w:t>1</w:t>
      </w:r>
      <w:r w:rsidR="00A82C9A">
        <w:rPr>
          <w:spacing w:val="-3"/>
          <w:sz w:val="28"/>
          <w:szCs w:val="28"/>
        </w:rPr>
        <w:t>1</w:t>
      </w:r>
      <w:r w:rsidR="00895DA1" w:rsidRPr="002062AA">
        <w:rPr>
          <w:spacing w:val="-3"/>
          <w:sz w:val="28"/>
          <w:szCs w:val="28"/>
        </w:rPr>
        <w:t xml:space="preserve"> членове </w:t>
      </w:r>
      <w:r w:rsidR="00186BCD" w:rsidRPr="002062AA">
        <w:rPr>
          <w:spacing w:val="-3"/>
          <w:sz w:val="28"/>
          <w:szCs w:val="28"/>
          <w:lang w:val="en-US"/>
        </w:rPr>
        <w:t xml:space="preserve"> </w:t>
      </w:r>
      <w:r w:rsidR="00C92A1D" w:rsidRPr="002062AA">
        <w:rPr>
          <w:spacing w:val="-3"/>
          <w:sz w:val="28"/>
          <w:szCs w:val="28"/>
        </w:rPr>
        <w:t>на</w:t>
      </w:r>
      <w:r w:rsidR="00186BCD" w:rsidRPr="002062AA">
        <w:rPr>
          <w:spacing w:val="-3"/>
          <w:sz w:val="28"/>
          <w:szCs w:val="28"/>
          <w:lang w:val="en-US"/>
        </w:rPr>
        <w:t xml:space="preserve"> </w:t>
      </w:r>
      <w:r w:rsidR="00C92A1D" w:rsidRPr="002062AA">
        <w:rPr>
          <w:spacing w:val="-3"/>
          <w:sz w:val="28"/>
          <w:szCs w:val="28"/>
        </w:rPr>
        <w:t xml:space="preserve"> ОИК </w:t>
      </w:r>
      <w:r w:rsidR="00186BCD" w:rsidRPr="002062AA">
        <w:rPr>
          <w:spacing w:val="-3"/>
          <w:sz w:val="28"/>
          <w:szCs w:val="28"/>
        </w:rPr>
        <w:t>–</w:t>
      </w:r>
      <w:r w:rsidR="001C3A47" w:rsidRPr="002062AA">
        <w:rPr>
          <w:spacing w:val="-3"/>
          <w:sz w:val="28"/>
          <w:szCs w:val="28"/>
        </w:rPr>
        <w:t>Чепеларе</w:t>
      </w:r>
      <w:r w:rsidR="00C92A1D" w:rsidRPr="002062AA">
        <w:rPr>
          <w:spacing w:val="-3"/>
          <w:sz w:val="28"/>
          <w:szCs w:val="28"/>
        </w:rPr>
        <w:t xml:space="preserve">. Комисията има необходимия </w:t>
      </w:r>
      <w:r w:rsidR="00C92A1D" w:rsidRPr="002062AA">
        <w:rPr>
          <w:spacing w:val="-4"/>
          <w:sz w:val="28"/>
          <w:szCs w:val="28"/>
        </w:rPr>
        <w:t xml:space="preserve">кворум за вземане на решения съгласно чл. 85, ал. 3 от Изборния кодекс (ИК). Решенията се вземат при </w:t>
      </w:r>
      <w:r w:rsidRPr="002062AA">
        <w:rPr>
          <w:sz w:val="28"/>
          <w:szCs w:val="28"/>
        </w:rPr>
        <w:t xml:space="preserve">квалифицирано мнозинство от </w:t>
      </w:r>
      <w:r w:rsidR="00F95DA1" w:rsidRPr="002062AA">
        <w:rPr>
          <w:sz w:val="28"/>
          <w:szCs w:val="28"/>
        </w:rPr>
        <w:t>8</w:t>
      </w:r>
      <w:r w:rsidR="00C92A1D" w:rsidRPr="002062AA">
        <w:rPr>
          <w:sz w:val="28"/>
          <w:szCs w:val="28"/>
        </w:rPr>
        <w:t xml:space="preserve"> гласа.</w:t>
      </w:r>
    </w:p>
    <w:p w:rsidR="001D24CA" w:rsidRPr="002062AA" w:rsidRDefault="001D24CA" w:rsidP="00C92A1D">
      <w:pPr>
        <w:shd w:val="clear" w:color="auto" w:fill="FFFFFF"/>
        <w:ind w:right="29" w:firstLine="426"/>
        <w:jc w:val="both"/>
        <w:rPr>
          <w:sz w:val="28"/>
          <w:szCs w:val="28"/>
          <w:lang w:val="en-US"/>
        </w:rPr>
      </w:pPr>
    </w:p>
    <w:p w:rsidR="00C92A1D" w:rsidRPr="002062AA" w:rsidRDefault="00C92A1D" w:rsidP="00C92A1D">
      <w:pPr>
        <w:pStyle w:val="NormalWeb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2062AA">
        <w:rPr>
          <w:sz w:val="28"/>
          <w:szCs w:val="28"/>
        </w:rPr>
        <w:t>Председателят предложи проект за дневен ред на днешното заседание:</w:t>
      </w:r>
    </w:p>
    <w:p w:rsidR="007F1949" w:rsidRDefault="007F1949" w:rsidP="001C3A47">
      <w:pPr>
        <w:pStyle w:val="NormalWeb"/>
        <w:numPr>
          <w:ilvl w:val="0"/>
          <w:numId w:val="34"/>
        </w:numPr>
        <w:spacing w:before="0" w:beforeAutospacing="0" w:after="0" w:afterAutospacing="0"/>
        <w:jc w:val="both"/>
        <w:rPr>
          <w:sz w:val="28"/>
          <w:szCs w:val="28"/>
        </w:rPr>
      </w:pPr>
      <w:r w:rsidRPr="002062AA">
        <w:rPr>
          <w:sz w:val="28"/>
          <w:szCs w:val="28"/>
        </w:rPr>
        <w:t xml:space="preserve">Разглеждане  на  документи  за  регистрация  на  партия </w:t>
      </w:r>
      <w:r>
        <w:rPr>
          <w:sz w:val="28"/>
          <w:szCs w:val="28"/>
        </w:rPr>
        <w:t>ГЕРБ.</w:t>
      </w:r>
    </w:p>
    <w:p w:rsidR="001C3A47" w:rsidRPr="00EC4419" w:rsidRDefault="00C60E1D" w:rsidP="001C3A47">
      <w:pPr>
        <w:pStyle w:val="NormalWeb"/>
        <w:numPr>
          <w:ilvl w:val="0"/>
          <w:numId w:val="3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Предложение  от  председателя  на  ОИК за назначаване  на  технически  сътрудник и експерт специалист към ОИК гр. Чепеларе.</w:t>
      </w:r>
    </w:p>
    <w:p w:rsidR="002E40DE" w:rsidRPr="002062AA" w:rsidRDefault="00A82C9A" w:rsidP="007F2CCF">
      <w:pPr>
        <w:pStyle w:val="NormalWeb"/>
        <w:numPr>
          <w:ilvl w:val="0"/>
          <w:numId w:val="3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6"/>
          <w:szCs w:val="26"/>
        </w:rPr>
        <w:t>Избор на  член за  маркиране  на  печата  на ОИК</w:t>
      </w:r>
    </w:p>
    <w:tbl>
      <w:tblPr>
        <w:tblW w:w="5726" w:type="dxa"/>
        <w:tblInd w:w="93" w:type="dxa"/>
        <w:tblLook w:val="04A0" w:firstRow="1" w:lastRow="0" w:firstColumn="1" w:lastColumn="0" w:noHBand="0" w:noVBand="1"/>
      </w:tblPr>
      <w:tblGrid>
        <w:gridCol w:w="5726"/>
      </w:tblGrid>
      <w:tr w:rsidR="00E41654" w:rsidRPr="002062AA" w:rsidTr="007F2CCF">
        <w:trPr>
          <w:trHeight w:val="1650"/>
        </w:trPr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1654" w:rsidRPr="002062AA" w:rsidRDefault="00E41654" w:rsidP="001D24CA">
            <w:pPr>
              <w:shd w:val="clear" w:color="auto" w:fill="FFFFFF"/>
              <w:ind w:firstLine="407"/>
              <w:jc w:val="both"/>
              <w:rPr>
                <w:b/>
                <w:bCs/>
                <w:sz w:val="28"/>
                <w:szCs w:val="28"/>
              </w:rPr>
            </w:pPr>
          </w:p>
          <w:p w:rsidR="00E41654" w:rsidRPr="002062AA" w:rsidRDefault="001D24CA" w:rsidP="001D24CA">
            <w:pPr>
              <w:pStyle w:val="Heading3"/>
              <w:spacing w:before="0" w:beforeAutospacing="0" w:after="0" w:afterAutospacing="0"/>
              <w:rPr>
                <w:b w:val="0"/>
                <w:bCs w:val="0"/>
                <w:sz w:val="28"/>
                <w:szCs w:val="28"/>
              </w:rPr>
            </w:pPr>
            <w:r w:rsidRPr="002062AA">
              <w:rPr>
                <w:sz w:val="28"/>
                <w:szCs w:val="28"/>
              </w:rPr>
              <w:t xml:space="preserve">      </w:t>
            </w:r>
            <w:r w:rsidR="00E41654" w:rsidRPr="002062AA">
              <w:rPr>
                <w:sz w:val="28"/>
                <w:szCs w:val="28"/>
              </w:rPr>
              <w:t>ГЛАСУВАЛИ  „ЗА “</w:t>
            </w:r>
          </w:p>
          <w:p w:rsidR="007F2CCF" w:rsidRPr="002062AA" w:rsidRDefault="007F2CCF" w:rsidP="001D24CA">
            <w:pPr>
              <w:shd w:val="clear" w:color="auto" w:fill="FFFFFF"/>
              <w:tabs>
                <w:tab w:val="left" w:pos="9754"/>
              </w:tabs>
              <w:ind w:firstLine="407"/>
              <w:jc w:val="both"/>
              <w:rPr>
                <w:sz w:val="28"/>
                <w:szCs w:val="28"/>
              </w:rPr>
            </w:pPr>
            <w:r w:rsidRPr="002062AA">
              <w:rPr>
                <w:sz w:val="28"/>
                <w:szCs w:val="28"/>
              </w:rPr>
              <w:t xml:space="preserve">1. Иван Тодоров Сиваков </w:t>
            </w:r>
          </w:p>
          <w:p w:rsidR="007F2CCF" w:rsidRPr="002062AA" w:rsidRDefault="007F2CCF" w:rsidP="001D24CA">
            <w:pPr>
              <w:shd w:val="clear" w:color="auto" w:fill="FFFFFF"/>
              <w:tabs>
                <w:tab w:val="left" w:pos="9754"/>
              </w:tabs>
              <w:ind w:firstLine="407"/>
              <w:jc w:val="both"/>
              <w:rPr>
                <w:sz w:val="28"/>
                <w:szCs w:val="28"/>
              </w:rPr>
            </w:pPr>
            <w:r w:rsidRPr="002062AA">
              <w:rPr>
                <w:sz w:val="28"/>
                <w:szCs w:val="28"/>
              </w:rPr>
              <w:t xml:space="preserve">2. Атанаска  Василева  Паунова </w:t>
            </w:r>
          </w:p>
          <w:p w:rsidR="007F2CCF" w:rsidRPr="002062AA" w:rsidRDefault="007F2CCF" w:rsidP="001D24CA">
            <w:pPr>
              <w:shd w:val="clear" w:color="auto" w:fill="FFFFFF"/>
              <w:tabs>
                <w:tab w:val="left" w:pos="9754"/>
              </w:tabs>
              <w:ind w:firstLine="407"/>
              <w:jc w:val="both"/>
              <w:rPr>
                <w:sz w:val="28"/>
                <w:szCs w:val="28"/>
              </w:rPr>
            </w:pPr>
            <w:r w:rsidRPr="002062AA">
              <w:rPr>
                <w:sz w:val="28"/>
                <w:szCs w:val="28"/>
              </w:rPr>
              <w:t xml:space="preserve">3. Вера  Чавдарова Касабова </w:t>
            </w:r>
          </w:p>
          <w:p w:rsidR="007F2CCF" w:rsidRPr="002062AA" w:rsidRDefault="002E40DE" w:rsidP="001D24CA">
            <w:pPr>
              <w:shd w:val="clear" w:color="auto" w:fill="FFFFFF"/>
              <w:tabs>
                <w:tab w:val="left" w:pos="9754"/>
              </w:tabs>
              <w:ind w:firstLine="407"/>
              <w:jc w:val="both"/>
              <w:rPr>
                <w:sz w:val="28"/>
                <w:szCs w:val="28"/>
              </w:rPr>
            </w:pPr>
            <w:r w:rsidRPr="002062AA">
              <w:rPr>
                <w:sz w:val="28"/>
                <w:szCs w:val="28"/>
              </w:rPr>
              <w:t>4</w:t>
            </w:r>
            <w:r w:rsidR="007F2CCF" w:rsidRPr="002062AA">
              <w:rPr>
                <w:sz w:val="28"/>
                <w:szCs w:val="28"/>
              </w:rPr>
              <w:t xml:space="preserve">. Стефан  Ангелов Бунзин </w:t>
            </w:r>
          </w:p>
          <w:p w:rsidR="007F2CCF" w:rsidRPr="002062AA" w:rsidRDefault="002E40DE" w:rsidP="001D24CA">
            <w:pPr>
              <w:shd w:val="clear" w:color="auto" w:fill="FFFFFF"/>
              <w:tabs>
                <w:tab w:val="left" w:pos="9754"/>
              </w:tabs>
              <w:ind w:firstLine="407"/>
              <w:jc w:val="both"/>
              <w:rPr>
                <w:sz w:val="28"/>
                <w:szCs w:val="28"/>
              </w:rPr>
            </w:pPr>
            <w:r w:rsidRPr="002062AA">
              <w:rPr>
                <w:sz w:val="28"/>
                <w:szCs w:val="28"/>
              </w:rPr>
              <w:t>5.</w:t>
            </w:r>
            <w:r w:rsidR="007F2CCF" w:rsidRPr="002062AA">
              <w:rPr>
                <w:sz w:val="28"/>
                <w:szCs w:val="28"/>
              </w:rPr>
              <w:t xml:space="preserve"> Милена  Атанасова  Станкова </w:t>
            </w:r>
          </w:p>
          <w:p w:rsidR="007F2CCF" w:rsidRPr="002062AA" w:rsidRDefault="002E40DE" w:rsidP="001D24CA">
            <w:pPr>
              <w:shd w:val="clear" w:color="auto" w:fill="FFFFFF"/>
              <w:tabs>
                <w:tab w:val="left" w:pos="9754"/>
              </w:tabs>
              <w:ind w:firstLine="407"/>
              <w:jc w:val="both"/>
              <w:rPr>
                <w:sz w:val="28"/>
                <w:szCs w:val="28"/>
              </w:rPr>
            </w:pPr>
            <w:r w:rsidRPr="002062AA">
              <w:rPr>
                <w:sz w:val="28"/>
                <w:szCs w:val="28"/>
              </w:rPr>
              <w:t>6</w:t>
            </w:r>
            <w:r w:rsidR="007F2CCF" w:rsidRPr="002062AA">
              <w:rPr>
                <w:sz w:val="28"/>
                <w:szCs w:val="28"/>
              </w:rPr>
              <w:t xml:space="preserve">. Василка  Димитрова Сивенова </w:t>
            </w:r>
          </w:p>
          <w:p w:rsidR="007F2CCF" w:rsidRPr="002062AA" w:rsidRDefault="002E40DE" w:rsidP="001D24CA">
            <w:pPr>
              <w:shd w:val="clear" w:color="auto" w:fill="FFFFFF"/>
              <w:tabs>
                <w:tab w:val="left" w:pos="9754"/>
              </w:tabs>
              <w:ind w:firstLine="407"/>
              <w:jc w:val="both"/>
              <w:rPr>
                <w:sz w:val="28"/>
                <w:szCs w:val="28"/>
              </w:rPr>
            </w:pPr>
            <w:r w:rsidRPr="002062AA">
              <w:rPr>
                <w:sz w:val="28"/>
                <w:szCs w:val="28"/>
              </w:rPr>
              <w:t>7</w:t>
            </w:r>
            <w:r w:rsidR="007F2CCF" w:rsidRPr="002062AA">
              <w:rPr>
                <w:sz w:val="28"/>
                <w:szCs w:val="28"/>
              </w:rPr>
              <w:t>. Димитър  Йорданов Куцев</w:t>
            </w:r>
          </w:p>
          <w:p w:rsidR="007F2CCF" w:rsidRPr="002062AA" w:rsidRDefault="002E40DE" w:rsidP="001D24CA">
            <w:pPr>
              <w:shd w:val="clear" w:color="auto" w:fill="FFFFFF"/>
              <w:tabs>
                <w:tab w:val="left" w:pos="9754"/>
              </w:tabs>
              <w:ind w:firstLine="407"/>
              <w:jc w:val="both"/>
              <w:rPr>
                <w:sz w:val="28"/>
                <w:szCs w:val="28"/>
              </w:rPr>
            </w:pPr>
            <w:r w:rsidRPr="002062AA">
              <w:rPr>
                <w:sz w:val="28"/>
                <w:szCs w:val="28"/>
              </w:rPr>
              <w:t>8</w:t>
            </w:r>
            <w:r w:rsidR="007F2CCF" w:rsidRPr="002062AA">
              <w:rPr>
                <w:sz w:val="28"/>
                <w:szCs w:val="28"/>
              </w:rPr>
              <w:t>.</w:t>
            </w:r>
            <w:r w:rsidRPr="002062AA">
              <w:rPr>
                <w:sz w:val="28"/>
                <w:szCs w:val="28"/>
              </w:rPr>
              <w:t xml:space="preserve"> </w:t>
            </w:r>
            <w:r w:rsidR="007F2CCF" w:rsidRPr="002062AA">
              <w:rPr>
                <w:sz w:val="28"/>
                <w:szCs w:val="28"/>
              </w:rPr>
              <w:t xml:space="preserve">Стефка  Дафова  Станкова  </w:t>
            </w:r>
          </w:p>
          <w:p w:rsidR="002E40DE" w:rsidRPr="002062AA" w:rsidRDefault="002E40DE" w:rsidP="001D24CA">
            <w:pPr>
              <w:shd w:val="clear" w:color="auto" w:fill="FFFFFF"/>
              <w:tabs>
                <w:tab w:val="left" w:pos="9754"/>
              </w:tabs>
              <w:ind w:firstLine="407"/>
              <w:jc w:val="both"/>
              <w:rPr>
                <w:sz w:val="28"/>
                <w:szCs w:val="28"/>
              </w:rPr>
            </w:pPr>
            <w:r w:rsidRPr="002062AA">
              <w:rPr>
                <w:sz w:val="28"/>
                <w:szCs w:val="28"/>
              </w:rPr>
              <w:lastRenderedPageBreak/>
              <w:t>9</w:t>
            </w:r>
            <w:r w:rsidR="007F2CCF" w:rsidRPr="002062AA">
              <w:rPr>
                <w:sz w:val="28"/>
                <w:szCs w:val="28"/>
              </w:rPr>
              <w:t>.</w:t>
            </w:r>
            <w:r w:rsidRPr="002062AA">
              <w:rPr>
                <w:sz w:val="28"/>
                <w:szCs w:val="28"/>
              </w:rPr>
              <w:t xml:space="preserve"> </w:t>
            </w:r>
            <w:r w:rsidR="007F2CCF" w:rsidRPr="002062AA">
              <w:rPr>
                <w:sz w:val="28"/>
                <w:szCs w:val="28"/>
              </w:rPr>
              <w:t xml:space="preserve">Мария Георгиева  Георгиева </w:t>
            </w:r>
          </w:p>
          <w:p w:rsidR="007F2CCF" w:rsidRDefault="002E40DE" w:rsidP="001D24CA">
            <w:pPr>
              <w:shd w:val="clear" w:color="auto" w:fill="FFFFFF"/>
              <w:tabs>
                <w:tab w:val="left" w:pos="9754"/>
              </w:tabs>
              <w:ind w:firstLine="407"/>
              <w:jc w:val="both"/>
              <w:rPr>
                <w:sz w:val="28"/>
                <w:szCs w:val="28"/>
              </w:rPr>
            </w:pPr>
            <w:r w:rsidRPr="002062AA">
              <w:rPr>
                <w:sz w:val="28"/>
                <w:szCs w:val="28"/>
              </w:rPr>
              <w:t>10. Атанас Павлов Мерджанов</w:t>
            </w:r>
            <w:r w:rsidR="007F2CCF" w:rsidRPr="002062AA">
              <w:rPr>
                <w:sz w:val="28"/>
                <w:szCs w:val="28"/>
              </w:rPr>
              <w:t xml:space="preserve"> </w:t>
            </w:r>
          </w:p>
          <w:p w:rsidR="00A82C9A" w:rsidRPr="002062AA" w:rsidRDefault="00A82C9A" w:rsidP="00A82C9A">
            <w:pPr>
              <w:shd w:val="clear" w:color="auto" w:fill="FFFFFF"/>
              <w:tabs>
                <w:tab w:val="left" w:pos="9754"/>
              </w:tabs>
              <w:ind w:left="19" w:right="-27" w:firstLine="40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2062A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2062AA">
              <w:rPr>
                <w:sz w:val="28"/>
                <w:szCs w:val="28"/>
              </w:rPr>
              <w:t>. Блага  Костадинова Метаксова</w:t>
            </w:r>
          </w:p>
        </w:tc>
      </w:tr>
    </w:tbl>
    <w:p w:rsidR="00085D7A" w:rsidRPr="002062AA" w:rsidRDefault="00085D7A" w:rsidP="001D24CA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B66974" w:rsidRPr="002062AA" w:rsidRDefault="00B66974" w:rsidP="001D24CA">
      <w:pPr>
        <w:pStyle w:val="NormalWeb"/>
        <w:spacing w:before="0" w:beforeAutospacing="0" w:after="0" w:afterAutospacing="0"/>
        <w:ind w:firstLine="349"/>
        <w:jc w:val="both"/>
        <w:rPr>
          <w:b/>
          <w:sz w:val="28"/>
          <w:szCs w:val="28"/>
        </w:rPr>
      </w:pPr>
    </w:p>
    <w:p w:rsidR="007F2CCF" w:rsidRPr="002062AA" w:rsidRDefault="006510D2" w:rsidP="00DC5E3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62AA">
        <w:rPr>
          <w:b/>
          <w:sz w:val="28"/>
          <w:szCs w:val="28"/>
        </w:rPr>
        <w:t>ГЛАСУВАЛИ „ПРОТИВ”</w:t>
      </w:r>
      <w:r w:rsidRPr="002062AA">
        <w:rPr>
          <w:sz w:val="28"/>
          <w:szCs w:val="28"/>
        </w:rPr>
        <w:t>: няма</w:t>
      </w:r>
    </w:p>
    <w:p w:rsidR="007C110C" w:rsidRPr="002062AA" w:rsidRDefault="007C110C" w:rsidP="003E1A47">
      <w:pPr>
        <w:rPr>
          <w:sz w:val="28"/>
          <w:szCs w:val="28"/>
        </w:rPr>
      </w:pPr>
    </w:p>
    <w:p w:rsidR="00A82C9A" w:rsidRDefault="007F2CCF" w:rsidP="00A82C9A">
      <w:pPr>
        <w:ind w:firstLine="900"/>
        <w:rPr>
          <w:sz w:val="28"/>
          <w:szCs w:val="28"/>
        </w:rPr>
      </w:pPr>
      <w:r w:rsidRPr="002062AA">
        <w:rPr>
          <w:sz w:val="28"/>
          <w:szCs w:val="28"/>
        </w:rPr>
        <w:t xml:space="preserve">По  т.1 от дневния  ред  </w:t>
      </w:r>
      <w:r w:rsidR="00D50804" w:rsidRPr="002062AA">
        <w:rPr>
          <w:sz w:val="28"/>
          <w:szCs w:val="28"/>
        </w:rPr>
        <w:t xml:space="preserve">- </w:t>
      </w:r>
      <w:r w:rsidR="00A82C9A">
        <w:rPr>
          <w:sz w:val="28"/>
          <w:szCs w:val="28"/>
        </w:rPr>
        <w:t xml:space="preserve"> </w:t>
      </w:r>
      <w:r w:rsidR="00A82C9A" w:rsidRPr="00E9170E">
        <w:rPr>
          <w:sz w:val="28"/>
          <w:szCs w:val="28"/>
        </w:rPr>
        <w:t>ОИК  разгледа  подените   документи  за  регистрация  на  партия „</w:t>
      </w:r>
      <w:r w:rsidR="00A82C9A">
        <w:rPr>
          <w:sz w:val="28"/>
          <w:szCs w:val="28"/>
        </w:rPr>
        <w:t>ГЕРБ</w:t>
      </w:r>
      <w:r w:rsidR="00A82C9A" w:rsidRPr="00E9170E">
        <w:rPr>
          <w:sz w:val="28"/>
          <w:szCs w:val="28"/>
        </w:rPr>
        <w:t xml:space="preserve"> “ за  участие за  общински съветници  и  кмет на  община Чепеларе  и  кметове на кметства на   25.10.2015 година :</w:t>
      </w:r>
    </w:p>
    <w:p w:rsidR="00BB039C" w:rsidRPr="00E9170E" w:rsidRDefault="00BB039C" w:rsidP="00A82C9A">
      <w:pPr>
        <w:ind w:firstLine="900"/>
        <w:rPr>
          <w:sz w:val="28"/>
          <w:szCs w:val="28"/>
        </w:rPr>
      </w:pPr>
      <w:bookmarkStart w:id="0" w:name="_GoBack"/>
      <w:bookmarkEnd w:id="0"/>
    </w:p>
    <w:p w:rsidR="00A82C9A" w:rsidRPr="00E9170E" w:rsidRDefault="00A82C9A" w:rsidP="00A82C9A">
      <w:pPr>
        <w:jc w:val="center"/>
        <w:rPr>
          <w:b/>
          <w:sz w:val="28"/>
          <w:szCs w:val="28"/>
        </w:rPr>
      </w:pPr>
      <w:r w:rsidRPr="00E9170E">
        <w:rPr>
          <w:b/>
          <w:sz w:val="28"/>
          <w:szCs w:val="28"/>
        </w:rPr>
        <w:t>Реши:</w:t>
      </w:r>
    </w:p>
    <w:p w:rsidR="00A82C9A" w:rsidRPr="00E9170E" w:rsidRDefault="00A82C9A" w:rsidP="00A82C9A">
      <w:pPr>
        <w:pStyle w:val="ListParagraph"/>
        <w:numPr>
          <w:ilvl w:val="0"/>
          <w:numId w:val="38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E9170E">
        <w:rPr>
          <w:rFonts w:ascii="Times New Roman" w:hAnsi="Times New Roman" w:cs="Times New Roman"/>
          <w:sz w:val="28"/>
          <w:szCs w:val="28"/>
        </w:rPr>
        <w:t>Регистрира  политическа партия „</w:t>
      </w:r>
      <w:r>
        <w:rPr>
          <w:rFonts w:ascii="Times New Roman" w:hAnsi="Times New Roman" w:cs="Times New Roman"/>
          <w:sz w:val="28"/>
          <w:szCs w:val="28"/>
        </w:rPr>
        <w:t>ГЕРБ</w:t>
      </w:r>
      <w:r w:rsidRPr="00E9170E">
        <w:rPr>
          <w:rFonts w:ascii="Times New Roman" w:hAnsi="Times New Roman" w:cs="Times New Roman"/>
          <w:sz w:val="28"/>
          <w:szCs w:val="28"/>
        </w:rPr>
        <w:t xml:space="preserve"> ” за участие в изборите за кмет на община Чепеларе на 25 октомври 2015 г.</w:t>
      </w:r>
    </w:p>
    <w:p w:rsidR="00A82C9A" w:rsidRPr="00E9170E" w:rsidRDefault="00A82C9A" w:rsidP="00A82C9A">
      <w:pPr>
        <w:pStyle w:val="ListParagraph"/>
        <w:numPr>
          <w:ilvl w:val="0"/>
          <w:numId w:val="38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E9170E">
        <w:rPr>
          <w:rFonts w:ascii="Times New Roman" w:hAnsi="Times New Roman" w:cs="Times New Roman"/>
          <w:sz w:val="28"/>
          <w:szCs w:val="28"/>
        </w:rPr>
        <w:t>Регистрира   политическа партия „</w:t>
      </w:r>
      <w:r>
        <w:rPr>
          <w:rFonts w:ascii="Times New Roman" w:hAnsi="Times New Roman" w:cs="Times New Roman"/>
          <w:sz w:val="28"/>
          <w:szCs w:val="28"/>
        </w:rPr>
        <w:t>ГЕРБ</w:t>
      </w:r>
      <w:r w:rsidRPr="00E9170E">
        <w:rPr>
          <w:rFonts w:ascii="Times New Roman" w:hAnsi="Times New Roman" w:cs="Times New Roman"/>
          <w:sz w:val="28"/>
          <w:szCs w:val="28"/>
        </w:rPr>
        <w:t xml:space="preserve"> ” за участие в изборите за общински съветници на 25 октомври 2015 г.</w:t>
      </w:r>
    </w:p>
    <w:p w:rsidR="00A82C9A" w:rsidRPr="00E9170E" w:rsidRDefault="00A82C9A" w:rsidP="00A82C9A">
      <w:pPr>
        <w:pStyle w:val="ListParagraph"/>
        <w:numPr>
          <w:ilvl w:val="0"/>
          <w:numId w:val="38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E9170E">
        <w:rPr>
          <w:rFonts w:ascii="Times New Roman" w:hAnsi="Times New Roman" w:cs="Times New Roman"/>
          <w:sz w:val="28"/>
          <w:szCs w:val="28"/>
        </w:rPr>
        <w:t>Регистрира   политическа партия „</w:t>
      </w:r>
      <w:r>
        <w:rPr>
          <w:rFonts w:ascii="Times New Roman" w:hAnsi="Times New Roman" w:cs="Times New Roman"/>
          <w:sz w:val="28"/>
          <w:szCs w:val="28"/>
        </w:rPr>
        <w:t>ГЕРБ</w:t>
      </w:r>
      <w:r w:rsidRPr="00E9170E">
        <w:rPr>
          <w:rFonts w:ascii="Times New Roman" w:hAnsi="Times New Roman" w:cs="Times New Roman"/>
          <w:sz w:val="28"/>
          <w:szCs w:val="28"/>
        </w:rPr>
        <w:t xml:space="preserve"> ”  за участие в изборите за кметове на кметств</w:t>
      </w:r>
      <w:r w:rsidR="00C64D65">
        <w:rPr>
          <w:rFonts w:ascii="Times New Roman" w:hAnsi="Times New Roman" w:cs="Times New Roman"/>
          <w:sz w:val="28"/>
          <w:szCs w:val="28"/>
        </w:rPr>
        <w:t>а</w:t>
      </w:r>
      <w:r w:rsidRPr="00E9170E">
        <w:rPr>
          <w:rFonts w:ascii="Times New Roman" w:hAnsi="Times New Roman" w:cs="Times New Roman"/>
          <w:sz w:val="28"/>
          <w:szCs w:val="28"/>
        </w:rPr>
        <w:t xml:space="preserve"> Богутево,  Забърдо, Малево, Орехово, Павелско, Хвойна в община Чепеларе на 25.10.2015 г.</w:t>
      </w:r>
    </w:p>
    <w:p w:rsidR="00A82C9A" w:rsidRDefault="00A82C9A" w:rsidP="00A82C9A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993A45">
        <w:rPr>
          <w:sz w:val="24"/>
          <w:szCs w:val="24"/>
        </w:rPr>
        <w:t xml:space="preserve">В бюлетината наименованието на партията ще се </w:t>
      </w:r>
      <w:r>
        <w:rPr>
          <w:sz w:val="24"/>
          <w:szCs w:val="24"/>
        </w:rPr>
        <w:t>изписва съгласно заявлението: П</w:t>
      </w:r>
      <w:r w:rsidRPr="00993A45">
        <w:rPr>
          <w:sz w:val="24"/>
          <w:szCs w:val="24"/>
        </w:rPr>
        <w:t xml:space="preserve">олитическа партия </w:t>
      </w:r>
      <w:r>
        <w:rPr>
          <w:sz w:val="24"/>
          <w:szCs w:val="24"/>
        </w:rPr>
        <w:t>„ГЕРБ ”.</w:t>
      </w:r>
    </w:p>
    <w:p w:rsidR="00D50804" w:rsidRPr="002062AA" w:rsidRDefault="00D50804" w:rsidP="00D50804">
      <w:pPr>
        <w:widowControl/>
        <w:autoSpaceDE/>
        <w:autoSpaceDN/>
        <w:adjustRightInd/>
        <w:spacing w:before="100" w:beforeAutospacing="1" w:after="100" w:afterAutospacing="1"/>
        <w:ind w:firstLine="708"/>
        <w:rPr>
          <w:sz w:val="28"/>
          <w:szCs w:val="28"/>
        </w:rPr>
      </w:pPr>
      <w:r w:rsidRPr="002062AA">
        <w:rPr>
          <w:sz w:val="28"/>
          <w:szCs w:val="28"/>
        </w:rPr>
        <w:t>Решението може да се оспорва пред Централна избирателна комисия в тридневен срок от обявяването му.</w:t>
      </w:r>
    </w:p>
    <w:p w:rsidR="00D50804" w:rsidRPr="002062AA" w:rsidRDefault="00D50804" w:rsidP="00D50804">
      <w:pPr>
        <w:widowControl/>
        <w:autoSpaceDE/>
        <w:autoSpaceDN/>
        <w:adjustRightInd/>
        <w:spacing w:after="200"/>
        <w:ind w:firstLine="900"/>
        <w:jc w:val="center"/>
        <w:rPr>
          <w:b/>
          <w:sz w:val="28"/>
          <w:szCs w:val="28"/>
        </w:rPr>
      </w:pPr>
    </w:p>
    <w:p w:rsidR="00117DBF" w:rsidRPr="002062AA" w:rsidRDefault="00117DBF" w:rsidP="00117DBF">
      <w:pPr>
        <w:pStyle w:val="NormalWeb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 w:rsidRPr="002062AA">
        <w:rPr>
          <w:b/>
          <w:sz w:val="28"/>
          <w:szCs w:val="28"/>
        </w:rPr>
        <w:t>ГЛАСУВАЛИ „ЗА”:</w:t>
      </w:r>
    </w:p>
    <w:p w:rsidR="00A82C9A" w:rsidRPr="002062AA" w:rsidRDefault="00A82C9A" w:rsidP="00A82C9A">
      <w:pPr>
        <w:shd w:val="clear" w:color="auto" w:fill="FFFFFF"/>
        <w:tabs>
          <w:tab w:val="left" w:pos="9754"/>
        </w:tabs>
        <w:ind w:firstLine="407"/>
        <w:jc w:val="both"/>
        <w:rPr>
          <w:sz w:val="28"/>
          <w:szCs w:val="28"/>
        </w:rPr>
      </w:pPr>
      <w:r w:rsidRPr="002062AA">
        <w:rPr>
          <w:sz w:val="28"/>
          <w:szCs w:val="28"/>
        </w:rPr>
        <w:t xml:space="preserve">1. Иван Тодоров Сиваков </w:t>
      </w:r>
    </w:p>
    <w:p w:rsidR="00A82C9A" w:rsidRPr="002062AA" w:rsidRDefault="00A82C9A" w:rsidP="00A82C9A">
      <w:pPr>
        <w:shd w:val="clear" w:color="auto" w:fill="FFFFFF"/>
        <w:tabs>
          <w:tab w:val="left" w:pos="9754"/>
        </w:tabs>
        <w:ind w:firstLine="407"/>
        <w:jc w:val="both"/>
        <w:rPr>
          <w:sz w:val="28"/>
          <w:szCs w:val="28"/>
        </w:rPr>
      </w:pPr>
      <w:r w:rsidRPr="002062AA">
        <w:rPr>
          <w:sz w:val="28"/>
          <w:szCs w:val="28"/>
        </w:rPr>
        <w:t xml:space="preserve">2. Атанаска  Василева  Паунова </w:t>
      </w:r>
    </w:p>
    <w:p w:rsidR="00A82C9A" w:rsidRPr="002062AA" w:rsidRDefault="00A82C9A" w:rsidP="00A82C9A">
      <w:pPr>
        <w:shd w:val="clear" w:color="auto" w:fill="FFFFFF"/>
        <w:tabs>
          <w:tab w:val="left" w:pos="9754"/>
        </w:tabs>
        <w:ind w:firstLine="407"/>
        <w:jc w:val="both"/>
        <w:rPr>
          <w:sz w:val="28"/>
          <w:szCs w:val="28"/>
        </w:rPr>
      </w:pPr>
      <w:r w:rsidRPr="002062AA">
        <w:rPr>
          <w:sz w:val="28"/>
          <w:szCs w:val="28"/>
        </w:rPr>
        <w:t xml:space="preserve">3. Вера  Чавдарова Касабова </w:t>
      </w:r>
    </w:p>
    <w:p w:rsidR="00A82C9A" w:rsidRPr="002062AA" w:rsidRDefault="00A82C9A" w:rsidP="00A82C9A">
      <w:pPr>
        <w:shd w:val="clear" w:color="auto" w:fill="FFFFFF"/>
        <w:tabs>
          <w:tab w:val="left" w:pos="9754"/>
        </w:tabs>
        <w:ind w:firstLine="407"/>
        <w:jc w:val="both"/>
        <w:rPr>
          <w:sz w:val="28"/>
          <w:szCs w:val="28"/>
        </w:rPr>
      </w:pPr>
      <w:r w:rsidRPr="002062AA">
        <w:rPr>
          <w:sz w:val="28"/>
          <w:szCs w:val="28"/>
        </w:rPr>
        <w:t xml:space="preserve">4. Стефан  Ангелов Бунзин </w:t>
      </w:r>
    </w:p>
    <w:p w:rsidR="00A82C9A" w:rsidRPr="002062AA" w:rsidRDefault="00A82C9A" w:rsidP="00A82C9A">
      <w:pPr>
        <w:shd w:val="clear" w:color="auto" w:fill="FFFFFF"/>
        <w:tabs>
          <w:tab w:val="left" w:pos="9754"/>
        </w:tabs>
        <w:ind w:firstLine="407"/>
        <w:jc w:val="both"/>
        <w:rPr>
          <w:sz w:val="28"/>
          <w:szCs w:val="28"/>
        </w:rPr>
      </w:pPr>
      <w:r w:rsidRPr="002062AA">
        <w:rPr>
          <w:sz w:val="28"/>
          <w:szCs w:val="28"/>
        </w:rPr>
        <w:t xml:space="preserve">5. Милена  Атанасова  Станкова </w:t>
      </w:r>
    </w:p>
    <w:p w:rsidR="00A82C9A" w:rsidRPr="002062AA" w:rsidRDefault="00A82C9A" w:rsidP="00A82C9A">
      <w:pPr>
        <w:shd w:val="clear" w:color="auto" w:fill="FFFFFF"/>
        <w:tabs>
          <w:tab w:val="left" w:pos="9754"/>
        </w:tabs>
        <w:ind w:firstLine="407"/>
        <w:jc w:val="both"/>
        <w:rPr>
          <w:sz w:val="28"/>
          <w:szCs w:val="28"/>
        </w:rPr>
      </w:pPr>
      <w:r w:rsidRPr="002062AA">
        <w:rPr>
          <w:sz w:val="28"/>
          <w:szCs w:val="28"/>
        </w:rPr>
        <w:t xml:space="preserve">6. Василка  Димитрова Сивенова </w:t>
      </w:r>
    </w:p>
    <w:p w:rsidR="00A82C9A" w:rsidRPr="002062AA" w:rsidRDefault="00A82C9A" w:rsidP="00A82C9A">
      <w:pPr>
        <w:shd w:val="clear" w:color="auto" w:fill="FFFFFF"/>
        <w:tabs>
          <w:tab w:val="left" w:pos="9754"/>
        </w:tabs>
        <w:ind w:firstLine="407"/>
        <w:jc w:val="both"/>
        <w:rPr>
          <w:sz w:val="28"/>
          <w:szCs w:val="28"/>
        </w:rPr>
      </w:pPr>
      <w:r w:rsidRPr="002062AA">
        <w:rPr>
          <w:sz w:val="28"/>
          <w:szCs w:val="28"/>
        </w:rPr>
        <w:t>7. Димитър  Йорданов Куцев</w:t>
      </w:r>
    </w:p>
    <w:p w:rsidR="00A82C9A" w:rsidRPr="002062AA" w:rsidRDefault="00A82C9A" w:rsidP="00A82C9A">
      <w:pPr>
        <w:shd w:val="clear" w:color="auto" w:fill="FFFFFF"/>
        <w:tabs>
          <w:tab w:val="left" w:pos="9754"/>
        </w:tabs>
        <w:ind w:firstLine="407"/>
        <w:jc w:val="both"/>
        <w:rPr>
          <w:sz w:val="28"/>
          <w:szCs w:val="28"/>
        </w:rPr>
      </w:pPr>
      <w:r w:rsidRPr="002062AA">
        <w:rPr>
          <w:sz w:val="28"/>
          <w:szCs w:val="28"/>
        </w:rPr>
        <w:t xml:space="preserve">8. Стефка  Дафова  Станкова  </w:t>
      </w:r>
    </w:p>
    <w:p w:rsidR="00A82C9A" w:rsidRPr="002062AA" w:rsidRDefault="00A82C9A" w:rsidP="00A82C9A">
      <w:pPr>
        <w:shd w:val="clear" w:color="auto" w:fill="FFFFFF"/>
        <w:tabs>
          <w:tab w:val="left" w:pos="9754"/>
        </w:tabs>
        <w:ind w:firstLine="407"/>
        <w:jc w:val="both"/>
        <w:rPr>
          <w:sz w:val="28"/>
          <w:szCs w:val="28"/>
        </w:rPr>
      </w:pPr>
      <w:r w:rsidRPr="002062AA">
        <w:rPr>
          <w:sz w:val="28"/>
          <w:szCs w:val="28"/>
        </w:rPr>
        <w:t xml:space="preserve">9. Мария Георгиева  Георгиева </w:t>
      </w:r>
    </w:p>
    <w:p w:rsidR="00A82C9A" w:rsidRDefault="00A82C9A" w:rsidP="00A82C9A">
      <w:pPr>
        <w:shd w:val="clear" w:color="auto" w:fill="FFFFFF"/>
        <w:tabs>
          <w:tab w:val="left" w:pos="9754"/>
        </w:tabs>
        <w:ind w:firstLine="407"/>
        <w:jc w:val="both"/>
        <w:rPr>
          <w:sz w:val="28"/>
          <w:szCs w:val="28"/>
        </w:rPr>
      </w:pPr>
      <w:r w:rsidRPr="002062AA">
        <w:rPr>
          <w:sz w:val="28"/>
          <w:szCs w:val="28"/>
        </w:rPr>
        <w:t xml:space="preserve">10. Атанас Павлов Мерджанов </w:t>
      </w:r>
    </w:p>
    <w:p w:rsidR="00117DBF" w:rsidRPr="002062AA" w:rsidRDefault="00A82C9A" w:rsidP="00A82C9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062AA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2062AA">
        <w:rPr>
          <w:sz w:val="28"/>
          <w:szCs w:val="28"/>
        </w:rPr>
        <w:t>. Блага  Костадинова Метаксова</w:t>
      </w:r>
      <w:r w:rsidR="00F277B7" w:rsidRPr="002062AA">
        <w:rPr>
          <w:sz w:val="28"/>
          <w:szCs w:val="28"/>
        </w:rPr>
        <w:t xml:space="preserve"> </w:t>
      </w:r>
    </w:p>
    <w:p w:rsidR="00117DBF" w:rsidRPr="002062AA" w:rsidRDefault="00117DBF" w:rsidP="00117DB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62AA">
        <w:rPr>
          <w:b/>
          <w:sz w:val="28"/>
          <w:szCs w:val="28"/>
        </w:rPr>
        <w:t>ГЛАСУВАЛИ „ПРОТИВ”</w:t>
      </w:r>
      <w:r w:rsidRPr="002062AA">
        <w:rPr>
          <w:sz w:val="28"/>
          <w:szCs w:val="28"/>
        </w:rPr>
        <w:t>: няма</w:t>
      </w:r>
    </w:p>
    <w:p w:rsidR="00C624AE" w:rsidRPr="002062AA" w:rsidRDefault="00C624AE" w:rsidP="00117DBF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82C9A" w:rsidRDefault="00EF7C24" w:rsidP="00A82C9A">
      <w:pPr>
        <w:rPr>
          <w:sz w:val="28"/>
          <w:szCs w:val="28"/>
        </w:rPr>
      </w:pPr>
      <w:r w:rsidRPr="002062AA">
        <w:rPr>
          <w:sz w:val="28"/>
          <w:szCs w:val="28"/>
        </w:rPr>
        <w:t xml:space="preserve">       </w:t>
      </w:r>
    </w:p>
    <w:p w:rsidR="00A82C9A" w:rsidRDefault="00A82C9A" w:rsidP="00A82C9A">
      <w:pPr>
        <w:rPr>
          <w:sz w:val="28"/>
          <w:szCs w:val="28"/>
        </w:rPr>
      </w:pPr>
    </w:p>
    <w:p w:rsidR="00A82C9A" w:rsidRDefault="00A82C9A" w:rsidP="00A82C9A">
      <w:pPr>
        <w:rPr>
          <w:sz w:val="28"/>
          <w:szCs w:val="28"/>
        </w:rPr>
      </w:pPr>
    </w:p>
    <w:p w:rsidR="00CC1ED8" w:rsidRDefault="00EF7C24" w:rsidP="00CC1ED8">
      <w:pPr>
        <w:jc w:val="center"/>
        <w:rPr>
          <w:sz w:val="28"/>
          <w:szCs w:val="28"/>
        </w:rPr>
      </w:pPr>
      <w:r w:rsidRPr="002062AA">
        <w:rPr>
          <w:sz w:val="28"/>
          <w:szCs w:val="28"/>
        </w:rPr>
        <w:t xml:space="preserve">  </w:t>
      </w:r>
      <w:r w:rsidR="00C624AE" w:rsidRPr="002062AA">
        <w:rPr>
          <w:sz w:val="28"/>
          <w:szCs w:val="28"/>
        </w:rPr>
        <w:t>По т.2</w:t>
      </w:r>
      <w:r w:rsidR="00CE77AC" w:rsidRPr="002062AA">
        <w:rPr>
          <w:sz w:val="28"/>
          <w:szCs w:val="28"/>
        </w:rPr>
        <w:t xml:space="preserve"> от дневния ред</w:t>
      </w:r>
      <w:r w:rsidR="00B76D50">
        <w:rPr>
          <w:sz w:val="28"/>
          <w:szCs w:val="28"/>
        </w:rPr>
        <w:t xml:space="preserve"> на  заседанието </w:t>
      </w:r>
      <w:r w:rsidR="00CC1ED8">
        <w:rPr>
          <w:sz w:val="28"/>
          <w:szCs w:val="28"/>
        </w:rPr>
        <w:t xml:space="preserve"> комисията  </w:t>
      </w:r>
    </w:p>
    <w:p w:rsidR="00CC1ED8" w:rsidRDefault="00CC1ED8" w:rsidP="00CC1ED8">
      <w:pPr>
        <w:jc w:val="center"/>
        <w:rPr>
          <w:sz w:val="28"/>
          <w:szCs w:val="28"/>
        </w:rPr>
      </w:pPr>
    </w:p>
    <w:p w:rsidR="00CC1ED8" w:rsidRPr="00EB329D" w:rsidRDefault="00CE77AC" w:rsidP="00CC1ED8">
      <w:pPr>
        <w:jc w:val="center"/>
        <w:rPr>
          <w:b/>
          <w:sz w:val="32"/>
          <w:szCs w:val="32"/>
        </w:rPr>
      </w:pPr>
      <w:r w:rsidRPr="002062AA">
        <w:rPr>
          <w:sz w:val="28"/>
          <w:szCs w:val="28"/>
        </w:rPr>
        <w:t xml:space="preserve"> </w:t>
      </w:r>
      <w:r w:rsidR="00CC1ED8" w:rsidRPr="00EB329D">
        <w:rPr>
          <w:b/>
          <w:sz w:val="32"/>
          <w:szCs w:val="32"/>
        </w:rPr>
        <w:t>РЕШИ:</w:t>
      </w:r>
    </w:p>
    <w:p w:rsidR="00CC1ED8" w:rsidRDefault="00CC1ED8" w:rsidP="00CC1ED8">
      <w:pPr>
        <w:rPr>
          <w:sz w:val="24"/>
          <w:szCs w:val="24"/>
        </w:rPr>
      </w:pPr>
    </w:p>
    <w:p w:rsidR="00CC1ED8" w:rsidRDefault="00CC1ED8" w:rsidP="00CC1ED8">
      <w:pPr>
        <w:rPr>
          <w:sz w:val="24"/>
          <w:szCs w:val="24"/>
        </w:rPr>
      </w:pPr>
    </w:p>
    <w:p w:rsidR="00CC1ED8" w:rsidRPr="00CC1ED8" w:rsidRDefault="00CC1ED8" w:rsidP="00CC1ED8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C1ED8">
        <w:rPr>
          <w:rFonts w:ascii="Times New Roman" w:eastAsia="Times New Roman" w:hAnsi="Times New Roman" w:cs="Times New Roman"/>
          <w:sz w:val="28"/>
          <w:szCs w:val="28"/>
        </w:rPr>
        <w:t xml:space="preserve">Предлага на кмета на Община Чепеларе назначаването като специалист - експерт към  ОИК- Чепеларе  Тонка Любенова Динчева  за периода от назначаването на ОИК- Чепеларе, считано от 05.09.2015г. до 7 дни от обявяване на изборния резултат. </w:t>
      </w:r>
    </w:p>
    <w:p w:rsidR="00CC1ED8" w:rsidRPr="00CC1ED8" w:rsidRDefault="00CC1ED8" w:rsidP="00CC1ED8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1ED8">
        <w:rPr>
          <w:rFonts w:ascii="Times New Roman" w:eastAsia="Times New Roman" w:hAnsi="Times New Roman" w:cs="Times New Roman"/>
          <w:sz w:val="28"/>
          <w:szCs w:val="28"/>
        </w:rPr>
        <w:t xml:space="preserve"> Предлага на кмета на Община Чепеларе назначаването като технически сътрудник  към  ОИК- Чепеларе  Венцислав Баротев  за периода от назначаването на ОИК- Чепеларе, считано от 05.09.2015г. до 7 дни от обявяване на изборния резултат. </w:t>
      </w:r>
    </w:p>
    <w:p w:rsidR="002906DD" w:rsidRPr="00CC1ED8" w:rsidRDefault="002906DD" w:rsidP="00A82C9A">
      <w:pPr>
        <w:rPr>
          <w:sz w:val="28"/>
          <w:szCs w:val="28"/>
        </w:rPr>
      </w:pPr>
    </w:p>
    <w:p w:rsidR="00A82C9A" w:rsidRPr="002062AA" w:rsidRDefault="00A82C9A" w:rsidP="00A82C9A">
      <w:pPr>
        <w:pStyle w:val="NormalWeb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 w:rsidRPr="002062AA">
        <w:rPr>
          <w:b/>
          <w:sz w:val="28"/>
          <w:szCs w:val="28"/>
        </w:rPr>
        <w:t>ГЛАСУВАЛИ „ЗА”:</w:t>
      </w:r>
    </w:p>
    <w:p w:rsidR="00A82C9A" w:rsidRPr="002062AA" w:rsidRDefault="00A82C9A" w:rsidP="00A82C9A">
      <w:pPr>
        <w:shd w:val="clear" w:color="auto" w:fill="FFFFFF"/>
        <w:tabs>
          <w:tab w:val="left" w:pos="9754"/>
        </w:tabs>
        <w:ind w:firstLine="407"/>
        <w:jc w:val="both"/>
        <w:rPr>
          <w:sz w:val="28"/>
          <w:szCs w:val="28"/>
        </w:rPr>
      </w:pPr>
      <w:r w:rsidRPr="002062AA">
        <w:rPr>
          <w:sz w:val="28"/>
          <w:szCs w:val="28"/>
        </w:rPr>
        <w:t xml:space="preserve">1. Иван Тодоров Сиваков </w:t>
      </w:r>
    </w:p>
    <w:p w:rsidR="00A82C9A" w:rsidRPr="002062AA" w:rsidRDefault="00A82C9A" w:rsidP="00A82C9A">
      <w:pPr>
        <w:shd w:val="clear" w:color="auto" w:fill="FFFFFF"/>
        <w:tabs>
          <w:tab w:val="left" w:pos="9754"/>
        </w:tabs>
        <w:ind w:firstLine="407"/>
        <w:jc w:val="both"/>
        <w:rPr>
          <w:sz w:val="28"/>
          <w:szCs w:val="28"/>
        </w:rPr>
      </w:pPr>
      <w:r w:rsidRPr="002062AA">
        <w:rPr>
          <w:sz w:val="28"/>
          <w:szCs w:val="28"/>
        </w:rPr>
        <w:t xml:space="preserve">2. Атанаска  Василева  Паунова </w:t>
      </w:r>
    </w:p>
    <w:p w:rsidR="00A82C9A" w:rsidRPr="002062AA" w:rsidRDefault="00A82C9A" w:rsidP="00A82C9A">
      <w:pPr>
        <w:shd w:val="clear" w:color="auto" w:fill="FFFFFF"/>
        <w:tabs>
          <w:tab w:val="left" w:pos="9754"/>
        </w:tabs>
        <w:ind w:firstLine="407"/>
        <w:jc w:val="both"/>
        <w:rPr>
          <w:sz w:val="28"/>
          <w:szCs w:val="28"/>
        </w:rPr>
      </w:pPr>
      <w:r w:rsidRPr="002062AA">
        <w:rPr>
          <w:sz w:val="28"/>
          <w:szCs w:val="28"/>
        </w:rPr>
        <w:t xml:space="preserve">3. Вера  Чавдарова Касабова </w:t>
      </w:r>
    </w:p>
    <w:p w:rsidR="00A82C9A" w:rsidRPr="002062AA" w:rsidRDefault="00A82C9A" w:rsidP="00A82C9A">
      <w:pPr>
        <w:shd w:val="clear" w:color="auto" w:fill="FFFFFF"/>
        <w:tabs>
          <w:tab w:val="left" w:pos="9754"/>
        </w:tabs>
        <w:ind w:firstLine="407"/>
        <w:jc w:val="both"/>
        <w:rPr>
          <w:sz w:val="28"/>
          <w:szCs w:val="28"/>
        </w:rPr>
      </w:pPr>
      <w:r w:rsidRPr="002062AA">
        <w:rPr>
          <w:sz w:val="28"/>
          <w:szCs w:val="28"/>
        </w:rPr>
        <w:t xml:space="preserve">4. Стефан  Ангелов Бунзин </w:t>
      </w:r>
    </w:p>
    <w:p w:rsidR="00A82C9A" w:rsidRPr="002062AA" w:rsidRDefault="00A82C9A" w:rsidP="00A82C9A">
      <w:pPr>
        <w:shd w:val="clear" w:color="auto" w:fill="FFFFFF"/>
        <w:tabs>
          <w:tab w:val="left" w:pos="9754"/>
        </w:tabs>
        <w:ind w:firstLine="407"/>
        <w:jc w:val="both"/>
        <w:rPr>
          <w:sz w:val="28"/>
          <w:szCs w:val="28"/>
        </w:rPr>
      </w:pPr>
      <w:r w:rsidRPr="002062AA">
        <w:rPr>
          <w:sz w:val="28"/>
          <w:szCs w:val="28"/>
        </w:rPr>
        <w:t xml:space="preserve">5. Милена  Атанасова  Станкова </w:t>
      </w:r>
    </w:p>
    <w:p w:rsidR="00A82C9A" w:rsidRPr="002062AA" w:rsidRDefault="00A82C9A" w:rsidP="00A82C9A">
      <w:pPr>
        <w:shd w:val="clear" w:color="auto" w:fill="FFFFFF"/>
        <w:tabs>
          <w:tab w:val="left" w:pos="9754"/>
        </w:tabs>
        <w:ind w:firstLine="407"/>
        <w:jc w:val="both"/>
        <w:rPr>
          <w:sz w:val="28"/>
          <w:szCs w:val="28"/>
        </w:rPr>
      </w:pPr>
      <w:r w:rsidRPr="002062AA">
        <w:rPr>
          <w:sz w:val="28"/>
          <w:szCs w:val="28"/>
        </w:rPr>
        <w:t xml:space="preserve">6. Василка  Димитрова Сивенова </w:t>
      </w:r>
    </w:p>
    <w:p w:rsidR="00A82C9A" w:rsidRPr="002062AA" w:rsidRDefault="00A82C9A" w:rsidP="00A82C9A">
      <w:pPr>
        <w:shd w:val="clear" w:color="auto" w:fill="FFFFFF"/>
        <w:tabs>
          <w:tab w:val="left" w:pos="9754"/>
        </w:tabs>
        <w:ind w:firstLine="407"/>
        <w:jc w:val="both"/>
        <w:rPr>
          <w:sz w:val="28"/>
          <w:szCs w:val="28"/>
        </w:rPr>
      </w:pPr>
      <w:r w:rsidRPr="002062AA">
        <w:rPr>
          <w:sz w:val="28"/>
          <w:szCs w:val="28"/>
        </w:rPr>
        <w:t>7. Димитър  Йорданов Куцев</w:t>
      </w:r>
    </w:p>
    <w:p w:rsidR="00A82C9A" w:rsidRPr="002062AA" w:rsidRDefault="00A82C9A" w:rsidP="00A82C9A">
      <w:pPr>
        <w:shd w:val="clear" w:color="auto" w:fill="FFFFFF"/>
        <w:tabs>
          <w:tab w:val="left" w:pos="9754"/>
        </w:tabs>
        <w:ind w:firstLine="407"/>
        <w:jc w:val="both"/>
        <w:rPr>
          <w:sz w:val="28"/>
          <w:szCs w:val="28"/>
        </w:rPr>
      </w:pPr>
      <w:r w:rsidRPr="002062AA">
        <w:rPr>
          <w:sz w:val="28"/>
          <w:szCs w:val="28"/>
        </w:rPr>
        <w:t xml:space="preserve">8. Стефка  Дафова  Станкова  </w:t>
      </w:r>
    </w:p>
    <w:p w:rsidR="00A82C9A" w:rsidRPr="002062AA" w:rsidRDefault="00A82C9A" w:rsidP="00A82C9A">
      <w:pPr>
        <w:shd w:val="clear" w:color="auto" w:fill="FFFFFF"/>
        <w:tabs>
          <w:tab w:val="left" w:pos="9754"/>
        </w:tabs>
        <w:ind w:firstLine="407"/>
        <w:jc w:val="both"/>
        <w:rPr>
          <w:sz w:val="28"/>
          <w:szCs w:val="28"/>
        </w:rPr>
      </w:pPr>
      <w:r w:rsidRPr="002062AA">
        <w:rPr>
          <w:sz w:val="28"/>
          <w:szCs w:val="28"/>
        </w:rPr>
        <w:t xml:space="preserve">9. Мария Георгиева  Георгиева </w:t>
      </w:r>
    </w:p>
    <w:p w:rsidR="00A82C9A" w:rsidRDefault="00A82C9A" w:rsidP="00A82C9A">
      <w:pPr>
        <w:shd w:val="clear" w:color="auto" w:fill="FFFFFF"/>
        <w:tabs>
          <w:tab w:val="left" w:pos="9754"/>
        </w:tabs>
        <w:ind w:firstLine="407"/>
        <w:jc w:val="both"/>
        <w:rPr>
          <w:sz w:val="28"/>
          <w:szCs w:val="28"/>
        </w:rPr>
      </w:pPr>
      <w:r w:rsidRPr="002062AA">
        <w:rPr>
          <w:sz w:val="28"/>
          <w:szCs w:val="28"/>
        </w:rPr>
        <w:t xml:space="preserve">10. Атанас Павлов Мерджанов </w:t>
      </w:r>
    </w:p>
    <w:p w:rsidR="00A82C9A" w:rsidRPr="002062AA" w:rsidRDefault="00A82C9A" w:rsidP="00A82C9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062AA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2062AA">
        <w:rPr>
          <w:sz w:val="28"/>
          <w:szCs w:val="28"/>
        </w:rPr>
        <w:t xml:space="preserve">. Блага  Костадинова Метаксова </w:t>
      </w:r>
    </w:p>
    <w:p w:rsidR="00A82C9A" w:rsidRPr="002062AA" w:rsidRDefault="00A82C9A" w:rsidP="00A82C9A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62AA">
        <w:rPr>
          <w:b/>
          <w:sz w:val="28"/>
          <w:szCs w:val="28"/>
        </w:rPr>
        <w:t>ГЛАСУВАЛИ „ПРОТИВ”</w:t>
      </w:r>
      <w:r w:rsidRPr="002062AA">
        <w:rPr>
          <w:sz w:val="28"/>
          <w:szCs w:val="28"/>
        </w:rPr>
        <w:t>: няма</w:t>
      </w:r>
    </w:p>
    <w:p w:rsidR="00A82C9A" w:rsidRPr="002062AA" w:rsidRDefault="00A82C9A" w:rsidP="00A82C9A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5542B" w:rsidRDefault="0040253A" w:rsidP="00E5542B">
      <w:pPr>
        <w:rPr>
          <w:sz w:val="28"/>
          <w:szCs w:val="28"/>
        </w:rPr>
      </w:pPr>
      <w:r w:rsidRPr="002062AA">
        <w:rPr>
          <w:sz w:val="28"/>
          <w:szCs w:val="28"/>
        </w:rPr>
        <w:t>По  т.3 от дневния</w:t>
      </w:r>
      <w:r w:rsidR="00E5542B">
        <w:rPr>
          <w:sz w:val="28"/>
          <w:szCs w:val="28"/>
        </w:rPr>
        <w:t xml:space="preserve"> ред  на  заседанието  комисията: </w:t>
      </w:r>
    </w:p>
    <w:p w:rsidR="00E5542B" w:rsidRDefault="00E5542B" w:rsidP="00E5542B">
      <w:pPr>
        <w:jc w:val="center"/>
        <w:rPr>
          <w:sz w:val="28"/>
          <w:szCs w:val="28"/>
        </w:rPr>
      </w:pPr>
    </w:p>
    <w:p w:rsidR="00E5542B" w:rsidRPr="004C7A66" w:rsidRDefault="0040253A" w:rsidP="00E5542B">
      <w:pPr>
        <w:jc w:val="center"/>
        <w:rPr>
          <w:b/>
          <w:sz w:val="24"/>
          <w:szCs w:val="24"/>
        </w:rPr>
      </w:pPr>
      <w:r w:rsidRPr="002062AA">
        <w:rPr>
          <w:sz w:val="28"/>
          <w:szCs w:val="28"/>
        </w:rPr>
        <w:t xml:space="preserve"> </w:t>
      </w:r>
      <w:r w:rsidR="00E5542B" w:rsidRPr="004C7A66">
        <w:rPr>
          <w:b/>
          <w:sz w:val="24"/>
          <w:szCs w:val="24"/>
        </w:rPr>
        <w:t>Р Е Ш И:</w:t>
      </w:r>
    </w:p>
    <w:p w:rsidR="00E5542B" w:rsidRPr="004C7A66" w:rsidRDefault="00E5542B" w:rsidP="00E5542B">
      <w:pPr>
        <w:jc w:val="both"/>
        <w:rPr>
          <w:sz w:val="24"/>
          <w:szCs w:val="24"/>
        </w:rPr>
      </w:pPr>
    </w:p>
    <w:p w:rsidR="00E5542B" w:rsidRPr="00E5542B" w:rsidRDefault="00E5542B" w:rsidP="00E5542B">
      <w:pPr>
        <w:jc w:val="both"/>
        <w:rPr>
          <w:sz w:val="28"/>
          <w:szCs w:val="28"/>
        </w:rPr>
      </w:pPr>
    </w:p>
    <w:p w:rsidR="00E5542B" w:rsidRPr="00E5542B" w:rsidRDefault="00E5542B" w:rsidP="00E5542B">
      <w:pPr>
        <w:jc w:val="both"/>
        <w:rPr>
          <w:sz w:val="28"/>
          <w:szCs w:val="28"/>
        </w:rPr>
      </w:pPr>
      <w:r w:rsidRPr="00E5542B">
        <w:rPr>
          <w:sz w:val="28"/>
          <w:szCs w:val="28"/>
        </w:rPr>
        <w:t xml:space="preserve">    Избира Димитър Йорданов Куцев  - член  на комисията, за „определен член" по смисъла на Решение № 1517-МИ от 12.08.2015 год . на ЦИК и му възлага да положи знак за маркиране на печатите (2 бр.) на ОИК-Чепеларе заедно с председателя на комисията. </w:t>
      </w:r>
    </w:p>
    <w:p w:rsidR="00E5542B" w:rsidRPr="00E5542B" w:rsidRDefault="00E5542B" w:rsidP="00E5542B">
      <w:pPr>
        <w:jc w:val="both"/>
        <w:rPr>
          <w:sz w:val="28"/>
          <w:szCs w:val="28"/>
        </w:rPr>
      </w:pPr>
    </w:p>
    <w:p w:rsidR="00E5542B" w:rsidRPr="00E5542B" w:rsidRDefault="00E5542B" w:rsidP="00E5542B">
      <w:pPr>
        <w:jc w:val="both"/>
        <w:rPr>
          <w:sz w:val="28"/>
          <w:szCs w:val="28"/>
        </w:rPr>
      </w:pPr>
      <w:r w:rsidRPr="00E5542B">
        <w:rPr>
          <w:sz w:val="28"/>
          <w:szCs w:val="28"/>
        </w:rPr>
        <w:t>За маркирането на печатите на ОИК- Чепеларе да бъде съставен протокол, подписан от всички членове на комисията, неразделна част от настоящето решение.</w:t>
      </w:r>
    </w:p>
    <w:p w:rsidR="00E5542B" w:rsidRPr="00E5542B" w:rsidRDefault="00E5542B" w:rsidP="00E5542B">
      <w:pPr>
        <w:jc w:val="both"/>
        <w:rPr>
          <w:sz w:val="28"/>
          <w:szCs w:val="28"/>
        </w:rPr>
      </w:pPr>
    </w:p>
    <w:p w:rsidR="00E5542B" w:rsidRPr="00E5542B" w:rsidRDefault="00E5542B" w:rsidP="00E5542B">
      <w:pPr>
        <w:jc w:val="both"/>
        <w:rPr>
          <w:sz w:val="28"/>
          <w:szCs w:val="28"/>
        </w:rPr>
      </w:pPr>
      <w:r w:rsidRPr="00E5542B">
        <w:rPr>
          <w:sz w:val="28"/>
          <w:szCs w:val="28"/>
        </w:rPr>
        <w:t xml:space="preserve"> Решението подлежи на оспорване в тридневен срок от обявяването му пред Централната избирателна комисия. </w:t>
      </w:r>
    </w:p>
    <w:p w:rsidR="00117DBF" w:rsidRPr="00E5542B" w:rsidRDefault="00117DBF" w:rsidP="002906DD">
      <w:pPr>
        <w:rPr>
          <w:sz w:val="28"/>
          <w:szCs w:val="28"/>
        </w:rPr>
      </w:pPr>
    </w:p>
    <w:p w:rsidR="002B10A9" w:rsidRPr="002062AA" w:rsidRDefault="002B10A9" w:rsidP="002906DD">
      <w:pPr>
        <w:pStyle w:val="NormalWeb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</w:p>
    <w:p w:rsidR="00B43678" w:rsidRDefault="00B43678" w:rsidP="00A82C9A">
      <w:pPr>
        <w:pStyle w:val="NormalWeb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</w:p>
    <w:p w:rsidR="00A82C9A" w:rsidRPr="002062AA" w:rsidRDefault="00A82C9A" w:rsidP="00A82C9A">
      <w:pPr>
        <w:pStyle w:val="NormalWeb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 w:rsidRPr="002062AA">
        <w:rPr>
          <w:b/>
          <w:sz w:val="28"/>
          <w:szCs w:val="28"/>
        </w:rPr>
        <w:t>ГЛАСУВАЛИ „ЗА”:</w:t>
      </w:r>
    </w:p>
    <w:p w:rsidR="00A82C9A" w:rsidRPr="002062AA" w:rsidRDefault="00A82C9A" w:rsidP="00A82C9A">
      <w:pPr>
        <w:shd w:val="clear" w:color="auto" w:fill="FFFFFF"/>
        <w:tabs>
          <w:tab w:val="left" w:pos="9754"/>
        </w:tabs>
        <w:ind w:firstLine="407"/>
        <w:jc w:val="both"/>
        <w:rPr>
          <w:sz w:val="28"/>
          <w:szCs w:val="28"/>
        </w:rPr>
      </w:pPr>
      <w:r w:rsidRPr="002062AA">
        <w:rPr>
          <w:sz w:val="28"/>
          <w:szCs w:val="28"/>
        </w:rPr>
        <w:t xml:space="preserve">1. Иван Тодоров Сиваков </w:t>
      </w:r>
    </w:p>
    <w:p w:rsidR="00A82C9A" w:rsidRPr="002062AA" w:rsidRDefault="00A82C9A" w:rsidP="00A82C9A">
      <w:pPr>
        <w:shd w:val="clear" w:color="auto" w:fill="FFFFFF"/>
        <w:tabs>
          <w:tab w:val="left" w:pos="9754"/>
        </w:tabs>
        <w:ind w:firstLine="407"/>
        <w:jc w:val="both"/>
        <w:rPr>
          <w:sz w:val="28"/>
          <w:szCs w:val="28"/>
        </w:rPr>
      </w:pPr>
      <w:r w:rsidRPr="002062AA">
        <w:rPr>
          <w:sz w:val="28"/>
          <w:szCs w:val="28"/>
        </w:rPr>
        <w:t xml:space="preserve">2. Атанаска  Василева  Паунова </w:t>
      </w:r>
    </w:p>
    <w:p w:rsidR="00A82C9A" w:rsidRPr="002062AA" w:rsidRDefault="00A82C9A" w:rsidP="00A82C9A">
      <w:pPr>
        <w:shd w:val="clear" w:color="auto" w:fill="FFFFFF"/>
        <w:tabs>
          <w:tab w:val="left" w:pos="9754"/>
        </w:tabs>
        <w:ind w:firstLine="407"/>
        <w:jc w:val="both"/>
        <w:rPr>
          <w:sz w:val="28"/>
          <w:szCs w:val="28"/>
        </w:rPr>
      </w:pPr>
      <w:r w:rsidRPr="002062AA">
        <w:rPr>
          <w:sz w:val="28"/>
          <w:szCs w:val="28"/>
        </w:rPr>
        <w:t xml:space="preserve">3. Вера  Чавдарова Касабова </w:t>
      </w:r>
    </w:p>
    <w:p w:rsidR="00A82C9A" w:rsidRPr="002062AA" w:rsidRDefault="00A82C9A" w:rsidP="00A82C9A">
      <w:pPr>
        <w:shd w:val="clear" w:color="auto" w:fill="FFFFFF"/>
        <w:tabs>
          <w:tab w:val="left" w:pos="9754"/>
        </w:tabs>
        <w:ind w:firstLine="407"/>
        <w:jc w:val="both"/>
        <w:rPr>
          <w:sz w:val="28"/>
          <w:szCs w:val="28"/>
        </w:rPr>
      </w:pPr>
      <w:r w:rsidRPr="002062AA">
        <w:rPr>
          <w:sz w:val="28"/>
          <w:szCs w:val="28"/>
        </w:rPr>
        <w:t xml:space="preserve">4. Стефан  Ангелов Бунзин </w:t>
      </w:r>
    </w:p>
    <w:p w:rsidR="00A82C9A" w:rsidRPr="002062AA" w:rsidRDefault="00A82C9A" w:rsidP="00A82C9A">
      <w:pPr>
        <w:shd w:val="clear" w:color="auto" w:fill="FFFFFF"/>
        <w:tabs>
          <w:tab w:val="left" w:pos="9754"/>
        </w:tabs>
        <w:ind w:firstLine="407"/>
        <w:jc w:val="both"/>
        <w:rPr>
          <w:sz w:val="28"/>
          <w:szCs w:val="28"/>
        </w:rPr>
      </w:pPr>
      <w:r w:rsidRPr="002062AA">
        <w:rPr>
          <w:sz w:val="28"/>
          <w:szCs w:val="28"/>
        </w:rPr>
        <w:t xml:space="preserve">5. Милена  Атанасова  Станкова </w:t>
      </w:r>
    </w:p>
    <w:p w:rsidR="00A82C9A" w:rsidRPr="002062AA" w:rsidRDefault="00A82C9A" w:rsidP="00A82C9A">
      <w:pPr>
        <w:shd w:val="clear" w:color="auto" w:fill="FFFFFF"/>
        <w:tabs>
          <w:tab w:val="left" w:pos="9754"/>
        </w:tabs>
        <w:ind w:firstLine="407"/>
        <w:jc w:val="both"/>
        <w:rPr>
          <w:sz w:val="28"/>
          <w:szCs w:val="28"/>
        </w:rPr>
      </w:pPr>
      <w:r w:rsidRPr="002062AA">
        <w:rPr>
          <w:sz w:val="28"/>
          <w:szCs w:val="28"/>
        </w:rPr>
        <w:t xml:space="preserve">6. Василка  Димитрова Сивенова </w:t>
      </w:r>
    </w:p>
    <w:p w:rsidR="00A82C9A" w:rsidRPr="002062AA" w:rsidRDefault="00A82C9A" w:rsidP="00A82C9A">
      <w:pPr>
        <w:shd w:val="clear" w:color="auto" w:fill="FFFFFF"/>
        <w:tabs>
          <w:tab w:val="left" w:pos="9754"/>
        </w:tabs>
        <w:ind w:firstLine="407"/>
        <w:jc w:val="both"/>
        <w:rPr>
          <w:sz w:val="28"/>
          <w:szCs w:val="28"/>
        </w:rPr>
      </w:pPr>
      <w:r w:rsidRPr="002062AA">
        <w:rPr>
          <w:sz w:val="28"/>
          <w:szCs w:val="28"/>
        </w:rPr>
        <w:t>7. Димитър  Йорданов Куцев</w:t>
      </w:r>
    </w:p>
    <w:p w:rsidR="00A82C9A" w:rsidRPr="002062AA" w:rsidRDefault="00A82C9A" w:rsidP="00A82C9A">
      <w:pPr>
        <w:shd w:val="clear" w:color="auto" w:fill="FFFFFF"/>
        <w:tabs>
          <w:tab w:val="left" w:pos="9754"/>
        </w:tabs>
        <w:ind w:firstLine="407"/>
        <w:jc w:val="both"/>
        <w:rPr>
          <w:sz w:val="28"/>
          <w:szCs w:val="28"/>
        </w:rPr>
      </w:pPr>
      <w:r w:rsidRPr="002062AA">
        <w:rPr>
          <w:sz w:val="28"/>
          <w:szCs w:val="28"/>
        </w:rPr>
        <w:t xml:space="preserve">8. Стефка  Дафова  Станкова  </w:t>
      </w:r>
    </w:p>
    <w:p w:rsidR="00A82C9A" w:rsidRPr="002062AA" w:rsidRDefault="00A82C9A" w:rsidP="00A82C9A">
      <w:pPr>
        <w:shd w:val="clear" w:color="auto" w:fill="FFFFFF"/>
        <w:tabs>
          <w:tab w:val="left" w:pos="9754"/>
        </w:tabs>
        <w:ind w:firstLine="407"/>
        <w:jc w:val="both"/>
        <w:rPr>
          <w:sz w:val="28"/>
          <w:szCs w:val="28"/>
        </w:rPr>
      </w:pPr>
      <w:r w:rsidRPr="002062AA">
        <w:rPr>
          <w:sz w:val="28"/>
          <w:szCs w:val="28"/>
        </w:rPr>
        <w:t xml:space="preserve">9. Мария Георгиева  Георгиева </w:t>
      </w:r>
    </w:p>
    <w:p w:rsidR="00A82C9A" w:rsidRDefault="00A82C9A" w:rsidP="00A82C9A">
      <w:pPr>
        <w:shd w:val="clear" w:color="auto" w:fill="FFFFFF"/>
        <w:tabs>
          <w:tab w:val="left" w:pos="9754"/>
        </w:tabs>
        <w:ind w:firstLine="407"/>
        <w:jc w:val="both"/>
        <w:rPr>
          <w:sz w:val="28"/>
          <w:szCs w:val="28"/>
        </w:rPr>
      </w:pPr>
      <w:r w:rsidRPr="002062AA">
        <w:rPr>
          <w:sz w:val="28"/>
          <w:szCs w:val="28"/>
        </w:rPr>
        <w:t xml:space="preserve">10. Атанас Павлов Мерджанов </w:t>
      </w:r>
    </w:p>
    <w:p w:rsidR="00A82C9A" w:rsidRPr="002062AA" w:rsidRDefault="00A82C9A" w:rsidP="00A82C9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062AA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2062AA">
        <w:rPr>
          <w:sz w:val="28"/>
          <w:szCs w:val="28"/>
        </w:rPr>
        <w:t xml:space="preserve">. Блага  Костадинова Метаксова </w:t>
      </w:r>
    </w:p>
    <w:p w:rsidR="00B345DE" w:rsidRPr="002062AA" w:rsidRDefault="00A82C9A" w:rsidP="00A82C9A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62AA">
        <w:rPr>
          <w:b/>
          <w:sz w:val="28"/>
          <w:szCs w:val="28"/>
        </w:rPr>
        <w:t>ГЛАСУВАЛИ „ПРОТИВ”</w:t>
      </w:r>
      <w:r w:rsidRPr="002062AA">
        <w:rPr>
          <w:sz w:val="28"/>
          <w:szCs w:val="28"/>
        </w:rPr>
        <w:t>: няма</w:t>
      </w:r>
    </w:p>
    <w:p w:rsidR="002B10A9" w:rsidRPr="002062AA" w:rsidRDefault="002B10A9" w:rsidP="002906DD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5049E" w:rsidRPr="002062AA" w:rsidRDefault="004E17DA" w:rsidP="002906DD">
      <w:pPr>
        <w:rPr>
          <w:sz w:val="28"/>
          <w:szCs w:val="28"/>
        </w:rPr>
      </w:pPr>
      <w:r w:rsidRPr="002062AA">
        <w:rPr>
          <w:sz w:val="28"/>
          <w:szCs w:val="28"/>
        </w:rPr>
        <w:t xml:space="preserve">   </w:t>
      </w:r>
    </w:p>
    <w:tbl>
      <w:tblPr>
        <w:tblW w:w="9900" w:type="dxa"/>
        <w:tblInd w:w="93" w:type="dxa"/>
        <w:tblLook w:val="04A0" w:firstRow="1" w:lastRow="0" w:firstColumn="1" w:lastColumn="0" w:noHBand="0" w:noVBand="1"/>
      </w:tblPr>
      <w:tblGrid>
        <w:gridCol w:w="4569"/>
        <w:gridCol w:w="5331"/>
      </w:tblGrid>
      <w:tr w:rsidR="00F14FD3" w:rsidRPr="002062AA" w:rsidTr="00C92292">
        <w:trPr>
          <w:trHeight w:val="465"/>
        </w:trPr>
        <w:tc>
          <w:tcPr>
            <w:tcW w:w="9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5B44" w:rsidRPr="002062AA" w:rsidRDefault="00673673" w:rsidP="00FA5B44">
            <w:pPr>
              <w:widowControl/>
              <w:autoSpaceDE/>
              <w:autoSpaceDN/>
              <w:adjustRightInd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2062AA">
              <w:rPr>
                <w:sz w:val="28"/>
                <w:szCs w:val="28"/>
              </w:rPr>
              <w:t>Поради изчерпване на дневния ред,  Председателят закри заседанието</w:t>
            </w:r>
            <w:r w:rsidR="00D20983" w:rsidRPr="002062AA">
              <w:rPr>
                <w:sz w:val="28"/>
                <w:szCs w:val="28"/>
              </w:rPr>
              <w:t>.</w:t>
            </w:r>
          </w:p>
        </w:tc>
      </w:tr>
      <w:tr w:rsidR="00F14FD3" w:rsidRPr="002062AA" w:rsidTr="00E9170E">
        <w:trPr>
          <w:trHeight w:val="315"/>
        </w:trPr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FD3" w:rsidRPr="002062AA" w:rsidRDefault="00F14FD3" w:rsidP="00F14FD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5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FD3" w:rsidRPr="002062AA" w:rsidRDefault="00F14FD3" w:rsidP="00F14FD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</w:pPr>
          </w:p>
        </w:tc>
      </w:tr>
    </w:tbl>
    <w:p w:rsidR="00C624AE" w:rsidRPr="002062AA" w:rsidRDefault="00C624AE" w:rsidP="00C624AE">
      <w:pPr>
        <w:spacing w:before="100" w:beforeAutospacing="1" w:after="100" w:afterAutospacing="1"/>
        <w:rPr>
          <w:sz w:val="28"/>
          <w:szCs w:val="28"/>
        </w:rPr>
      </w:pPr>
      <w:r w:rsidRPr="002062AA">
        <w:rPr>
          <w:sz w:val="28"/>
          <w:szCs w:val="28"/>
        </w:rPr>
        <w:t> </w:t>
      </w:r>
    </w:p>
    <w:p w:rsidR="00857ABA" w:rsidRPr="002062AA" w:rsidRDefault="00857ABA" w:rsidP="00857ABA">
      <w:pPr>
        <w:rPr>
          <w:sz w:val="28"/>
          <w:szCs w:val="28"/>
        </w:rPr>
      </w:pPr>
      <w:r w:rsidRPr="002062AA">
        <w:rPr>
          <w:sz w:val="28"/>
          <w:szCs w:val="28"/>
        </w:rPr>
        <w:t xml:space="preserve">  ПРЕДСЕДАТЕЛ :.Иван Сиваков ..........................</w:t>
      </w:r>
    </w:p>
    <w:p w:rsidR="00857ABA" w:rsidRPr="002062AA" w:rsidRDefault="00857ABA" w:rsidP="00857ABA">
      <w:pPr>
        <w:rPr>
          <w:sz w:val="28"/>
          <w:szCs w:val="28"/>
        </w:rPr>
      </w:pPr>
    </w:p>
    <w:p w:rsidR="00857ABA" w:rsidRPr="002062AA" w:rsidRDefault="00857ABA" w:rsidP="00857ABA">
      <w:pPr>
        <w:rPr>
          <w:sz w:val="28"/>
          <w:szCs w:val="28"/>
        </w:rPr>
      </w:pPr>
      <w:r w:rsidRPr="002062AA">
        <w:rPr>
          <w:sz w:val="28"/>
          <w:szCs w:val="28"/>
        </w:rPr>
        <w:t xml:space="preserve">  СЕКРЕТАР :Вера  Касабова................................... </w:t>
      </w:r>
    </w:p>
    <w:p w:rsidR="00857ABA" w:rsidRPr="002062AA" w:rsidRDefault="00857ABA" w:rsidP="00857ABA">
      <w:pPr>
        <w:rPr>
          <w:sz w:val="28"/>
          <w:szCs w:val="28"/>
        </w:rPr>
      </w:pPr>
      <w:r w:rsidRPr="002062AA">
        <w:rPr>
          <w:sz w:val="28"/>
          <w:szCs w:val="28"/>
        </w:rPr>
        <w:t xml:space="preserve">    </w:t>
      </w:r>
    </w:p>
    <w:p w:rsidR="00857ABA" w:rsidRPr="002062AA" w:rsidRDefault="00857ABA" w:rsidP="00857ABA">
      <w:pPr>
        <w:rPr>
          <w:sz w:val="28"/>
          <w:szCs w:val="28"/>
        </w:rPr>
      </w:pPr>
      <w:r w:rsidRPr="002062AA">
        <w:rPr>
          <w:sz w:val="28"/>
          <w:szCs w:val="28"/>
        </w:rPr>
        <w:t xml:space="preserve">            </w:t>
      </w:r>
    </w:p>
    <w:sectPr w:rsidR="00857ABA" w:rsidRPr="002062AA" w:rsidSect="007C110C">
      <w:type w:val="continuous"/>
      <w:pgSz w:w="11909" w:h="16834"/>
      <w:pgMar w:top="851" w:right="1304" w:bottom="851" w:left="1134" w:header="709" w:footer="709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54A" w:rsidRDefault="004F254A" w:rsidP="009F38C0">
      <w:r>
        <w:separator/>
      </w:r>
    </w:p>
  </w:endnote>
  <w:endnote w:type="continuationSeparator" w:id="0">
    <w:p w:rsidR="004F254A" w:rsidRDefault="004F254A" w:rsidP="009F3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54A" w:rsidRDefault="004F254A" w:rsidP="009F38C0">
      <w:r>
        <w:separator/>
      </w:r>
    </w:p>
  </w:footnote>
  <w:footnote w:type="continuationSeparator" w:id="0">
    <w:p w:rsidR="004F254A" w:rsidRDefault="004F254A" w:rsidP="009F3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15C87A0"/>
    <w:lvl w:ilvl="0">
      <w:numFmt w:val="bullet"/>
      <w:lvlText w:val="*"/>
      <w:lvlJc w:val="left"/>
    </w:lvl>
  </w:abstractNum>
  <w:abstractNum w:abstractNumId="1">
    <w:nsid w:val="00085DA3"/>
    <w:multiLevelType w:val="hybridMultilevel"/>
    <w:tmpl w:val="D440559C"/>
    <w:lvl w:ilvl="0" w:tplc="9FC260C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BC65AD"/>
    <w:multiLevelType w:val="hybridMultilevel"/>
    <w:tmpl w:val="5712DC34"/>
    <w:lvl w:ilvl="0" w:tplc="7006F66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C2A74"/>
    <w:multiLevelType w:val="hybridMultilevel"/>
    <w:tmpl w:val="5B1A704E"/>
    <w:lvl w:ilvl="0" w:tplc="6E589DF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EAE6E90"/>
    <w:multiLevelType w:val="hybridMultilevel"/>
    <w:tmpl w:val="7EF64714"/>
    <w:lvl w:ilvl="0" w:tplc="BF9A07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F1A16A5"/>
    <w:multiLevelType w:val="hybridMultilevel"/>
    <w:tmpl w:val="38207860"/>
    <w:lvl w:ilvl="0" w:tplc="AAD67C9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10165494"/>
    <w:multiLevelType w:val="hybridMultilevel"/>
    <w:tmpl w:val="0AC2F5F4"/>
    <w:lvl w:ilvl="0" w:tplc="03F07D8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61748B"/>
    <w:multiLevelType w:val="hybridMultilevel"/>
    <w:tmpl w:val="5C76B3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AA5390"/>
    <w:multiLevelType w:val="singleLevel"/>
    <w:tmpl w:val="0F709128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9">
    <w:nsid w:val="380C73CE"/>
    <w:multiLevelType w:val="singleLevel"/>
    <w:tmpl w:val="F4B4338E"/>
    <w:lvl w:ilvl="0">
      <w:start w:val="3"/>
      <w:numFmt w:val="decimal"/>
      <w:lvlText w:val="%1.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10">
    <w:nsid w:val="383D2B3D"/>
    <w:multiLevelType w:val="hybridMultilevel"/>
    <w:tmpl w:val="C68C62F4"/>
    <w:lvl w:ilvl="0" w:tplc="4D4CBEBC">
      <w:start w:val="2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3CD038D8"/>
    <w:multiLevelType w:val="hybridMultilevel"/>
    <w:tmpl w:val="893A19DA"/>
    <w:lvl w:ilvl="0" w:tplc="DA46382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CE5695D"/>
    <w:multiLevelType w:val="singleLevel"/>
    <w:tmpl w:val="C88634FC"/>
    <w:lvl w:ilvl="0">
      <w:start w:val="1"/>
      <w:numFmt w:val="decimal"/>
      <w:lvlText w:val="%1.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13">
    <w:nsid w:val="3DA239D3"/>
    <w:multiLevelType w:val="multilevel"/>
    <w:tmpl w:val="87D2E8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4">
    <w:nsid w:val="3ECE184E"/>
    <w:multiLevelType w:val="hybridMultilevel"/>
    <w:tmpl w:val="06DEE98A"/>
    <w:lvl w:ilvl="0" w:tplc="D3A4CA4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5230F8"/>
    <w:multiLevelType w:val="hybridMultilevel"/>
    <w:tmpl w:val="A940A15A"/>
    <w:lvl w:ilvl="0" w:tplc="07E2C30E">
      <w:start w:val="1"/>
      <w:numFmt w:val="decimal"/>
      <w:lvlText w:val="%1."/>
      <w:lvlJc w:val="left"/>
      <w:pPr>
        <w:ind w:left="2100" w:hanging="120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467B2CDA"/>
    <w:multiLevelType w:val="hybridMultilevel"/>
    <w:tmpl w:val="572CA1C4"/>
    <w:lvl w:ilvl="0" w:tplc="0CC88FB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47112DC8"/>
    <w:multiLevelType w:val="hybridMultilevel"/>
    <w:tmpl w:val="CC6A9AA8"/>
    <w:lvl w:ilvl="0" w:tplc="2CF2A52A">
      <w:start w:val="1"/>
      <w:numFmt w:val="decimal"/>
      <w:lvlText w:val="%1."/>
      <w:lvlJc w:val="left"/>
      <w:pPr>
        <w:tabs>
          <w:tab w:val="num" w:pos="2421"/>
        </w:tabs>
        <w:ind w:left="2421" w:hanging="10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8">
    <w:nsid w:val="49561B87"/>
    <w:multiLevelType w:val="singleLevel"/>
    <w:tmpl w:val="817E4E88"/>
    <w:lvl w:ilvl="0">
      <w:start w:val="10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9">
    <w:nsid w:val="4B7342CE"/>
    <w:multiLevelType w:val="hybridMultilevel"/>
    <w:tmpl w:val="FE5A4D7C"/>
    <w:lvl w:ilvl="0" w:tplc="8370BF5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BAB220F"/>
    <w:multiLevelType w:val="hybridMultilevel"/>
    <w:tmpl w:val="970660AC"/>
    <w:lvl w:ilvl="0" w:tplc="E3ACFC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CB32850"/>
    <w:multiLevelType w:val="singleLevel"/>
    <w:tmpl w:val="7D209416"/>
    <w:lvl w:ilvl="0">
      <w:start w:val="1"/>
      <w:numFmt w:val="decimal"/>
      <w:lvlText w:val="%1."/>
      <w:legacy w:legacy="1" w:legacySpace="0" w:legacyIndent="250"/>
      <w:lvlJc w:val="left"/>
      <w:rPr>
        <w:rFonts w:ascii="Arial" w:hAnsi="Arial" w:cs="Arial" w:hint="default"/>
      </w:rPr>
    </w:lvl>
  </w:abstractNum>
  <w:abstractNum w:abstractNumId="22">
    <w:nsid w:val="4EB12FBE"/>
    <w:multiLevelType w:val="hybridMultilevel"/>
    <w:tmpl w:val="C03081E2"/>
    <w:lvl w:ilvl="0" w:tplc="3A2647CC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23C15EE"/>
    <w:multiLevelType w:val="multilevel"/>
    <w:tmpl w:val="F9BEAB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FC5977"/>
    <w:multiLevelType w:val="hybridMultilevel"/>
    <w:tmpl w:val="FF9E07DC"/>
    <w:lvl w:ilvl="0" w:tplc="497A53D8">
      <w:start w:val="1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5AF3694A"/>
    <w:multiLevelType w:val="hybridMultilevel"/>
    <w:tmpl w:val="0AF492B4"/>
    <w:lvl w:ilvl="0" w:tplc="C71C21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D497642"/>
    <w:multiLevelType w:val="hybridMultilevel"/>
    <w:tmpl w:val="8E6C5394"/>
    <w:lvl w:ilvl="0" w:tplc="9A5409F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D7E7977"/>
    <w:multiLevelType w:val="hybridMultilevel"/>
    <w:tmpl w:val="D4B23A08"/>
    <w:lvl w:ilvl="0" w:tplc="98D808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0A97155"/>
    <w:multiLevelType w:val="hybridMultilevel"/>
    <w:tmpl w:val="215629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F904A1"/>
    <w:multiLevelType w:val="hybridMultilevel"/>
    <w:tmpl w:val="2BDAA84A"/>
    <w:lvl w:ilvl="0" w:tplc="AC3E70CE">
      <w:start w:val="1"/>
      <w:numFmt w:val="decimal"/>
      <w:lvlText w:val="%1."/>
      <w:lvlJc w:val="left"/>
      <w:pPr>
        <w:tabs>
          <w:tab w:val="num" w:pos="1221"/>
        </w:tabs>
        <w:ind w:left="1221" w:hanging="795"/>
      </w:pPr>
      <w:rPr>
        <w:rFonts w:hint="default"/>
        <w:color w:val="2D2E2F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0">
    <w:nsid w:val="6C444813"/>
    <w:multiLevelType w:val="singleLevel"/>
    <w:tmpl w:val="AF32AC38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31">
    <w:nsid w:val="6DC31EE8"/>
    <w:multiLevelType w:val="hybridMultilevel"/>
    <w:tmpl w:val="01A6B916"/>
    <w:lvl w:ilvl="0" w:tplc="FA74FF78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6E9E6FC3"/>
    <w:multiLevelType w:val="hybridMultilevel"/>
    <w:tmpl w:val="AB0C67A8"/>
    <w:lvl w:ilvl="0" w:tplc="0EA8C93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F0677C1"/>
    <w:multiLevelType w:val="hybridMultilevel"/>
    <w:tmpl w:val="DAA8D7E4"/>
    <w:lvl w:ilvl="0" w:tplc="7E96D2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778D2816"/>
    <w:multiLevelType w:val="hybridMultilevel"/>
    <w:tmpl w:val="89CCDEE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7CC30D8"/>
    <w:multiLevelType w:val="hybridMultilevel"/>
    <w:tmpl w:val="CF8828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AF29AD"/>
    <w:multiLevelType w:val="hybridMultilevel"/>
    <w:tmpl w:val="5E90580C"/>
    <w:lvl w:ilvl="0" w:tplc="86864F1C">
      <w:start w:val="1"/>
      <w:numFmt w:val="decimal"/>
      <w:lvlText w:val="%1."/>
      <w:lvlJc w:val="left"/>
      <w:pPr>
        <w:tabs>
          <w:tab w:val="num" w:pos="1161"/>
        </w:tabs>
        <w:ind w:left="1161" w:hanging="7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7">
    <w:nsid w:val="7F5C4B2A"/>
    <w:multiLevelType w:val="hybridMultilevel"/>
    <w:tmpl w:val="07906322"/>
    <w:lvl w:ilvl="0" w:tplc="22823D6E">
      <w:start w:val="1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>
    <w:nsid w:val="7FA82BDA"/>
    <w:multiLevelType w:val="hybridMultilevel"/>
    <w:tmpl w:val="7F08C23E"/>
    <w:lvl w:ilvl="0" w:tplc="F42ABB2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0"/>
  </w:num>
  <w:num w:numId="2">
    <w:abstractNumId w:val="18"/>
  </w:num>
  <w:num w:numId="3">
    <w:abstractNumId w:val="8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1"/>
  </w:num>
  <w:num w:numId="6">
    <w:abstractNumId w:val="23"/>
  </w:num>
  <w:num w:numId="7">
    <w:abstractNumId w:val="12"/>
  </w:num>
  <w:num w:numId="8">
    <w:abstractNumId w:val="9"/>
  </w:num>
  <w:num w:numId="9">
    <w:abstractNumId w:val="29"/>
  </w:num>
  <w:num w:numId="10">
    <w:abstractNumId w:val="31"/>
  </w:num>
  <w:num w:numId="11">
    <w:abstractNumId w:val="22"/>
  </w:num>
  <w:num w:numId="12">
    <w:abstractNumId w:val="25"/>
  </w:num>
  <w:num w:numId="13">
    <w:abstractNumId w:val="5"/>
  </w:num>
  <w:num w:numId="14">
    <w:abstractNumId w:val="26"/>
  </w:num>
  <w:num w:numId="15">
    <w:abstractNumId w:val="36"/>
  </w:num>
  <w:num w:numId="16">
    <w:abstractNumId w:val="4"/>
  </w:num>
  <w:num w:numId="17">
    <w:abstractNumId w:val="24"/>
  </w:num>
  <w:num w:numId="18">
    <w:abstractNumId w:val="37"/>
  </w:num>
  <w:num w:numId="19">
    <w:abstractNumId w:val="14"/>
  </w:num>
  <w:num w:numId="20">
    <w:abstractNumId w:val="17"/>
  </w:num>
  <w:num w:numId="21">
    <w:abstractNumId w:val="20"/>
  </w:num>
  <w:num w:numId="22">
    <w:abstractNumId w:val="3"/>
  </w:num>
  <w:num w:numId="23">
    <w:abstractNumId w:val="2"/>
  </w:num>
  <w:num w:numId="24">
    <w:abstractNumId w:val="10"/>
  </w:num>
  <w:num w:numId="25">
    <w:abstractNumId w:val="1"/>
  </w:num>
  <w:num w:numId="26">
    <w:abstractNumId w:val="13"/>
  </w:num>
  <w:num w:numId="27">
    <w:abstractNumId w:val="11"/>
  </w:num>
  <w:num w:numId="28">
    <w:abstractNumId w:val="32"/>
  </w:num>
  <w:num w:numId="29">
    <w:abstractNumId w:val="38"/>
  </w:num>
  <w:num w:numId="30">
    <w:abstractNumId w:val="7"/>
  </w:num>
  <w:num w:numId="31">
    <w:abstractNumId w:val="19"/>
  </w:num>
  <w:num w:numId="32">
    <w:abstractNumId w:val="35"/>
  </w:num>
  <w:num w:numId="33">
    <w:abstractNumId w:val="28"/>
  </w:num>
  <w:num w:numId="34">
    <w:abstractNumId w:val="33"/>
  </w:num>
  <w:num w:numId="35">
    <w:abstractNumId w:val="34"/>
  </w:num>
  <w:num w:numId="36">
    <w:abstractNumId w:val="15"/>
  </w:num>
  <w:num w:numId="37">
    <w:abstractNumId w:val="6"/>
  </w:num>
  <w:num w:numId="38">
    <w:abstractNumId w:val="27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D7A"/>
    <w:rsid w:val="000214C1"/>
    <w:rsid w:val="00021A3B"/>
    <w:rsid w:val="00052395"/>
    <w:rsid w:val="0007057E"/>
    <w:rsid w:val="00085D7A"/>
    <w:rsid w:val="00090DA3"/>
    <w:rsid w:val="000A6FD4"/>
    <w:rsid w:val="000A7592"/>
    <w:rsid w:val="000B7719"/>
    <w:rsid w:val="000C3184"/>
    <w:rsid w:val="000C32A0"/>
    <w:rsid w:val="000C68AA"/>
    <w:rsid w:val="000C77D0"/>
    <w:rsid w:val="000D05D8"/>
    <w:rsid w:val="000E6158"/>
    <w:rsid w:val="00105F31"/>
    <w:rsid w:val="00117DBF"/>
    <w:rsid w:val="001334DE"/>
    <w:rsid w:val="00143363"/>
    <w:rsid w:val="00177A2E"/>
    <w:rsid w:val="00181F9F"/>
    <w:rsid w:val="00186BCD"/>
    <w:rsid w:val="0019254C"/>
    <w:rsid w:val="001A6857"/>
    <w:rsid w:val="001C3A47"/>
    <w:rsid w:val="001C463E"/>
    <w:rsid w:val="001C5052"/>
    <w:rsid w:val="001D24CA"/>
    <w:rsid w:val="001D58D2"/>
    <w:rsid w:val="001E00F1"/>
    <w:rsid w:val="002062AA"/>
    <w:rsid w:val="00231DB5"/>
    <w:rsid w:val="00236234"/>
    <w:rsid w:val="00253E38"/>
    <w:rsid w:val="0025588E"/>
    <w:rsid w:val="00255A7C"/>
    <w:rsid w:val="00255EF6"/>
    <w:rsid w:val="00282A35"/>
    <w:rsid w:val="00284B26"/>
    <w:rsid w:val="002906DD"/>
    <w:rsid w:val="002A2CEA"/>
    <w:rsid w:val="002B10A9"/>
    <w:rsid w:val="002C3CE0"/>
    <w:rsid w:val="002C788C"/>
    <w:rsid w:val="002D4A33"/>
    <w:rsid w:val="002D69B8"/>
    <w:rsid w:val="002E40DE"/>
    <w:rsid w:val="002E5DD9"/>
    <w:rsid w:val="002F60D0"/>
    <w:rsid w:val="00307243"/>
    <w:rsid w:val="00324B0A"/>
    <w:rsid w:val="003329DE"/>
    <w:rsid w:val="00334B74"/>
    <w:rsid w:val="0033538D"/>
    <w:rsid w:val="00350E31"/>
    <w:rsid w:val="00360E73"/>
    <w:rsid w:val="00373D71"/>
    <w:rsid w:val="00380ACD"/>
    <w:rsid w:val="00394EC1"/>
    <w:rsid w:val="003B2909"/>
    <w:rsid w:val="003B2A4F"/>
    <w:rsid w:val="003E1A47"/>
    <w:rsid w:val="003E35B4"/>
    <w:rsid w:val="003E6BA6"/>
    <w:rsid w:val="003E7942"/>
    <w:rsid w:val="0040253A"/>
    <w:rsid w:val="00404540"/>
    <w:rsid w:val="004079A8"/>
    <w:rsid w:val="00411AC8"/>
    <w:rsid w:val="00412E56"/>
    <w:rsid w:val="004236BF"/>
    <w:rsid w:val="00425361"/>
    <w:rsid w:val="004524F1"/>
    <w:rsid w:val="0045781C"/>
    <w:rsid w:val="00463FEA"/>
    <w:rsid w:val="004662D2"/>
    <w:rsid w:val="00467DE9"/>
    <w:rsid w:val="00467F9E"/>
    <w:rsid w:val="00471DB4"/>
    <w:rsid w:val="004728D1"/>
    <w:rsid w:val="0048216C"/>
    <w:rsid w:val="0048292E"/>
    <w:rsid w:val="00487F98"/>
    <w:rsid w:val="00492280"/>
    <w:rsid w:val="004B171F"/>
    <w:rsid w:val="004B4EF2"/>
    <w:rsid w:val="004B4F1C"/>
    <w:rsid w:val="004E17DA"/>
    <w:rsid w:val="004E4A1B"/>
    <w:rsid w:val="004F254A"/>
    <w:rsid w:val="0050363F"/>
    <w:rsid w:val="005125D1"/>
    <w:rsid w:val="005161A2"/>
    <w:rsid w:val="00523A06"/>
    <w:rsid w:val="00525824"/>
    <w:rsid w:val="0053162C"/>
    <w:rsid w:val="00531CEC"/>
    <w:rsid w:val="00553749"/>
    <w:rsid w:val="00555A8C"/>
    <w:rsid w:val="005801CB"/>
    <w:rsid w:val="00581C9F"/>
    <w:rsid w:val="00593197"/>
    <w:rsid w:val="00595328"/>
    <w:rsid w:val="005B46D4"/>
    <w:rsid w:val="005E6968"/>
    <w:rsid w:val="005F5571"/>
    <w:rsid w:val="005F7796"/>
    <w:rsid w:val="00627629"/>
    <w:rsid w:val="0063482C"/>
    <w:rsid w:val="006510D2"/>
    <w:rsid w:val="00652A25"/>
    <w:rsid w:val="00656131"/>
    <w:rsid w:val="00656816"/>
    <w:rsid w:val="00661835"/>
    <w:rsid w:val="0066597C"/>
    <w:rsid w:val="00673673"/>
    <w:rsid w:val="00681279"/>
    <w:rsid w:val="006823B4"/>
    <w:rsid w:val="006A609C"/>
    <w:rsid w:val="006B2C10"/>
    <w:rsid w:val="00721E1A"/>
    <w:rsid w:val="00722F48"/>
    <w:rsid w:val="00743CA0"/>
    <w:rsid w:val="007562E7"/>
    <w:rsid w:val="0076359D"/>
    <w:rsid w:val="00776054"/>
    <w:rsid w:val="00777C33"/>
    <w:rsid w:val="00777F2E"/>
    <w:rsid w:val="00782FA5"/>
    <w:rsid w:val="007933FB"/>
    <w:rsid w:val="00793874"/>
    <w:rsid w:val="007B2D28"/>
    <w:rsid w:val="007B78A0"/>
    <w:rsid w:val="007C110C"/>
    <w:rsid w:val="007C140D"/>
    <w:rsid w:val="007F1949"/>
    <w:rsid w:val="007F2CCF"/>
    <w:rsid w:val="008225FD"/>
    <w:rsid w:val="00830752"/>
    <w:rsid w:val="00854C12"/>
    <w:rsid w:val="00857ABA"/>
    <w:rsid w:val="008606B9"/>
    <w:rsid w:val="0086775D"/>
    <w:rsid w:val="008742C3"/>
    <w:rsid w:val="00894602"/>
    <w:rsid w:val="00895DA1"/>
    <w:rsid w:val="008A2E72"/>
    <w:rsid w:val="008A69B5"/>
    <w:rsid w:val="008B0F3F"/>
    <w:rsid w:val="008B79AF"/>
    <w:rsid w:val="008C6EED"/>
    <w:rsid w:val="008D1E3C"/>
    <w:rsid w:val="008D4035"/>
    <w:rsid w:val="008D6998"/>
    <w:rsid w:val="008E780B"/>
    <w:rsid w:val="008F1D78"/>
    <w:rsid w:val="008F42B1"/>
    <w:rsid w:val="0091142D"/>
    <w:rsid w:val="00912824"/>
    <w:rsid w:val="00933BE9"/>
    <w:rsid w:val="00934216"/>
    <w:rsid w:val="00935305"/>
    <w:rsid w:val="009353F9"/>
    <w:rsid w:val="0094407D"/>
    <w:rsid w:val="00947AEC"/>
    <w:rsid w:val="00951011"/>
    <w:rsid w:val="00951FDC"/>
    <w:rsid w:val="00953D61"/>
    <w:rsid w:val="00955AE5"/>
    <w:rsid w:val="00956758"/>
    <w:rsid w:val="009569D1"/>
    <w:rsid w:val="009724FE"/>
    <w:rsid w:val="00972DF5"/>
    <w:rsid w:val="0098213D"/>
    <w:rsid w:val="009947A3"/>
    <w:rsid w:val="00997D15"/>
    <w:rsid w:val="009A1CDC"/>
    <w:rsid w:val="009B7139"/>
    <w:rsid w:val="009C2349"/>
    <w:rsid w:val="009D76B0"/>
    <w:rsid w:val="009F38C0"/>
    <w:rsid w:val="009F5834"/>
    <w:rsid w:val="00A140CE"/>
    <w:rsid w:val="00A169B3"/>
    <w:rsid w:val="00A17E6C"/>
    <w:rsid w:val="00A3663E"/>
    <w:rsid w:val="00A376B7"/>
    <w:rsid w:val="00A5620F"/>
    <w:rsid w:val="00A60B55"/>
    <w:rsid w:val="00A71659"/>
    <w:rsid w:val="00A72E7D"/>
    <w:rsid w:val="00A82C9A"/>
    <w:rsid w:val="00AD1C35"/>
    <w:rsid w:val="00AE1572"/>
    <w:rsid w:val="00AF037D"/>
    <w:rsid w:val="00B24C86"/>
    <w:rsid w:val="00B33972"/>
    <w:rsid w:val="00B345DE"/>
    <w:rsid w:val="00B43678"/>
    <w:rsid w:val="00B5049E"/>
    <w:rsid w:val="00B54AFC"/>
    <w:rsid w:val="00B60B50"/>
    <w:rsid w:val="00B66974"/>
    <w:rsid w:val="00B75C62"/>
    <w:rsid w:val="00B76D50"/>
    <w:rsid w:val="00B803CF"/>
    <w:rsid w:val="00B9011E"/>
    <w:rsid w:val="00B91989"/>
    <w:rsid w:val="00BB039C"/>
    <w:rsid w:val="00BC44D7"/>
    <w:rsid w:val="00BC6D90"/>
    <w:rsid w:val="00BD108E"/>
    <w:rsid w:val="00BD4191"/>
    <w:rsid w:val="00BD636A"/>
    <w:rsid w:val="00BE746B"/>
    <w:rsid w:val="00BF0548"/>
    <w:rsid w:val="00C27E0E"/>
    <w:rsid w:val="00C30F61"/>
    <w:rsid w:val="00C365CD"/>
    <w:rsid w:val="00C414D6"/>
    <w:rsid w:val="00C41EB0"/>
    <w:rsid w:val="00C46F8A"/>
    <w:rsid w:val="00C60E1D"/>
    <w:rsid w:val="00C624AE"/>
    <w:rsid w:val="00C64D65"/>
    <w:rsid w:val="00C77792"/>
    <w:rsid w:val="00C92292"/>
    <w:rsid w:val="00C92A1D"/>
    <w:rsid w:val="00CA1B4E"/>
    <w:rsid w:val="00CA61EF"/>
    <w:rsid w:val="00CC107A"/>
    <w:rsid w:val="00CC1ED8"/>
    <w:rsid w:val="00CE77AC"/>
    <w:rsid w:val="00CF6F2D"/>
    <w:rsid w:val="00D05407"/>
    <w:rsid w:val="00D1366C"/>
    <w:rsid w:val="00D20983"/>
    <w:rsid w:val="00D22523"/>
    <w:rsid w:val="00D26D34"/>
    <w:rsid w:val="00D30DA8"/>
    <w:rsid w:val="00D50804"/>
    <w:rsid w:val="00D77087"/>
    <w:rsid w:val="00D959E5"/>
    <w:rsid w:val="00DB4997"/>
    <w:rsid w:val="00DC3AFC"/>
    <w:rsid w:val="00DC5E3B"/>
    <w:rsid w:val="00DD0BA4"/>
    <w:rsid w:val="00DE6137"/>
    <w:rsid w:val="00DF136C"/>
    <w:rsid w:val="00DF4AE7"/>
    <w:rsid w:val="00DF5B72"/>
    <w:rsid w:val="00E009B6"/>
    <w:rsid w:val="00E24B02"/>
    <w:rsid w:val="00E346D8"/>
    <w:rsid w:val="00E41654"/>
    <w:rsid w:val="00E5542B"/>
    <w:rsid w:val="00E570D6"/>
    <w:rsid w:val="00E71AD3"/>
    <w:rsid w:val="00E77D82"/>
    <w:rsid w:val="00E8083E"/>
    <w:rsid w:val="00E87A03"/>
    <w:rsid w:val="00E87EDA"/>
    <w:rsid w:val="00E87F3A"/>
    <w:rsid w:val="00E9170E"/>
    <w:rsid w:val="00EA7B5F"/>
    <w:rsid w:val="00EB0777"/>
    <w:rsid w:val="00EC4419"/>
    <w:rsid w:val="00EC7F8C"/>
    <w:rsid w:val="00EF718A"/>
    <w:rsid w:val="00EF7C24"/>
    <w:rsid w:val="00EF7CE7"/>
    <w:rsid w:val="00F049B6"/>
    <w:rsid w:val="00F14FD3"/>
    <w:rsid w:val="00F277B7"/>
    <w:rsid w:val="00F60957"/>
    <w:rsid w:val="00F62BD5"/>
    <w:rsid w:val="00F65358"/>
    <w:rsid w:val="00F71932"/>
    <w:rsid w:val="00F75C7C"/>
    <w:rsid w:val="00F92304"/>
    <w:rsid w:val="00F9238A"/>
    <w:rsid w:val="00F92651"/>
    <w:rsid w:val="00F95DA1"/>
    <w:rsid w:val="00FA31BC"/>
    <w:rsid w:val="00FA5B44"/>
    <w:rsid w:val="00FD2F12"/>
    <w:rsid w:val="00FF3207"/>
    <w:rsid w:val="00FF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42C3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qFormat/>
    <w:rsid w:val="00C922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qFormat/>
    <w:rsid w:val="003E1A47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728D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itle1">
    <w:name w:val="Title1"/>
    <w:basedOn w:val="Normal"/>
    <w:rsid w:val="008A2E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0E6158"/>
    <w:rPr>
      <w:b/>
      <w:bCs/>
    </w:rPr>
  </w:style>
  <w:style w:type="paragraph" w:customStyle="1" w:styleId="Default">
    <w:name w:val="Default"/>
    <w:rsid w:val="00C92A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lt">
    <w:name w:val="al_t"/>
    <w:basedOn w:val="DefaultParagraphFont"/>
    <w:rsid w:val="00090DA3"/>
  </w:style>
  <w:style w:type="character" w:styleId="Hyperlink">
    <w:name w:val="Hyperlink"/>
    <w:basedOn w:val="DefaultParagraphFont"/>
    <w:rsid w:val="007B78A0"/>
    <w:rPr>
      <w:color w:val="0000FF"/>
      <w:u w:val="single"/>
    </w:rPr>
  </w:style>
  <w:style w:type="table" w:styleId="TableGrid">
    <w:name w:val="Table Grid"/>
    <w:basedOn w:val="TableNormal"/>
    <w:rsid w:val="008C6EE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F38C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F38C0"/>
  </w:style>
  <w:style w:type="paragraph" w:styleId="Footer">
    <w:name w:val="footer"/>
    <w:basedOn w:val="Normal"/>
    <w:link w:val="FooterChar"/>
    <w:rsid w:val="009F38C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F38C0"/>
  </w:style>
  <w:style w:type="character" w:customStyle="1" w:styleId="Heading3Char">
    <w:name w:val="Heading 3 Char"/>
    <w:basedOn w:val="DefaultParagraphFont"/>
    <w:link w:val="Heading3"/>
    <w:rsid w:val="003E1A47"/>
    <w:rPr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EA7B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7562E7"/>
  </w:style>
  <w:style w:type="paragraph" w:customStyle="1" w:styleId="Style">
    <w:name w:val="Style"/>
    <w:rsid w:val="00F95DA1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922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42C3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qFormat/>
    <w:rsid w:val="00C922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qFormat/>
    <w:rsid w:val="003E1A47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728D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itle1">
    <w:name w:val="Title1"/>
    <w:basedOn w:val="Normal"/>
    <w:rsid w:val="008A2E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0E6158"/>
    <w:rPr>
      <w:b/>
      <w:bCs/>
    </w:rPr>
  </w:style>
  <w:style w:type="paragraph" w:customStyle="1" w:styleId="Default">
    <w:name w:val="Default"/>
    <w:rsid w:val="00C92A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lt">
    <w:name w:val="al_t"/>
    <w:basedOn w:val="DefaultParagraphFont"/>
    <w:rsid w:val="00090DA3"/>
  </w:style>
  <w:style w:type="character" w:styleId="Hyperlink">
    <w:name w:val="Hyperlink"/>
    <w:basedOn w:val="DefaultParagraphFont"/>
    <w:rsid w:val="007B78A0"/>
    <w:rPr>
      <w:color w:val="0000FF"/>
      <w:u w:val="single"/>
    </w:rPr>
  </w:style>
  <w:style w:type="table" w:styleId="TableGrid">
    <w:name w:val="Table Grid"/>
    <w:basedOn w:val="TableNormal"/>
    <w:rsid w:val="008C6EE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F38C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F38C0"/>
  </w:style>
  <w:style w:type="paragraph" w:styleId="Footer">
    <w:name w:val="footer"/>
    <w:basedOn w:val="Normal"/>
    <w:link w:val="FooterChar"/>
    <w:rsid w:val="009F38C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F38C0"/>
  </w:style>
  <w:style w:type="character" w:customStyle="1" w:styleId="Heading3Char">
    <w:name w:val="Heading 3 Char"/>
    <w:basedOn w:val="DefaultParagraphFont"/>
    <w:link w:val="Heading3"/>
    <w:rsid w:val="003E1A47"/>
    <w:rPr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EA7B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7562E7"/>
  </w:style>
  <w:style w:type="paragraph" w:customStyle="1" w:styleId="Style">
    <w:name w:val="Style"/>
    <w:rsid w:val="00F95DA1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922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etstvo\Desktop\OIK-&#1057;&#1098;&#1088;&#1085;&#1080;&#1094;&#1072;%20&#1055;&#1088;&#1086;&#1090;&#1086;&#1082;&#1086;&#1083;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995E6-6437-498E-9FB9-7B03CE9F5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OIK-Сърница Протокол</Template>
  <TotalTime>32</TotalTime>
  <Pages>4</Pages>
  <Words>705</Words>
  <Characters>4021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ОБЩИНСКА ИЗБИРАТЕЛНА КОМИСИЯ</vt:lpstr>
      <vt:lpstr>ОБЩИНСКА ИЗБИРАТЕЛНА КОМИСИЯ</vt:lpstr>
    </vt:vector>
  </TitlesOfParts>
  <Company/>
  <LinksUpToDate>false</LinksUpToDate>
  <CharactersWithSpaces>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</dc:title>
  <dc:creator>kmetstvo</dc:creator>
  <cp:lastModifiedBy> </cp:lastModifiedBy>
  <cp:revision>16</cp:revision>
  <cp:lastPrinted>2015-09-10T09:22:00Z</cp:lastPrinted>
  <dcterms:created xsi:type="dcterms:W3CDTF">2015-09-10T09:23:00Z</dcterms:created>
  <dcterms:modified xsi:type="dcterms:W3CDTF">2015-09-11T14:39:00Z</dcterms:modified>
</cp:coreProperties>
</file>