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DD0BA4" w:rsidRDefault="00D959E5" w:rsidP="008A2E72">
      <w:pPr>
        <w:pStyle w:val="Title1"/>
        <w:jc w:val="center"/>
        <w:rPr>
          <w:b/>
          <w:sz w:val="34"/>
          <w:szCs w:val="34"/>
        </w:rPr>
      </w:pPr>
      <w:r>
        <w:rPr>
          <w:b/>
          <w:sz w:val="34"/>
          <w:szCs w:val="34"/>
          <w:lang w:val="en-US"/>
        </w:rPr>
        <w:t xml:space="preserve"> </w:t>
      </w:r>
      <w:r w:rsidR="008A2E72" w:rsidRPr="003C2BEE">
        <w:rPr>
          <w:b/>
          <w:sz w:val="34"/>
          <w:szCs w:val="34"/>
        </w:rPr>
        <w:t>Общин</w:t>
      </w:r>
      <w:r w:rsidR="00854C12">
        <w:rPr>
          <w:b/>
          <w:sz w:val="34"/>
          <w:szCs w:val="34"/>
        </w:rPr>
        <w:t xml:space="preserve">ска избирателна комисия </w:t>
      </w:r>
      <w:r w:rsidR="00DD0BA4">
        <w:rPr>
          <w:b/>
          <w:sz w:val="34"/>
          <w:szCs w:val="34"/>
        </w:rPr>
        <w:t xml:space="preserve">Чепеларе </w:t>
      </w:r>
    </w:p>
    <w:p w:rsidR="008A2E72" w:rsidRDefault="00B52E93" w:rsidP="008A2E72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8A2E72" w:rsidRPr="00CA1B4E" w:rsidRDefault="008A2E72" w:rsidP="008A2E72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8A2E72" w:rsidRPr="00BC6D90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BC6D90">
        <w:rPr>
          <w:b/>
          <w:sz w:val="26"/>
          <w:szCs w:val="26"/>
        </w:rPr>
        <w:t xml:space="preserve">ПРОТОКОЛ № </w:t>
      </w:r>
      <w:r w:rsidR="002E5DD9">
        <w:rPr>
          <w:b/>
          <w:sz w:val="26"/>
          <w:szCs w:val="26"/>
          <w:lang w:val="en-US"/>
        </w:rPr>
        <w:t>1</w:t>
      </w:r>
      <w:r w:rsidR="004B4EF2" w:rsidRPr="00BC6D90">
        <w:rPr>
          <w:b/>
          <w:sz w:val="26"/>
          <w:szCs w:val="26"/>
        </w:rPr>
        <w:t xml:space="preserve"> </w:t>
      </w:r>
      <w:r w:rsidRPr="00BC6D90">
        <w:rPr>
          <w:b/>
          <w:sz w:val="26"/>
          <w:szCs w:val="26"/>
        </w:rPr>
        <w:t xml:space="preserve">/ </w:t>
      </w:r>
      <w:r w:rsidR="00830752">
        <w:rPr>
          <w:b/>
          <w:sz w:val="26"/>
          <w:szCs w:val="26"/>
          <w:lang w:val="en-US"/>
        </w:rPr>
        <w:t>0</w:t>
      </w:r>
      <w:r w:rsidR="002E5DD9">
        <w:rPr>
          <w:b/>
          <w:sz w:val="26"/>
          <w:szCs w:val="26"/>
          <w:lang w:val="en-US"/>
        </w:rPr>
        <w:t>5</w:t>
      </w:r>
      <w:r w:rsidR="00C46F8A" w:rsidRPr="00BC6D90">
        <w:rPr>
          <w:b/>
          <w:sz w:val="26"/>
          <w:szCs w:val="26"/>
        </w:rPr>
        <w:t>.0</w:t>
      </w:r>
      <w:r w:rsidR="00DD0BA4">
        <w:rPr>
          <w:b/>
          <w:sz w:val="26"/>
          <w:szCs w:val="26"/>
        </w:rPr>
        <w:t>9</w:t>
      </w:r>
      <w:r w:rsidR="00854C12" w:rsidRPr="00BC6D90">
        <w:rPr>
          <w:b/>
          <w:sz w:val="26"/>
          <w:szCs w:val="26"/>
        </w:rPr>
        <w:t>.2015 г.</w:t>
      </w:r>
    </w:p>
    <w:p w:rsidR="008A2E72" w:rsidRPr="00BC6D90" w:rsidRDefault="008A2E72" w:rsidP="008A2E72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8A2E72" w:rsidRPr="00BC6D90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BC6D90">
        <w:rPr>
          <w:sz w:val="26"/>
          <w:szCs w:val="26"/>
        </w:rPr>
        <w:t xml:space="preserve">Днес, </w:t>
      </w:r>
      <w:r w:rsidR="00DD0BA4">
        <w:rPr>
          <w:sz w:val="26"/>
          <w:szCs w:val="26"/>
        </w:rPr>
        <w:t>0</w:t>
      </w:r>
      <w:r w:rsidR="00FD2F12">
        <w:rPr>
          <w:sz w:val="26"/>
          <w:szCs w:val="26"/>
          <w:lang w:val="en-US"/>
        </w:rPr>
        <w:t>5</w:t>
      </w:r>
      <w:r w:rsidR="00C46F8A" w:rsidRPr="00BC6D90">
        <w:rPr>
          <w:sz w:val="26"/>
          <w:szCs w:val="26"/>
        </w:rPr>
        <w:t>.0</w:t>
      </w:r>
      <w:r w:rsidR="00DD0BA4">
        <w:rPr>
          <w:sz w:val="26"/>
          <w:szCs w:val="26"/>
        </w:rPr>
        <w:t>9</w:t>
      </w:r>
      <w:r w:rsidR="00854C12" w:rsidRPr="00BC6D90">
        <w:rPr>
          <w:sz w:val="26"/>
          <w:szCs w:val="26"/>
        </w:rPr>
        <w:t>.2015</w:t>
      </w:r>
      <w:r w:rsidRPr="00BC6D90">
        <w:rPr>
          <w:sz w:val="26"/>
          <w:szCs w:val="26"/>
        </w:rPr>
        <w:t>г. Общинск</w:t>
      </w:r>
      <w:r w:rsidR="00830752">
        <w:rPr>
          <w:sz w:val="26"/>
          <w:szCs w:val="26"/>
        </w:rPr>
        <w:t xml:space="preserve">ата избирателна комисия Чепеларе </w:t>
      </w:r>
      <w:r w:rsidRPr="00BC6D90">
        <w:rPr>
          <w:sz w:val="26"/>
          <w:szCs w:val="26"/>
        </w:rPr>
        <w:t xml:space="preserve"> се събра на редовно заседание в състав:</w:t>
      </w:r>
    </w:p>
    <w:p w:rsidR="00DF4AE7" w:rsidRPr="00BC6D90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</w:p>
    <w:p w:rsidR="00C92A1D" w:rsidRPr="00BC6D90" w:rsidRDefault="00C92A1D" w:rsidP="00C92A1D">
      <w:pPr>
        <w:shd w:val="clear" w:color="auto" w:fill="FFFFFF"/>
        <w:ind w:firstLine="426"/>
        <w:jc w:val="both"/>
        <w:rPr>
          <w:b/>
          <w:bCs/>
          <w:spacing w:val="-10"/>
          <w:sz w:val="26"/>
          <w:szCs w:val="26"/>
        </w:rPr>
      </w:pPr>
      <w:r w:rsidRPr="00BC6D90">
        <w:rPr>
          <w:b/>
          <w:bCs/>
          <w:spacing w:val="-10"/>
          <w:sz w:val="26"/>
          <w:szCs w:val="26"/>
        </w:rPr>
        <w:t>ПРЕДСЕДАТЕЛ:</w:t>
      </w:r>
    </w:p>
    <w:p w:rsidR="00854C12" w:rsidRPr="00BC6D90" w:rsidRDefault="00DD0BA4" w:rsidP="00C92A1D">
      <w:pPr>
        <w:shd w:val="clear" w:color="auto" w:fill="FFFFFF"/>
        <w:ind w:firstLine="426"/>
        <w:jc w:val="both"/>
        <w:rPr>
          <w:bCs/>
          <w:spacing w:val="-10"/>
          <w:sz w:val="26"/>
          <w:szCs w:val="26"/>
        </w:rPr>
      </w:pPr>
      <w:r>
        <w:rPr>
          <w:bCs/>
          <w:spacing w:val="-10"/>
          <w:sz w:val="26"/>
          <w:szCs w:val="26"/>
        </w:rPr>
        <w:t xml:space="preserve">Иван Тодоров  Сиваков </w:t>
      </w:r>
    </w:p>
    <w:p w:rsidR="00C92A1D" w:rsidRPr="00BC6D90" w:rsidRDefault="00C92A1D" w:rsidP="00C92A1D">
      <w:pPr>
        <w:shd w:val="clear" w:color="auto" w:fill="FFFFFF"/>
        <w:ind w:right="5990" w:firstLine="426"/>
        <w:jc w:val="both"/>
        <w:rPr>
          <w:b/>
          <w:bCs/>
          <w:spacing w:val="-8"/>
          <w:sz w:val="26"/>
          <w:szCs w:val="26"/>
        </w:rPr>
      </w:pPr>
      <w:r w:rsidRPr="00BC6D90">
        <w:rPr>
          <w:b/>
          <w:bCs/>
          <w:spacing w:val="-8"/>
          <w:sz w:val="26"/>
          <w:szCs w:val="26"/>
        </w:rPr>
        <w:t>ЗАМ. ПРЕДСЕДАТЕЛ</w:t>
      </w:r>
      <w:r w:rsidR="00854C12" w:rsidRPr="00BC6D90">
        <w:rPr>
          <w:b/>
          <w:bCs/>
          <w:spacing w:val="-8"/>
          <w:sz w:val="26"/>
          <w:szCs w:val="26"/>
        </w:rPr>
        <w:t>:</w:t>
      </w:r>
    </w:p>
    <w:p w:rsidR="00854C12" w:rsidRPr="00BC6D90" w:rsidRDefault="00DD0BA4" w:rsidP="00C92A1D">
      <w:pPr>
        <w:shd w:val="clear" w:color="auto" w:fill="FFFFFF"/>
        <w:ind w:right="5990" w:firstLine="426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Атанаска  Василева Паунова  </w:t>
      </w:r>
    </w:p>
    <w:p w:rsidR="00C92A1D" w:rsidRPr="00BC6D90" w:rsidRDefault="00C92A1D" w:rsidP="00C92A1D">
      <w:pPr>
        <w:shd w:val="clear" w:color="auto" w:fill="FFFFFF"/>
        <w:ind w:right="5990" w:firstLine="426"/>
        <w:jc w:val="both"/>
        <w:rPr>
          <w:b/>
          <w:bCs/>
          <w:sz w:val="26"/>
          <w:szCs w:val="26"/>
        </w:rPr>
      </w:pPr>
      <w:r w:rsidRPr="00BC6D90">
        <w:rPr>
          <w:b/>
          <w:bCs/>
          <w:sz w:val="26"/>
          <w:szCs w:val="26"/>
        </w:rPr>
        <w:t>СЕКРЕТАР:</w:t>
      </w:r>
    </w:p>
    <w:p w:rsidR="00854C12" w:rsidRPr="00BC6D90" w:rsidRDefault="00DD0BA4" w:rsidP="00C92A1D">
      <w:pPr>
        <w:shd w:val="clear" w:color="auto" w:fill="FFFFFF"/>
        <w:ind w:right="5990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Вера Чавдарова  Касабова  </w:t>
      </w:r>
    </w:p>
    <w:p w:rsidR="00C92A1D" w:rsidRPr="00BC6D90" w:rsidRDefault="00C92A1D" w:rsidP="00C92A1D">
      <w:pPr>
        <w:shd w:val="clear" w:color="auto" w:fill="FFFFFF"/>
        <w:ind w:left="19" w:right="5491" w:firstLine="709"/>
        <w:jc w:val="both"/>
        <w:rPr>
          <w:spacing w:val="-8"/>
          <w:sz w:val="26"/>
          <w:szCs w:val="26"/>
          <w:highlight w:val="yellow"/>
        </w:rPr>
      </w:pPr>
    </w:p>
    <w:p w:rsidR="00C92A1D" w:rsidRPr="00BC6D90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sz w:val="26"/>
          <w:szCs w:val="26"/>
        </w:rPr>
      </w:pPr>
      <w:r w:rsidRPr="00BC6D90">
        <w:rPr>
          <w:b/>
          <w:bCs/>
          <w:sz w:val="26"/>
          <w:szCs w:val="26"/>
        </w:rPr>
        <w:t>И ЧЛЕНОВЕ:</w:t>
      </w:r>
    </w:p>
    <w:p w:rsidR="00895DA1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1.Блага  Костадинова Метаксова</w:t>
      </w:r>
    </w:p>
    <w:p w:rsidR="00DD0BA4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2.Атанас </w:t>
      </w:r>
      <w:r w:rsidR="001C3A47">
        <w:rPr>
          <w:sz w:val="26"/>
          <w:szCs w:val="26"/>
        </w:rPr>
        <w:t>Павлов Мер</w:t>
      </w:r>
      <w:r w:rsidR="00830752">
        <w:rPr>
          <w:sz w:val="26"/>
          <w:szCs w:val="26"/>
        </w:rPr>
        <w:t>д</w:t>
      </w:r>
      <w:r w:rsidR="001C3A47">
        <w:rPr>
          <w:sz w:val="26"/>
          <w:szCs w:val="26"/>
        </w:rPr>
        <w:t>жанов</w:t>
      </w:r>
    </w:p>
    <w:p w:rsidR="001C3A47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3.Стефан  Ангелов Бунзин </w:t>
      </w:r>
    </w:p>
    <w:p w:rsidR="001C3A47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Милена  Атанасова  Станкова </w:t>
      </w:r>
    </w:p>
    <w:p w:rsidR="001C3A47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Василка  Димитрова Сивенова </w:t>
      </w:r>
    </w:p>
    <w:p w:rsidR="001C3A47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6.Димитър  Йорданов Куцев</w:t>
      </w:r>
    </w:p>
    <w:p w:rsidR="001C3A47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7.Стефка  Дафова  Станкова  </w:t>
      </w:r>
    </w:p>
    <w:p w:rsidR="00830752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7F2CCF">
        <w:rPr>
          <w:sz w:val="26"/>
          <w:szCs w:val="26"/>
        </w:rPr>
        <w:t>М</w:t>
      </w:r>
      <w:r>
        <w:rPr>
          <w:sz w:val="26"/>
          <w:szCs w:val="26"/>
        </w:rPr>
        <w:t>ария Георгиева  Георгиева</w:t>
      </w:r>
    </w:p>
    <w:p w:rsidR="001D24CA" w:rsidRPr="001D24CA" w:rsidRDefault="00830752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9.</w:t>
      </w:r>
      <w:r w:rsidR="001C3A47">
        <w:rPr>
          <w:sz w:val="26"/>
          <w:szCs w:val="26"/>
        </w:rPr>
        <w:t xml:space="preserve">  </w:t>
      </w:r>
      <w:r w:rsidR="001D24CA">
        <w:rPr>
          <w:sz w:val="26"/>
          <w:szCs w:val="26"/>
          <w:lang w:val="en-US"/>
        </w:rPr>
        <w:t xml:space="preserve"> </w:t>
      </w:r>
    </w:p>
    <w:p w:rsidR="001C3A47" w:rsidRPr="00DD0BA4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2A1D" w:rsidRDefault="00F92651" w:rsidP="00C92A1D">
      <w:pPr>
        <w:shd w:val="clear" w:color="auto" w:fill="FFFFFF"/>
        <w:ind w:right="29" w:firstLine="426"/>
        <w:jc w:val="both"/>
        <w:rPr>
          <w:sz w:val="26"/>
          <w:szCs w:val="26"/>
          <w:lang w:val="en-US"/>
        </w:rPr>
      </w:pPr>
      <w:r w:rsidRPr="00BC6D90">
        <w:rPr>
          <w:spacing w:val="-3"/>
          <w:sz w:val="26"/>
          <w:szCs w:val="26"/>
        </w:rPr>
        <w:t xml:space="preserve">Присъстват </w:t>
      </w:r>
      <w:r w:rsidR="00F95DA1">
        <w:rPr>
          <w:spacing w:val="-3"/>
          <w:sz w:val="26"/>
          <w:szCs w:val="26"/>
          <w:lang w:val="en-US"/>
        </w:rPr>
        <w:t>1</w:t>
      </w:r>
      <w:r w:rsidR="001C3A47">
        <w:rPr>
          <w:spacing w:val="-3"/>
          <w:sz w:val="26"/>
          <w:szCs w:val="26"/>
        </w:rPr>
        <w:t>0</w:t>
      </w:r>
      <w:r w:rsidR="00895DA1" w:rsidRPr="00BC6D90">
        <w:rPr>
          <w:spacing w:val="-3"/>
          <w:sz w:val="26"/>
          <w:szCs w:val="26"/>
        </w:rPr>
        <w:t xml:space="preserve"> членове </w:t>
      </w:r>
      <w:r w:rsidR="00186BCD" w:rsidRPr="00BC6D90">
        <w:rPr>
          <w:spacing w:val="-3"/>
          <w:sz w:val="26"/>
          <w:szCs w:val="26"/>
          <w:lang w:val="en-US"/>
        </w:rPr>
        <w:t xml:space="preserve"> </w:t>
      </w:r>
      <w:r w:rsidR="00C92A1D" w:rsidRPr="00BC6D90">
        <w:rPr>
          <w:spacing w:val="-3"/>
          <w:sz w:val="26"/>
          <w:szCs w:val="26"/>
        </w:rPr>
        <w:t>на</w:t>
      </w:r>
      <w:r w:rsidR="00186BCD" w:rsidRPr="00BC6D90">
        <w:rPr>
          <w:spacing w:val="-3"/>
          <w:sz w:val="26"/>
          <w:szCs w:val="26"/>
          <w:lang w:val="en-US"/>
        </w:rPr>
        <w:t xml:space="preserve"> </w:t>
      </w:r>
      <w:r w:rsidR="00C92A1D" w:rsidRPr="00BC6D90">
        <w:rPr>
          <w:spacing w:val="-3"/>
          <w:sz w:val="26"/>
          <w:szCs w:val="26"/>
        </w:rPr>
        <w:t xml:space="preserve"> ОИК </w:t>
      </w:r>
      <w:r w:rsidR="00186BCD" w:rsidRPr="00BC6D90">
        <w:rPr>
          <w:spacing w:val="-3"/>
          <w:sz w:val="26"/>
          <w:szCs w:val="26"/>
        </w:rPr>
        <w:t>–</w:t>
      </w:r>
      <w:r w:rsidR="001C3A47">
        <w:rPr>
          <w:spacing w:val="-3"/>
          <w:sz w:val="26"/>
          <w:szCs w:val="26"/>
        </w:rPr>
        <w:t>Чепеларе</w:t>
      </w:r>
      <w:r w:rsidR="00C92A1D" w:rsidRPr="00BC6D90">
        <w:rPr>
          <w:spacing w:val="-3"/>
          <w:sz w:val="26"/>
          <w:szCs w:val="26"/>
        </w:rPr>
        <w:t xml:space="preserve">. Комисията има необходимия </w:t>
      </w:r>
      <w:r w:rsidR="00C92A1D" w:rsidRPr="00BC6D90">
        <w:rPr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BC6D90">
        <w:rPr>
          <w:sz w:val="26"/>
          <w:szCs w:val="26"/>
        </w:rPr>
        <w:t xml:space="preserve">квалифицирано мнозинство от </w:t>
      </w:r>
      <w:r w:rsidR="00F95DA1">
        <w:rPr>
          <w:sz w:val="26"/>
          <w:szCs w:val="26"/>
        </w:rPr>
        <w:t>8</w:t>
      </w:r>
      <w:r w:rsidR="00C92A1D" w:rsidRPr="00BC6D90">
        <w:rPr>
          <w:sz w:val="26"/>
          <w:szCs w:val="26"/>
        </w:rPr>
        <w:t xml:space="preserve"> гласа.</w:t>
      </w:r>
    </w:p>
    <w:p w:rsidR="001D24CA" w:rsidRPr="001D24CA" w:rsidRDefault="001D24CA" w:rsidP="00C92A1D">
      <w:pPr>
        <w:shd w:val="clear" w:color="auto" w:fill="FFFFFF"/>
        <w:ind w:right="2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 уважителна  причина  отсъства  Атанас </w:t>
      </w:r>
      <w:r w:rsidR="001334DE">
        <w:rPr>
          <w:sz w:val="26"/>
          <w:szCs w:val="26"/>
        </w:rPr>
        <w:t xml:space="preserve"> Павлов</w:t>
      </w:r>
      <w:r>
        <w:rPr>
          <w:sz w:val="26"/>
          <w:szCs w:val="26"/>
        </w:rPr>
        <w:t xml:space="preserve"> Мер</w:t>
      </w:r>
      <w:r w:rsidR="001334DE">
        <w:rPr>
          <w:sz w:val="26"/>
          <w:szCs w:val="26"/>
        </w:rPr>
        <w:t>д</w:t>
      </w:r>
      <w:r>
        <w:rPr>
          <w:sz w:val="26"/>
          <w:szCs w:val="26"/>
        </w:rPr>
        <w:t>жанов.</w:t>
      </w:r>
    </w:p>
    <w:p w:rsidR="001D24CA" w:rsidRPr="001D24CA" w:rsidRDefault="001D24CA" w:rsidP="00C92A1D">
      <w:pPr>
        <w:shd w:val="clear" w:color="auto" w:fill="FFFFFF"/>
        <w:ind w:right="29" w:firstLine="426"/>
        <w:jc w:val="both"/>
        <w:rPr>
          <w:sz w:val="26"/>
          <w:szCs w:val="26"/>
          <w:lang w:val="en-US"/>
        </w:rPr>
      </w:pPr>
    </w:p>
    <w:p w:rsidR="00C92A1D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C6D90">
        <w:rPr>
          <w:sz w:val="26"/>
          <w:szCs w:val="26"/>
        </w:rPr>
        <w:t>Председателят предложи проект за дневен ред на днешното заседание:</w:t>
      </w:r>
    </w:p>
    <w:p w:rsidR="001C3A47" w:rsidRDefault="001C3A47" w:rsidP="001C3A4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Приемане  на  работно  време</w:t>
      </w:r>
    </w:p>
    <w:p w:rsidR="001C3A47" w:rsidRDefault="001C3A47" w:rsidP="001C3A4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Изготвяне  график  за работа  на  ОИК</w:t>
      </w:r>
    </w:p>
    <w:p w:rsidR="007F2CCF" w:rsidRPr="00DF32A8" w:rsidRDefault="001C3A47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 w:rsidRPr="00743CA0">
        <w:rPr>
          <w:sz w:val="26"/>
          <w:szCs w:val="26"/>
        </w:rPr>
        <w:t>Определяне  място  за  поставяне  решенията  на  ОИК</w:t>
      </w:r>
    </w:p>
    <w:p w:rsidR="00DF32A8" w:rsidRPr="00743CA0" w:rsidRDefault="00DF32A8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Избор на  член за  маркиране  на  печата  на ОИК</w:t>
      </w:r>
    </w:p>
    <w:tbl>
      <w:tblPr>
        <w:tblW w:w="5726" w:type="dxa"/>
        <w:tblInd w:w="93" w:type="dxa"/>
        <w:tblLook w:val="04A0" w:firstRow="1" w:lastRow="0" w:firstColumn="1" w:lastColumn="0" w:noHBand="0" w:noVBand="1"/>
      </w:tblPr>
      <w:tblGrid>
        <w:gridCol w:w="5726"/>
      </w:tblGrid>
      <w:tr w:rsidR="00E41654" w:rsidRPr="001C3A47" w:rsidTr="007F2CCF">
        <w:trPr>
          <w:trHeight w:val="1650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54" w:rsidRDefault="00E41654" w:rsidP="001D24CA">
            <w:pPr>
              <w:shd w:val="clear" w:color="auto" w:fill="FFFFFF"/>
              <w:ind w:firstLine="407"/>
              <w:jc w:val="both"/>
              <w:rPr>
                <w:b/>
                <w:bCs/>
                <w:sz w:val="26"/>
                <w:szCs w:val="26"/>
              </w:rPr>
            </w:pPr>
          </w:p>
          <w:p w:rsidR="00E41654" w:rsidRPr="00BC6D90" w:rsidRDefault="001D24CA" w:rsidP="001D24CA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>
              <w:t xml:space="preserve">      </w:t>
            </w:r>
            <w:r w:rsidR="00E41654">
              <w:t>ГЛАСУВАЛИ  „ЗА “</w:t>
            </w:r>
          </w:p>
          <w:p w:rsidR="007F2CCF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Иван Тодоров Сиваков </w:t>
            </w:r>
          </w:p>
          <w:p w:rsidR="007F2CCF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Атанаска  Василева  Паунова </w:t>
            </w:r>
          </w:p>
          <w:p w:rsidR="007F2CCF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Вера  Чавдарова Касабова </w:t>
            </w:r>
          </w:p>
          <w:p w:rsidR="007F2CCF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Блага  Костадинова Метаксова</w:t>
            </w:r>
          </w:p>
          <w:p w:rsidR="007F2CCF" w:rsidRDefault="00334B74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F2CCF">
              <w:rPr>
                <w:sz w:val="26"/>
                <w:szCs w:val="26"/>
              </w:rPr>
              <w:t xml:space="preserve">. Стефан  Ангелов Бунзин </w:t>
            </w:r>
          </w:p>
          <w:p w:rsidR="007F2CCF" w:rsidRDefault="00334B74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F2CCF">
              <w:rPr>
                <w:sz w:val="26"/>
                <w:szCs w:val="26"/>
              </w:rPr>
              <w:t xml:space="preserve"> Милена  Атанасова  Станкова </w:t>
            </w:r>
          </w:p>
          <w:p w:rsidR="007F2CCF" w:rsidRDefault="00334B74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F2CCF">
              <w:rPr>
                <w:sz w:val="26"/>
                <w:szCs w:val="26"/>
              </w:rPr>
              <w:t xml:space="preserve">. Василка  Димитрова Сивенова </w:t>
            </w:r>
          </w:p>
          <w:p w:rsidR="007F2CCF" w:rsidRDefault="00334B74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F2CCF">
              <w:rPr>
                <w:sz w:val="26"/>
                <w:szCs w:val="26"/>
              </w:rPr>
              <w:t>. Димитър  Йорданов Куцев</w:t>
            </w:r>
          </w:p>
          <w:p w:rsidR="007F2CCF" w:rsidRDefault="00334B74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F2CCF">
              <w:rPr>
                <w:sz w:val="26"/>
                <w:szCs w:val="26"/>
              </w:rPr>
              <w:t xml:space="preserve">.Стефка  Дафова  Станкова  </w:t>
            </w:r>
          </w:p>
          <w:p w:rsidR="007F2CCF" w:rsidRPr="001C3A47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334B7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.Мария Георгиева  Георгиева  </w:t>
            </w:r>
          </w:p>
        </w:tc>
      </w:tr>
    </w:tbl>
    <w:p w:rsidR="00085D7A" w:rsidRPr="00BC6D90" w:rsidRDefault="00085D7A" w:rsidP="001D24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B66974" w:rsidRPr="00BC6D90" w:rsidRDefault="00B66974" w:rsidP="001D24CA">
      <w:pPr>
        <w:pStyle w:val="NormalWeb"/>
        <w:spacing w:before="0" w:beforeAutospacing="0" w:after="0" w:afterAutospacing="0"/>
        <w:ind w:firstLine="349"/>
        <w:jc w:val="both"/>
        <w:rPr>
          <w:b/>
          <w:sz w:val="26"/>
          <w:szCs w:val="26"/>
        </w:rPr>
      </w:pPr>
    </w:p>
    <w:p w:rsidR="006510D2" w:rsidRDefault="006510D2" w:rsidP="001D24C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D90">
        <w:rPr>
          <w:b/>
          <w:sz w:val="26"/>
          <w:szCs w:val="26"/>
        </w:rPr>
        <w:t>ГЛАСУВАЛИ „ПРОТИВ”</w:t>
      </w:r>
      <w:r w:rsidRPr="00BC6D90">
        <w:rPr>
          <w:sz w:val="26"/>
          <w:szCs w:val="26"/>
        </w:rPr>
        <w:t>: няма</w:t>
      </w:r>
    </w:p>
    <w:p w:rsidR="007F2CCF" w:rsidRPr="00BC6D90" w:rsidRDefault="007F2CCF" w:rsidP="001D24C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7C110C" w:rsidRPr="00BC6D90" w:rsidRDefault="007C110C" w:rsidP="003E1A47">
      <w:pPr>
        <w:rPr>
          <w:sz w:val="26"/>
          <w:szCs w:val="26"/>
        </w:rPr>
      </w:pPr>
    </w:p>
    <w:p w:rsidR="007C110C" w:rsidRPr="00BC6D90" w:rsidRDefault="007F2CCF" w:rsidP="003E1A47">
      <w:pPr>
        <w:rPr>
          <w:sz w:val="26"/>
          <w:szCs w:val="26"/>
        </w:rPr>
      </w:pPr>
      <w:r>
        <w:rPr>
          <w:sz w:val="26"/>
          <w:szCs w:val="26"/>
        </w:rPr>
        <w:t xml:space="preserve">По  т.1 от дневния  ред  г-н Бунзин  предложи   работно  време </w:t>
      </w:r>
      <w:r w:rsidR="00334B74">
        <w:rPr>
          <w:sz w:val="26"/>
          <w:szCs w:val="26"/>
        </w:rPr>
        <w:t xml:space="preserve"> </w:t>
      </w:r>
      <w:r w:rsidR="00F277B7">
        <w:rPr>
          <w:sz w:val="26"/>
          <w:szCs w:val="26"/>
        </w:rPr>
        <w:t>от  09,00 часа  до  17,00 часа.</w:t>
      </w:r>
      <w:r>
        <w:rPr>
          <w:sz w:val="26"/>
          <w:szCs w:val="26"/>
        </w:rPr>
        <w:t xml:space="preserve"> </w:t>
      </w:r>
      <w:r w:rsidR="00F277B7">
        <w:rPr>
          <w:sz w:val="26"/>
          <w:szCs w:val="26"/>
        </w:rPr>
        <w:t>С</w:t>
      </w:r>
      <w:r w:rsidR="00117DBF" w:rsidRPr="00BC6D90">
        <w:rPr>
          <w:sz w:val="26"/>
          <w:szCs w:val="26"/>
        </w:rPr>
        <w:t xml:space="preserve">лед направените обсъждания </w:t>
      </w:r>
      <w:r w:rsidR="00F277B7">
        <w:rPr>
          <w:sz w:val="26"/>
          <w:szCs w:val="26"/>
        </w:rPr>
        <w:t>предложението  бе  прието  единодушно .</w:t>
      </w:r>
    </w:p>
    <w:p w:rsidR="007C110C" w:rsidRPr="00BC6D90" w:rsidRDefault="007C110C" w:rsidP="003E1A47">
      <w:pPr>
        <w:rPr>
          <w:sz w:val="26"/>
          <w:szCs w:val="26"/>
        </w:rPr>
      </w:pPr>
    </w:p>
    <w:p w:rsidR="00117DBF" w:rsidRPr="00BC6D90" w:rsidRDefault="00117DBF" w:rsidP="00117DBF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BC6D90">
        <w:rPr>
          <w:b/>
          <w:sz w:val="26"/>
          <w:szCs w:val="26"/>
        </w:rPr>
        <w:t>ГЛАСУВАЛИ „ЗА”:</w:t>
      </w:r>
    </w:p>
    <w:p w:rsidR="00F277B7" w:rsidRDefault="00F277B7" w:rsidP="00F277B7">
      <w:pPr>
        <w:shd w:val="clear" w:color="auto" w:fill="FFFFFF"/>
        <w:tabs>
          <w:tab w:val="left" w:pos="9754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17DBF" w:rsidRPr="00BC6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Иван Тодоров Сиваков </w:t>
      </w:r>
    </w:p>
    <w:p w:rsidR="00F277B7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Атанаска  Василева  Паунова </w:t>
      </w:r>
    </w:p>
    <w:p w:rsidR="00F277B7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Вера  Чавдарова Касабова </w:t>
      </w:r>
    </w:p>
    <w:p w:rsidR="00F277B7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4. Блага  Костадинова Метаксова</w:t>
      </w:r>
    </w:p>
    <w:p w:rsidR="00F277B7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77B7">
        <w:rPr>
          <w:sz w:val="26"/>
          <w:szCs w:val="26"/>
        </w:rPr>
        <w:t xml:space="preserve"> Стефан  Ангелов Бунзин </w:t>
      </w:r>
    </w:p>
    <w:p w:rsidR="00F277B7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77B7">
        <w:rPr>
          <w:sz w:val="26"/>
          <w:szCs w:val="26"/>
        </w:rPr>
        <w:t xml:space="preserve">. Милена  Атанасова  Станкова </w:t>
      </w:r>
    </w:p>
    <w:p w:rsidR="00F277B7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77B7">
        <w:rPr>
          <w:sz w:val="26"/>
          <w:szCs w:val="26"/>
        </w:rPr>
        <w:t xml:space="preserve">. Василка  Димитрова Сивенова </w:t>
      </w:r>
    </w:p>
    <w:p w:rsidR="00F277B7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77B7">
        <w:rPr>
          <w:sz w:val="26"/>
          <w:szCs w:val="26"/>
        </w:rPr>
        <w:t>. Димитър  Йорданов Куцев</w:t>
      </w:r>
    </w:p>
    <w:p w:rsidR="00F277B7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277B7">
        <w:rPr>
          <w:sz w:val="26"/>
          <w:szCs w:val="26"/>
        </w:rPr>
        <w:t xml:space="preserve">.Стефка  Дафова  Станкова  </w:t>
      </w:r>
    </w:p>
    <w:p w:rsidR="00117DBF" w:rsidRPr="00BC6D90" w:rsidRDefault="002906DD" w:rsidP="00F277B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77B7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F277B7">
        <w:rPr>
          <w:sz w:val="26"/>
          <w:szCs w:val="26"/>
        </w:rPr>
        <w:t xml:space="preserve">.Мария Георгиева  Георгиева  </w:t>
      </w:r>
    </w:p>
    <w:p w:rsidR="00117DBF" w:rsidRDefault="00117DBF" w:rsidP="00117DB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D90">
        <w:rPr>
          <w:b/>
          <w:sz w:val="26"/>
          <w:szCs w:val="26"/>
        </w:rPr>
        <w:t>ГЛАСУВАЛИ „ПРОТИВ”</w:t>
      </w:r>
      <w:r w:rsidRPr="00BC6D90">
        <w:rPr>
          <w:sz w:val="26"/>
          <w:szCs w:val="26"/>
        </w:rPr>
        <w:t>: няма</w:t>
      </w:r>
    </w:p>
    <w:p w:rsidR="00C624AE" w:rsidRPr="00253E38" w:rsidRDefault="00C624AE" w:rsidP="00117DB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624AE" w:rsidRDefault="00C624AE" w:rsidP="00C624AE">
      <w:pPr>
        <w:rPr>
          <w:sz w:val="26"/>
          <w:szCs w:val="26"/>
        </w:rPr>
      </w:pPr>
      <w:r w:rsidRPr="00BC6D90">
        <w:rPr>
          <w:sz w:val="26"/>
          <w:szCs w:val="26"/>
        </w:rPr>
        <w:t>По</w:t>
      </w:r>
      <w:r>
        <w:rPr>
          <w:sz w:val="26"/>
          <w:szCs w:val="26"/>
        </w:rPr>
        <w:t xml:space="preserve"> т.2</w:t>
      </w:r>
      <w:r w:rsidRPr="00BC6D90">
        <w:rPr>
          <w:sz w:val="26"/>
          <w:szCs w:val="26"/>
        </w:rPr>
        <w:t xml:space="preserve"> от дневния ред, след направените обсъждания</w:t>
      </w:r>
      <w:r w:rsidR="002906DD">
        <w:rPr>
          <w:sz w:val="26"/>
          <w:szCs w:val="26"/>
        </w:rPr>
        <w:t xml:space="preserve"> е</w:t>
      </w:r>
      <w:r w:rsidRPr="00BC6D90">
        <w:rPr>
          <w:sz w:val="26"/>
          <w:szCs w:val="26"/>
        </w:rPr>
        <w:t xml:space="preserve"> </w:t>
      </w:r>
      <w:r w:rsidR="002906DD">
        <w:rPr>
          <w:sz w:val="26"/>
          <w:szCs w:val="26"/>
        </w:rPr>
        <w:t>изготвен  график за  работа  на ОИК  за  периода  от  05.09.2015 година до  11.09.2015 година  включително .</w:t>
      </w:r>
      <w:r w:rsidRPr="00BC6D90">
        <w:rPr>
          <w:sz w:val="26"/>
          <w:szCs w:val="26"/>
          <w:lang w:val="en-US"/>
        </w:rPr>
        <w:t xml:space="preserve"> </w:t>
      </w:r>
    </w:p>
    <w:p w:rsidR="002906DD" w:rsidRDefault="002906DD" w:rsidP="00C624AE">
      <w:pPr>
        <w:rPr>
          <w:sz w:val="26"/>
          <w:szCs w:val="26"/>
        </w:rPr>
      </w:pPr>
    </w:p>
    <w:p w:rsidR="002906DD" w:rsidRDefault="002906DD" w:rsidP="00C624AE">
      <w:pPr>
        <w:rPr>
          <w:sz w:val="26"/>
          <w:szCs w:val="26"/>
        </w:rPr>
      </w:pPr>
    </w:p>
    <w:p w:rsidR="002906DD" w:rsidRPr="00BC6D90" w:rsidRDefault="002906DD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BC6D90">
        <w:rPr>
          <w:b/>
          <w:sz w:val="26"/>
          <w:szCs w:val="26"/>
        </w:rPr>
        <w:t>ГЛАСУВАЛИ „ЗА”:</w:t>
      </w:r>
    </w:p>
    <w:p w:rsidR="002906DD" w:rsidRDefault="002906DD" w:rsidP="002906DD">
      <w:pPr>
        <w:shd w:val="clear" w:color="auto" w:fill="FFFFFF"/>
        <w:tabs>
          <w:tab w:val="left" w:pos="9754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6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Иван Тодоров Сиваков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Атанаска  Василева  Паунова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Вера  Чавдарова Касабова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4. Блага  Костадинова Метаксова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Стефан  Ангелов Бунзин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Милена  Атанасова  Станкова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Василка  Димитрова Сивенова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8. Димитър  Йорданов Куцев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9.Стефка  Дафова  Станкова  </w:t>
      </w:r>
    </w:p>
    <w:p w:rsidR="002906DD" w:rsidRPr="00BC6D90" w:rsidRDefault="002906DD" w:rsidP="002906D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10.Мария Георгиева  Георгиева  </w:t>
      </w:r>
    </w:p>
    <w:p w:rsidR="002906DD" w:rsidRDefault="002906DD" w:rsidP="002906D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D90">
        <w:rPr>
          <w:b/>
          <w:sz w:val="26"/>
          <w:szCs w:val="26"/>
        </w:rPr>
        <w:t>ГЛАСУВАЛИ „ПРОТИВ”</w:t>
      </w:r>
      <w:r w:rsidRPr="00BC6D90">
        <w:rPr>
          <w:sz w:val="26"/>
          <w:szCs w:val="26"/>
        </w:rPr>
        <w:t>: няма</w:t>
      </w:r>
    </w:p>
    <w:p w:rsidR="00117DBF" w:rsidRPr="00BC6D90" w:rsidRDefault="00117DBF" w:rsidP="00117DB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17DBF" w:rsidRDefault="002906DD" w:rsidP="002906DD">
      <w:pPr>
        <w:rPr>
          <w:sz w:val="26"/>
          <w:szCs w:val="26"/>
        </w:rPr>
      </w:pPr>
      <w:r>
        <w:rPr>
          <w:sz w:val="26"/>
          <w:szCs w:val="26"/>
        </w:rPr>
        <w:t>По  т.3 от дневния  ред  с</w:t>
      </w:r>
      <w:r w:rsidRPr="00BC6D90">
        <w:rPr>
          <w:sz w:val="26"/>
          <w:szCs w:val="26"/>
        </w:rPr>
        <w:t xml:space="preserve">лед направените обсъждания </w:t>
      </w:r>
      <w:r>
        <w:rPr>
          <w:sz w:val="26"/>
          <w:szCs w:val="26"/>
        </w:rPr>
        <w:t xml:space="preserve"> решенията  да  се поставят  на  входната  врата  на  сградата  в  която  се  помещава  ОИК.</w:t>
      </w:r>
    </w:p>
    <w:p w:rsidR="002906DD" w:rsidRDefault="002906DD" w:rsidP="002906DD">
      <w:pPr>
        <w:rPr>
          <w:sz w:val="26"/>
          <w:szCs w:val="26"/>
        </w:rPr>
      </w:pPr>
    </w:p>
    <w:p w:rsidR="002906DD" w:rsidRPr="00BC6D90" w:rsidRDefault="002906DD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BC6D90">
        <w:rPr>
          <w:b/>
          <w:sz w:val="26"/>
          <w:szCs w:val="26"/>
        </w:rPr>
        <w:t>ГЛАСУВАЛИ „ЗА”:</w:t>
      </w:r>
    </w:p>
    <w:p w:rsidR="002906DD" w:rsidRDefault="002906DD" w:rsidP="002906DD">
      <w:pPr>
        <w:shd w:val="clear" w:color="auto" w:fill="FFFFFF"/>
        <w:tabs>
          <w:tab w:val="left" w:pos="9754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6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Иван Тодоров Сиваков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Атанаска  Василева  Паунова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Вера  Чавдарова Касабова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4. Блага  Костадинова Метаксова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Стефан  Ангелов Бунзин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Милена  Атанасова  Станкова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Василка  Димитрова Сивенова 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>8. Димитър  Йорданов Куцев</w:t>
      </w:r>
    </w:p>
    <w:p w:rsidR="002906DD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9.Стефка  Дафова  Станкова  </w:t>
      </w:r>
    </w:p>
    <w:p w:rsidR="002906DD" w:rsidRPr="00BC6D90" w:rsidRDefault="002906DD" w:rsidP="002906DD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10.Мария Георгиева  Георгиева  </w:t>
      </w:r>
    </w:p>
    <w:p w:rsidR="002906DD" w:rsidRDefault="002906DD" w:rsidP="002906D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D90">
        <w:rPr>
          <w:b/>
          <w:sz w:val="26"/>
          <w:szCs w:val="26"/>
        </w:rPr>
        <w:t>ГЛАСУВАЛИ „ПРОТИВ”</w:t>
      </w:r>
      <w:r w:rsidRPr="00BC6D90">
        <w:rPr>
          <w:sz w:val="26"/>
          <w:szCs w:val="26"/>
        </w:rPr>
        <w:t>: няма</w:t>
      </w:r>
    </w:p>
    <w:p w:rsidR="002906DD" w:rsidRDefault="002906DD" w:rsidP="002906DD">
      <w:pPr>
        <w:rPr>
          <w:sz w:val="26"/>
          <w:szCs w:val="26"/>
        </w:rPr>
      </w:pPr>
    </w:p>
    <w:p w:rsidR="00673673" w:rsidRPr="00857ABA" w:rsidRDefault="00673673" w:rsidP="00673673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7ABA">
        <w:rPr>
          <w:sz w:val="26"/>
          <w:szCs w:val="26"/>
        </w:rPr>
        <w:t>Поради изчерпване на дневния ред,  Председателят закри заседанието</w:t>
      </w:r>
      <w:r w:rsidR="00D20983" w:rsidRPr="00857ABA">
        <w:rPr>
          <w:sz w:val="26"/>
          <w:szCs w:val="26"/>
        </w:rPr>
        <w:t>.</w:t>
      </w:r>
    </w:p>
    <w:p w:rsidR="005801CB" w:rsidRPr="00857ABA" w:rsidRDefault="005801CB" w:rsidP="00673673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92292" w:rsidRPr="00857ABA" w:rsidRDefault="00C92292" w:rsidP="00C92292">
      <w:pPr>
        <w:pStyle w:val="Heading3"/>
        <w:rPr>
          <w:b w:val="0"/>
          <w:sz w:val="26"/>
          <w:szCs w:val="26"/>
        </w:rPr>
      </w:pPr>
      <w:r w:rsidRPr="00857ABA">
        <w:rPr>
          <w:b w:val="0"/>
          <w:sz w:val="26"/>
          <w:szCs w:val="26"/>
        </w:rPr>
        <w:t xml:space="preserve">        По  т.1 от  дневния  ред ОИК  взе </w:t>
      </w:r>
    </w:p>
    <w:p w:rsidR="00C92292" w:rsidRPr="00857ABA" w:rsidRDefault="00C92292" w:rsidP="00C92292">
      <w:pPr>
        <w:pStyle w:val="Heading3"/>
        <w:jc w:val="center"/>
        <w:rPr>
          <w:sz w:val="26"/>
          <w:szCs w:val="26"/>
        </w:rPr>
      </w:pPr>
      <w:r w:rsidRPr="00857ABA">
        <w:rPr>
          <w:sz w:val="26"/>
          <w:szCs w:val="26"/>
        </w:rPr>
        <w:t>РЕШЕНИЕ</w:t>
      </w:r>
    </w:p>
    <w:p w:rsidR="00D05407" w:rsidRPr="00857ABA" w:rsidRDefault="00C92292" w:rsidP="00C92292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857ABA">
        <w:rPr>
          <w:b/>
          <w:sz w:val="26"/>
          <w:szCs w:val="26"/>
        </w:rPr>
        <w:t>№ 1</w:t>
      </w:r>
      <w:r w:rsidR="00607F4B">
        <w:rPr>
          <w:b/>
          <w:sz w:val="26"/>
          <w:szCs w:val="26"/>
        </w:rPr>
        <w:t xml:space="preserve"> – МИ /НР Чепеларе </w:t>
      </w:r>
      <w:r w:rsidRPr="00857ABA">
        <w:rPr>
          <w:b/>
          <w:sz w:val="26"/>
          <w:szCs w:val="26"/>
        </w:rPr>
        <w:t>05.09.2015</w:t>
      </w:r>
      <w:r w:rsidR="00607F4B">
        <w:rPr>
          <w:b/>
          <w:sz w:val="26"/>
          <w:szCs w:val="26"/>
        </w:rPr>
        <w:t xml:space="preserve"> год.</w:t>
      </w:r>
    </w:p>
    <w:p w:rsidR="00C92292" w:rsidRPr="00857ABA" w:rsidRDefault="00C92292" w:rsidP="00C92292">
      <w:pPr>
        <w:spacing w:before="100" w:beforeAutospacing="1" w:after="100" w:afterAutospacing="1"/>
        <w:rPr>
          <w:sz w:val="26"/>
          <w:szCs w:val="26"/>
        </w:rPr>
      </w:pPr>
      <w:r w:rsidRPr="00857ABA">
        <w:rPr>
          <w:sz w:val="26"/>
          <w:szCs w:val="26"/>
        </w:rPr>
        <w:t xml:space="preserve">Определя  </w:t>
      </w:r>
      <w:r w:rsidR="00857ABA" w:rsidRPr="00857ABA">
        <w:rPr>
          <w:sz w:val="26"/>
          <w:szCs w:val="26"/>
        </w:rPr>
        <w:t>р</w:t>
      </w:r>
      <w:r w:rsidRPr="00857ABA">
        <w:rPr>
          <w:sz w:val="26"/>
          <w:szCs w:val="26"/>
        </w:rPr>
        <w:t xml:space="preserve">аботно  време  на  комисията  да  бъде  от  09.00 часа  до  17.00 часа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7ABA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7AB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FA5B44" w:rsidRPr="00857ABA" w:rsidRDefault="00FA5B44" w:rsidP="00FA5B44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57ABA">
              <w:rPr>
                <w:bCs/>
                <w:color w:val="000000"/>
                <w:sz w:val="26"/>
                <w:szCs w:val="26"/>
                <w:lang w:eastAsia="en-US"/>
              </w:rPr>
              <w:t xml:space="preserve">По  т.  2 от  дневния  ред  ОИК взе </w:t>
            </w:r>
          </w:p>
        </w:tc>
      </w:tr>
      <w:tr w:rsidR="00F14FD3" w:rsidRPr="00F14FD3" w:rsidTr="00C92292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F14FD3" w:rsidRDefault="00F14FD3" w:rsidP="00F14FD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14FD3" w:rsidRDefault="00F14FD3" w:rsidP="00F14FD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F14FD3" w:rsidRPr="00607F4B" w:rsidRDefault="00D05407" w:rsidP="00C624A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F14FD3">
        <w:rPr>
          <w:b/>
          <w:sz w:val="29"/>
          <w:szCs w:val="29"/>
        </w:rPr>
        <w:t>РЕШЕНИЕ</w:t>
      </w:r>
      <w:r w:rsidRPr="00F14FD3">
        <w:rPr>
          <w:b/>
          <w:sz w:val="29"/>
          <w:szCs w:val="29"/>
        </w:rPr>
        <w:br/>
      </w:r>
      <w:r w:rsidRPr="00607F4B">
        <w:rPr>
          <w:b/>
          <w:sz w:val="29"/>
          <w:szCs w:val="29"/>
        </w:rPr>
        <w:t>№ 2</w:t>
      </w:r>
      <w:r w:rsidR="00F578E1" w:rsidRPr="00607F4B">
        <w:rPr>
          <w:b/>
          <w:sz w:val="29"/>
          <w:szCs w:val="29"/>
        </w:rPr>
        <w:t xml:space="preserve"> МИ / НР Чепеларе  </w:t>
      </w:r>
      <w:r w:rsidRPr="00607F4B">
        <w:rPr>
          <w:b/>
          <w:sz w:val="29"/>
          <w:szCs w:val="29"/>
        </w:rPr>
        <w:t>05.09.2015</w:t>
      </w:r>
      <w:r w:rsidR="00607F4B">
        <w:rPr>
          <w:b/>
          <w:sz w:val="29"/>
          <w:szCs w:val="29"/>
        </w:rPr>
        <w:t xml:space="preserve"> год.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306"/>
        <w:gridCol w:w="4234"/>
      </w:tblGrid>
      <w:tr w:rsidR="00F14FD3" w:rsidRPr="002906DD" w:rsidTr="00501C9B">
        <w:trPr>
          <w:trHeight w:val="3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FA5B44" w:rsidRDefault="00F14FD3" w:rsidP="00FA5B4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06D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en-US"/>
              </w:rPr>
              <w:t>ОБЩИНСКА  ИЗБИРАТЕЛНА</w:t>
            </w:r>
            <w:proofErr w:type="gramEnd"/>
            <w:r w:rsidRPr="002906D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КОМИСИЯ  ГР. ЧЕПЕЛАРЕ</w:t>
            </w:r>
            <w:r w:rsidR="00FA5B4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C3AF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ПРИЕМА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FA5B44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ГРАФИК  ЗА  ДЕЖУРСТВАТА  НА  КОМИСИЯТА   С  РЕШЕНИЕ  №  3/05.09.2015 ГОДИНА  ПРОТОКОЛ №  1/05.09.2015 ГОДИНА 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СЪБОТА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05.09.2015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 ВЕРА  КАСАБОВА 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1.АТАНАСКА  ПАУНОВА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2.МАРИЯ  ГЕОРГИЕВА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БЛАГА  ДИМИТРОВА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НЕДЕЛЯ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06.09.2015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 ВАСИЛКА  СИВЕНОВА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1.МИЛЕНА СТАНКОВА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2.ВЕРА  КАСАБОВА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СТЕФАН  БУНЗИН 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ПОНЕДЕЛНИК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07.09.2015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 СТЕФКА  СТАНКОВА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1.АТАНАСКА  ПАУНОВА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2.БЛАГА МЕТАКСИНОВА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ВАСИЛКА  СИВЕНОВА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ВТОРНИК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08.09.2015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 БЛАГА  ДИМИТРОВА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 МИЛЕНА  СТАНКОВА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2.ММАРИЯ ГЕОРГИЕВА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ВЕРА  КАСАБОВА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СРЯДА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09.09.2015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1.СТЕФКА  СТАНКОВА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1.АТАНАСКА  ПАУНОВА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2.БЛАГА МЕТАКСОВА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ВАСИЛКА СИВЕНОВА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ЧЕТВЪРТЪК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1.МАРИЯ  ГЕОРГИЕВА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1.МИЛЕНА  СТАНКОВА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2.СТЕФКА СТАНКОВА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СТЕФКА СТАНКОВА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3.ДИМИТЪР  КУЦЕВ</w:t>
            </w:r>
          </w:p>
        </w:tc>
      </w:tr>
      <w:tr w:rsidR="00F14FD3" w:rsidRPr="002906DD" w:rsidTr="00501C9B">
        <w:trPr>
          <w:trHeight w:val="3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ПЕТЪК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11.09.2015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ПРЕДИ  ОБЯД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СЛЕД  ОБЯД 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1.АТАНАСКА  ПАУНОВА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1. СТЕФАН  БУНЗИН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2.МАРИЯ ГЕОРГИЕВА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2. ВАСИЛКА СИВЕНОВА </w:t>
            </w:r>
          </w:p>
        </w:tc>
      </w:tr>
      <w:tr w:rsidR="00F14FD3" w:rsidRPr="002906DD" w:rsidTr="00501C9B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2906DD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3.ДИМИТЪР  КУЦЕВ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D3" w:rsidRPr="00DC3AFC" w:rsidRDefault="00F14FD3" w:rsidP="00501C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906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3.ДИМИТЪР  КУЦЕВ</w:t>
            </w:r>
          </w:p>
        </w:tc>
      </w:tr>
    </w:tbl>
    <w:p w:rsidR="00DC3AFC" w:rsidRDefault="00DC3AFC" w:rsidP="00DC3AFC">
      <w:pPr>
        <w:pStyle w:val="Heading3"/>
        <w:rPr>
          <w:b w:val="0"/>
          <w:sz w:val="24"/>
          <w:szCs w:val="24"/>
        </w:rPr>
      </w:pPr>
    </w:p>
    <w:p w:rsidR="00DC3AFC" w:rsidRDefault="00DC3AFC" w:rsidP="00DC3AFC">
      <w:pPr>
        <w:pStyle w:val="Heading3"/>
        <w:rPr>
          <w:b w:val="0"/>
          <w:sz w:val="24"/>
          <w:szCs w:val="24"/>
        </w:rPr>
      </w:pPr>
    </w:p>
    <w:p w:rsidR="00DC3AFC" w:rsidRDefault="00DC3AFC" w:rsidP="00DC3AFC">
      <w:pPr>
        <w:pStyle w:val="Heading3"/>
        <w:rPr>
          <w:b w:val="0"/>
          <w:sz w:val="29"/>
          <w:szCs w:val="29"/>
        </w:rPr>
      </w:pPr>
      <w:r w:rsidRPr="00C92292">
        <w:rPr>
          <w:b w:val="0"/>
          <w:sz w:val="24"/>
          <w:szCs w:val="24"/>
        </w:rPr>
        <w:t>По</w:t>
      </w:r>
      <w:r w:rsidRPr="00C92292">
        <w:rPr>
          <w:b w:val="0"/>
        </w:rPr>
        <w:t xml:space="preserve">  т.</w:t>
      </w:r>
      <w:r>
        <w:rPr>
          <w:b w:val="0"/>
        </w:rPr>
        <w:t xml:space="preserve"> 3</w:t>
      </w:r>
      <w:r w:rsidRPr="00C92292">
        <w:rPr>
          <w:b w:val="0"/>
        </w:rPr>
        <w:t xml:space="preserve"> от  дневния  ред ОИК  взе</w:t>
      </w:r>
      <w:r>
        <w:rPr>
          <w:b w:val="0"/>
          <w:sz w:val="29"/>
          <w:szCs w:val="29"/>
        </w:rPr>
        <w:t xml:space="preserve"> следното:</w:t>
      </w:r>
    </w:p>
    <w:p w:rsidR="00C820F8" w:rsidRDefault="00C820F8" w:rsidP="00DC3AFC">
      <w:pPr>
        <w:pStyle w:val="Heading3"/>
        <w:rPr>
          <w:b w:val="0"/>
          <w:sz w:val="29"/>
          <w:szCs w:val="29"/>
        </w:rPr>
      </w:pPr>
    </w:p>
    <w:p w:rsidR="00DC3AFC" w:rsidRPr="00607F4B" w:rsidRDefault="00231DB5" w:rsidP="00DC3AFC">
      <w:pPr>
        <w:pStyle w:val="Heading3"/>
        <w:jc w:val="center"/>
        <w:rPr>
          <w:b w:val="0"/>
          <w:sz w:val="28"/>
          <w:szCs w:val="28"/>
        </w:rPr>
      </w:pPr>
      <w:r w:rsidRPr="00607F4B">
        <w:rPr>
          <w:sz w:val="28"/>
          <w:szCs w:val="28"/>
        </w:rPr>
        <w:t>РЕШЕНИЕ</w:t>
      </w:r>
      <w:r w:rsidRPr="00607F4B">
        <w:rPr>
          <w:sz w:val="28"/>
          <w:szCs w:val="28"/>
        </w:rPr>
        <w:br/>
      </w:r>
      <w:r w:rsidR="00DC3AFC" w:rsidRPr="00607F4B">
        <w:rPr>
          <w:b w:val="0"/>
          <w:sz w:val="28"/>
          <w:szCs w:val="28"/>
        </w:rPr>
        <w:t>№ 3</w:t>
      </w:r>
      <w:r w:rsidR="00C820F8" w:rsidRPr="00607F4B">
        <w:rPr>
          <w:b w:val="0"/>
          <w:sz w:val="28"/>
          <w:szCs w:val="28"/>
        </w:rPr>
        <w:t xml:space="preserve"> - МИ</w:t>
      </w:r>
      <w:r w:rsidR="00DC3AFC" w:rsidRPr="00607F4B">
        <w:rPr>
          <w:b w:val="0"/>
          <w:sz w:val="28"/>
          <w:szCs w:val="28"/>
        </w:rPr>
        <w:t>/</w:t>
      </w:r>
      <w:r w:rsidR="00C820F8" w:rsidRPr="00607F4B">
        <w:rPr>
          <w:b w:val="0"/>
          <w:sz w:val="28"/>
          <w:szCs w:val="28"/>
        </w:rPr>
        <w:t xml:space="preserve">НР Чепеларе </w:t>
      </w:r>
      <w:r w:rsidR="00DC3AFC" w:rsidRPr="00607F4B">
        <w:rPr>
          <w:b w:val="0"/>
          <w:sz w:val="28"/>
          <w:szCs w:val="28"/>
        </w:rPr>
        <w:t>05.09.2015 година</w:t>
      </w:r>
    </w:p>
    <w:p w:rsidR="00DC3AFC" w:rsidRPr="00607F4B" w:rsidRDefault="00DC3AFC" w:rsidP="00DC3AFC">
      <w:pPr>
        <w:rPr>
          <w:sz w:val="28"/>
          <w:szCs w:val="28"/>
        </w:rPr>
      </w:pPr>
      <w:r w:rsidRPr="00607F4B">
        <w:rPr>
          <w:sz w:val="28"/>
          <w:szCs w:val="28"/>
        </w:rPr>
        <w:t>Решенията  да  се поставят  на  входната  врата  на  сградата  в  която  се  помещава  ОИК.</w:t>
      </w:r>
    </w:p>
    <w:p w:rsidR="00BD54E9" w:rsidRPr="00607F4B" w:rsidRDefault="00BD54E9" w:rsidP="00DC3AFC">
      <w:pPr>
        <w:rPr>
          <w:sz w:val="28"/>
          <w:szCs w:val="28"/>
        </w:rPr>
      </w:pPr>
    </w:p>
    <w:p w:rsidR="00BD54E9" w:rsidRDefault="00BD54E9" w:rsidP="00DC3AFC">
      <w:pPr>
        <w:rPr>
          <w:sz w:val="26"/>
          <w:szCs w:val="26"/>
        </w:rPr>
      </w:pPr>
    </w:p>
    <w:p w:rsidR="00BD54E9" w:rsidRPr="00607F4B" w:rsidRDefault="00BD54E9" w:rsidP="00DC3AFC">
      <w:pPr>
        <w:rPr>
          <w:sz w:val="28"/>
          <w:szCs w:val="28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C820F8">
        <w:rPr>
          <w:rFonts w:eastAsia="Calibri"/>
          <w:b/>
          <w:sz w:val="28"/>
          <w:szCs w:val="28"/>
          <w:lang w:val="en-US" w:eastAsia="en-US"/>
        </w:rPr>
        <w:t>РЕШЕНИЕ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val="en-US" w:eastAsia="en-US"/>
        </w:rPr>
        <w:t xml:space="preserve">№ </w:t>
      </w:r>
      <w:r w:rsidRPr="00C820F8">
        <w:rPr>
          <w:rFonts w:eastAsia="Calibri"/>
          <w:sz w:val="28"/>
          <w:szCs w:val="28"/>
          <w:lang w:eastAsia="en-US"/>
        </w:rPr>
        <w:t>4</w:t>
      </w:r>
      <w:r w:rsidRPr="00C820F8">
        <w:rPr>
          <w:rFonts w:eastAsia="Calibri"/>
          <w:sz w:val="28"/>
          <w:szCs w:val="28"/>
          <w:lang w:val="en-US" w:eastAsia="en-US"/>
        </w:rPr>
        <w:t xml:space="preserve"> – МИ/ НР </w:t>
      </w:r>
      <w:proofErr w:type="gramStart"/>
      <w:r w:rsidRPr="00C820F8">
        <w:rPr>
          <w:rFonts w:eastAsia="Calibri"/>
          <w:sz w:val="28"/>
          <w:szCs w:val="28"/>
          <w:lang w:eastAsia="en-US"/>
        </w:rPr>
        <w:t xml:space="preserve">Чепеларе </w:t>
      </w:r>
      <w:r w:rsidRPr="00C820F8">
        <w:rPr>
          <w:rFonts w:eastAsia="Calibri"/>
          <w:sz w:val="28"/>
          <w:szCs w:val="28"/>
          <w:lang w:val="en-US" w:eastAsia="en-US"/>
        </w:rPr>
        <w:t>,</w:t>
      </w:r>
      <w:proofErr w:type="gramEnd"/>
      <w:r w:rsidRPr="00C820F8">
        <w:rPr>
          <w:rFonts w:eastAsia="Calibri"/>
          <w:sz w:val="28"/>
          <w:szCs w:val="28"/>
          <w:lang w:val="en-US" w:eastAsia="en-US"/>
        </w:rPr>
        <w:t xml:space="preserve"> 0</w:t>
      </w:r>
      <w:r w:rsidRPr="00C820F8">
        <w:rPr>
          <w:rFonts w:eastAsia="Calibri"/>
          <w:sz w:val="28"/>
          <w:szCs w:val="28"/>
          <w:lang w:eastAsia="en-US"/>
        </w:rPr>
        <w:t>5</w:t>
      </w:r>
      <w:r w:rsidRPr="00C820F8">
        <w:rPr>
          <w:rFonts w:eastAsia="Calibri"/>
          <w:sz w:val="28"/>
          <w:szCs w:val="28"/>
          <w:lang w:val="en-US" w:eastAsia="en-US"/>
        </w:rPr>
        <w:t>.09.2015 г.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r w:rsidRPr="00C820F8">
        <w:rPr>
          <w:rFonts w:eastAsia="Calibri"/>
          <w:b/>
          <w:sz w:val="28"/>
          <w:szCs w:val="28"/>
          <w:lang w:val="en-US" w:eastAsia="en-US"/>
        </w:rPr>
        <w:t>ОТНОСНО</w:t>
      </w:r>
      <w:r w:rsidRPr="00C820F8">
        <w:rPr>
          <w:rFonts w:eastAsia="Calibri"/>
          <w:sz w:val="28"/>
          <w:szCs w:val="28"/>
          <w:lang w:val="en-US" w:eastAsia="en-US"/>
        </w:rPr>
        <w:t xml:space="preserve">: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избор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член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маркиране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печатите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ОИК – </w:t>
      </w:r>
      <w:r w:rsidRPr="00C820F8">
        <w:rPr>
          <w:rFonts w:eastAsia="Calibri"/>
          <w:sz w:val="28"/>
          <w:szCs w:val="28"/>
          <w:lang w:eastAsia="en-US"/>
        </w:rPr>
        <w:t>Чепеларе</w:t>
      </w:r>
      <w:r w:rsidRPr="00C820F8">
        <w:rPr>
          <w:rFonts w:eastAsia="Calibri"/>
          <w:sz w:val="28"/>
          <w:szCs w:val="28"/>
          <w:lang w:val="en-US" w:eastAsia="en-US"/>
        </w:rPr>
        <w:t xml:space="preserve">. 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основание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чл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>.</w:t>
      </w:r>
      <w:proofErr w:type="gram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C820F8">
        <w:rPr>
          <w:rFonts w:eastAsia="Calibri"/>
          <w:sz w:val="28"/>
          <w:szCs w:val="28"/>
          <w:lang w:val="en-US" w:eastAsia="en-US"/>
        </w:rPr>
        <w:t xml:space="preserve">87,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ал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>.</w:t>
      </w:r>
      <w:proofErr w:type="gramEnd"/>
      <w:r w:rsidRPr="00C820F8">
        <w:rPr>
          <w:rFonts w:eastAsia="Calibri"/>
          <w:sz w:val="28"/>
          <w:szCs w:val="28"/>
          <w:lang w:val="en-US" w:eastAsia="en-US"/>
        </w:rPr>
        <w:t xml:space="preserve"> 1, т. 1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Изборния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кодекс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Решение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№ 1517-МИ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12.08.2015 г.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Централната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избирателна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комисия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Общинска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избирателна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комисия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– </w:t>
      </w:r>
      <w:r w:rsidRPr="00C820F8">
        <w:rPr>
          <w:rFonts w:eastAsia="Calibri"/>
          <w:sz w:val="28"/>
          <w:szCs w:val="28"/>
          <w:lang w:eastAsia="en-US"/>
        </w:rPr>
        <w:t xml:space="preserve">Чепеларе </w:t>
      </w: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20F8">
        <w:rPr>
          <w:rFonts w:eastAsia="Calibri"/>
          <w:b/>
          <w:sz w:val="28"/>
          <w:szCs w:val="28"/>
          <w:lang w:val="en-US" w:eastAsia="en-US"/>
        </w:rPr>
        <w:t>Р Е Ш И: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820F8">
        <w:rPr>
          <w:rFonts w:eastAsia="Calibri"/>
          <w:sz w:val="28"/>
          <w:szCs w:val="28"/>
          <w:lang w:val="en-US" w:eastAsia="en-US"/>
        </w:rPr>
        <w:t>Избира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r w:rsidRPr="00C820F8">
        <w:rPr>
          <w:rFonts w:eastAsia="Calibri"/>
          <w:sz w:val="28"/>
          <w:szCs w:val="28"/>
          <w:lang w:eastAsia="en-US"/>
        </w:rPr>
        <w:t xml:space="preserve">Димитър Йорданов </w:t>
      </w:r>
      <w:proofErr w:type="gramStart"/>
      <w:r w:rsidRPr="00C820F8">
        <w:rPr>
          <w:rFonts w:eastAsia="Calibri"/>
          <w:sz w:val="28"/>
          <w:szCs w:val="28"/>
          <w:lang w:eastAsia="en-US"/>
        </w:rPr>
        <w:t xml:space="preserve">Куцев </w:t>
      </w:r>
      <w:r w:rsidRPr="00C820F8">
        <w:rPr>
          <w:rFonts w:eastAsia="Calibri"/>
          <w:sz w:val="28"/>
          <w:szCs w:val="28"/>
          <w:lang w:val="en-US" w:eastAsia="en-US"/>
        </w:rPr>
        <w:t xml:space="preserve"> -</w:t>
      </w:r>
      <w:proofErr w:type="gram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r w:rsidRPr="00C820F8">
        <w:rPr>
          <w:rFonts w:eastAsia="Calibri"/>
          <w:sz w:val="28"/>
          <w:szCs w:val="28"/>
          <w:lang w:eastAsia="en-US"/>
        </w:rPr>
        <w:t xml:space="preserve">член </w:t>
      </w: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комисията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„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определен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член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"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смисъла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Решение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№ 1517-МИ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12.08.2015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год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. </w:t>
      </w:r>
      <w:proofErr w:type="spellStart"/>
      <w:proofErr w:type="gram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proofErr w:type="gramEnd"/>
      <w:r w:rsidRPr="00C820F8">
        <w:rPr>
          <w:rFonts w:eastAsia="Calibri"/>
          <w:sz w:val="28"/>
          <w:szCs w:val="28"/>
          <w:lang w:val="en-US" w:eastAsia="en-US"/>
        </w:rPr>
        <w:t xml:space="preserve"> ЦИК и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възлага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положи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знак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маркиране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печатите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(</w:t>
      </w:r>
      <w:r w:rsidRPr="00C820F8">
        <w:rPr>
          <w:rFonts w:eastAsia="Calibri"/>
          <w:sz w:val="28"/>
          <w:szCs w:val="28"/>
          <w:lang w:eastAsia="en-US"/>
        </w:rPr>
        <w:t>2</w:t>
      </w: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бр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.)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ОИК-</w:t>
      </w:r>
      <w:r w:rsidRPr="00C820F8">
        <w:rPr>
          <w:rFonts w:eastAsia="Calibri"/>
          <w:sz w:val="28"/>
          <w:szCs w:val="28"/>
          <w:lang w:eastAsia="en-US"/>
        </w:rPr>
        <w:t>Чепеларе</w:t>
      </w: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заедно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с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председателя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комисията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. 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C820F8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маркирането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печатите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ОИК-</w:t>
      </w:r>
      <w:r w:rsidRPr="00C820F8">
        <w:rPr>
          <w:rFonts w:eastAsia="Calibri"/>
          <w:sz w:val="28"/>
          <w:szCs w:val="28"/>
          <w:lang w:eastAsia="en-US"/>
        </w:rPr>
        <w:t xml:space="preserve"> Чепеларе</w:t>
      </w: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бъде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съставен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протокол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подписан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всички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членове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комисията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неразделна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част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настоящето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решение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>.</w:t>
      </w:r>
      <w:proofErr w:type="gramEnd"/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val="en-US" w:eastAsia="en-US"/>
        </w:rPr>
        <w:lastRenderedPageBreak/>
        <w:t xml:space="preserve"> </w:t>
      </w:r>
      <w:proofErr w:type="spellStart"/>
      <w:proofErr w:type="gramStart"/>
      <w:r w:rsidRPr="00C820F8">
        <w:rPr>
          <w:rFonts w:eastAsia="Calibri"/>
          <w:sz w:val="28"/>
          <w:szCs w:val="28"/>
          <w:lang w:val="en-US" w:eastAsia="en-US"/>
        </w:rPr>
        <w:t>Решението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подлежи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оспорване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тридневен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срок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обявяването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пред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Централната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избирателна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комисия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>.</w:t>
      </w:r>
      <w:proofErr w:type="gram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</w:p>
    <w:p w:rsid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AC7338" w:rsidRPr="00AC7338" w:rsidRDefault="00AC733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bookmarkStart w:id="0" w:name="_GoBack"/>
      <w:bookmarkEnd w:id="0"/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val="en-US" w:eastAsia="en-US"/>
        </w:rPr>
        <w:t xml:space="preserve">ПРЕДСЕДАТЕЛ: </w:t>
      </w:r>
      <w:r w:rsidRPr="00C820F8">
        <w:rPr>
          <w:rFonts w:eastAsia="Calibri"/>
          <w:sz w:val="28"/>
          <w:szCs w:val="28"/>
          <w:lang w:eastAsia="en-US"/>
        </w:rPr>
        <w:t>.......................................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eastAsia="en-US"/>
        </w:rPr>
        <w:t xml:space="preserve">                                 /Иван  Сиваков/</w:t>
      </w: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val="en-US" w:eastAsia="en-US"/>
        </w:rPr>
        <w:t xml:space="preserve">СЕКРЕТАР: </w:t>
      </w:r>
      <w:r w:rsidRPr="00C820F8">
        <w:rPr>
          <w:rFonts w:eastAsia="Calibri"/>
          <w:sz w:val="28"/>
          <w:szCs w:val="28"/>
          <w:lang w:eastAsia="en-US"/>
        </w:rPr>
        <w:t>..............................................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eastAsia="en-US"/>
        </w:rPr>
        <w:t xml:space="preserve">                                       /Вера  Касабова /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C820F8">
        <w:rPr>
          <w:rFonts w:eastAsia="Calibri"/>
          <w:sz w:val="28"/>
          <w:szCs w:val="28"/>
          <w:lang w:val="en-US" w:eastAsia="en-US"/>
        </w:rPr>
        <w:t>Обявено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820F8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C820F8">
        <w:rPr>
          <w:rFonts w:eastAsia="Calibri"/>
          <w:sz w:val="28"/>
          <w:szCs w:val="28"/>
          <w:lang w:val="en-US" w:eastAsia="en-US"/>
        </w:rPr>
        <w:t xml:space="preserve">: ................2015 </w:t>
      </w:r>
      <w:proofErr w:type="gramStart"/>
      <w:r w:rsidRPr="00C820F8">
        <w:rPr>
          <w:rFonts w:eastAsia="Calibri"/>
          <w:sz w:val="28"/>
          <w:szCs w:val="28"/>
          <w:lang w:val="en-US" w:eastAsia="en-US"/>
        </w:rPr>
        <w:t>г., ..............ч</w:t>
      </w:r>
      <w:proofErr w:type="gramEnd"/>
    </w:p>
    <w:p w:rsidR="00C820F8" w:rsidRPr="00C820F8" w:rsidRDefault="00C820F8" w:rsidP="00C820F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BD54E9" w:rsidRPr="00607F4B" w:rsidRDefault="00BD54E9" w:rsidP="00DC3AFC">
      <w:pPr>
        <w:rPr>
          <w:sz w:val="28"/>
          <w:szCs w:val="28"/>
        </w:rPr>
      </w:pPr>
    </w:p>
    <w:p w:rsidR="00857ABA" w:rsidRPr="00607F4B" w:rsidRDefault="00857ABA" w:rsidP="00857ABA">
      <w:pPr>
        <w:rPr>
          <w:sz w:val="28"/>
          <w:szCs w:val="28"/>
        </w:rPr>
      </w:pPr>
      <w:r w:rsidRPr="00607F4B">
        <w:rPr>
          <w:sz w:val="28"/>
          <w:szCs w:val="28"/>
        </w:rPr>
        <w:t xml:space="preserve">  ПРЕДСЕДАТЕЛ :.Иван Сиваков ..........................</w:t>
      </w:r>
    </w:p>
    <w:p w:rsidR="00857ABA" w:rsidRPr="00607F4B" w:rsidRDefault="00857ABA" w:rsidP="00857ABA">
      <w:pPr>
        <w:rPr>
          <w:sz w:val="28"/>
          <w:szCs w:val="28"/>
        </w:rPr>
      </w:pPr>
    </w:p>
    <w:p w:rsidR="00857ABA" w:rsidRPr="00607F4B" w:rsidRDefault="00857ABA" w:rsidP="00857ABA">
      <w:pPr>
        <w:rPr>
          <w:sz w:val="28"/>
          <w:szCs w:val="28"/>
        </w:rPr>
      </w:pPr>
      <w:r w:rsidRPr="00607F4B">
        <w:rPr>
          <w:sz w:val="28"/>
          <w:szCs w:val="28"/>
        </w:rPr>
        <w:t xml:space="preserve">  СЕКРЕТАР :Вера  Касабова................................... </w:t>
      </w:r>
    </w:p>
    <w:p w:rsidR="00857ABA" w:rsidRPr="00607F4B" w:rsidRDefault="00857ABA" w:rsidP="00857ABA">
      <w:pPr>
        <w:rPr>
          <w:sz w:val="28"/>
          <w:szCs w:val="28"/>
        </w:rPr>
      </w:pPr>
      <w:r w:rsidRPr="00607F4B">
        <w:rPr>
          <w:sz w:val="28"/>
          <w:szCs w:val="28"/>
        </w:rPr>
        <w:t xml:space="preserve">    </w:t>
      </w:r>
    </w:p>
    <w:p w:rsidR="00857ABA" w:rsidRPr="00607F4B" w:rsidRDefault="00857ABA" w:rsidP="00857ABA">
      <w:pPr>
        <w:rPr>
          <w:sz w:val="24"/>
          <w:szCs w:val="24"/>
        </w:rPr>
      </w:pPr>
      <w:r w:rsidRPr="00607F4B">
        <w:rPr>
          <w:sz w:val="24"/>
          <w:szCs w:val="24"/>
        </w:rPr>
        <w:t xml:space="preserve">            </w:t>
      </w:r>
    </w:p>
    <w:sectPr w:rsidR="00857ABA" w:rsidRPr="00607F4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93" w:rsidRDefault="00B52E93" w:rsidP="009F38C0">
      <w:r>
        <w:separator/>
      </w:r>
    </w:p>
  </w:endnote>
  <w:endnote w:type="continuationSeparator" w:id="0">
    <w:p w:rsidR="00B52E93" w:rsidRDefault="00B52E93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93" w:rsidRDefault="00B52E93" w:rsidP="009F38C0">
      <w:r>
        <w:separator/>
      </w:r>
    </w:p>
  </w:footnote>
  <w:footnote w:type="continuationSeparator" w:id="0">
    <w:p w:rsidR="00B52E93" w:rsidRDefault="00B52E93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5C87A0"/>
    <w:lvl w:ilvl="0">
      <w:numFmt w:val="bullet"/>
      <w:lvlText w:val="*"/>
      <w:lvlJc w:val="left"/>
    </w:lvl>
  </w:abstractNum>
  <w:abstractNum w:abstractNumId="1">
    <w:nsid w:val="00085DA3"/>
    <w:multiLevelType w:val="hybridMultilevel"/>
    <w:tmpl w:val="D440559C"/>
    <w:lvl w:ilvl="0" w:tplc="9FC260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65AD"/>
    <w:multiLevelType w:val="hybridMultilevel"/>
    <w:tmpl w:val="5712DC34"/>
    <w:lvl w:ilvl="0" w:tplc="7006F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A74"/>
    <w:multiLevelType w:val="hybridMultilevel"/>
    <w:tmpl w:val="5B1A704E"/>
    <w:lvl w:ilvl="0" w:tplc="6E589D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E6E90"/>
    <w:multiLevelType w:val="hybridMultilevel"/>
    <w:tmpl w:val="7EF64714"/>
    <w:lvl w:ilvl="0" w:tplc="BF9A0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1A16A5"/>
    <w:multiLevelType w:val="hybridMultilevel"/>
    <w:tmpl w:val="38207860"/>
    <w:lvl w:ilvl="0" w:tplc="AAD67C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390"/>
    <w:multiLevelType w:val="singleLevel"/>
    <w:tmpl w:val="0F7091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80C73CE"/>
    <w:multiLevelType w:val="singleLevel"/>
    <w:tmpl w:val="F4B4338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383D2B3D"/>
    <w:multiLevelType w:val="hybridMultilevel"/>
    <w:tmpl w:val="C68C62F4"/>
    <w:lvl w:ilvl="0" w:tplc="4D4CBEB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CD038D8"/>
    <w:multiLevelType w:val="hybridMultilevel"/>
    <w:tmpl w:val="893A19DA"/>
    <w:lvl w:ilvl="0" w:tplc="DA463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E5695D"/>
    <w:multiLevelType w:val="singleLevel"/>
    <w:tmpl w:val="C88634F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>
    <w:nsid w:val="3DA239D3"/>
    <w:multiLevelType w:val="multilevel"/>
    <w:tmpl w:val="87D2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ECE184E"/>
    <w:multiLevelType w:val="hybridMultilevel"/>
    <w:tmpl w:val="06DEE98A"/>
    <w:lvl w:ilvl="0" w:tplc="D3A4C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12DC8"/>
    <w:multiLevelType w:val="hybridMultilevel"/>
    <w:tmpl w:val="CC6A9AA8"/>
    <w:lvl w:ilvl="0" w:tplc="2CF2A52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49561B87"/>
    <w:multiLevelType w:val="singleLevel"/>
    <w:tmpl w:val="817E4E8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4B7342CE"/>
    <w:multiLevelType w:val="hybridMultilevel"/>
    <w:tmpl w:val="FE5A4D7C"/>
    <w:lvl w:ilvl="0" w:tplc="8370BF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AB220F"/>
    <w:multiLevelType w:val="hybridMultilevel"/>
    <w:tmpl w:val="970660AC"/>
    <w:lvl w:ilvl="0" w:tplc="E3A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32850"/>
    <w:multiLevelType w:val="singleLevel"/>
    <w:tmpl w:val="7D209416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9">
    <w:nsid w:val="4EB12FBE"/>
    <w:multiLevelType w:val="hybridMultilevel"/>
    <w:tmpl w:val="C03081E2"/>
    <w:lvl w:ilvl="0" w:tplc="3A264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3C15EE"/>
    <w:multiLevelType w:val="multilevel"/>
    <w:tmpl w:val="F9B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C5977"/>
    <w:multiLevelType w:val="hybridMultilevel"/>
    <w:tmpl w:val="FF9E07DC"/>
    <w:lvl w:ilvl="0" w:tplc="497A53D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AF3694A"/>
    <w:multiLevelType w:val="hybridMultilevel"/>
    <w:tmpl w:val="0AF492B4"/>
    <w:lvl w:ilvl="0" w:tplc="C71C2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497642"/>
    <w:multiLevelType w:val="hybridMultilevel"/>
    <w:tmpl w:val="8E6C5394"/>
    <w:lvl w:ilvl="0" w:tplc="9A5409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A97155"/>
    <w:multiLevelType w:val="hybridMultilevel"/>
    <w:tmpl w:val="21562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C444813"/>
    <w:multiLevelType w:val="singleLevel"/>
    <w:tmpl w:val="AF32AC3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6DC31EE8"/>
    <w:multiLevelType w:val="hybridMultilevel"/>
    <w:tmpl w:val="01A6B916"/>
    <w:lvl w:ilvl="0" w:tplc="FA74FF7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E9E6FC3"/>
    <w:multiLevelType w:val="hybridMultilevel"/>
    <w:tmpl w:val="AB0C67A8"/>
    <w:lvl w:ilvl="0" w:tplc="0EA8C9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0677C1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CC30D8"/>
    <w:multiLevelType w:val="hybridMultilevel"/>
    <w:tmpl w:val="CF882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F29AD"/>
    <w:multiLevelType w:val="hybridMultilevel"/>
    <w:tmpl w:val="5E90580C"/>
    <w:lvl w:ilvl="0" w:tplc="86864F1C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F5C4B2A"/>
    <w:multiLevelType w:val="hybridMultilevel"/>
    <w:tmpl w:val="07906322"/>
    <w:lvl w:ilvl="0" w:tplc="22823D6E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FA82BDA"/>
    <w:multiLevelType w:val="hybridMultilevel"/>
    <w:tmpl w:val="7F08C23E"/>
    <w:lvl w:ilvl="0" w:tplc="F42ABB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11"/>
  </w:num>
  <w:num w:numId="8">
    <w:abstractNumId w:val="8"/>
  </w:num>
  <w:num w:numId="9">
    <w:abstractNumId w:val="25"/>
  </w:num>
  <w:num w:numId="10">
    <w:abstractNumId w:val="27"/>
  </w:num>
  <w:num w:numId="11">
    <w:abstractNumId w:val="19"/>
  </w:num>
  <w:num w:numId="12">
    <w:abstractNumId w:val="22"/>
  </w:num>
  <w:num w:numId="13">
    <w:abstractNumId w:val="5"/>
  </w:num>
  <w:num w:numId="14">
    <w:abstractNumId w:val="23"/>
  </w:num>
  <w:num w:numId="15">
    <w:abstractNumId w:val="31"/>
  </w:num>
  <w:num w:numId="16">
    <w:abstractNumId w:val="4"/>
  </w:num>
  <w:num w:numId="17">
    <w:abstractNumId w:val="21"/>
  </w:num>
  <w:num w:numId="18">
    <w:abstractNumId w:val="32"/>
  </w:num>
  <w:num w:numId="19">
    <w:abstractNumId w:val="13"/>
  </w:num>
  <w:num w:numId="20">
    <w:abstractNumId w:val="14"/>
  </w:num>
  <w:num w:numId="21">
    <w:abstractNumId w:val="17"/>
  </w:num>
  <w:num w:numId="22">
    <w:abstractNumId w:val="3"/>
  </w:num>
  <w:num w:numId="23">
    <w:abstractNumId w:val="2"/>
  </w:num>
  <w:num w:numId="24">
    <w:abstractNumId w:val="9"/>
  </w:num>
  <w:num w:numId="25">
    <w:abstractNumId w:val="1"/>
  </w:num>
  <w:num w:numId="26">
    <w:abstractNumId w:val="12"/>
  </w:num>
  <w:num w:numId="27">
    <w:abstractNumId w:val="10"/>
  </w:num>
  <w:num w:numId="28">
    <w:abstractNumId w:val="28"/>
  </w:num>
  <w:num w:numId="29">
    <w:abstractNumId w:val="33"/>
  </w:num>
  <w:num w:numId="30">
    <w:abstractNumId w:val="6"/>
  </w:num>
  <w:num w:numId="31">
    <w:abstractNumId w:val="16"/>
  </w:num>
  <w:num w:numId="32">
    <w:abstractNumId w:val="30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A3B"/>
    <w:rsid w:val="00052395"/>
    <w:rsid w:val="0007057E"/>
    <w:rsid w:val="00085D7A"/>
    <w:rsid w:val="00090DA3"/>
    <w:rsid w:val="000A6FD4"/>
    <w:rsid w:val="000B7719"/>
    <w:rsid w:val="000C3184"/>
    <w:rsid w:val="000C32A0"/>
    <w:rsid w:val="000C68AA"/>
    <w:rsid w:val="000C77D0"/>
    <w:rsid w:val="000E6158"/>
    <w:rsid w:val="00105F31"/>
    <w:rsid w:val="00117DBF"/>
    <w:rsid w:val="001334DE"/>
    <w:rsid w:val="00177A2E"/>
    <w:rsid w:val="00181F9F"/>
    <w:rsid w:val="00186BCD"/>
    <w:rsid w:val="0019254C"/>
    <w:rsid w:val="001A6857"/>
    <w:rsid w:val="001C3A47"/>
    <w:rsid w:val="001C463E"/>
    <w:rsid w:val="001C5052"/>
    <w:rsid w:val="001D24CA"/>
    <w:rsid w:val="001D58D2"/>
    <w:rsid w:val="001E00F1"/>
    <w:rsid w:val="00231DB5"/>
    <w:rsid w:val="00236234"/>
    <w:rsid w:val="00253E38"/>
    <w:rsid w:val="00255A7C"/>
    <w:rsid w:val="00282A35"/>
    <w:rsid w:val="00284B26"/>
    <w:rsid w:val="002906DD"/>
    <w:rsid w:val="002A2CEA"/>
    <w:rsid w:val="002C3CE0"/>
    <w:rsid w:val="002C788C"/>
    <w:rsid w:val="002D4A33"/>
    <w:rsid w:val="002D69B8"/>
    <w:rsid w:val="002E5DD9"/>
    <w:rsid w:val="002F60D0"/>
    <w:rsid w:val="00307243"/>
    <w:rsid w:val="003329DE"/>
    <w:rsid w:val="00334B74"/>
    <w:rsid w:val="0033538D"/>
    <w:rsid w:val="00360E73"/>
    <w:rsid w:val="00373D71"/>
    <w:rsid w:val="00394EC1"/>
    <w:rsid w:val="003B2909"/>
    <w:rsid w:val="003B2A4F"/>
    <w:rsid w:val="003E1A47"/>
    <w:rsid w:val="003E35B4"/>
    <w:rsid w:val="003E7942"/>
    <w:rsid w:val="00404540"/>
    <w:rsid w:val="004079A8"/>
    <w:rsid w:val="00412E56"/>
    <w:rsid w:val="004236BF"/>
    <w:rsid w:val="00425361"/>
    <w:rsid w:val="0045781C"/>
    <w:rsid w:val="00463FEA"/>
    <w:rsid w:val="004662D2"/>
    <w:rsid w:val="00467DE9"/>
    <w:rsid w:val="00467F9E"/>
    <w:rsid w:val="00471DB4"/>
    <w:rsid w:val="004728D1"/>
    <w:rsid w:val="0048216C"/>
    <w:rsid w:val="0048292E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46D4"/>
    <w:rsid w:val="005F5571"/>
    <w:rsid w:val="005F7796"/>
    <w:rsid w:val="00607F4B"/>
    <w:rsid w:val="00627629"/>
    <w:rsid w:val="0063482C"/>
    <w:rsid w:val="006510D2"/>
    <w:rsid w:val="00652A25"/>
    <w:rsid w:val="00656131"/>
    <w:rsid w:val="00656816"/>
    <w:rsid w:val="00673673"/>
    <w:rsid w:val="006823B4"/>
    <w:rsid w:val="006A609C"/>
    <w:rsid w:val="006B2C10"/>
    <w:rsid w:val="00721E1A"/>
    <w:rsid w:val="00722F48"/>
    <w:rsid w:val="00743CA0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F2CCF"/>
    <w:rsid w:val="008225FD"/>
    <w:rsid w:val="00830752"/>
    <w:rsid w:val="00854C12"/>
    <w:rsid w:val="00857ABA"/>
    <w:rsid w:val="008606B9"/>
    <w:rsid w:val="0086775D"/>
    <w:rsid w:val="008742C3"/>
    <w:rsid w:val="00894602"/>
    <w:rsid w:val="00895DA1"/>
    <w:rsid w:val="008A2E72"/>
    <w:rsid w:val="008A69B5"/>
    <w:rsid w:val="008B0F3F"/>
    <w:rsid w:val="008B79AF"/>
    <w:rsid w:val="008C6EED"/>
    <w:rsid w:val="008D4035"/>
    <w:rsid w:val="008D6998"/>
    <w:rsid w:val="008E780B"/>
    <w:rsid w:val="008F1D78"/>
    <w:rsid w:val="008F42B1"/>
    <w:rsid w:val="0091142D"/>
    <w:rsid w:val="00912824"/>
    <w:rsid w:val="009353F9"/>
    <w:rsid w:val="0094407D"/>
    <w:rsid w:val="00947AEC"/>
    <w:rsid w:val="00951011"/>
    <w:rsid w:val="00951FDC"/>
    <w:rsid w:val="00953D61"/>
    <w:rsid w:val="00955AE5"/>
    <w:rsid w:val="00956758"/>
    <w:rsid w:val="009569D1"/>
    <w:rsid w:val="00972DF5"/>
    <w:rsid w:val="009947A3"/>
    <w:rsid w:val="00997D15"/>
    <w:rsid w:val="009A1CDC"/>
    <w:rsid w:val="009B7139"/>
    <w:rsid w:val="009C2349"/>
    <w:rsid w:val="009D76B0"/>
    <w:rsid w:val="009F38C0"/>
    <w:rsid w:val="009F5834"/>
    <w:rsid w:val="00A140CE"/>
    <w:rsid w:val="00A169B3"/>
    <w:rsid w:val="00A17E6C"/>
    <w:rsid w:val="00A5620F"/>
    <w:rsid w:val="00A71659"/>
    <w:rsid w:val="00A72E7D"/>
    <w:rsid w:val="00AC7338"/>
    <w:rsid w:val="00AD1C35"/>
    <w:rsid w:val="00AE1572"/>
    <w:rsid w:val="00B24C86"/>
    <w:rsid w:val="00B33972"/>
    <w:rsid w:val="00B52E93"/>
    <w:rsid w:val="00B54AFC"/>
    <w:rsid w:val="00B60B50"/>
    <w:rsid w:val="00B66974"/>
    <w:rsid w:val="00B75C62"/>
    <w:rsid w:val="00B803CF"/>
    <w:rsid w:val="00B9011E"/>
    <w:rsid w:val="00B91989"/>
    <w:rsid w:val="00BC44D7"/>
    <w:rsid w:val="00BC6D90"/>
    <w:rsid w:val="00BD4191"/>
    <w:rsid w:val="00BD54E9"/>
    <w:rsid w:val="00BD636A"/>
    <w:rsid w:val="00BE746B"/>
    <w:rsid w:val="00C17885"/>
    <w:rsid w:val="00C30F61"/>
    <w:rsid w:val="00C365CD"/>
    <w:rsid w:val="00C414D6"/>
    <w:rsid w:val="00C41EB0"/>
    <w:rsid w:val="00C46F8A"/>
    <w:rsid w:val="00C624AE"/>
    <w:rsid w:val="00C77792"/>
    <w:rsid w:val="00C820F8"/>
    <w:rsid w:val="00C92292"/>
    <w:rsid w:val="00C92A1D"/>
    <w:rsid w:val="00CA1B4E"/>
    <w:rsid w:val="00CA61EF"/>
    <w:rsid w:val="00CC107A"/>
    <w:rsid w:val="00CF6F2D"/>
    <w:rsid w:val="00D05407"/>
    <w:rsid w:val="00D1366C"/>
    <w:rsid w:val="00D20983"/>
    <w:rsid w:val="00D22523"/>
    <w:rsid w:val="00D26D34"/>
    <w:rsid w:val="00D30DA8"/>
    <w:rsid w:val="00D77087"/>
    <w:rsid w:val="00D959E5"/>
    <w:rsid w:val="00DB4997"/>
    <w:rsid w:val="00DC3AFC"/>
    <w:rsid w:val="00DD0BA4"/>
    <w:rsid w:val="00DE6137"/>
    <w:rsid w:val="00DF136C"/>
    <w:rsid w:val="00DF32A8"/>
    <w:rsid w:val="00DF4AE7"/>
    <w:rsid w:val="00DF5B72"/>
    <w:rsid w:val="00E009B6"/>
    <w:rsid w:val="00E24B02"/>
    <w:rsid w:val="00E41654"/>
    <w:rsid w:val="00E570D6"/>
    <w:rsid w:val="00E71AD3"/>
    <w:rsid w:val="00E77D82"/>
    <w:rsid w:val="00E8083E"/>
    <w:rsid w:val="00E87A03"/>
    <w:rsid w:val="00E87EDA"/>
    <w:rsid w:val="00EA7B5F"/>
    <w:rsid w:val="00EB0777"/>
    <w:rsid w:val="00EC7F8C"/>
    <w:rsid w:val="00EF7CE7"/>
    <w:rsid w:val="00F049B6"/>
    <w:rsid w:val="00F14FD3"/>
    <w:rsid w:val="00F277B7"/>
    <w:rsid w:val="00F366F4"/>
    <w:rsid w:val="00F578E1"/>
    <w:rsid w:val="00F60957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734E-976A-48A9-A144-054DB8B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116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34</cp:revision>
  <cp:lastPrinted>2015-09-09T15:28:00Z</cp:lastPrinted>
  <dcterms:created xsi:type="dcterms:W3CDTF">2015-09-04T08:22:00Z</dcterms:created>
  <dcterms:modified xsi:type="dcterms:W3CDTF">2015-09-09T16:13:00Z</dcterms:modified>
</cp:coreProperties>
</file>