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8E0E07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74517F">
        <w:rPr>
          <w:b/>
          <w:sz w:val="28"/>
          <w:szCs w:val="28"/>
        </w:rPr>
        <w:t>6</w:t>
      </w:r>
      <w:r w:rsidRPr="00851FC2">
        <w:rPr>
          <w:b/>
          <w:sz w:val="28"/>
          <w:szCs w:val="28"/>
        </w:rPr>
        <w:t xml:space="preserve">/ </w:t>
      </w:r>
      <w:r w:rsidR="00B350E5">
        <w:rPr>
          <w:b/>
          <w:sz w:val="28"/>
          <w:szCs w:val="28"/>
        </w:rPr>
        <w:t>2</w:t>
      </w:r>
      <w:r w:rsidR="0074517F">
        <w:rPr>
          <w:b/>
          <w:sz w:val="28"/>
          <w:szCs w:val="28"/>
        </w:rPr>
        <w:t>5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74517F">
        <w:rPr>
          <w:sz w:val="28"/>
          <w:szCs w:val="28"/>
        </w:rPr>
        <w:t>5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10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B350E5">
        <w:rPr>
          <w:sz w:val="28"/>
          <w:szCs w:val="28"/>
        </w:rPr>
        <w:t>6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F87863" w:rsidRPr="00095CC8" w:rsidRDefault="00095CC8" w:rsidP="00095CC8">
      <w:pPr>
        <w:pStyle w:val="NormalWeb"/>
        <w:spacing w:before="0" w:beforeAutospacing="0" w:after="0" w:afterAutospacing="0"/>
        <w:ind w:firstLine="6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7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7863">
        <w:rPr>
          <w:sz w:val="28"/>
          <w:szCs w:val="28"/>
        </w:rPr>
        <w:t xml:space="preserve">Разглеждане </w:t>
      </w:r>
      <w:r w:rsidRPr="00095CC8">
        <w:rPr>
          <w:rFonts w:eastAsia="Calibri"/>
          <w:color w:val="333333"/>
          <w:sz w:val="28"/>
          <w:szCs w:val="28"/>
          <w:lang w:eastAsia="en-US"/>
        </w:rPr>
        <w:t>ж</w:t>
      </w:r>
      <w:r w:rsidRPr="00095CC8">
        <w:rPr>
          <w:rFonts w:eastAsia="Calibri"/>
          <w:color w:val="333333"/>
          <w:sz w:val="28"/>
          <w:szCs w:val="28"/>
          <w:lang w:eastAsia="en-US"/>
        </w:rPr>
        <w:t>алба вх.№ 152/ 24.10.2015г. от Райко Костадинов Бозов</w:t>
      </w:r>
      <w:r>
        <w:rPr>
          <w:rFonts w:eastAsia="Calibri"/>
          <w:color w:val="333333"/>
          <w:sz w:val="28"/>
          <w:szCs w:val="28"/>
          <w:lang w:eastAsia="en-US"/>
        </w:rPr>
        <w:t>.</w:t>
      </w:r>
    </w:p>
    <w:p w:rsidR="00F87863" w:rsidRDefault="00095CC8" w:rsidP="00095CC8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</w:rPr>
      </w:pPr>
      <w:r w:rsidRPr="00095CC8">
        <w:rPr>
          <w:sz w:val="28"/>
          <w:szCs w:val="28"/>
        </w:rPr>
        <w:t>Промяна в състава на СИК на територията на община Чепеларе, за произвеждане на избори за кметове, за общински съветници и национален референдум на 25 октомври 2015 год.</w:t>
      </w:r>
    </w:p>
    <w:p w:rsidR="0010744A" w:rsidRPr="00EC16B3" w:rsidRDefault="00095CC8" w:rsidP="00F10A37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 w:rsidRPr="00EC16B3">
        <w:rPr>
          <w:sz w:val="28"/>
          <w:szCs w:val="28"/>
        </w:rPr>
        <w:t>Разглеждане  жалба с Вх. № 158/ 25.10.2015г. от Веселин Руменов Узунов, представляващ ПП Движение за права и свободи- ДПС.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095CC8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F7361" w:rsidRPr="004F7361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B55F50" w:rsidRPr="00B55F50" w:rsidRDefault="00FB4360" w:rsidP="00B55F5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  <w:r w:rsidR="00B55F50" w:rsidRPr="00B55F50">
        <w:rPr>
          <w:b/>
          <w:color w:val="333333"/>
          <w:sz w:val="28"/>
          <w:szCs w:val="28"/>
        </w:rPr>
        <w:t xml:space="preserve">НЕ ОБРАЗУВА </w:t>
      </w:r>
      <w:r w:rsidR="00B55F50" w:rsidRPr="00B55F50">
        <w:rPr>
          <w:color w:val="333333"/>
          <w:sz w:val="28"/>
          <w:szCs w:val="28"/>
        </w:rPr>
        <w:t>административнонаказателно производство срещу</w:t>
      </w:r>
      <w:r w:rsidR="00B55F50" w:rsidRPr="00B55F50">
        <w:rPr>
          <w:b/>
          <w:color w:val="333333"/>
          <w:sz w:val="28"/>
          <w:szCs w:val="28"/>
        </w:rPr>
        <w:t xml:space="preserve"> </w:t>
      </w:r>
      <w:r w:rsidR="00B55F50" w:rsidRPr="00B55F50">
        <w:rPr>
          <w:color w:val="333333"/>
          <w:sz w:val="28"/>
          <w:szCs w:val="28"/>
        </w:rPr>
        <w:t>ПП АБВ/ АЛТЕРНАТИВА ЗА БЪЛГАРСКО ВЪЗРАЖДАНЕ/ или друго физическо лице , по повод Жалба вх.№ 152/ 24.10.2015г.</w:t>
      </w:r>
    </w:p>
    <w:p w:rsidR="004607D7" w:rsidRPr="004607D7" w:rsidRDefault="00B55F50" w:rsidP="00B55F50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720"/>
        <w:rPr>
          <w:color w:val="333333"/>
          <w:sz w:val="28"/>
          <w:szCs w:val="28"/>
        </w:rPr>
      </w:pPr>
      <w:r w:rsidRPr="00B55F50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  <w:r w:rsidR="00FB4360">
        <w:rPr>
          <w:b/>
          <w:bCs/>
          <w:color w:val="333333"/>
          <w:sz w:val="28"/>
          <w:szCs w:val="28"/>
        </w:rPr>
        <w:t xml:space="preserve">  </w:t>
      </w:r>
      <w:r w:rsidR="004607D7">
        <w:rPr>
          <w:color w:val="333333"/>
          <w:sz w:val="28"/>
          <w:szCs w:val="28"/>
        </w:rPr>
        <w:t xml:space="preserve">  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700E20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F8786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A5D84" w:rsidRDefault="00CA5D84" w:rsidP="00CA5D84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По точка от 2  дневния ред  ОИК </w:t>
      </w:r>
    </w:p>
    <w:p w:rsidR="00CA5D84" w:rsidRDefault="00CA5D84" w:rsidP="00CA5D84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C468DD" w:rsidRPr="00C468DD" w:rsidRDefault="00C468DD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C468DD">
        <w:rPr>
          <w:color w:val="333333"/>
          <w:sz w:val="28"/>
          <w:szCs w:val="28"/>
        </w:rPr>
        <w:t>Освобождава  Йорданка Здравкова Кисимдарова член от състава на СИК № 213800006 на територията на Община Чепеларе.</w:t>
      </w:r>
    </w:p>
    <w:p w:rsidR="00C468DD" w:rsidRPr="00C468DD" w:rsidRDefault="00C468DD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C468DD">
        <w:rPr>
          <w:color w:val="333333"/>
          <w:sz w:val="28"/>
          <w:szCs w:val="28"/>
        </w:rPr>
        <w:t>Комисията назначава от Списъка на резервни членове на секционни избирателни комисии на територията на община Чепеларе, нов член, който да я замести: Тихомир Асенов Киров.</w:t>
      </w:r>
    </w:p>
    <w:p w:rsidR="00C468DD" w:rsidRPr="00C468DD" w:rsidRDefault="00C468DD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C468DD">
        <w:rPr>
          <w:color w:val="333333"/>
          <w:sz w:val="28"/>
          <w:szCs w:val="28"/>
        </w:rPr>
        <w:t>Анулира издаденото  удостоверение  на освободения член и издава удостоверение  на назначения нов  член.</w:t>
      </w:r>
    </w:p>
    <w:p w:rsidR="00C468DD" w:rsidRPr="00C468DD" w:rsidRDefault="00C468DD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  <w:r w:rsidRPr="00C468DD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 xml:space="preserve">  по  </w:t>
            </w:r>
            <w:r w:rsidRPr="00851FC2">
              <w:rPr>
                <w:b/>
                <w:sz w:val="28"/>
                <w:szCs w:val="28"/>
              </w:rPr>
              <w:lastRenderedPageBreak/>
              <w:t>ред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Име Презиме Фамилия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C5F2E" w:rsidRPr="00851FC2" w:rsidRDefault="00C468DD" w:rsidP="004536D4">
            <w:pPr>
              <w:jc w:val="both"/>
              <w:rPr>
                <w:sz w:val="28"/>
                <w:szCs w:val="28"/>
              </w:rPr>
            </w:pPr>
            <w:r w:rsidRPr="00C468DD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C5F2E" w:rsidRDefault="00C468DD" w:rsidP="004536D4">
            <w:r w:rsidRPr="00C468DD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4D54E1" w:rsidRDefault="004D54E1" w:rsidP="004D54E1">
      <w:pPr>
        <w:ind w:left="-270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точка от 3 дневния ред  ОИК </w:t>
      </w:r>
    </w:p>
    <w:p w:rsidR="004D54E1" w:rsidRDefault="004D54E1" w:rsidP="004D54E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EC16B3" w:rsidRPr="00EC16B3" w:rsidRDefault="00EC16B3" w:rsidP="00EC16B3">
      <w:pPr>
        <w:pStyle w:val="NormalWeb"/>
        <w:shd w:val="clear" w:color="auto" w:fill="FFFFFF"/>
        <w:tabs>
          <w:tab w:val="left" w:pos="0"/>
        </w:tabs>
        <w:spacing w:before="0" w:beforeAutospacing="0" w:after="150" w:afterAutospacing="0" w:line="300" w:lineRule="atLeast"/>
        <w:ind w:left="360"/>
        <w:rPr>
          <w:bCs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1.  </w:t>
      </w:r>
      <w:r w:rsidR="00D81B63">
        <w:rPr>
          <w:rFonts w:eastAsia="Calibri"/>
          <w:sz w:val="28"/>
          <w:szCs w:val="28"/>
          <w:lang w:eastAsia="en-US"/>
        </w:rPr>
        <w:t xml:space="preserve"> </w:t>
      </w:r>
      <w:r w:rsidRPr="00EC16B3">
        <w:rPr>
          <w:b/>
          <w:bCs/>
          <w:color w:val="333333"/>
          <w:sz w:val="28"/>
          <w:szCs w:val="28"/>
        </w:rPr>
        <w:t xml:space="preserve">ОТХВЪРЛЯ </w:t>
      </w:r>
      <w:r w:rsidRPr="00EC16B3">
        <w:rPr>
          <w:bCs/>
          <w:color w:val="333333"/>
          <w:sz w:val="28"/>
          <w:szCs w:val="28"/>
        </w:rPr>
        <w:t>жалба Вх.№ 158/25.10.2015г. подадена от Веселин  Руменов Узунов, представител на   ПП Движение  за  права  и  свободи –ДПС,тъй като същат е неоснователна</w:t>
      </w:r>
    </w:p>
    <w:p w:rsidR="00EC16B3" w:rsidRPr="00EC16B3" w:rsidRDefault="00EC16B3" w:rsidP="00EC16B3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C16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НЕ ОБРАЗУВА </w:t>
      </w:r>
      <w:r w:rsidRPr="00EC16B3">
        <w:rPr>
          <w:rFonts w:ascii="Times New Roman" w:hAnsi="Times New Roman" w:cs="Times New Roman"/>
          <w:bCs/>
          <w:color w:val="333333"/>
          <w:sz w:val="28"/>
          <w:szCs w:val="28"/>
        </w:rPr>
        <w:t>административнонаказателно  производство  срещу</w:t>
      </w:r>
      <w:r w:rsidRPr="00EC16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16B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кандидат  за  кмет  на с. Богутево-Стефан Банков Терзийски</w:t>
      </w:r>
    </w:p>
    <w:p w:rsidR="00D81B63" w:rsidRPr="00AC6F99" w:rsidRDefault="00AC6F99" w:rsidP="00AC6F99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AC6F99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A2573" w:rsidRPr="00851FC2" w:rsidRDefault="00EC16B3" w:rsidP="004536D4">
            <w:pPr>
              <w:jc w:val="both"/>
              <w:rPr>
                <w:sz w:val="28"/>
                <w:szCs w:val="28"/>
              </w:rPr>
            </w:pPr>
            <w:r w:rsidRPr="00EC16B3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A2573" w:rsidRDefault="00AC6F99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A6B2D" w:rsidRDefault="005D3AF7" w:rsidP="00C466E7">
      <w:p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D33E8C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 xml:space="preserve">  </w:t>
      </w: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07" w:rsidRDefault="008E0E07" w:rsidP="009F38C0">
      <w:r>
        <w:separator/>
      </w:r>
    </w:p>
  </w:endnote>
  <w:endnote w:type="continuationSeparator" w:id="0">
    <w:p w:rsidR="008E0E07" w:rsidRDefault="008E0E07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07" w:rsidRDefault="008E0E07" w:rsidP="009F38C0">
      <w:r>
        <w:separator/>
      </w:r>
    </w:p>
  </w:footnote>
  <w:footnote w:type="continuationSeparator" w:id="0">
    <w:p w:rsidR="008E0E07" w:rsidRDefault="008E0E07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3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704DA"/>
    <w:rsid w:val="0007057E"/>
    <w:rsid w:val="00071DD1"/>
    <w:rsid w:val="000732E5"/>
    <w:rsid w:val="0007478D"/>
    <w:rsid w:val="000809CF"/>
    <w:rsid w:val="000812D5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A2CEA"/>
    <w:rsid w:val="002B10A9"/>
    <w:rsid w:val="002B1AA2"/>
    <w:rsid w:val="002B2758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60D0"/>
    <w:rsid w:val="003020C3"/>
    <w:rsid w:val="00304E18"/>
    <w:rsid w:val="00307243"/>
    <w:rsid w:val="00314E58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1A47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570D"/>
    <w:rsid w:val="004B171F"/>
    <w:rsid w:val="004B4EF2"/>
    <w:rsid w:val="004B4F1C"/>
    <w:rsid w:val="004C5826"/>
    <w:rsid w:val="004C5F2E"/>
    <w:rsid w:val="004D54E1"/>
    <w:rsid w:val="004E17DA"/>
    <w:rsid w:val="004E4A1B"/>
    <w:rsid w:val="004E588B"/>
    <w:rsid w:val="004E66AE"/>
    <w:rsid w:val="004F7361"/>
    <w:rsid w:val="005010E7"/>
    <w:rsid w:val="0050363F"/>
    <w:rsid w:val="0050422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C036C"/>
    <w:rsid w:val="006D0025"/>
    <w:rsid w:val="006D23C7"/>
    <w:rsid w:val="006D5402"/>
    <w:rsid w:val="006E64DE"/>
    <w:rsid w:val="007006F4"/>
    <w:rsid w:val="00700E20"/>
    <w:rsid w:val="00702EA9"/>
    <w:rsid w:val="00714F2D"/>
    <w:rsid w:val="00717E1F"/>
    <w:rsid w:val="00721E1A"/>
    <w:rsid w:val="00722F48"/>
    <w:rsid w:val="00726969"/>
    <w:rsid w:val="0073736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50EB"/>
    <w:rsid w:val="007933FB"/>
    <w:rsid w:val="00793874"/>
    <w:rsid w:val="007A6A60"/>
    <w:rsid w:val="007A7489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26F46"/>
    <w:rsid w:val="00830752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6998"/>
    <w:rsid w:val="008E0E07"/>
    <w:rsid w:val="008E1426"/>
    <w:rsid w:val="008E780B"/>
    <w:rsid w:val="008F19AB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51EA3"/>
    <w:rsid w:val="00A5620F"/>
    <w:rsid w:val="00A629E7"/>
    <w:rsid w:val="00A71659"/>
    <w:rsid w:val="00A72E7D"/>
    <w:rsid w:val="00A815D8"/>
    <w:rsid w:val="00A828D2"/>
    <w:rsid w:val="00A86B98"/>
    <w:rsid w:val="00AA1987"/>
    <w:rsid w:val="00AA483D"/>
    <w:rsid w:val="00AB2464"/>
    <w:rsid w:val="00AB59D5"/>
    <w:rsid w:val="00AB7044"/>
    <w:rsid w:val="00AC0F22"/>
    <w:rsid w:val="00AC1A04"/>
    <w:rsid w:val="00AC695C"/>
    <w:rsid w:val="00AC6F99"/>
    <w:rsid w:val="00AD1C35"/>
    <w:rsid w:val="00AD64F6"/>
    <w:rsid w:val="00AE1313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5049E"/>
    <w:rsid w:val="00B51E35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6E7"/>
    <w:rsid w:val="00C468DD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379E4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B68D4"/>
    <w:rsid w:val="00EC16B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314C"/>
    <w:rsid w:val="00F14FD3"/>
    <w:rsid w:val="00F223DE"/>
    <w:rsid w:val="00F25F12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5C1D-D42F-4CA7-A85C-97C617A1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1180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274</cp:revision>
  <cp:lastPrinted>2015-10-22T18:15:00Z</cp:lastPrinted>
  <dcterms:created xsi:type="dcterms:W3CDTF">2015-09-10T09:23:00Z</dcterms:created>
  <dcterms:modified xsi:type="dcterms:W3CDTF">2015-10-25T16:10:00Z</dcterms:modified>
</cp:coreProperties>
</file>