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43816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E379E4">
        <w:rPr>
          <w:b/>
          <w:sz w:val="28"/>
          <w:szCs w:val="28"/>
        </w:rPr>
        <w:t>5</w:t>
      </w:r>
      <w:r w:rsidRPr="00851FC2">
        <w:rPr>
          <w:b/>
          <w:sz w:val="28"/>
          <w:szCs w:val="28"/>
        </w:rPr>
        <w:t xml:space="preserve">/ </w:t>
      </w:r>
      <w:r w:rsidR="00B350E5">
        <w:rPr>
          <w:b/>
          <w:sz w:val="28"/>
          <w:szCs w:val="28"/>
        </w:rPr>
        <w:t>2</w:t>
      </w:r>
      <w:r w:rsidR="00E379E4">
        <w:rPr>
          <w:b/>
          <w:sz w:val="28"/>
          <w:szCs w:val="28"/>
        </w:rPr>
        <w:t>4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E379E4">
        <w:rPr>
          <w:sz w:val="28"/>
          <w:szCs w:val="28"/>
        </w:rPr>
        <w:t>4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10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B350E5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F87863" w:rsidRDefault="00F87863" w:rsidP="00F87863">
      <w:pPr>
        <w:pStyle w:val="NormalWeb"/>
        <w:numPr>
          <w:ilvl w:val="0"/>
          <w:numId w:val="11"/>
        </w:numPr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Разглеждане с</w:t>
      </w:r>
      <w:r w:rsidRPr="00F87863">
        <w:rPr>
          <w:sz w:val="28"/>
          <w:szCs w:val="28"/>
        </w:rPr>
        <w:t>игнал от Недка Василева Пакулева упълномощен представител на политическа партия НАЦИОНАЛЕН ФРОНТ ЗА СПАСЕНИЕ НА БЪЛГАРИЯ (НФСБ)</w:t>
      </w:r>
    </w:p>
    <w:p w:rsidR="00F87863" w:rsidRDefault="00F87863" w:rsidP="00F87863">
      <w:pPr>
        <w:pStyle w:val="NormalWeb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87863">
        <w:rPr>
          <w:sz w:val="28"/>
          <w:szCs w:val="28"/>
        </w:rPr>
        <w:t>Промяна в състава на СИК на територията на община Чепеларе, за произвеждане на избори за кметове, за общински съветници и национален референдум на 25 октомври 2015 год.</w:t>
      </w:r>
    </w:p>
    <w:p w:rsidR="00F87863" w:rsidRDefault="00F87863" w:rsidP="00F87863">
      <w:pPr>
        <w:pStyle w:val="NormalWeb"/>
        <w:numPr>
          <w:ilvl w:val="0"/>
          <w:numId w:val="11"/>
        </w:numPr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 w:rsidRPr="00F87863">
        <w:rPr>
          <w:sz w:val="28"/>
          <w:szCs w:val="28"/>
        </w:rPr>
        <w:t>Избор на нов член от комисията за представител на ОИК при предаване на СИК изборните материали за произвеждане на изборите за общински съветници и кметове и за национален референдум на 25.10.2015г.</w:t>
      </w:r>
    </w:p>
    <w:p w:rsidR="0010744A" w:rsidRPr="00F10A37" w:rsidRDefault="0010744A" w:rsidP="00F10A3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E61CFD" w:rsidRDefault="00E61CFD" w:rsidP="001B41BF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p w:rsidR="001B70E6" w:rsidRDefault="001B70E6" w:rsidP="001B41BF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p w:rsidR="001B70E6" w:rsidRDefault="001B70E6" w:rsidP="001B41BF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p w:rsidR="001B70E6" w:rsidRPr="00826F46" w:rsidRDefault="001B70E6" w:rsidP="001B41BF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C179CF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FB4360" w:rsidRPr="00FB4360" w:rsidRDefault="00FB4360" w:rsidP="00FB436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        </w:t>
      </w:r>
      <w:r w:rsidRPr="00FB4360">
        <w:rPr>
          <w:b/>
          <w:bCs/>
          <w:color w:val="333333"/>
          <w:sz w:val="28"/>
          <w:szCs w:val="28"/>
        </w:rPr>
        <w:t xml:space="preserve">ОСТАВЯ БЕЗ УВАЖЕНИЕ </w:t>
      </w:r>
      <w:r w:rsidRPr="00FB4360">
        <w:rPr>
          <w:bCs/>
          <w:color w:val="333333"/>
          <w:sz w:val="28"/>
          <w:szCs w:val="28"/>
        </w:rPr>
        <w:t>жалбата съдържаща се в</w:t>
      </w:r>
      <w:r w:rsidRPr="00FB4360">
        <w:rPr>
          <w:b/>
          <w:bCs/>
          <w:color w:val="333333"/>
          <w:sz w:val="28"/>
          <w:szCs w:val="28"/>
        </w:rPr>
        <w:t xml:space="preserve"> </w:t>
      </w:r>
      <w:r w:rsidRPr="00FB436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сигнал с вх.№150/23.10.2015г., от Недка Василева Пакулева представител на </w:t>
      </w:r>
      <w:r w:rsidRPr="00FB4360">
        <w:rPr>
          <w:color w:val="333333"/>
          <w:sz w:val="28"/>
          <w:szCs w:val="28"/>
        </w:rPr>
        <w:t>политическа партия НАЦИОНАЛЕН ФРОНТ ЗА СПАСЕНИЕ НА БЪЛГАРИЯ (НФСБ),</w:t>
      </w:r>
      <w:r w:rsidRPr="00FB436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постъпил в ОИК- Чепеларе на дата 23.10.2015 год.</w:t>
      </w:r>
    </w:p>
    <w:p w:rsidR="004607D7" w:rsidRPr="004607D7" w:rsidRDefault="004607D7" w:rsidP="004607D7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607D7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4607D7" w:rsidRDefault="004607D7" w:rsidP="004607D7">
      <w:pPr>
        <w:spacing w:before="100" w:beforeAutospacing="1"/>
        <w:jc w:val="both"/>
        <w:rPr>
          <w:sz w:val="28"/>
          <w:szCs w:val="28"/>
        </w:rPr>
      </w:pPr>
    </w:p>
    <w:p w:rsidR="001B70E6" w:rsidRDefault="001B70E6" w:rsidP="004607D7">
      <w:pPr>
        <w:spacing w:before="100" w:beforeAutospacing="1"/>
        <w:jc w:val="both"/>
        <w:rPr>
          <w:sz w:val="28"/>
          <w:szCs w:val="28"/>
        </w:rPr>
      </w:pPr>
    </w:p>
    <w:p w:rsidR="001B70E6" w:rsidRDefault="001B70E6" w:rsidP="004607D7">
      <w:pPr>
        <w:spacing w:before="100" w:beforeAutospacing="1"/>
        <w:jc w:val="both"/>
        <w:rPr>
          <w:sz w:val="28"/>
          <w:szCs w:val="28"/>
        </w:rPr>
      </w:pPr>
    </w:p>
    <w:p w:rsidR="00CA5D84" w:rsidRDefault="00CA5D84" w:rsidP="00CA5D84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По точка от 2  дневния ред  ОИК </w:t>
      </w:r>
    </w:p>
    <w:p w:rsidR="00CA5D84" w:rsidRDefault="00CA5D84" w:rsidP="00CA5D8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2E4EA0" w:rsidRPr="002E4EA0" w:rsidRDefault="002E4EA0" w:rsidP="002E4EA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2E4EA0">
        <w:rPr>
          <w:color w:val="333333"/>
          <w:sz w:val="28"/>
          <w:szCs w:val="28"/>
        </w:rPr>
        <w:t>Освобождава  член от състава на секционна избирателна комисия на територията на Община Чепеларе, който член, заема  длъжност и секция посочени в списък- приложение 1 към настоящото решение.</w:t>
      </w:r>
    </w:p>
    <w:p w:rsidR="002E4EA0" w:rsidRPr="002E4EA0" w:rsidRDefault="002E4EA0" w:rsidP="002E4EA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2E4EA0">
        <w:rPr>
          <w:color w:val="333333"/>
          <w:sz w:val="28"/>
          <w:szCs w:val="28"/>
        </w:rPr>
        <w:t>На мястото на освободения  член, назначава нов член, поименно посочен със  заеманата от него длъжност и съответна секция в списък- приложение 1 към настоящото решение.</w:t>
      </w:r>
    </w:p>
    <w:p w:rsidR="002E4EA0" w:rsidRPr="002E4EA0" w:rsidRDefault="002E4EA0" w:rsidP="002E4EA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2E4EA0">
        <w:rPr>
          <w:color w:val="333333"/>
          <w:sz w:val="28"/>
          <w:szCs w:val="28"/>
        </w:rPr>
        <w:t>Анулира издаденото  удостоверение  на освободения член и издава удостоверение  на назначения нов  член.</w:t>
      </w:r>
    </w:p>
    <w:p w:rsidR="00FB4360" w:rsidRPr="00FB4360" w:rsidRDefault="002E4EA0" w:rsidP="002E4EA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  <w:r w:rsidRPr="002E4EA0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7C4D7B" w:rsidRDefault="004C5F2E" w:rsidP="004C5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b/>
          <w:bCs/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     </w:t>
      </w:r>
      <w:r w:rsidRPr="004C5F2E">
        <w:rPr>
          <w:color w:val="333333"/>
          <w:sz w:val="28"/>
          <w:szCs w:val="28"/>
        </w:rPr>
        <w:t xml:space="preserve"> 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C5F2E" w:rsidRDefault="004C5F2E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0A2573" w:rsidRDefault="000A2573" w:rsidP="004D54E1">
      <w:pPr>
        <w:ind w:left="-270"/>
        <w:rPr>
          <w:color w:val="333333"/>
          <w:sz w:val="28"/>
          <w:szCs w:val="28"/>
        </w:rPr>
      </w:pPr>
    </w:p>
    <w:p w:rsidR="004D54E1" w:rsidRDefault="004D54E1" w:rsidP="004D54E1">
      <w:pPr>
        <w:ind w:left="-270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точка от 3 дневния ред  ОИК </w:t>
      </w:r>
    </w:p>
    <w:p w:rsidR="004D54E1" w:rsidRDefault="004D54E1" w:rsidP="004D54E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D81B63" w:rsidRPr="00D81B63" w:rsidRDefault="00D81B63" w:rsidP="00D81B6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81B63">
        <w:rPr>
          <w:rFonts w:eastAsia="Calibri"/>
          <w:sz w:val="28"/>
          <w:szCs w:val="28"/>
          <w:lang w:eastAsia="en-US"/>
        </w:rPr>
        <w:t xml:space="preserve">Определи Атанаска Василева Паунова – зам. председател на ОИК, които ще представлява комисията при предаването на изборните материали на  СИК на 24 октомври 2015 г. и ще подпише съответните протоколи за предаване и приемане на изборните книжа и протоколи. </w:t>
      </w:r>
    </w:p>
    <w:p w:rsidR="00AC6F99" w:rsidRDefault="00AC6F99" w:rsidP="00AC6F99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AC6F99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D81B63" w:rsidRPr="00AC6F99" w:rsidRDefault="00D81B63" w:rsidP="00AC6F99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A2573" w:rsidRDefault="00AC6F99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4D54E1" w:rsidRPr="004607D7" w:rsidRDefault="004D54E1" w:rsidP="004D54E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16" w:rsidRDefault="00843816" w:rsidP="009F38C0">
      <w:r>
        <w:separator/>
      </w:r>
    </w:p>
  </w:endnote>
  <w:endnote w:type="continuationSeparator" w:id="0">
    <w:p w:rsidR="00843816" w:rsidRDefault="00843816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16" w:rsidRDefault="00843816" w:rsidP="009F38C0">
      <w:r>
        <w:separator/>
      </w:r>
    </w:p>
  </w:footnote>
  <w:footnote w:type="continuationSeparator" w:id="0">
    <w:p w:rsidR="00843816" w:rsidRDefault="00843816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3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704DA"/>
    <w:rsid w:val="0007057E"/>
    <w:rsid w:val="00071DD1"/>
    <w:rsid w:val="000732E5"/>
    <w:rsid w:val="0007478D"/>
    <w:rsid w:val="000809CF"/>
    <w:rsid w:val="000812D5"/>
    <w:rsid w:val="00085D7A"/>
    <w:rsid w:val="00090DA3"/>
    <w:rsid w:val="000932CE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A2CEA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4E18"/>
    <w:rsid w:val="00307243"/>
    <w:rsid w:val="00314E58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1A47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C5826"/>
    <w:rsid w:val="004C5F2E"/>
    <w:rsid w:val="004D54E1"/>
    <w:rsid w:val="004E17DA"/>
    <w:rsid w:val="004E4A1B"/>
    <w:rsid w:val="004E588B"/>
    <w:rsid w:val="004E66AE"/>
    <w:rsid w:val="005010E7"/>
    <w:rsid w:val="0050363F"/>
    <w:rsid w:val="0050422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C036C"/>
    <w:rsid w:val="006D0025"/>
    <w:rsid w:val="006D23C7"/>
    <w:rsid w:val="006D5402"/>
    <w:rsid w:val="006E64DE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50EB"/>
    <w:rsid w:val="007933FB"/>
    <w:rsid w:val="00793874"/>
    <w:rsid w:val="007A6A60"/>
    <w:rsid w:val="007A7489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6998"/>
    <w:rsid w:val="008E1426"/>
    <w:rsid w:val="008E780B"/>
    <w:rsid w:val="008F19AB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51EA3"/>
    <w:rsid w:val="00A5620F"/>
    <w:rsid w:val="00A629E7"/>
    <w:rsid w:val="00A71659"/>
    <w:rsid w:val="00A72E7D"/>
    <w:rsid w:val="00A815D8"/>
    <w:rsid w:val="00A828D2"/>
    <w:rsid w:val="00A86B98"/>
    <w:rsid w:val="00AA1987"/>
    <w:rsid w:val="00AA483D"/>
    <w:rsid w:val="00AB2464"/>
    <w:rsid w:val="00AB59D5"/>
    <w:rsid w:val="00AB7044"/>
    <w:rsid w:val="00AC0F22"/>
    <w:rsid w:val="00AC1A04"/>
    <w:rsid w:val="00AC695C"/>
    <w:rsid w:val="00AC6F99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379E4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314C"/>
    <w:rsid w:val="00F14FD3"/>
    <w:rsid w:val="00F223DE"/>
    <w:rsid w:val="00F25F12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08D9-399B-4CD4-A9C1-303E0D6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1166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266</cp:revision>
  <cp:lastPrinted>2015-10-22T18:15:00Z</cp:lastPrinted>
  <dcterms:created xsi:type="dcterms:W3CDTF">2015-09-10T09:23:00Z</dcterms:created>
  <dcterms:modified xsi:type="dcterms:W3CDTF">2015-10-24T14:20:00Z</dcterms:modified>
</cp:coreProperties>
</file>