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CD6C08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B350E5">
        <w:rPr>
          <w:b/>
          <w:sz w:val="28"/>
          <w:szCs w:val="28"/>
        </w:rPr>
        <w:t>4</w:t>
      </w:r>
      <w:r w:rsidRPr="00851FC2">
        <w:rPr>
          <w:b/>
          <w:sz w:val="28"/>
          <w:szCs w:val="28"/>
        </w:rPr>
        <w:t xml:space="preserve">/ </w:t>
      </w:r>
      <w:r w:rsidR="00B350E5">
        <w:rPr>
          <w:b/>
          <w:sz w:val="28"/>
          <w:szCs w:val="28"/>
        </w:rPr>
        <w:t>23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B350E5">
        <w:rPr>
          <w:sz w:val="28"/>
          <w:szCs w:val="28"/>
        </w:rPr>
        <w:t>3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B350E5">
        <w:rPr>
          <w:spacing w:val="-3"/>
          <w:sz w:val="28"/>
          <w:szCs w:val="28"/>
        </w:rPr>
        <w:t>9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B350E5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10744A" w:rsidRPr="00F10A37" w:rsidRDefault="0010744A" w:rsidP="00F10A3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C179CF" w:rsidRPr="00AE654D" w:rsidRDefault="00C179CF" w:rsidP="00F93BF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Промяна на р</w:t>
      </w:r>
      <w:proofErr w:type="spellStart"/>
      <w:r w:rsidR="0062058F" w:rsidRPr="0062058F">
        <w:rPr>
          <w:rFonts w:eastAsia="Calibri"/>
          <w:sz w:val="28"/>
          <w:szCs w:val="28"/>
          <w:lang w:val="en-US" w:eastAsia="en-US"/>
        </w:rPr>
        <w:t>егистрация</w:t>
      </w:r>
      <w:proofErr w:type="spellEnd"/>
      <w:r w:rsidR="0062058F"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62058F"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62058F"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62058F" w:rsidRPr="0062058F">
        <w:rPr>
          <w:rFonts w:eastAsia="Calibri"/>
          <w:sz w:val="28"/>
          <w:szCs w:val="28"/>
          <w:lang w:val="en-US" w:eastAsia="en-US"/>
        </w:rPr>
        <w:t>з</w:t>
      </w:r>
      <w:r w:rsidR="00F10A37">
        <w:rPr>
          <w:rFonts w:eastAsia="Calibri"/>
          <w:sz w:val="28"/>
          <w:szCs w:val="28"/>
          <w:lang w:val="en-US" w:eastAsia="en-US"/>
        </w:rPr>
        <w:t>астъпници</w:t>
      </w:r>
      <w:proofErr w:type="spellEnd"/>
      <w:r w:rsidR="00F10A3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10A37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="00F10A37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="00F10A37"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 w:rsidR="00F10A37">
        <w:rPr>
          <w:rFonts w:eastAsia="Calibri"/>
          <w:sz w:val="28"/>
          <w:szCs w:val="28"/>
          <w:lang w:val="en-US" w:eastAsia="en-US"/>
        </w:rPr>
        <w:t xml:space="preserve"> </w:t>
      </w:r>
      <w:r w:rsidR="00F10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партия НАЦИОНАЛЕН  ФРОНТ  ЗА  СПАСЕНИЕ  НА  БЪЛГАРИЯ</w:t>
      </w:r>
      <w:r>
        <w:rPr>
          <w:rFonts w:eastAsia="Calibri"/>
          <w:sz w:val="28"/>
          <w:szCs w:val="28"/>
          <w:lang w:val="en-US" w:eastAsia="en-US"/>
        </w:rPr>
        <w:t>(</w:t>
      </w:r>
      <w:r>
        <w:rPr>
          <w:rFonts w:eastAsia="Calibri"/>
          <w:sz w:val="28"/>
          <w:szCs w:val="28"/>
          <w:lang w:eastAsia="en-US"/>
        </w:rPr>
        <w:t>НФСБ</w:t>
      </w:r>
      <w:r>
        <w:rPr>
          <w:rFonts w:eastAsia="Calibri"/>
          <w:sz w:val="28"/>
          <w:szCs w:val="28"/>
          <w:lang w:val="en-US" w:eastAsia="en-US"/>
        </w:rPr>
        <w:t>)</w:t>
      </w:r>
      <w:r w:rsidR="00826F4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10A37" w:rsidRPr="0062058F" w:rsidRDefault="00F10A37" w:rsidP="00C939A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</w:t>
      </w:r>
      <w:r>
        <w:rPr>
          <w:rFonts w:eastAsia="Calibri"/>
          <w:sz w:val="28"/>
          <w:szCs w:val="28"/>
          <w:lang w:val="en-US" w:eastAsia="en-US"/>
        </w:rPr>
        <w:t>астъпници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на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Коалиция </w:t>
      </w:r>
      <w:proofErr w:type="gramStart"/>
      <w:r>
        <w:rPr>
          <w:rFonts w:eastAsia="Calibri"/>
          <w:sz w:val="28"/>
          <w:szCs w:val="28"/>
          <w:lang w:eastAsia="en-US"/>
        </w:rPr>
        <w:t>Реформаторски  блок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кметове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2015 г.</w:t>
      </w:r>
    </w:p>
    <w:p w:rsidR="0062058F" w:rsidRPr="00F10A37" w:rsidRDefault="00F10A37" w:rsidP="00C939A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Предложение  и  промяна  в  състава  на  СИК –с. Лилеково.</w:t>
      </w:r>
    </w:p>
    <w:p w:rsidR="00F10A37" w:rsidRPr="0062058F" w:rsidRDefault="00F10A37" w:rsidP="00C939A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</w:t>
      </w:r>
      <w:r>
        <w:rPr>
          <w:rFonts w:eastAsia="Calibri"/>
          <w:sz w:val="28"/>
          <w:szCs w:val="28"/>
          <w:lang w:val="en-US" w:eastAsia="en-US"/>
        </w:rPr>
        <w:t>астъпници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на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ПП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ГЕРБ </w:t>
      </w:r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proofErr w:type="gram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</w:t>
      </w:r>
      <w:r>
        <w:rPr>
          <w:rFonts w:eastAsia="Calibri"/>
          <w:sz w:val="28"/>
          <w:szCs w:val="28"/>
          <w:lang w:val="en-US" w:eastAsia="en-US"/>
        </w:rPr>
        <w:t>етове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за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25 октомври</w:t>
      </w:r>
      <w:r w:rsidRPr="0062058F">
        <w:rPr>
          <w:rFonts w:eastAsia="Calibri"/>
          <w:sz w:val="28"/>
          <w:szCs w:val="28"/>
          <w:lang w:val="en-US" w:eastAsia="en-US"/>
        </w:rPr>
        <w:t>2015 г.</w:t>
      </w:r>
    </w:p>
    <w:p w:rsidR="00F10A37" w:rsidRPr="0062058F" w:rsidRDefault="00F10A37" w:rsidP="00C939A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62058F">
        <w:rPr>
          <w:rFonts w:eastAsia="Calibri"/>
          <w:sz w:val="28"/>
          <w:szCs w:val="28"/>
          <w:lang w:val="en-US" w:eastAsia="en-US"/>
        </w:rPr>
        <w:t>Регистрация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</w:t>
      </w:r>
      <w:r>
        <w:rPr>
          <w:rFonts w:eastAsia="Calibri"/>
          <w:sz w:val="28"/>
          <w:szCs w:val="28"/>
          <w:lang w:val="en-US" w:eastAsia="en-US"/>
        </w:rPr>
        <w:t>астъпници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на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политическа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ПП </w:t>
      </w:r>
      <w:proofErr w:type="gramStart"/>
      <w:r>
        <w:rPr>
          <w:rFonts w:eastAsia="Calibri"/>
          <w:sz w:val="28"/>
          <w:szCs w:val="28"/>
          <w:lang w:eastAsia="en-US"/>
        </w:rPr>
        <w:t>БЪЛГАРСКА  СОЦИАЛИСТИЧЕСКА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ПАРТИЯ  </w:t>
      </w:r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участие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изборите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общински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съветници</w:t>
      </w:r>
      <w:proofErr w:type="spellEnd"/>
      <w:r w:rsidRPr="0062058F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62058F">
        <w:rPr>
          <w:rFonts w:eastAsia="Calibri"/>
          <w:sz w:val="28"/>
          <w:szCs w:val="28"/>
          <w:lang w:val="en-US" w:eastAsia="en-US"/>
        </w:rPr>
        <w:t>км</w:t>
      </w:r>
      <w:r>
        <w:rPr>
          <w:rFonts w:eastAsia="Calibri"/>
          <w:sz w:val="28"/>
          <w:szCs w:val="28"/>
          <w:lang w:val="en-US" w:eastAsia="en-US"/>
        </w:rPr>
        <w:t>етове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 w:eastAsia="en-US"/>
        </w:rPr>
        <w:t>насрочени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за</w:t>
      </w:r>
      <w:proofErr w:type="spellEnd"/>
      <w:r>
        <w:rPr>
          <w:rFonts w:eastAsia="Calibri"/>
          <w:sz w:val="28"/>
          <w:szCs w:val="28"/>
          <w:lang w:val="en-US" w:eastAsia="en-US"/>
        </w:rPr>
        <w:t xml:space="preserve"> 25 </w:t>
      </w:r>
      <w:proofErr w:type="spellStart"/>
      <w:r>
        <w:rPr>
          <w:rFonts w:eastAsia="Calibri"/>
          <w:sz w:val="28"/>
          <w:szCs w:val="28"/>
          <w:lang w:val="en-US" w:eastAsia="en-US"/>
        </w:rPr>
        <w:t>октомври</w:t>
      </w:r>
      <w:proofErr w:type="spellEnd"/>
      <w:r w:rsidR="00314E58">
        <w:rPr>
          <w:rFonts w:eastAsia="Calibri"/>
          <w:sz w:val="28"/>
          <w:szCs w:val="28"/>
          <w:lang w:eastAsia="en-US"/>
        </w:rPr>
        <w:t xml:space="preserve"> </w:t>
      </w:r>
      <w:r w:rsidRPr="0062058F">
        <w:rPr>
          <w:rFonts w:eastAsia="Calibri"/>
          <w:sz w:val="28"/>
          <w:szCs w:val="28"/>
          <w:lang w:val="en-US" w:eastAsia="en-US"/>
        </w:rPr>
        <w:t>2015 г.</w:t>
      </w:r>
      <w:bookmarkStart w:id="0" w:name="_GoBack"/>
      <w:bookmarkEnd w:id="0"/>
    </w:p>
    <w:p w:rsidR="00E61CFD" w:rsidRPr="00826F46" w:rsidRDefault="00E61CFD" w:rsidP="001B41BF">
      <w:pPr>
        <w:widowControl/>
        <w:autoSpaceDE/>
        <w:autoSpaceDN/>
        <w:adjustRightInd/>
        <w:spacing w:after="200" w:line="276" w:lineRule="auto"/>
        <w:ind w:left="36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C179CF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C179CF"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4607D7" w:rsidRPr="004607D7" w:rsidRDefault="004607D7" w:rsidP="004607D7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4607D7">
        <w:rPr>
          <w:b/>
          <w:bCs/>
          <w:color w:val="333333"/>
          <w:sz w:val="28"/>
          <w:szCs w:val="28"/>
        </w:rPr>
        <w:t>РЕГИСТРИРА</w:t>
      </w:r>
      <w:r w:rsidRPr="004607D7">
        <w:rPr>
          <w:color w:val="333333"/>
          <w:sz w:val="28"/>
          <w:szCs w:val="28"/>
        </w:rPr>
        <w:t> 1 бр. Заместващ застъпник на политическа партия НАЦИОНАЛЕН ФРОНТ ЗА СПАСЕНИЕ НА БЪЛГАРИЯ ( НФСБ)  за участие в изборите за общински съветници и кмет на община Чепеларе, насрочени за 25 октомври 2015 г., съгласно Приложение № 1, неразделна част от настоящото решение.</w:t>
      </w:r>
    </w:p>
    <w:p w:rsidR="004607D7" w:rsidRPr="004607D7" w:rsidRDefault="004607D7" w:rsidP="004607D7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4607D7">
        <w:rPr>
          <w:b/>
          <w:bCs/>
          <w:color w:val="333333"/>
          <w:sz w:val="28"/>
          <w:szCs w:val="28"/>
        </w:rPr>
        <w:t>ВПИСВА</w:t>
      </w:r>
      <w:r w:rsidRPr="004607D7">
        <w:rPr>
          <w:color w:val="333333"/>
          <w:sz w:val="28"/>
          <w:szCs w:val="28"/>
        </w:rPr>
        <w:t> регистрирания заместващ застъпник в електронния регистър на Общинска избирателна комисия - Чепеларе.</w:t>
      </w:r>
    </w:p>
    <w:p w:rsidR="004607D7" w:rsidRPr="004607D7" w:rsidRDefault="004607D7" w:rsidP="004607D7">
      <w:pPr>
        <w:widowControl/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4607D7">
        <w:rPr>
          <w:b/>
          <w:bCs/>
          <w:color w:val="333333"/>
          <w:sz w:val="28"/>
          <w:szCs w:val="28"/>
        </w:rPr>
        <w:t>ИЗДАВА</w:t>
      </w:r>
      <w:r w:rsidRPr="004607D7">
        <w:rPr>
          <w:color w:val="333333"/>
          <w:sz w:val="28"/>
          <w:szCs w:val="28"/>
        </w:rPr>
        <w:t> удостоверение на регистрирания заместващ застъпник.</w:t>
      </w:r>
    </w:p>
    <w:p w:rsidR="003D6696" w:rsidRPr="004607D7" w:rsidRDefault="004607D7" w:rsidP="004607D7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607D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АНУЛИРА </w:t>
      </w:r>
      <w:r w:rsidRPr="004607D7">
        <w:rPr>
          <w:rFonts w:ascii="Times New Roman" w:hAnsi="Times New Roman" w:cs="Times New Roman"/>
          <w:bCs/>
          <w:color w:val="333333"/>
          <w:sz w:val="28"/>
          <w:szCs w:val="28"/>
        </w:rPr>
        <w:t>издаденото удостоверение на заменения застъпник</w:t>
      </w:r>
    </w:p>
    <w:p w:rsidR="004607D7" w:rsidRPr="004607D7" w:rsidRDefault="004607D7" w:rsidP="004607D7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607D7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4607D7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4607D7" w:rsidRDefault="004607D7" w:rsidP="004607D7">
      <w:pPr>
        <w:spacing w:before="100" w:beforeAutospacing="1"/>
        <w:jc w:val="both"/>
        <w:rPr>
          <w:sz w:val="28"/>
          <w:szCs w:val="28"/>
        </w:rPr>
      </w:pPr>
    </w:p>
    <w:p w:rsidR="00CA5D84" w:rsidRDefault="00CA5D84" w:rsidP="00CA5D84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точка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дневния ред  ОИК </w:t>
      </w:r>
    </w:p>
    <w:p w:rsidR="00CA5D84" w:rsidRDefault="00CA5D84" w:rsidP="00CA5D8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053D69" w:rsidRPr="00053D69" w:rsidRDefault="00053D69" w:rsidP="00053D6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3D6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053D69">
        <w:rPr>
          <w:rFonts w:ascii="Times New Roman" w:hAnsi="Times New Roman" w:cs="Times New Roman"/>
          <w:color w:val="333333"/>
          <w:sz w:val="28"/>
          <w:szCs w:val="28"/>
        </w:rPr>
        <w:t xml:space="preserve"> 16 бр. застъпници на коалиция от партии  РЕФОРМАТОРСКИ БЛОК за участие в изборите за общински съветници и кмет на община Чепеларе, насрочени за 25 октомври 2015 г., съгласно Приложение № 1, неразделна част от настоящото решение. </w:t>
      </w:r>
    </w:p>
    <w:p w:rsidR="00053D69" w:rsidRPr="00053D69" w:rsidRDefault="00053D69" w:rsidP="00053D69">
      <w:pPr>
        <w:widowControl/>
        <w:numPr>
          <w:ilvl w:val="0"/>
          <w:numId w:val="7"/>
        </w:numPr>
        <w:shd w:val="clear" w:color="auto" w:fill="FFFFFF"/>
        <w:tabs>
          <w:tab w:val="num" w:pos="72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053D69">
        <w:rPr>
          <w:b/>
          <w:bCs/>
          <w:color w:val="333333"/>
          <w:sz w:val="28"/>
          <w:szCs w:val="28"/>
        </w:rPr>
        <w:t>ВПИСВА</w:t>
      </w:r>
      <w:r w:rsidRPr="00053D69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053D69" w:rsidRDefault="00053D69" w:rsidP="00053D69">
      <w:pPr>
        <w:widowControl/>
        <w:numPr>
          <w:ilvl w:val="0"/>
          <w:numId w:val="7"/>
        </w:numPr>
        <w:shd w:val="clear" w:color="auto" w:fill="FFFFFF"/>
        <w:tabs>
          <w:tab w:val="num" w:pos="72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053D69">
        <w:rPr>
          <w:b/>
          <w:bCs/>
          <w:color w:val="333333"/>
          <w:sz w:val="28"/>
          <w:szCs w:val="28"/>
        </w:rPr>
        <w:t>ИЗДАВА</w:t>
      </w:r>
      <w:r w:rsidRPr="00053D69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7C4D7B" w:rsidRDefault="004C5F2E" w:rsidP="004C5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b/>
          <w:bCs/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     </w:t>
      </w:r>
      <w:r w:rsidRPr="004C5F2E">
        <w:rPr>
          <w:color w:val="333333"/>
          <w:sz w:val="28"/>
          <w:szCs w:val="28"/>
        </w:rPr>
        <w:t xml:space="preserve"> 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C5F2E" w:rsidRDefault="004C5F2E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0A2573" w:rsidRDefault="000A2573" w:rsidP="004D54E1">
      <w:pPr>
        <w:ind w:left="-270"/>
        <w:rPr>
          <w:color w:val="333333"/>
          <w:sz w:val="28"/>
          <w:szCs w:val="28"/>
        </w:rPr>
      </w:pPr>
    </w:p>
    <w:p w:rsidR="004D54E1" w:rsidRDefault="004D54E1" w:rsidP="004D54E1">
      <w:pPr>
        <w:ind w:left="-270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точка от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дневния ред  ОИК </w:t>
      </w:r>
    </w:p>
    <w:p w:rsidR="004D54E1" w:rsidRDefault="004D54E1" w:rsidP="004D54E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0A2573" w:rsidRPr="000A2573" w:rsidRDefault="000A2573" w:rsidP="000A257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0A2573">
        <w:rPr>
          <w:color w:val="333333"/>
          <w:sz w:val="28"/>
          <w:szCs w:val="28"/>
        </w:rPr>
        <w:t>Освобождава  член от състава на секционна избирателна комисия на територията на Община Чепеларе, който член, заема  длъжност и секция посочени в списък- приложение 1 към настоящото решение.</w:t>
      </w:r>
    </w:p>
    <w:p w:rsidR="000A2573" w:rsidRPr="000A2573" w:rsidRDefault="000A2573" w:rsidP="000A257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0A2573">
        <w:rPr>
          <w:color w:val="333333"/>
          <w:sz w:val="28"/>
          <w:szCs w:val="28"/>
        </w:rPr>
        <w:t>На мястото на освободения  член, назначава нов член, поименно посочен със  заеманата от него длъжност и съответна секция в списък- приложение 1 към настоящото решение.</w:t>
      </w:r>
    </w:p>
    <w:p w:rsidR="000A2573" w:rsidRPr="000A2573" w:rsidRDefault="000A2573" w:rsidP="000A257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0A2573">
        <w:rPr>
          <w:color w:val="333333"/>
          <w:sz w:val="28"/>
          <w:szCs w:val="28"/>
        </w:rPr>
        <w:t>Анулира издаденото  удостоверение  на освободения член и издава удостоверение  на назначения нов  член.</w:t>
      </w:r>
    </w:p>
    <w:p w:rsidR="000A2573" w:rsidRPr="000A2573" w:rsidRDefault="000A2573" w:rsidP="000A257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0A2573">
        <w:rPr>
          <w:color w:val="333333"/>
          <w:sz w:val="28"/>
          <w:szCs w:val="28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A2573" w:rsidRDefault="000A2573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4D54E1" w:rsidRPr="004607D7" w:rsidRDefault="004D54E1" w:rsidP="004D54E1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C25DF8" w:rsidRDefault="00C25DF8" w:rsidP="00C25DF8">
      <w:pPr>
        <w:ind w:left="-270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точка от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дневния ред  ОИК </w:t>
      </w:r>
    </w:p>
    <w:p w:rsidR="00C25DF8" w:rsidRDefault="00C25DF8" w:rsidP="00C25DF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7A7489" w:rsidRPr="007A7489" w:rsidRDefault="007A7489" w:rsidP="007A7489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left="360"/>
        <w:rPr>
          <w:b/>
          <w:bCs/>
          <w:color w:val="333333"/>
          <w:sz w:val="28"/>
          <w:szCs w:val="28"/>
        </w:rPr>
      </w:pPr>
      <w:r w:rsidRPr="007A7489">
        <w:rPr>
          <w:b/>
          <w:bCs/>
          <w:color w:val="333333"/>
          <w:sz w:val="28"/>
          <w:szCs w:val="28"/>
        </w:rPr>
        <w:t xml:space="preserve">1. </w:t>
      </w:r>
      <w:r w:rsidRPr="00690C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 ОБЩИНСКИ  СЪВЕТНИЦИ</w:t>
      </w:r>
      <w:r w:rsidRPr="007A7489">
        <w:rPr>
          <w:b/>
          <w:bCs/>
          <w:color w:val="333333"/>
          <w:sz w:val="28"/>
          <w:szCs w:val="28"/>
        </w:rPr>
        <w:t xml:space="preserve"> </w:t>
      </w:r>
    </w:p>
    <w:p w:rsidR="00DA6DF7" w:rsidRPr="007A7489" w:rsidRDefault="007A7489" w:rsidP="007A7489">
      <w:pPr>
        <w:shd w:val="clear" w:color="auto" w:fill="FFFFFF"/>
        <w:spacing w:before="100" w:beforeAutospacing="1" w:after="100" w:afterAutospacing="1" w:line="300" w:lineRule="atLeast"/>
        <w:ind w:left="540"/>
        <w:jc w:val="both"/>
        <w:rPr>
          <w:color w:val="333333"/>
          <w:sz w:val="28"/>
          <w:szCs w:val="28"/>
        </w:rPr>
      </w:pPr>
      <w:r w:rsidRPr="007A7489">
        <w:rPr>
          <w:b/>
          <w:bCs/>
          <w:color w:val="333333"/>
          <w:sz w:val="28"/>
          <w:szCs w:val="28"/>
        </w:rPr>
        <w:t>4.1.1</w:t>
      </w:r>
      <w:r>
        <w:rPr>
          <w:b/>
          <w:bCs/>
          <w:color w:val="333333"/>
          <w:sz w:val="28"/>
          <w:szCs w:val="28"/>
        </w:rPr>
        <w:t xml:space="preserve"> </w:t>
      </w:r>
      <w:r w:rsidR="00DA6DF7" w:rsidRPr="007A7489">
        <w:rPr>
          <w:b/>
          <w:bCs/>
          <w:color w:val="333333"/>
          <w:sz w:val="28"/>
          <w:szCs w:val="28"/>
        </w:rPr>
        <w:t>РЕГИСТРИРА</w:t>
      </w:r>
      <w:r w:rsidR="00DA6DF7" w:rsidRPr="007A7489">
        <w:rPr>
          <w:color w:val="333333"/>
          <w:sz w:val="28"/>
          <w:szCs w:val="28"/>
        </w:rPr>
        <w:t> 5 бр. застъпници на политическа партия ГЕРБ за участие в изборите за общински съветници, насрочени за 25 октомври 2015 г., съгласно Приложение № 1, неразделна част от настоящото решение.</w:t>
      </w:r>
    </w:p>
    <w:p w:rsidR="00DA6DF7" w:rsidRPr="00DA6DF7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54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4.1.2 </w:t>
      </w:r>
      <w:r w:rsidR="00DA6DF7" w:rsidRPr="00DA6DF7">
        <w:rPr>
          <w:b/>
          <w:bCs/>
          <w:color w:val="333333"/>
          <w:sz w:val="28"/>
          <w:szCs w:val="28"/>
        </w:rPr>
        <w:t>ВПИСВА</w:t>
      </w:r>
      <w:r w:rsidR="00DA6DF7" w:rsidRPr="00DA6DF7">
        <w:rPr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DA6DF7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ind w:left="54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4.1.3 </w:t>
      </w:r>
      <w:r w:rsidR="00DA6DF7" w:rsidRPr="00DA6DF7">
        <w:rPr>
          <w:b/>
          <w:bCs/>
          <w:color w:val="333333"/>
          <w:sz w:val="28"/>
          <w:szCs w:val="28"/>
        </w:rPr>
        <w:t>ИЗДАВА</w:t>
      </w:r>
      <w:r w:rsidR="00DA6DF7" w:rsidRPr="00DA6DF7">
        <w:rPr>
          <w:color w:val="333333"/>
          <w:sz w:val="28"/>
          <w:szCs w:val="28"/>
        </w:rPr>
        <w:t> удостоверения на регистрираните застъпници.  </w:t>
      </w:r>
    </w:p>
    <w:p w:rsidR="007A7489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ind w:left="54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4.2. За  Кмет  на  Община </w:t>
      </w:r>
    </w:p>
    <w:p w:rsidR="007A7489" w:rsidRPr="007A7489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4.2.1</w:t>
      </w:r>
      <w:r w:rsidRPr="007A7489">
        <w:rPr>
          <w:color w:val="333333"/>
          <w:sz w:val="28"/>
          <w:szCs w:val="28"/>
        </w:rPr>
        <w:tab/>
      </w:r>
      <w:r w:rsidRPr="007A7489">
        <w:rPr>
          <w:b/>
          <w:color w:val="333333"/>
          <w:sz w:val="28"/>
          <w:szCs w:val="28"/>
        </w:rPr>
        <w:t>РЕГИСТРИРА</w:t>
      </w:r>
      <w:r w:rsidRPr="007A7489">
        <w:rPr>
          <w:color w:val="333333"/>
          <w:sz w:val="28"/>
          <w:szCs w:val="28"/>
        </w:rPr>
        <w:t xml:space="preserve"> 16 бр. застъпници на политическа партия ГЕРБ за участие в изборите за кмет на община Чепеларе, насрочени за 25 октомври 2015 г., съгласно Приложение № 1, неразделна част от настоящото решение.</w:t>
      </w:r>
    </w:p>
    <w:p w:rsidR="007A7489" w:rsidRPr="007A7489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4.2.2</w:t>
      </w:r>
      <w:r w:rsidRPr="007A7489">
        <w:rPr>
          <w:color w:val="333333"/>
          <w:sz w:val="28"/>
          <w:szCs w:val="28"/>
        </w:rPr>
        <w:tab/>
      </w:r>
      <w:r w:rsidRPr="007A7489">
        <w:rPr>
          <w:b/>
          <w:color w:val="333333"/>
          <w:sz w:val="28"/>
          <w:szCs w:val="28"/>
        </w:rPr>
        <w:t>ВПИСВА</w:t>
      </w:r>
      <w:r w:rsidRPr="007A7489">
        <w:rPr>
          <w:color w:val="333333"/>
          <w:sz w:val="28"/>
          <w:szCs w:val="28"/>
        </w:rPr>
        <w:t xml:space="preserve"> регистрираните застъпници в електронния регистър на Общинска избирателна комисия - Чепеларе.</w:t>
      </w:r>
    </w:p>
    <w:p w:rsidR="007A7489" w:rsidRPr="007A7489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4.2.3</w:t>
      </w:r>
      <w:r w:rsidRPr="007A7489">
        <w:rPr>
          <w:color w:val="333333"/>
          <w:sz w:val="28"/>
          <w:szCs w:val="28"/>
        </w:rPr>
        <w:tab/>
      </w:r>
      <w:r w:rsidRPr="007A7489">
        <w:rPr>
          <w:b/>
          <w:color w:val="333333"/>
          <w:sz w:val="28"/>
          <w:szCs w:val="28"/>
        </w:rPr>
        <w:t>ИЗДАВА</w:t>
      </w:r>
      <w:r w:rsidRPr="007A7489">
        <w:rPr>
          <w:color w:val="333333"/>
          <w:sz w:val="28"/>
          <w:szCs w:val="28"/>
        </w:rPr>
        <w:t xml:space="preserve"> удостоверения на регистрираните застъпници. </w:t>
      </w:r>
    </w:p>
    <w:p w:rsidR="007A7489" w:rsidRPr="007A7489" w:rsidRDefault="007A7489" w:rsidP="007A7489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 w:rsidRPr="007A7489">
        <w:rPr>
          <w:color w:val="333333"/>
          <w:sz w:val="28"/>
          <w:szCs w:val="28"/>
        </w:rPr>
        <w:t xml:space="preserve"> </w:t>
      </w:r>
    </w:p>
    <w:p w:rsidR="00DA6DF7" w:rsidRPr="00DA6DF7" w:rsidRDefault="007A7489" w:rsidP="0050422F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 w:rsidRPr="007A7489">
        <w:rPr>
          <w:color w:val="333333"/>
          <w:sz w:val="28"/>
          <w:szCs w:val="28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905CC7" w:rsidRDefault="00905C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905CC7" w:rsidRDefault="00905C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905CC7" w:rsidRDefault="00905C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905CC7" w:rsidRDefault="00905CC7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905CC7" w:rsidRPr="00851FC2" w:rsidTr="004536D4">
        <w:trPr>
          <w:jc w:val="center"/>
        </w:trPr>
        <w:tc>
          <w:tcPr>
            <w:tcW w:w="638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905CC7" w:rsidRPr="00851FC2" w:rsidRDefault="00905C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905CC7" w:rsidRPr="00851FC2" w:rsidRDefault="00905CC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2D36CE" w:rsidRDefault="002D36CE" w:rsidP="002D36CE">
      <w:pPr>
        <w:ind w:left="-270"/>
        <w:rPr>
          <w:sz w:val="28"/>
          <w:szCs w:val="28"/>
        </w:rPr>
      </w:pPr>
    </w:p>
    <w:p w:rsidR="002D36CE" w:rsidRDefault="00A51EA3" w:rsidP="002D36CE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2D36CE">
        <w:rPr>
          <w:sz w:val="28"/>
          <w:szCs w:val="28"/>
        </w:rPr>
        <w:t xml:space="preserve">По точка от </w:t>
      </w:r>
      <w:r w:rsidR="002D36CE">
        <w:rPr>
          <w:sz w:val="28"/>
          <w:szCs w:val="28"/>
        </w:rPr>
        <w:t xml:space="preserve">5 </w:t>
      </w:r>
      <w:r w:rsidR="002D36CE">
        <w:rPr>
          <w:sz w:val="28"/>
          <w:szCs w:val="28"/>
        </w:rPr>
        <w:t xml:space="preserve">дневния ред  ОИК </w:t>
      </w:r>
    </w:p>
    <w:p w:rsidR="002D36CE" w:rsidRDefault="002D36CE" w:rsidP="002D36C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A51EA3" w:rsidRDefault="00A51EA3" w:rsidP="00A51EA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1E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РЕГИСТРИРА</w:t>
      </w:r>
      <w:r w:rsidRPr="00A51EA3">
        <w:rPr>
          <w:rFonts w:ascii="Times New Roman" w:hAnsi="Times New Roman" w:cs="Times New Roman"/>
          <w:color w:val="333333"/>
          <w:sz w:val="28"/>
          <w:szCs w:val="28"/>
        </w:rPr>
        <w:t> 3 бр. застъпници на политическа партия БЪЛГАРСКА СОЦИАЛИСТИЧЕСКА ПАРТИЯ за участие в изборите за общински съветници и кметове, насрочени за 25 октомври 2015 г., съгласно Приложение № 1, неразделна част от настоящото решение.</w:t>
      </w:r>
    </w:p>
    <w:p w:rsidR="00A51EA3" w:rsidRPr="00A51EA3" w:rsidRDefault="00A51EA3" w:rsidP="00A51EA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1EA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51EA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ВПИСВА</w:t>
      </w:r>
      <w:r w:rsidRPr="00A51EA3">
        <w:rPr>
          <w:rFonts w:ascii="Times New Roman" w:hAnsi="Times New Roman" w:cs="Times New Roman"/>
          <w:color w:val="333333"/>
          <w:sz w:val="28"/>
          <w:szCs w:val="28"/>
        </w:rPr>
        <w:t> регистрираните застъпници в електронния регистър на Общинска избирателна комисия - Чепеларе.</w:t>
      </w:r>
    </w:p>
    <w:p w:rsidR="00A51EA3" w:rsidRPr="00A51EA3" w:rsidRDefault="00A51EA3" w:rsidP="00A51EA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3.  </w:t>
      </w:r>
      <w:r w:rsidRPr="00A51EA3">
        <w:rPr>
          <w:b/>
          <w:bCs/>
          <w:color w:val="333333"/>
          <w:sz w:val="28"/>
          <w:szCs w:val="28"/>
        </w:rPr>
        <w:t>ИЗДАВА</w:t>
      </w:r>
      <w:r w:rsidRPr="00A51EA3">
        <w:rPr>
          <w:color w:val="333333"/>
          <w:sz w:val="28"/>
          <w:szCs w:val="28"/>
        </w:rPr>
        <w:t> удостоверения на регистрираните застъпници.</w:t>
      </w:r>
    </w:p>
    <w:p w:rsidR="006D23C7" w:rsidRPr="00DA6DF7" w:rsidRDefault="006D23C7" w:rsidP="006D23C7">
      <w:pPr>
        <w:widowControl/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 w:rsidRPr="007A7489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D23C7" w:rsidRDefault="006D23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6D23C7" w:rsidRDefault="006D23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6D23C7" w:rsidRDefault="006D23C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D23C7" w:rsidRDefault="006D23C7" w:rsidP="004536D4">
            <w:r>
              <w:rPr>
                <w:sz w:val="28"/>
                <w:szCs w:val="28"/>
              </w:rPr>
              <w:t>ОТСЪСТВА</w:t>
            </w:r>
          </w:p>
        </w:tc>
      </w:tr>
      <w:tr w:rsidR="006D23C7" w:rsidRPr="00851FC2" w:rsidTr="004536D4">
        <w:trPr>
          <w:jc w:val="center"/>
        </w:trPr>
        <w:tc>
          <w:tcPr>
            <w:tcW w:w="638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23C7" w:rsidRPr="00851FC2" w:rsidRDefault="006D23C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23C7" w:rsidRPr="00851FC2" w:rsidRDefault="006D23C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6D23C7" w:rsidRDefault="006D23C7" w:rsidP="006D23C7">
      <w:pPr>
        <w:ind w:left="-270"/>
        <w:rPr>
          <w:sz w:val="28"/>
          <w:szCs w:val="28"/>
        </w:rPr>
      </w:pPr>
    </w:p>
    <w:p w:rsidR="00CA5D84" w:rsidRDefault="00CA5D84" w:rsidP="004607D7">
      <w:pPr>
        <w:spacing w:before="100" w:beforeAutospacing="1"/>
        <w:jc w:val="both"/>
        <w:rPr>
          <w:sz w:val="28"/>
          <w:szCs w:val="28"/>
        </w:rPr>
      </w:pPr>
    </w:p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08" w:rsidRDefault="00CD6C08" w:rsidP="009F38C0">
      <w:r>
        <w:separator/>
      </w:r>
    </w:p>
  </w:endnote>
  <w:endnote w:type="continuationSeparator" w:id="0">
    <w:p w:rsidR="00CD6C08" w:rsidRDefault="00CD6C08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08" w:rsidRDefault="00CD6C08" w:rsidP="009F38C0">
      <w:r>
        <w:separator/>
      </w:r>
    </w:p>
  </w:footnote>
  <w:footnote w:type="continuationSeparator" w:id="0">
    <w:p w:rsidR="00CD6C08" w:rsidRDefault="00CD6C08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2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704DA"/>
    <w:rsid w:val="0007057E"/>
    <w:rsid w:val="00071DD1"/>
    <w:rsid w:val="000732E5"/>
    <w:rsid w:val="0007478D"/>
    <w:rsid w:val="000809CF"/>
    <w:rsid w:val="000812D5"/>
    <w:rsid w:val="00085D7A"/>
    <w:rsid w:val="00090DA3"/>
    <w:rsid w:val="000932CE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41BF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A2CEA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E58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1A47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C5826"/>
    <w:rsid w:val="004C5F2E"/>
    <w:rsid w:val="004D54E1"/>
    <w:rsid w:val="004E17DA"/>
    <w:rsid w:val="004E4A1B"/>
    <w:rsid w:val="004E588B"/>
    <w:rsid w:val="004E66AE"/>
    <w:rsid w:val="005010E7"/>
    <w:rsid w:val="0050363F"/>
    <w:rsid w:val="0050422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C036C"/>
    <w:rsid w:val="006D0025"/>
    <w:rsid w:val="006D23C7"/>
    <w:rsid w:val="006D5402"/>
    <w:rsid w:val="006E64DE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50EB"/>
    <w:rsid w:val="007933FB"/>
    <w:rsid w:val="00793874"/>
    <w:rsid w:val="007A6A60"/>
    <w:rsid w:val="007A7489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EFE"/>
    <w:rsid w:val="00851EEB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6998"/>
    <w:rsid w:val="008E1426"/>
    <w:rsid w:val="008E780B"/>
    <w:rsid w:val="008F19AB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76B7"/>
    <w:rsid w:val="00A37A05"/>
    <w:rsid w:val="00A421AE"/>
    <w:rsid w:val="00A51EA3"/>
    <w:rsid w:val="00A5620F"/>
    <w:rsid w:val="00A629E7"/>
    <w:rsid w:val="00A71659"/>
    <w:rsid w:val="00A72E7D"/>
    <w:rsid w:val="00A815D8"/>
    <w:rsid w:val="00A828D2"/>
    <w:rsid w:val="00A86B98"/>
    <w:rsid w:val="00AA1987"/>
    <w:rsid w:val="00AA483D"/>
    <w:rsid w:val="00AB2464"/>
    <w:rsid w:val="00AB59D5"/>
    <w:rsid w:val="00AB7044"/>
    <w:rsid w:val="00AC0F22"/>
    <w:rsid w:val="00AC1A04"/>
    <w:rsid w:val="00AC695C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37F6"/>
    <w:rsid w:val="00D77087"/>
    <w:rsid w:val="00D8133F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314C"/>
    <w:rsid w:val="00F14FD3"/>
    <w:rsid w:val="00F223DE"/>
    <w:rsid w:val="00F25F12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3BF5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CA8-892A-4EF9-84CF-8B7C508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1152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260</cp:revision>
  <cp:lastPrinted>2015-10-22T18:15:00Z</cp:lastPrinted>
  <dcterms:created xsi:type="dcterms:W3CDTF">2015-09-10T09:23:00Z</dcterms:created>
  <dcterms:modified xsi:type="dcterms:W3CDTF">2015-10-24T10:30:00Z</dcterms:modified>
</cp:coreProperties>
</file>