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737363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737363">
        <w:rPr>
          <w:b/>
          <w:sz w:val="28"/>
          <w:szCs w:val="28"/>
        </w:rPr>
        <w:t>2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F1314C">
        <w:rPr>
          <w:b/>
          <w:sz w:val="28"/>
          <w:szCs w:val="28"/>
        </w:rPr>
        <w:t>2</w:t>
      </w:r>
      <w:r w:rsidR="00737363">
        <w:rPr>
          <w:b/>
          <w:sz w:val="28"/>
          <w:szCs w:val="28"/>
        </w:rPr>
        <w:t>2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F1314C">
        <w:rPr>
          <w:sz w:val="28"/>
          <w:szCs w:val="28"/>
        </w:rPr>
        <w:t>2</w:t>
      </w:r>
      <w:r w:rsidR="00737363">
        <w:rPr>
          <w:sz w:val="28"/>
          <w:szCs w:val="28"/>
        </w:rPr>
        <w:t>2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Метаксова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88274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850EB" w:rsidRPr="00851FC2">
        <w:rPr>
          <w:spacing w:val="-3"/>
          <w:sz w:val="28"/>
          <w:szCs w:val="28"/>
        </w:rPr>
        <w:t>1</w:t>
      </w:r>
      <w:r w:rsidR="00BC6AE6">
        <w:rPr>
          <w:spacing w:val="-3"/>
          <w:sz w:val="28"/>
          <w:szCs w:val="28"/>
        </w:rPr>
        <w:t>1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175D3" w:rsidRPr="00851FC2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1D24CA" w:rsidRPr="00851FC2" w:rsidRDefault="001D24CA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9D4A74" w:rsidRPr="009D4A74" w:rsidRDefault="009D4A74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Разглеждане  на  документ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за 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 партия 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НОВА АЛТЕРНАТИВА 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регистрация  на  кандидатски  листи </w:t>
      </w:r>
      <w:r w:rsidR="005669E8"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 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общински съветници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 вх. №  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>57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.09.2015 год.</w:t>
      </w:r>
      <w:r w:rsid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D4A74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 в  изборите на  25</w:t>
      </w:r>
      <w:r w:rsidR="00FE2B3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 2015 година.</w:t>
      </w:r>
    </w:p>
    <w:p w:rsidR="005F6B8C" w:rsidRPr="005669E8" w:rsidRDefault="0024794C" w:rsidP="005669E8">
      <w:pPr>
        <w:pStyle w:val="ListParagraph"/>
        <w:numPr>
          <w:ilvl w:val="0"/>
          <w:numId w:val="1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</w:t>
      </w:r>
      <w:r w:rsidR="00FE2B31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документи  за  регистрация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партия </w:t>
      </w:r>
      <w:r w:rsidR="00FE2B31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РАДИКАЛДЕМОКРАТИЧЕСКА  ПАРТИЯ  В  БЪЛГАРИЯ 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регистрация  на  кандидатски  листи  за  кмет на  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  общински  съветници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 вх. № 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>75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737363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,09,2015 год.,</w:t>
      </w:r>
      <w:r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за участие и общински съветници в  изборите на  25 октомври  2015 година </w:t>
      </w:r>
      <w:r w:rsidR="005669E8" w:rsidRPr="005669E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669E8" w:rsidRDefault="005669E8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5669E8">
        <w:rPr>
          <w:rFonts w:ascii="Times New Roman" w:hAnsi="Times New Roman" w:cs="Times New Roman"/>
          <w:sz w:val="28"/>
          <w:szCs w:val="28"/>
        </w:rPr>
        <w:t xml:space="preserve">Разглеждане  на  документи  за  регистрация на  партия  </w:t>
      </w:r>
      <w:r w:rsidR="00737363">
        <w:rPr>
          <w:rFonts w:ascii="Times New Roman" w:hAnsi="Times New Roman" w:cs="Times New Roman"/>
          <w:sz w:val="28"/>
          <w:szCs w:val="28"/>
        </w:rPr>
        <w:t>БЪЛГАРСКА СОЦИАЛДЕМОКРАЦИЯ</w:t>
      </w:r>
      <w:r w:rsidRPr="005669E8">
        <w:rPr>
          <w:rFonts w:ascii="Times New Roman" w:hAnsi="Times New Roman" w:cs="Times New Roman"/>
          <w:sz w:val="28"/>
          <w:szCs w:val="28"/>
        </w:rPr>
        <w:t xml:space="preserve"> , за регистрация  на  кандидатски  листи  на  </w:t>
      </w:r>
      <w:r w:rsidR="00737363">
        <w:rPr>
          <w:rFonts w:ascii="Times New Roman" w:hAnsi="Times New Roman" w:cs="Times New Roman"/>
          <w:sz w:val="28"/>
          <w:szCs w:val="28"/>
        </w:rPr>
        <w:t>общински съветници с  вх. № 76</w:t>
      </w:r>
      <w:r w:rsidRPr="005669E8">
        <w:rPr>
          <w:rFonts w:ascii="Times New Roman" w:hAnsi="Times New Roman" w:cs="Times New Roman"/>
          <w:sz w:val="28"/>
          <w:szCs w:val="28"/>
        </w:rPr>
        <w:t>/2</w:t>
      </w:r>
      <w:r w:rsidR="00737363">
        <w:rPr>
          <w:rFonts w:ascii="Times New Roman" w:hAnsi="Times New Roman" w:cs="Times New Roman"/>
          <w:sz w:val="28"/>
          <w:szCs w:val="28"/>
        </w:rPr>
        <w:t>2</w:t>
      </w:r>
      <w:r w:rsidRPr="005669E8">
        <w:rPr>
          <w:rFonts w:ascii="Times New Roman" w:hAnsi="Times New Roman" w:cs="Times New Roman"/>
          <w:sz w:val="28"/>
          <w:szCs w:val="28"/>
        </w:rPr>
        <w:t>.09.2015 год.   за участие в  изборите на  25 октомври  2015 година .</w:t>
      </w:r>
    </w:p>
    <w:p w:rsidR="00737363" w:rsidRPr="005669E8" w:rsidRDefault="00737363" w:rsidP="005669E8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Определяне  чрез  жребий  на  реда  за  представяне  на  пратиите  и  коалициите  в  диспутите  на  Общинско  интернет  радио Чепеларе.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566"/>
      </w:tblGrid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37363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566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566" w:type="dxa"/>
          </w:tcPr>
          <w:p w:rsidR="006D5402" w:rsidRPr="00851FC2" w:rsidRDefault="0045784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566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10F3" w:rsidRPr="00851FC2" w:rsidTr="00737363">
        <w:trPr>
          <w:jc w:val="center"/>
        </w:trPr>
        <w:tc>
          <w:tcPr>
            <w:tcW w:w="638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10F3" w:rsidRPr="00851FC2" w:rsidRDefault="001510F3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566" w:type="dxa"/>
          </w:tcPr>
          <w:p w:rsidR="001510F3" w:rsidRPr="00851FC2" w:rsidRDefault="001510F3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566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37363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566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D2444" w:rsidRDefault="00953B9A" w:rsidP="00071DD1">
      <w:pPr>
        <w:ind w:left="-270"/>
        <w:jc w:val="both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17BEC" w:rsidRPr="00AE1313">
        <w:rPr>
          <w:sz w:val="28"/>
          <w:szCs w:val="28"/>
        </w:rPr>
        <w:t>По  т.1 от дневния  ред  -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  <w:r w:rsidR="00D8133F">
        <w:rPr>
          <w:color w:val="333333"/>
          <w:sz w:val="28"/>
          <w:szCs w:val="28"/>
          <w:lang w:eastAsia="en-US"/>
        </w:rPr>
        <w:t>р</w:t>
      </w:r>
      <w:r w:rsidR="00D8133F" w:rsidRPr="00D8133F">
        <w:rPr>
          <w:color w:val="333333"/>
          <w:sz w:val="28"/>
          <w:szCs w:val="28"/>
          <w:lang w:eastAsia="en-US"/>
        </w:rPr>
        <w:t>азгле</w:t>
      </w:r>
      <w:r w:rsidR="00D8133F">
        <w:rPr>
          <w:color w:val="333333"/>
          <w:sz w:val="28"/>
          <w:szCs w:val="28"/>
          <w:lang w:eastAsia="en-US"/>
        </w:rPr>
        <w:t>да</w:t>
      </w:r>
      <w:r w:rsidR="00D8133F" w:rsidRPr="00D8133F">
        <w:rPr>
          <w:color w:val="333333"/>
          <w:sz w:val="28"/>
          <w:szCs w:val="28"/>
          <w:lang w:eastAsia="en-US"/>
        </w:rPr>
        <w:t xml:space="preserve"> документи</w:t>
      </w:r>
      <w:r w:rsidR="00D8133F">
        <w:rPr>
          <w:color w:val="333333"/>
          <w:sz w:val="28"/>
          <w:szCs w:val="28"/>
          <w:lang w:eastAsia="en-US"/>
        </w:rPr>
        <w:t>те</w:t>
      </w:r>
      <w:r w:rsidR="00D8133F" w:rsidRPr="00D8133F">
        <w:rPr>
          <w:color w:val="333333"/>
          <w:sz w:val="28"/>
          <w:szCs w:val="28"/>
          <w:lang w:eastAsia="en-US"/>
        </w:rPr>
        <w:t xml:space="preserve"> </w:t>
      </w:r>
      <w:r w:rsidR="00737363">
        <w:rPr>
          <w:color w:val="333333"/>
          <w:sz w:val="28"/>
          <w:szCs w:val="28"/>
          <w:lang w:eastAsia="en-US"/>
        </w:rPr>
        <w:t xml:space="preserve"> за  регистрация   на  партия НОВА  АЛТЕРНАТИВА </w:t>
      </w:r>
      <w:r w:rsidR="00D8133F" w:rsidRPr="00D8133F">
        <w:rPr>
          <w:color w:val="333333"/>
          <w:sz w:val="28"/>
          <w:szCs w:val="28"/>
          <w:lang w:eastAsia="en-US"/>
        </w:rPr>
        <w:t>за регистрация  на  кандидатски  листи   за  общински съветници с  вх. №  5</w:t>
      </w:r>
      <w:r w:rsidR="00737363">
        <w:rPr>
          <w:color w:val="333333"/>
          <w:sz w:val="28"/>
          <w:szCs w:val="28"/>
          <w:lang w:eastAsia="en-US"/>
        </w:rPr>
        <w:t>7</w:t>
      </w:r>
      <w:r w:rsidR="00D8133F" w:rsidRPr="00D8133F">
        <w:rPr>
          <w:color w:val="333333"/>
          <w:sz w:val="28"/>
          <w:szCs w:val="28"/>
          <w:lang w:eastAsia="en-US"/>
        </w:rPr>
        <w:t>/2</w:t>
      </w:r>
      <w:r w:rsidR="00737363">
        <w:rPr>
          <w:color w:val="333333"/>
          <w:sz w:val="28"/>
          <w:szCs w:val="28"/>
          <w:lang w:eastAsia="en-US"/>
        </w:rPr>
        <w:t>0</w:t>
      </w:r>
      <w:r w:rsidR="00D8133F" w:rsidRPr="00D8133F">
        <w:rPr>
          <w:color w:val="333333"/>
          <w:sz w:val="28"/>
          <w:szCs w:val="28"/>
          <w:lang w:eastAsia="en-US"/>
        </w:rPr>
        <w:t>.09.2015 год., за участие  в  изборите на  25 октомври  2015 година.</w:t>
      </w:r>
      <w:r w:rsidR="00BF0A43" w:rsidRPr="00BF0A43">
        <w:rPr>
          <w:color w:val="333333"/>
          <w:sz w:val="28"/>
          <w:szCs w:val="28"/>
          <w:lang w:eastAsia="en-US"/>
        </w:rPr>
        <w:t xml:space="preserve"> 52/19.09.2015г.</w:t>
      </w:r>
      <w:r w:rsidR="00ED2444" w:rsidRPr="00AE1313">
        <w:rPr>
          <w:color w:val="333333"/>
          <w:sz w:val="28"/>
          <w:szCs w:val="28"/>
          <w:lang w:eastAsia="en-US"/>
        </w:rPr>
        <w:t xml:space="preserve"> </w:t>
      </w:r>
    </w:p>
    <w:p w:rsidR="002239E4" w:rsidRPr="00AE1313" w:rsidRDefault="002239E4" w:rsidP="00071DD1">
      <w:pPr>
        <w:ind w:left="-270"/>
        <w:jc w:val="both"/>
        <w:rPr>
          <w:color w:val="333333"/>
          <w:sz w:val="28"/>
          <w:szCs w:val="28"/>
          <w:lang w:val="en-US"/>
        </w:rPr>
      </w:pPr>
    </w:p>
    <w:p w:rsidR="00953B9A" w:rsidRPr="00AE1313" w:rsidRDefault="00953B9A" w:rsidP="00071DD1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AE1313">
        <w:rPr>
          <w:color w:val="333333"/>
          <w:sz w:val="28"/>
          <w:szCs w:val="28"/>
        </w:rPr>
        <w:t xml:space="preserve">     </w:t>
      </w:r>
      <w:r w:rsidR="00E81A9A">
        <w:rPr>
          <w:color w:val="333333"/>
          <w:sz w:val="28"/>
          <w:szCs w:val="28"/>
        </w:rPr>
        <w:t>Поради горе</w:t>
      </w:r>
      <w:r w:rsidRPr="00AE1313">
        <w:rPr>
          <w:color w:val="333333"/>
          <w:sz w:val="28"/>
          <w:szCs w:val="28"/>
        </w:rPr>
        <w:t xml:space="preserve">изложеното  ОИК  </w:t>
      </w:r>
    </w:p>
    <w:p w:rsidR="00953B9A" w:rsidRDefault="00953B9A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AE1313">
        <w:rPr>
          <w:b/>
          <w:color w:val="333333"/>
          <w:sz w:val="28"/>
          <w:szCs w:val="28"/>
        </w:rPr>
        <w:t>Реши:</w:t>
      </w:r>
    </w:p>
    <w:p w:rsidR="002239E4" w:rsidRPr="002239E4" w:rsidRDefault="002239E4" w:rsidP="002239E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5"/>
          <w:sz w:val="28"/>
          <w:szCs w:val="28"/>
        </w:rPr>
      </w:pPr>
      <w:r w:rsidRPr="002239E4">
        <w:rPr>
          <w:b/>
          <w:color w:val="000000"/>
          <w:spacing w:val="3"/>
          <w:sz w:val="28"/>
          <w:szCs w:val="28"/>
        </w:rPr>
        <w:t xml:space="preserve">1.1 Регистрира   за участие в </w:t>
      </w:r>
      <w:r w:rsidRPr="002239E4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 кандидатска листа за общински съветници на партия: </w:t>
      </w:r>
      <w:r w:rsidRPr="002239E4">
        <w:rPr>
          <w:b/>
          <w:bCs/>
          <w:color w:val="000000"/>
          <w:spacing w:val="8"/>
          <w:sz w:val="28"/>
          <w:szCs w:val="28"/>
        </w:rPr>
        <w:t>„НОВА АЛТЕРНАТИВА “</w:t>
      </w:r>
      <w:r w:rsidRPr="002239E4">
        <w:rPr>
          <w:bCs/>
          <w:color w:val="000000"/>
          <w:spacing w:val="8"/>
          <w:sz w:val="28"/>
          <w:szCs w:val="28"/>
        </w:rPr>
        <w:t xml:space="preserve">  </w:t>
      </w:r>
      <w:r w:rsidRPr="002239E4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2239E4" w:rsidRPr="002239E4" w:rsidRDefault="002239E4" w:rsidP="002239E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5"/>
          <w:sz w:val="28"/>
          <w:szCs w:val="28"/>
        </w:rPr>
      </w:pP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Георги  Иванов Попов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Анастасия Петрова  Чолакова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Кръстьо Димитров Бакалски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 xml:space="preserve">Елисавета  Антонова  Глухчева  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 xml:space="preserve">Незабравка Стоянова Радина 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Иван Йорданов Генчев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Негина  Асенова  Попова</w:t>
      </w:r>
    </w:p>
    <w:p w:rsidR="002239E4" w:rsidRPr="002239E4" w:rsidRDefault="002239E4" w:rsidP="002239E4">
      <w:pPr>
        <w:numPr>
          <w:ilvl w:val="0"/>
          <w:numId w:val="27"/>
        </w:numPr>
        <w:shd w:val="clear" w:color="auto" w:fill="FFFFFF"/>
        <w:spacing w:before="5" w:line="254" w:lineRule="exact"/>
        <w:rPr>
          <w:color w:val="000000"/>
          <w:spacing w:val="5"/>
          <w:sz w:val="22"/>
          <w:szCs w:val="22"/>
        </w:rPr>
      </w:pPr>
      <w:r w:rsidRPr="002239E4">
        <w:rPr>
          <w:color w:val="000000"/>
          <w:spacing w:val="5"/>
          <w:sz w:val="28"/>
          <w:szCs w:val="28"/>
        </w:rPr>
        <w:t>Минчо Иванов Пайталов</w:t>
      </w:r>
    </w:p>
    <w:p w:rsidR="002239E4" w:rsidRDefault="002239E4" w:rsidP="00071DD1">
      <w:pPr>
        <w:shd w:val="clear" w:color="auto" w:fill="FFFFFF"/>
        <w:spacing w:after="150" w:line="300" w:lineRule="atLeast"/>
        <w:jc w:val="center"/>
        <w:rPr>
          <w:b/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C3123" w:rsidRPr="000D591E" w:rsidTr="00D27BF9">
        <w:trPr>
          <w:jc w:val="center"/>
        </w:trPr>
        <w:tc>
          <w:tcPr>
            <w:tcW w:w="638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C3123" w:rsidRPr="000D591E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D591E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C3123" w:rsidRPr="00851FC2" w:rsidRDefault="000D591E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C3123" w:rsidRPr="00851FC2" w:rsidRDefault="00071DD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C3123" w:rsidRPr="00851FC2" w:rsidRDefault="003C3123" w:rsidP="00071DD1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C3123" w:rsidRPr="00851FC2" w:rsidTr="00D27BF9">
        <w:trPr>
          <w:jc w:val="center"/>
        </w:trPr>
        <w:tc>
          <w:tcPr>
            <w:tcW w:w="638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C3123" w:rsidRPr="00851FC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C3123" w:rsidRPr="00851FC2" w:rsidRDefault="00B318C1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0C4D5C" w:rsidRDefault="0004774B" w:rsidP="00071DD1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</w:t>
      </w:r>
    </w:p>
    <w:p w:rsidR="002239E4" w:rsidRDefault="000C4D5C" w:rsidP="009C7F10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       </w:t>
      </w:r>
      <w:r w:rsidR="0004774B" w:rsidRPr="00851FC2">
        <w:rPr>
          <w:sz w:val="28"/>
          <w:szCs w:val="28"/>
        </w:rPr>
        <w:t xml:space="preserve"> По  т.2 от дневния  ред  комисията  </w:t>
      </w:r>
      <w:r w:rsidR="002239E4">
        <w:rPr>
          <w:sz w:val="28"/>
          <w:szCs w:val="28"/>
        </w:rPr>
        <w:t>разгледа</w:t>
      </w:r>
      <w:r w:rsidR="002239E4" w:rsidRPr="002239E4">
        <w:rPr>
          <w:sz w:val="28"/>
          <w:szCs w:val="28"/>
        </w:rPr>
        <w:t xml:space="preserve">  на  документи  за  регистрация на  партия  РАДИКАЛДЕМОКРАТИЧЕСКА  ПАРТИЯ  В  БЪЛГАРИЯ , за регистрация  на  кандидатски  листи  за  кмет на  община и  общински  съветници с  вх. № 75/22,09,2015 год.,  за участие и общински съветници в  изборите на  25 октомври  2015 година .</w:t>
      </w:r>
    </w:p>
    <w:p w:rsidR="00F65499" w:rsidRDefault="00E81A9A" w:rsidP="009C7F10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Поради горе</w:t>
      </w:r>
      <w:r w:rsidR="0004774B" w:rsidRPr="00851FC2">
        <w:rPr>
          <w:color w:val="333333"/>
          <w:sz w:val="28"/>
          <w:szCs w:val="28"/>
        </w:rPr>
        <w:t>изложеното  ОИК</w:t>
      </w:r>
    </w:p>
    <w:p w:rsidR="0015299C" w:rsidRPr="002239E4" w:rsidRDefault="0015299C" w:rsidP="00E81A9A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2239E4">
        <w:rPr>
          <w:b/>
          <w:sz w:val="28"/>
          <w:szCs w:val="28"/>
        </w:rPr>
        <w:t>Р Е Ш И:</w:t>
      </w:r>
    </w:p>
    <w:p w:rsidR="002239E4" w:rsidRPr="002239E4" w:rsidRDefault="002239E4" w:rsidP="002239E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333333"/>
          <w:sz w:val="28"/>
          <w:szCs w:val="28"/>
          <w:shd w:val="clear" w:color="auto" w:fill="FFFFFF"/>
        </w:rPr>
      </w:pPr>
      <w:r w:rsidRPr="002239E4">
        <w:rPr>
          <w:b/>
          <w:color w:val="000000"/>
          <w:spacing w:val="8"/>
          <w:sz w:val="28"/>
          <w:szCs w:val="28"/>
        </w:rPr>
        <w:t xml:space="preserve">2.1 Регистрира за </w:t>
      </w:r>
      <w:r w:rsidRPr="002239E4">
        <w:rPr>
          <w:b/>
          <w:color w:val="000000"/>
          <w:spacing w:val="3"/>
          <w:sz w:val="28"/>
          <w:szCs w:val="28"/>
        </w:rPr>
        <w:t xml:space="preserve">участие в </w:t>
      </w:r>
      <w:r w:rsidRPr="002239E4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25.10.2015г., кандидатска листа за кмет на Община Чепеларе на партия: </w:t>
      </w:r>
      <w:r w:rsidRPr="002239E4">
        <w:rPr>
          <w:b/>
          <w:color w:val="333333"/>
          <w:sz w:val="28"/>
          <w:szCs w:val="28"/>
          <w:shd w:val="clear" w:color="auto" w:fill="FFFFFF"/>
        </w:rPr>
        <w:t>РАДИКАЛДЕМОКРАТИЧЕСКА  ПАРТИЯ В БЪЛГАРИЯ</w:t>
      </w:r>
      <w:r w:rsidRPr="002239E4">
        <w:rPr>
          <w:color w:val="333333"/>
          <w:sz w:val="28"/>
          <w:szCs w:val="28"/>
          <w:shd w:val="clear" w:color="auto" w:fill="FFFFFF"/>
        </w:rPr>
        <w:t xml:space="preserve">   </w:t>
      </w:r>
      <w:r w:rsidRPr="002239E4">
        <w:rPr>
          <w:b/>
          <w:color w:val="000000"/>
          <w:spacing w:val="5"/>
          <w:sz w:val="28"/>
          <w:szCs w:val="28"/>
        </w:rPr>
        <w:t xml:space="preserve">с кандидат за Кмет на Община Чепеларе: </w:t>
      </w:r>
      <w:r w:rsidRPr="002239E4">
        <w:rPr>
          <w:b/>
          <w:color w:val="333333"/>
          <w:sz w:val="28"/>
          <w:szCs w:val="28"/>
          <w:shd w:val="clear" w:color="auto" w:fill="FFFFFF"/>
        </w:rPr>
        <w:t>Костадин  Райков Пепеланов.</w:t>
      </w:r>
    </w:p>
    <w:p w:rsidR="002239E4" w:rsidRPr="002239E4" w:rsidRDefault="002239E4" w:rsidP="002239E4">
      <w:pPr>
        <w:shd w:val="clear" w:color="auto" w:fill="FFFFFF"/>
        <w:tabs>
          <w:tab w:val="left" w:leader="dot" w:pos="6043"/>
        </w:tabs>
        <w:spacing w:line="254" w:lineRule="exact"/>
        <w:ind w:left="216" w:firstLine="918"/>
        <w:rPr>
          <w:b/>
          <w:color w:val="000000"/>
          <w:spacing w:val="5"/>
          <w:sz w:val="28"/>
          <w:szCs w:val="28"/>
        </w:rPr>
      </w:pPr>
      <w:r w:rsidRPr="002239E4">
        <w:rPr>
          <w:b/>
          <w:color w:val="000000"/>
          <w:spacing w:val="8"/>
          <w:sz w:val="28"/>
          <w:szCs w:val="28"/>
        </w:rPr>
        <w:t xml:space="preserve">2.2  </w:t>
      </w:r>
      <w:r w:rsidRPr="002239E4">
        <w:rPr>
          <w:b/>
          <w:color w:val="000000"/>
          <w:spacing w:val="3"/>
          <w:sz w:val="28"/>
          <w:szCs w:val="28"/>
        </w:rPr>
        <w:t xml:space="preserve">Регистрира   за участие в </w:t>
      </w:r>
      <w:r w:rsidRPr="002239E4">
        <w:rPr>
          <w:b/>
          <w:color w:val="000000"/>
          <w:spacing w:val="5"/>
          <w:sz w:val="28"/>
          <w:szCs w:val="28"/>
        </w:rPr>
        <w:t xml:space="preserve"> изборите за общински съветници и кметове на Община Чепеларе, на  25.10.2015г. кандидатска листа за общински съветници на партия: </w:t>
      </w:r>
      <w:r w:rsidRPr="002239E4">
        <w:rPr>
          <w:b/>
          <w:bCs/>
          <w:color w:val="000000"/>
          <w:spacing w:val="8"/>
          <w:sz w:val="28"/>
          <w:szCs w:val="28"/>
        </w:rPr>
        <w:t>РАДИКАЛДЕМОКРАТИЧЕСКА ПАРТИЯ В  БЪЛГАРИЯ</w:t>
      </w:r>
      <w:r w:rsidRPr="002239E4">
        <w:rPr>
          <w:bCs/>
          <w:color w:val="000000"/>
          <w:spacing w:val="8"/>
          <w:sz w:val="28"/>
          <w:szCs w:val="28"/>
        </w:rPr>
        <w:t xml:space="preserve"> </w:t>
      </w:r>
      <w:r w:rsidRPr="002239E4">
        <w:rPr>
          <w:b/>
          <w:color w:val="000000"/>
          <w:spacing w:val="5"/>
          <w:sz w:val="28"/>
          <w:szCs w:val="28"/>
        </w:rPr>
        <w:t>, съставена от следните кандидати за общински съветници, а именно:</w:t>
      </w:r>
    </w:p>
    <w:p w:rsidR="002239E4" w:rsidRPr="002239E4" w:rsidRDefault="002239E4" w:rsidP="002239E4">
      <w:pPr>
        <w:shd w:val="clear" w:color="auto" w:fill="FFFFFF"/>
        <w:tabs>
          <w:tab w:val="left" w:leader="dot" w:pos="6043"/>
        </w:tabs>
        <w:spacing w:line="254" w:lineRule="exact"/>
        <w:rPr>
          <w:b/>
          <w:color w:val="000000"/>
          <w:spacing w:val="5"/>
          <w:sz w:val="28"/>
          <w:szCs w:val="28"/>
          <w:lang w:val="en-US"/>
        </w:rPr>
      </w:pPr>
    </w:p>
    <w:p w:rsidR="002239E4" w:rsidRPr="002239E4" w:rsidRDefault="002239E4" w:rsidP="002239E4">
      <w:pPr>
        <w:shd w:val="clear" w:color="auto" w:fill="FFFFFF"/>
        <w:spacing w:before="5" w:line="254" w:lineRule="exact"/>
        <w:ind w:left="1440" w:hanging="180"/>
        <w:rPr>
          <w:color w:val="000000"/>
          <w:spacing w:val="5"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2.2.</w:t>
      </w:r>
      <w:r w:rsidRPr="002239E4">
        <w:rPr>
          <w:color w:val="000000"/>
          <w:spacing w:val="5"/>
          <w:sz w:val="28"/>
          <w:szCs w:val="28"/>
          <w:lang w:val="en-US"/>
        </w:rPr>
        <w:t>1.</w:t>
      </w:r>
      <w:r w:rsidRPr="002239E4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Pr="002239E4">
        <w:rPr>
          <w:color w:val="000000"/>
          <w:spacing w:val="5"/>
          <w:sz w:val="28"/>
          <w:szCs w:val="28"/>
          <w:lang w:val="en-US"/>
        </w:rPr>
        <w:t>Костадин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Райков</w:t>
      </w:r>
      <w:proofErr w:type="spellEnd"/>
      <w:proofErr w:type="gram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Пепеланов</w:t>
      </w:r>
      <w:proofErr w:type="spellEnd"/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color w:val="000000"/>
          <w:spacing w:val="5"/>
          <w:sz w:val="28"/>
          <w:szCs w:val="28"/>
          <w:lang w:val="en-US"/>
        </w:rPr>
      </w:pPr>
      <w:r w:rsidRPr="002239E4">
        <w:rPr>
          <w:color w:val="000000"/>
          <w:spacing w:val="5"/>
          <w:sz w:val="28"/>
          <w:szCs w:val="28"/>
        </w:rPr>
        <w:t xml:space="preserve">2.2 </w:t>
      </w:r>
      <w:r w:rsidRPr="002239E4">
        <w:rPr>
          <w:color w:val="000000"/>
          <w:spacing w:val="5"/>
          <w:sz w:val="28"/>
          <w:szCs w:val="28"/>
          <w:lang w:val="en-US"/>
        </w:rPr>
        <w:t xml:space="preserve">2.Костадин 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Николов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Качаков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color w:val="000000"/>
          <w:spacing w:val="5"/>
          <w:sz w:val="28"/>
          <w:szCs w:val="28"/>
          <w:lang w:val="en-US"/>
        </w:rPr>
      </w:pPr>
      <w:r w:rsidRPr="002239E4">
        <w:rPr>
          <w:color w:val="000000"/>
          <w:spacing w:val="5"/>
          <w:sz w:val="28"/>
          <w:szCs w:val="28"/>
        </w:rPr>
        <w:t xml:space="preserve">2.2 </w:t>
      </w:r>
      <w:r w:rsidRPr="002239E4">
        <w:rPr>
          <w:color w:val="000000"/>
          <w:spacing w:val="5"/>
          <w:sz w:val="28"/>
          <w:szCs w:val="28"/>
          <w:lang w:val="en-US"/>
        </w:rPr>
        <w:t xml:space="preserve">3.Георги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Костадинов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Пичуров</w:t>
      </w:r>
      <w:proofErr w:type="spellEnd"/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color w:val="000000"/>
          <w:spacing w:val="5"/>
          <w:sz w:val="28"/>
          <w:szCs w:val="28"/>
          <w:lang w:val="en-US"/>
        </w:rPr>
      </w:pPr>
      <w:r w:rsidRPr="002239E4">
        <w:rPr>
          <w:color w:val="000000"/>
          <w:spacing w:val="5"/>
          <w:sz w:val="28"/>
          <w:szCs w:val="28"/>
        </w:rPr>
        <w:t>2.2.4</w:t>
      </w:r>
      <w:r w:rsidRPr="002239E4">
        <w:rPr>
          <w:color w:val="000000"/>
          <w:spacing w:val="5"/>
          <w:sz w:val="28"/>
          <w:szCs w:val="28"/>
          <w:lang w:val="en-US"/>
        </w:rPr>
        <w:t>.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Борис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Недев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Величков</w:t>
      </w:r>
      <w:proofErr w:type="spellEnd"/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color w:val="000000"/>
          <w:spacing w:val="5"/>
          <w:sz w:val="28"/>
          <w:szCs w:val="28"/>
          <w:lang w:val="en-US"/>
        </w:rPr>
      </w:pPr>
      <w:r w:rsidRPr="002239E4">
        <w:rPr>
          <w:color w:val="000000"/>
          <w:spacing w:val="5"/>
          <w:sz w:val="28"/>
          <w:szCs w:val="28"/>
        </w:rPr>
        <w:t>2.2.</w:t>
      </w:r>
      <w:r w:rsidRPr="002239E4">
        <w:rPr>
          <w:color w:val="000000"/>
          <w:spacing w:val="5"/>
          <w:sz w:val="28"/>
          <w:szCs w:val="28"/>
          <w:lang w:val="en-US"/>
        </w:rPr>
        <w:t xml:space="preserve">5.Методий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Данчев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Русалов</w:t>
      </w:r>
      <w:proofErr w:type="spellEnd"/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color w:val="000000"/>
          <w:spacing w:val="5"/>
          <w:sz w:val="28"/>
          <w:szCs w:val="28"/>
          <w:lang w:val="en-US"/>
        </w:rPr>
      </w:pPr>
      <w:r w:rsidRPr="002239E4">
        <w:rPr>
          <w:color w:val="000000"/>
          <w:spacing w:val="5"/>
          <w:sz w:val="28"/>
          <w:szCs w:val="28"/>
        </w:rPr>
        <w:t>2.2.</w:t>
      </w:r>
      <w:r w:rsidRPr="002239E4">
        <w:rPr>
          <w:color w:val="000000"/>
          <w:spacing w:val="5"/>
          <w:sz w:val="28"/>
          <w:szCs w:val="28"/>
          <w:lang w:val="en-US"/>
        </w:rPr>
        <w:t xml:space="preserve">6.Костадин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Стоянов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Калфов</w:t>
      </w:r>
      <w:proofErr w:type="spellEnd"/>
    </w:p>
    <w:p w:rsidR="002239E4" w:rsidRPr="002239E4" w:rsidRDefault="002239E4" w:rsidP="002239E4">
      <w:pPr>
        <w:shd w:val="clear" w:color="auto" w:fill="FFFFFF"/>
        <w:spacing w:before="5" w:line="254" w:lineRule="exact"/>
        <w:ind w:firstLine="1260"/>
        <w:rPr>
          <w:b/>
          <w:sz w:val="28"/>
          <w:szCs w:val="28"/>
        </w:rPr>
      </w:pPr>
      <w:r w:rsidRPr="002239E4">
        <w:rPr>
          <w:color w:val="000000"/>
          <w:spacing w:val="5"/>
          <w:sz w:val="28"/>
          <w:szCs w:val="28"/>
        </w:rPr>
        <w:t>2.2.</w:t>
      </w:r>
      <w:r w:rsidRPr="002239E4">
        <w:rPr>
          <w:color w:val="000000"/>
          <w:spacing w:val="5"/>
          <w:sz w:val="28"/>
          <w:szCs w:val="28"/>
          <w:lang w:val="en-US"/>
        </w:rPr>
        <w:t xml:space="preserve">7.Диана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Николова</w:t>
      </w:r>
      <w:proofErr w:type="spellEnd"/>
      <w:r w:rsidRPr="002239E4">
        <w:rPr>
          <w:color w:val="000000"/>
          <w:spacing w:val="5"/>
          <w:sz w:val="28"/>
          <w:szCs w:val="28"/>
          <w:lang w:val="en-US"/>
        </w:rPr>
        <w:t xml:space="preserve"> </w:t>
      </w:r>
      <w:proofErr w:type="spellStart"/>
      <w:r w:rsidRPr="002239E4">
        <w:rPr>
          <w:color w:val="000000"/>
          <w:spacing w:val="5"/>
          <w:sz w:val="28"/>
          <w:szCs w:val="28"/>
          <w:lang w:val="en-US"/>
        </w:rPr>
        <w:t>Витекова</w:t>
      </w:r>
      <w:proofErr w:type="spellEnd"/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5299C" w:rsidRPr="00851FC2" w:rsidRDefault="00141D0A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5299C" w:rsidRPr="00851FC2" w:rsidTr="002B1AA2">
        <w:trPr>
          <w:jc w:val="center"/>
        </w:trPr>
        <w:tc>
          <w:tcPr>
            <w:tcW w:w="638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5299C" w:rsidRPr="00851FC2" w:rsidRDefault="0015299C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5299C" w:rsidRPr="00851FC2" w:rsidRDefault="0015299C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B62B87" w:rsidRDefault="00B62B87" w:rsidP="0004774B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</w:p>
    <w:p w:rsidR="00DA45F8" w:rsidRPr="00DA45F8" w:rsidRDefault="00DA45F8" w:rsidP="00DA45F8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 w:rsidRPr="00DA45F8">
        <w:rPr>
          <w:b/>
          <w:bCs/>
          <w:color w:val="333333"/>
          <w:sz w:val="28"/>
          <w:szCs w:val="28"/>
        </w:rPr>
        <w:lastRenderedPageBreak/>
        <w:t xml:space="preserve">          По  т.</w:t>
      </w:r>
      <w:r>
        <w:rPr>
          <w:b/>
          <w:bCs/>
          <w:color w:val="333333"/>
          <w:sz w:val="28"/>
          <w:szCs w:val="28"/>
        </w:rPr>
        <w:t xml:space="preserve">3 </w:t>
      </w:r>
      <w:r w:rsidRPr="00DA45F8">
        <w:rPr>
          <w:b/>
          <w:bCs/>
          <w:color w:val="333333"/>
          <w:sz w:val="28"/>
          <w:szCs w:val="28"/>
        </w:rPr>
        <w:t>от дневния  ред</w:t>
      </w:r>
      <w:r w:rsidR="002239E4">
        <w:rPr>
          <w:b/>
          <w:bCs/>
          <w:color w:val="333333"/>
          <w:sz w:val="28"/>
          <w:szCs w:val="28"/>
        </w:rPr>
        <w:t xml:space="preserve"> комисията </w:t>
      </w:r>
      <w:r w:rsidRPr="00DA45F8">
        <w:rPr>
          <w:b/>
          <w:bCs/>
          <w:color w:val="333333"/>
          <w:sz w:val="28"/>
          <w:szCs w:val="28"/>
        </w:rPr>
        <w:t xml:space="preserve"> </w:t>
      </w:r>
      <w:r w:rsidR="002239E4">
        <w:rPr>
          <w:b/>
          <w:bCs/>
          <w:color w:val="333333"/>
          <w:sz w:val="28"/>
          <w:szCs w:val="28"/>
        </w:rPr>
        <w:t xml:space="preserve">разгледа  </w:t>
      </w:r>
      <w:r w:rsidR="002239E4" w:rsidRPr="002239E4">
        <w:rPr>
          <w:b/>
          <w:bCs/>
          <w:color w:val="333333"/>
          <w:sz w:val="28"/>
          <w:szCs w:val="28"/>
        </w:rPr>
        <w:t xml:space="preserve">  документи  за  регистрация на  партия  БЪЛГАРСКА СОЦИАЛДЕМОКРАЦИЯ , за регистрация  на  кандидатски  листи  на  общински съветници с  вх. № 76/22.09.2015 год.   за участие в  изборите на  25 октомври  2015 година .</w:t>
      </w:r>
      <w:r w:rsidRPr="00DA45F8">
        <w:rPr>
          <w:b/>
          <w:bCs/>
          <w:color w:val="333333"/>
          <w:sz w:val="28"/>
          <w:szCs w:val="28"/>
        </w:rPr>
        <w:t>Поради гореизложеното  ОИК</w:t>
      </w:r>
    </w:p>
    <w:p w:rsidR="00DA45F8" w:rsidRDefault="00DA45F8" w:rsidP="00DA45F8">
      <w:pPr>
        <w:shd w:val="clear" w:color="auto" w:fill="FFFFFF"/>
        <w:spacing w:after="150" w:line="300" w:lineRule="atLeast"/>
        <w:jc w:val="center"/>
        <w:rPr>
          <w:b/>
          <w:sz w:val="28"/>
          <w:szCs w:val="28"/>
        </w:rPr>
      </w:pPr>
      <w:r w:rsidRPr="0015299C">
        <w:rPr>
          <w:b/>
          <w:sz w:val="28"/>
          <w:szCs w:val="28"/>
        </w:rPr>
        <w:t>Р Е Ш И:</w:t>
      </w:r>
    </w:p>
    <w:p w:rsidR="002239E4" w:rsidRPr="002239E4" w:rsidRDefault="002239E4" w:rsidP="002239E4">
      <w:pPr>
        <w:shd w:val="clear" w:color="auto" w:fill="FFFFFF"/>
        <w:spacing w:after="150" w:line="300" w:lineRule="atLeast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3.1 </w:t>
      </w:r>
      <w:r w:rsidRPr="002239E4">
        <w:rPr>
          <w:b/>
          <w:sz w:val="28"/>
          <w:szCs w:val="28"/>
        </w:rPr>
        <w:t>Регистрира   за участие в  изборите за общински съветници и кметове на Община Чепеларе, на  25.10.2015г</w:t>
      </w:r>
      <w:r>
        <w:rPr>
          <w:b/>
          <w:sz w:val="28"/>
          <w:szCs w:val="28"/>
        </w:rPr>
        <w:t xml:space="preserve">. кандидатска листа за общински </w:t>
      </w:r>
      <w:r w:rsidRPr="002239E4">
        <w:rPr>
          <w:b/>
          <w:sz w:val="28"/>
          <w:szCs w:val="28"/>
        </w:rPr>
        <w:t>съветници на партия:</w:t>
      </w:r>
      <w:r>
        <w:rPr>
          <w:b/>
          <w:sz w:val="28"/>
          <w:szCs w:val="28"/>
        </w:rPr>
        <w:t xml:space="preserve"> </w:t>
      </w:r>
      <w:r w:rsidRPr="002239E4">
        <w:rPr>
          <w:b/>
          <w:bCs/>
          <w:sz w:val="28"/>
          <w:szCs w:val="28"/>
        </w:rPr>
        <w:t>„БЪЛГАРСКА СОЦИАЛ</w:t>
      </w:r>
      <w:r>
        <w:rPr>
          <w:b/>
          <w:bCs/>
          <w:sz w:val="28"/>
          <w:szCs w:val="28"/>
        </w:rPr>
        <w:t>-</w:t>
      </w:r>
      <w:r w:rsidRPr="002239E4">
        <w:rPr>
          <w:b/>
          <w:bCs/>
          <w:sz w:val="28"/>
          <w:szCs w:val="28"/>
        </w:rPr>
        <w:t>ДЕМОКРАЦИЯ“</w:t>
      </w:r>
      <w:r w:rsidRPr="002239E4">
        <w:rPr>
          <w:b/>
          <w:sz w:val="28"/>
          <w:szCs w:val="28"/>
        </w:rPr>
        <w:t>, съставена от следните кандидати за общински съветници, а именно:</w:t>
      </w:r>
    </w:p>
    <w:p w:rsidR="002239E4" w:rsidRPr="002239E4" w:rsidRDefault="002239E4" w:rsidP="002239E4">
      <w:pPr>
        <w:shd w:val="clear" w:color="auto" w:fill="FFFFFF"/>
        <w:spacing w:line="300" w:lineRule="atLeast"/>
        <w:ind w:left="1350" w:hanging="135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3.1.</w:t>
      </w:r>
      <w:r w:rsidRPr="002239E4">
        <w:rPr>
          <w:b/>
          <w:sz w:val="28"/>
          <w:szCs w:val="28"/>
          <w:lang w:val="en-US"/>
        </w:rPr>
        <w:t xml:space="preserve">1.Райко </w:t>
      </w:r>
      <w:proofErr w:type="spellStart"/>
      <w:r w:rsidRPr="002239E4">
        <w:rPr>
          <w:b/>
          <w:sz w:val="28"/>
          <w:szCs w:val="28"/>
          <w:lang w:val="en-US"/>
        </w:rPr>
        <w:t>Костадинов</w:t>
      </w:r>
      <w:proofErr w:type="spellEnd"/>
      <w:r w:rsidRPr="002239E4">
        <w:rPr>
          <w:b/>
          <w:sz w:val="28"/>
          <w:szCs w:val="28"/>
          <w:lang w:val="en-US"/>
        </w:rPr>
        <w:t xml:space="preserve"> </w:t>
      </w:r>
      <w:proofErr w:type="spellStart"/>
      <w:r w:rsidRPr="002239E4">
        <w:rPr>
          <w:b/>
          <w:sz w:val="28"/>
          <w:szCs w:val="28"/>
          <w:lang w:val="en-US"/>
        </w:rPr>
        <w:t>Бозов</w:t>
      </w:r>
      <w:proofErr w:type="spellEnd"/>
    </w:p>
    <w:p w:rsidR="002239E4" w:rsidRPr="002239E4" w:rsidRDefault="002239E4" w:rsidP="002239E4">
      <w:pPr>
        <w:shd w:val="clear" w:color="auto" w:fill="FFFFFF"/>
        <w:spacing w:line="300" w:lineRule="atLeast"/>
        <w:ind w:left="1350" w:hanging="135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3.3.</w:t>
      </w:r>
      <w:r>
        <w:rPr>
          <w:b/>
          <w:sz w:val="28"/>
          <w:szCs w:val="28"/>
          <w:lang w:val="en-US"/>
        </w:rPr>
        <w:t>2.</w:t>
      </w:r>
      <w:r w:rsidRPr="002239E4">
        <w:rPr>
          <w:b/>
          <w:sz w:val="28"/>
          <w:szCs w:val="28"/>
          <w:lang w:val="en-US"/>
        </w:rPr>
        <w:t xml:space="preserve">Антон </w:t>
      </w:r>
      <w:proofErr w:type="spellStart"/>
      <w:r w:rsidRPr="002239E4">
        <w:rPr>
          <w:b/>
          <w:sz w:val="28"/>
          <w:szCs w:val="28"/>
          <w:lang w:val="en-US"/>
        </w:rPr>
        <w:t>Алексиев</w:t>
      </w:r>
      <w:proofErr w:type="spellEnd"/>
      <w:r w:rsidRPr="002239E4">
        <w:rPr>
          <w:b/>
          <w:sz w:val="28"/>
          <w:szCs w:val="28"/>
          <w:lang w:val="en-US"/>
        </w:rPr>
        <w:t xml:space="preserve"> </w:t>
      </w:r>
      <w:proofErr w:type="spellStart"/>
      <w:r w:rsidRPr="002239E4">
        <w:rPr>
          <w:b/>
          <w:sz w:val="28"/>
          <w:szCs w:val="28"/>
          <w:lang w:val="en-US"/>
        </w:rPr>
        <w:t>Дренчев</w:t>
      </w:r>
      <w:proofErr w:type="spellEnd"/>
    </w:p>
    <w:p w:rsidR="002239E4" w:rsidRPr="002239E4" w:rsidRDefault="002239E4" w:rsidP="002239E4">
      <w:pPr>
        <w:shd w:val="clear" w:color="auto" w:fill="FFFFFF"/>
        <w:spacing w:line="300" w:lineRule="atLeast"/>
        <w:ind w:left="1350" w:hanging="135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3.3.</w:t>
      </w:r>
      <w:r>
        <w:rPr>
          <w:b/>
          <w:sz w:val="28"/>
          <w:szCs w:val="28"/>
          <w:lang w:val="en-US"/>
        </w:rPr>
        <w:t>3.</w:t>
      </w:r>
      <w:r w:rsidRPr="002239E4">
        <w:rPr>
          <w:b/>
          <w:sz w:val="28"/>
          <w:szCs w:val="28"/>
          <w:lang w:val="en-US"/>
        </w:rPr>
        <w:t xml:space="preserve">Наталия </w:t>
      </w:r>
      <w:proofErr w:type="spellStart"/>
      <w:r w:rsidRPr="002239E4">
        <w:rPr>
          <w:b/>
          <w:sz w:val="28"/>
          <w:szCs w:val="28"/>
          <w:lang w:val="en-US"/>
        </w:rPr>
        <w:t>Дикова</w:t>
      </w:r>
      <w:proofErr w:type="spellEnd"/>
      <w:r w:rsidRPr="002239E4">
        <w:rPr>
          <w:b/>
          <w:sz w:val="28"/>
          <w:szCs w:val="28"/>
          <w:lang w:val="en-US"/>
        </w:rPr>
        <w:t xml:space="preserve"> </w:t>
      </w:r>
      <w:proofErr w:type="spellStart"/>
      <w:r w:rsidRPr="002239E4">
        <w:rPr>
          <w:b/>
          <w:sz w:val="28"/>
          <w:szCs w:val="28"/>
          <w:lang w:val="en-US"/>
        </w:rPr>
        <w:t>Дикова</w:t>
      </w:r>
      <w:proofErr w:type="spellEnd"/>
      <w:r w:rsidRPr="002239E4">
        <w:rPr>
          <w:b/>
          <w:sz w:val="28"/>
          <w:szCs w:val="28"/>
          <w:lang w:val="en-US"/>
        </w:rPr>
        <w:t xml:space="preserve"> -</w:t>
      </w:r>
      <w:proofErr w:type="spellStart"/>
      <w:r w:rsidRPr="002239E4">
        <w:rPr>
          <w:b/>
          <w:sz w:val="28"/>
          <w:szCs w:val="28"/>
          <w:lang w:val="en-US"/>
        </w:rPr>
        <w:t>Василева</w:t>
      </w:r>
      <w:proofErr w:type="spellEnd"/>
    </w:p>
    <w:p w:rsidR="00B62B87" w:rsidRDefault="002239E4" w:rsidP="002239E4">
      <w:pPr>
        <w:shd w:val="clear" w:color="auto" w:fill="FFFFFF"/>
        <w:spacing w:line="300" w:lineRule="atLeast"/>
        <w:ind w:left="1350" w:hanging="1350"/>
        <w:jc w:val="both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3.3.</w:t>
      </w:r>
      <w:r>
        <w:rPr>
          <w:b/>
          <w:sz w:val="28"/>
          <w:szCs w:val="28"/>
          <w:lang w:val="en-US"/>
        </w:rPr>
        <w:t>4.</w:t>
      </w:r>
      <w:r w:rsidRPr="002239E4">
        <w:rPr>
          <w:b/>
          <w:sz w:val="28"/>
          <w:szCs w:val="28"/>
          <w:lang w:val="en-US"/>
        </w:rPr>
        <w:t xml:space="preserve">Теодора </w:t>
      </w:r>
      <w:proofErr w:type="spellStart"/>
      <w:r w:rsidRPr="002239E4">
        <w:rPr>
          <w:b/>
          <w:sz w:val="28"/>
          <w:szCs w:val="28"/>
          <w:lang w:val="en-US"/>
        </w:rPr>
        <w:t>Симеонова</w:t>
      </w:r>
      <w:proofErr w:type="spellEnd"/>
      <w:r w:rsidRPr="002239E4">
        <w:rPr>
          <w:b/>
          <w:sz w:val="28"/>
          <w:szCs w:val="28"/>
          <w:lang w:val="en-US"/>
        </w:rPr>
        <w:t xml:space="preserve"> </w:t>
      </w:r>
      <w:proofErr w:type="spellStart"/>
      <w:r w:rsidRPr="002239E4">
        <w:rPr>
          <w:b/>
          <w:sz w:val="28"/>
          <w:szCs w:val="28"/>
          <w:lang w:val="en-US"/>
        </w:rPr>
        <w:t>Власева</w:t>
      </w:r>
      <w:proofErr w:type="spellEnd"/>
      <w:r w:rsidR="0017095A">
        <w:rPr>
          <w:b/>
          <w:bCs/>
          <w:color w:val="333333"/>
          <w:sz w:val="28"/>
          <w:szCs w:val="28"/>
        </w:rPr>
        <w:t xml:space="preserve">        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239E4" w:rsidRPr="00851FC2" w:rsidTr="009422C3">
        <w:trPr>
          <w:jc w:val="center"/>
        </w:trPr>
        <w:tc>
          <w:tcPr>
            <w:tcW w:w="638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2239E4" w:rsidRPr="00851FC2" w:rsidRDefault="002239E4" w:rsidP="009422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2239E4" w:rsidRPr="00851FC2" w:rsidRDefault="002239E4" w:rsidP="009422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46184A" w:rsidRDefault="0046184A" w:rsidP="006D0025">
      <w:pPr>
        <w:shd w:val="clear" w:color="auto" w:fill="FFFFFF"/>
        <w:spacing w:after="150" w:line="300" w:lineRule="atLeast"/>
        <w:jc w:val="both"/>
        <w:rPr>
          <w:color w:val="000000"/>
          <w:spacing w:val="8"/>
          <w:sz w:val="24"/>
          <w:szCs w:val="24"/>
        </w:rPr>
      </w:pPr>
    </w:p>
    <w:p w:rsidR="00462DE1" w:rsidRDefault="00462DE1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</w:t>
      </w:r>
      <w:r w:rsidR="006D0025">
        <w:rPr>
          <w:b/>
          <w:bCs/>
          <w:color w:val="333333"/>
          <w:sz w:val="28"/>
          <w:szCs w:val="28"/>
        </w:rPr>
        <w:t xml:space="preserve">        </w:t>
      </w:r>
      <w:r>
        <w:rPr>
          <w:b/>
          <w:bCs/>
          <w:color w:val="333333"/>
          <w:sz w:val="28"/>
          <w:szCs w:val="28"/>
        </w:rPr>
        <w:t xml:space="preserve"> По  т.</w:t>
      </w:r>
      <w:r w:rsidR="00DB2020">
        <w:rPr>
          <w:b/>
          <w:bCs/>
          <w:color w:val="333333"/>
          <w:sz w:val="28"/>
          <w:szCs w:val="28"/>
        </w:rPr>
        <w:t xml:space="preserve">  4 от  дневния  ред </w:t>
      </w:r>
      <w:r>
        <w:rPr>
          <w:b/>
          <w:bCs/>
          <w:color w:val="333333"/>
          <w:sz w:val="28"/>
          <w:szCs w:val="28"/>
        </w:rPr>
        <w:t xml:space="preserve">ОИК  </w:t>
      </w:r>
    </w:p>
    <w:p w:rsidR="00462DE1" w:rsidRDefault="00462DE1" w:rsidP="006D002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462DE1">
        <w:rPr>
          <w:b/>
          <w:bCs/>
          <w:color w:val="333333"/>
          <w:sz w:val="28"/>
          <w:szCs w:val="28"/>
        </w:rPr>
        <w:t>РЕШИ :</w:t>
      </w:r>
    </w:p>
    <w:p w:rsidR="00DB2020" w:rsidRDefault="00DB2020" w:rsidP="00DB2020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4.1. </w:t>
      </w:r>
      <w:r w:rsidRPr="00DB2020">
        <w:rPr>
          <w:b/>
          <w:bCs/>
          <w:color w:val="333333"/>
          <w:sz w:val="28"/>
          <w:szCs w:val="28"/>
        </w:rPr>
        <w:t>Жребият  да  бъде  проведен на 23 септември 2015година от 14.30 часа  в  залата  на  община  Чепеларе.</w:t>
      </w:r>
    </w:p>
    <w:p w:rsidR="00753C7B" w:rsidRPr="0046184A" w:rsidRDefault="00753C7B" w:rsidP="00FC1DD7">
      <w:pPr>
        <w:shd w:val="clear" w:color="auto" w:fill="FFFFFF"/>
        <w:spacing w:line="254" w:lineRule="exact"/>
        <w:jc w:val="both"/>
        <w:rPr>
          <w:color w:val="000000"/>
          <w:spacing w:val="5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141D0A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184A" w:rsidRPr="00851FC2" w:rsidTr="002B1AA2">
        <w:trPr>
          <w:jc w:val="center"/>
        </w:trPr>
        <w:tc>
          <w:tcPr>
            <w:tcW w:w="638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184A" w:rsidRPr="00851FC2" w:rsidRDefault="0046184A" w:rsidP="002B1AA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184A" w:rsidRPr="00851FC2" w:rsidRDefault="0046184A" w:rsidP="002B1A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</w:t>
            </w:r>
          </w:p>
        </w:tc>
      </w:tr>
    </w:tbl>
    <w:p w:rsidR="00437BDD" w:rsidRDefault="00437BDD" w:rsidP="006D0025">
      <w:pPr>
        <w:shd w:val="clear" w:color="auto" w:fill="FFFFFF"/>
        <w:spacing w:after="150" w:line="300" w:lineRule="atLeast"/>
        <w:jc w:val="both"/>
        <w:rPr>
          <w:b/>
          <w:bCs/>
          <w:color w:val="333333"/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851FC2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851FC2" w:rsidRDefault="00673673" w:rsidP="006D0025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51FC2">
              <w:rPr>
                <w:sz w:val="28"/>
                <w:szCs w:val="28"/>
              </w:rPr>
              <w:t>Поради изчерпван</w:t>
            </w:r>
            <w:r w:rsidR="00D15EBD" w:rsidRPr="00851FC2">
              <w:rPr>
                <w:sz w:val="28"/>
                <w:szCs w:val="28"/>
              </w:rPr>
              <w:t>е на дневния ред, п</w:t>
            </w:r>
            <w:r w:rsidR="00897CB5" w:rsidRPr="00851FC2">
              <w:rPr>
                <w:sz w:val="28"/>
                <w:szCs w:val="28"/>
              </w:rPr>
              <w:t>редседателя</w:t>
            </w:r>
            <w:r w:rsidRPr="00851FC2">
              <w:rPr>
                <w:sz w:val="28"/>
                <w:szCs w:val="28"/>
              </w:rPr>
              <w:t xml:space="preserve"> закри заседанието</w:t>
            </w:r>
            <w:r w:rsidR="00D20983" w:rsidRPr="00851FC2">
              <w:rPr>
                <w:sz w:val="28"/>
                <w:szCs w:val="28"/>
              </w:rPr>
              <w:t>.</w:t>
            </w:r>
          </w:p>
        </w:tc>
      </w:tr>
      <w:tr w:rsidR="00F14FD3" w:rsidRPr="00851FC2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851FC2" w:rsidRDefault="00F14FD3" w:rsidP="006D00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6B475E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 </w:t>
      </w:r>
      <w:r w:rsidR="00897CB5" w:rsidRPr="00851FC2">
        <w:rPr>
          <w:sz w:val="28"/>
          <w:szCs w:val="28"/>
        </w:rPr>
        <w:t xml:space="preserve"> </w:t>
      </w:r>
      <w:r w:rsidR="00A165C2">
        <w:rPr>
          <w:sz w:val="28"/>
          <w:szCs w:val="28"/>
        </w:rPr>
        <w:t xml:space="preserve">ПРЕДСЕДАТЕЛ </w:t>
      </w:r>
      <w:r w:rsidR="00A165C2" w:rsidRPr="00851FC2">
        <w:rPr>
          <w:sz w:val="28"/>
          <w:szCs w:val="28"/>
        </w:rPr>
        <w:t>/Иван Сиваков/</w:t>
      </w:r>
      <w:r w:rsidR="00A165C2">
        <w:rPr>
          <w:sz w:val="28"/>
          <w:szCs w:val="28"/>
        </w:rPr>
        <w:t xml:space="preserve">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  <w:bookmarkStart w:id="0" w:name="_GoBack"/>
      <w:bookmarkEnd w:id="0"/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17095A">
      <w:type w:val="continuous"/>
      <w:pgSz w:w="11909" w:h="16834"/>
      <w:pgMar w:top="851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8D" w:rsidRDefault="007E308D" w:rsidP="009F38C0">
      <w:r>
        <w:separator/>
      </w:r>
    </w:p>
  </w:endnote>
  <w:endnote w:type="continuationSeparator" w:id="0">
    <w:p w:rsidR="007E308D" w:rsidRDefault="007E308D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8D" w:rsidRDefault="007E308D" w:rsidP="009F38C0">
      <w:r>
        <w:separator/>
      </w:r>
    </w:p>
  </w:footnote>
  <w:footnote w:type="continuationSeparator" w:id="0">
    <w:p w:rsidR="007E308D" w:rsidRDefault="007E308D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0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5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19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4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6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0"/>
  </w:num>
  <w:num w:numId="9">
    <w:abstractNumId w:val="19"/>
  </w:num>
  <w:num w:numId="10">
    <w:abstractNumId w:val="24"/>
  </w:num>
  <w:num w:numId="11">
    <w:abstractNumId w:val="18"/>
  </w:num>
  <w:num w:numId="12">
    <w:abstractNumId w:val="2"/>
  </w:num>
  <w:num w:numId="13">
    <w:abstractNumId w:val="26"/>
  </w:num>
  <w:num w:numId="14">
    <w:abstractNumId w:val="10"/>
  </w:num>
  <w:num w:numId="15">
    <w:abstractNumId w:val="15"/>
  </w:num>
  <w:num w:numId="16">
    <w:abstractNumId w:val="12"/>
  </w:num>
  <w:num w:numId="17">
    <w:abstractNumId w:val="23"/>
  </w:num>
  <w:num w:numId="18">
    <w:abstractNumId w:val="5"/>
  </w:num>
  <w:num w:numId="19">
    <w:abstractNumId w:val="16"/>
  </w:num>
  <w:num w:numId="20">
    <w:abstractNumId w:val="14"/>
  </w:num>
  <w:num w:numId="21">
    <w:abstractNumId w:val="25"/>
  </w:num>
  <w:num w:numId="22">
    <w:abstractNumId w:val="1"/>
  </w:num>
  <w:num w:numId="23">
    <w:abstractNumId w:val="4"/>
  </w:num>
  <w:num w:numId="24">
    <w:abstractNumId w:val="9"/>
  </w:num>
  <w:num w:numId="25">
    <w:abstractNumId w:val="11"/>
  </w:num>
  <w:num w:numId="26">
    <w:abstractNumId w:val="8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A10F1"/>
    <w:rsid w:val="000A6C7B"/>
    <w:rsid w:val="000A6FD4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4E18"/>
    <w:rsid w:val="00307243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B24F6"/>
    <w:rsid w:val="003B2909"/>
    <w:rsid w:val="003B2A4F"/>
    <w:rsid w:val="003B47A7"/>
    <w:rsid w:val="003B6DB8"/>
    <w:rsid w:val="003C3123"/>
    <w:rsid w:val="003C50E2"/>
    <w:rsid w:val="003D2B42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B46D4"/>
    <w:rsid w:val="005B4831"/>
    <w:rsid w:val="005C2B11"/>
    <w:rsid w:val="005D3625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37363"/>
    <w:rsid w:val="00743CA0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8213D"/>
    <w:rsid w:val="009947A3"/>
    <w:rsid w:val="00997D15"/>
    <w:rsid w:val="009A1CDC"/>
    <w:rsid w:val="009B7139"/>
    <w:rsid w:val="009C2349"/>
    <w:rsid w:val="009C7F10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A483D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9011E"/>
    <w:rsid w:val="00B9188A"/>
    <w:rsid w:val="00B91989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2292"/>
    <w:rsid w:val="00C92A1D"/>
    <w:rsid w:val="00CA1B4E"/>
    <w:rsid w:val="00CA61EF"/>
    <w:rsid w:val="00CB1A7A"/>
    <w:rsid w:val="00CC107A"/>
    <w:rsid w:val="00CC1CE9"/>
    <w:rsid w:val="00CC3339"/>
    <w:rsid w:val="00CD17FA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BF9"/>
    <w:rsid w:val="00D30DA8"/>
    <w:rsid w:val="00D310F3"/>
    <w:rsid w:val="00D47173"/>
    <w:rsid w:val="00D50804"/>
    <w:rsid w:val="00D62F9E"/>
    <w:rsid w:val="00D77087"/>
    <w:rsid w:val="00D8133F"/>
    <w:rsid w:val="00D959E5"/>
    <w:rsid w:val="00DA3CBC"/>
    <w:rsid w:val="00DA45F8"/>
    <w:rsid w:val="00DB2020"/>
    <w:rsid w:val="00DB4997"/>
    <w:rsid w:val="00DB4C5E"/>
    <w:rsid w:val="00DC3AFC"/>
    <w:rsid w:val="00DC5E3B"/>
    <w:rsid w:val="00DD0BA4"/>
    <w:rsid w:val="00DE6137"/>
    <w:rsid w:val="00DF136C"/>
    <w:rsid w:val="00DF4AE7"/>
    <w:rsid w:val="00DF5B72"/>
    <w:rsid w:val="00E009B6"/>
    <w:rsid w:val="00E06940"/>
    <w:rsid w:val="00E11EE9"/>
    <w:rsid w:val="00E24B02"/>
    <w:rsid w:val="00E3030C"/>
    <w:rsid w:val="00E346D8"/>
    <w:rsid w:val="00E41654"/>
    <w:rsid w:val="00E570D6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C4419"/>
    <w:rsid w:val="00EC73C0"/>
    <w:rsid w:val="00EC7F8C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7401"/>
    <w:rsid w:val="00FD2F12"/>
    <w:rsid w:val="00FE2B31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9E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5EF5-27D6-49BC-9D07-AB09DABF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559</TotalTime>
  <Pages>5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148</cp:revision>
  <cp:lastPrinted>2015-09-19T17:28:00Z</cp:lastPrinted>
  <dcterms:created xsi:type="dcterms:W3CDTF">2015-09-10T09:23:00Z</dcterms:created>
  <dcterms:modified xsi:type="dcterms:W3CDTF">2015-09-22T16:39:00Z</dcterms:modified>
</cp:coreProperties>
</file>