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5A24D2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</w:t>
      </w:r>
      <w:r w:rsidR="00FE2B31">
        <w:rPr>
          <w:b/>
          <w:sz w:val="28"/>
          <w:szCs w:val="28"/>
        </w:rPr>
        <w:t xml:space="preserve">1 </w:t>
      </w:r>
      <w:r w:rsidRPr="00851FC2">
        <w:rPr>
          <w:b/>
          <w:sz w:val="28"/>
          <w:szCs w:val="28"/>
        </w:rPr>
        <w:t xml:space="preserve">/ </w:t>
      </w:r>
      <w:r w:rsidR="00F1314C">
        <w:rPr>
          <w:b/>
          <w:sz w:val="28"/>
          <w:szCs w:val="28"/>
        </w:rPr>
        <w:t>2</w:t>
      </w:r>
      <w:r w:rsidR="00FE2B31">
        <w:rPr>
          <w:b/>
          <w:sz w:val="28"/>
          <w:szCs w:val="28"/>
        </w:rPr>
        <w:t>1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F1314C">
        <w:rPr>
          <w:sz w:val="28"/>
          <w:szCs w:val="28"/>
        </w:rPr>
        <w:t>2</w:t>
      </w:r>
      <w:r w:rsidR="00FE2B31">
        <w:rPr>
          <w:sz w:val="28"/>
          <w:szCs w:val="28"/>
        </w:rPr>
        <w:t>1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Метаксова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88274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7850EB" w:rsidRPr="00851FC2">
        <w:rPr>
          <w:spacing w:val="-3"/>
          <w:sz w:val="28"/>
          <w:szCs w:val="28"/>
        </w:rPr>
        <w:t>1</w:t>
      </w:r>
      <w:r w:rsidR="00BC6AE6">
        <w:rPr>
          <w:spacing w:val="-3"/>
          <w:sz w:val="28"/>
          <w:szCs w:val="28"/>
        </w:rPr>
        <w:t>1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2175D3" w:rsidRPr="00851FC2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1D24CA" w:rsidRPr="00851FC2" w:rsidRDefault="001D24CA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9D4A74" w:rsidRPr="009D4A74" w:rsidRDefault="009D4A74" w:rsidP="005669E8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Разглеждане  на  документ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 за 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 партия 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ПП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>„АТАКА “</w:t>
      </w: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регистрация  на  кандидатски  листи </w:t>
      </w:r>
      <w:r w:rsidR="005669E8"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 кмет на  община</w:t>
      </w: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 вх. № 58/21.09.2015 год. и</w:t>
      </w:r>
      <w:r w:rsidR="005669E8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 общински съветници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 вх. №  59/21.09.2015 год.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 в  изборите на  25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октомври  2015 година.</w:t>
      </w:r>
    </w:p>
    <w:p w:rsidR="005F6B8C" w:rsidRPr="005669E8" w:rsidRDefault="0024794C" w:rsidP="005669E8">
      <w:pPr>
        <w:pStyle w:val="ListParagraph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</w:t>
      </w:r>
      <w:r w:rsidR="00FE2B31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документи  за  регистрация</w:t>
      </w:r>
      <w:r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партия </w:t>
      </w:r>
      <w:r w:rsidR="00FE2B31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БЪЛГАРСКА  СОЦИАЛИСТИЧЕСКА  ПАРТИЯ</w:t>
      </w:r>
      <w:r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регистрация  на  кандидатски  листи  за  кмет</w:t>
      </w:r>
      <w:r w:rsidR="005669E8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ове </w:t>
      </w:r>
      <w:r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</w:t>
      </w:r>
      <w:r w:rsidR="005669E8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кметства с  вх. № 60/21,09,2015 год.,</w:t>
      </w:r>
      <w:r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за участие и общински съветници в  изборите на  25 октомври  2015 година </w:t>
      </w:r>
      <w:r w:rsidR="005669E8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669E8" w:rsidRPr="005669E8" w:rsidRDefault="005669E8" w:rsidP="005669E8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5669E8">
        <w:rPr>
          <w:rFonts w:ascii="Times New Roman" w:hAnsi="Times New Roman" w:cs="Times New Roman"/>
          <w:sz w:val="28"/>
          <w:szCs w:val="28"/>
        </w:rPr>
        <w:t>Разглеждане  на  документи  за  регистрация на  партия  НАЦИОНА-ЛЕН  ФРОНТ  ЗА  СПАСЕНИЕ  НА  БЪЛГАРИЯ , за регистрация  на  кандидатски  листи  за  кмет на  община   с  вх. № 61/21.09.2015 год.,  общински съветници с  вх. № 62/21.09.2015 год.  и кметове  на  кметства  с  вх. № 63/21.09.2015 година за участие в  изборите на  25 октомври  2015 година .</w:t>
      </w:r>
    </w:p>
    <w:p w:rsidR="005669E8" w:rsidRPr="005669E8" w:rsidRDefault="005669E8" w:rsidP="005669E8">
      <w:pPr>
        <w:pStyle w:val="ListParagraph"/>
        <w:numPr>
          <w:ilvl w:val="0"/>
          <w:numId w:val="11"/>
        </w:numPr>
        <w:ind w:left="-90" w:firstLine="591"/>
        <w:rPr>
          <w:rFonts w:ascii="Times New Roman" w:hAnsi="Times New Roman" w:cs="Times New Roman"/>
          <w:sz w:val="28"/>
          <w:szCs w:val="28"/>
        </w:rPr>
      </w:pPr>
      <w:r w:rsidRPr="005669E8">
        <w:rPr>
          <w:rFonts w:ascii="Times New Roman" w:hAnsi="Times New Roman" w:cs="Times New Roman"/>
          <w:sz w:val="28"/>
          <w:szCs w:val="28"/>
        </w:rPr>
        <w:lastRenderedPageBreak/>
        <w:t xml:space="preserve">Разглеждане  на  документи  за  регистрация на  партия  </w:t>
      </w:r>
      <w:r>
        <w:rPr>
          <w:rFonts w:ascii="Times New Roman" w:hAnsi="Times New Roman" w:cs="Times New Roman"/>
          <w:sz w:val="28"/>
          <w:szCs w:val="28"/>
        </w:rPr>
        <w:t>Движение 21</w:t>
      </w:r>
      <w:r w:rsidRPr="005669E8">
        <w:rPr>
          <w:rFonts w:ascii="Times New Roman" w:hAnsi="Times New Roman" w:cs="Times New Roman"/>
          <w:sz w:val="28"/>
          <w:szCs w:val="28"/>
        </w:rPr>
        <w:t xml:space="preserve">  , за регистрация  на  кандидатски  листи  за  кмет на  община   с  вх. №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69E8">
        <w:rPr>
          <w:rFonts w:ascii="Times New Roman" w:hAnsi="Times New Roman" w:cs="Times New Roman"/>
          <w:sz w:val="28"/>
          <w:szCs w:val="28"/>
        </w:rPr>
        <w:t>/21.09.2015 год.,  общински съветници с  вх. № 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69E8">
        <w:rPr>
          <w:rFonts w:ascii="Times New Roman" w:hAnsi="Times New Roman" w:cs="Times New Roman"/>
          <w:sz w:val="28"/>
          <w:szCs w:val="28"/>
        </w:rPr>
        <w:t>/21.09.2015 год.  и кметове  на  кметства  с  вх. №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69E8">
        <w:rPr>
          <w:rFonts w:ascii="Times New Roman" w:hAnsi="Times New Roman" w:cs="Times New Roman"/>
          <w:sz w:val="28"/>
          <w:szCs w:val="28"/>
        </w:rPr>
        <w:t>/21.09.2015 година за участие в  изборите на  25 октомври  2015 година .</w:t>
      </w:r>
    </w:p>
    <w:p w:rsidR="005669E8" w:rsidRPr="005669E8" w:rsidRDefault="005669E8" w:rsidP="005669E8">
      <w:pPr>
        <w:pStyle w:val="ListParagraph"/>
        <w:numPr>
          <w:ilvl w:val="0"/>
          <w:numId w:val="11"/>
        </w:numPr>
        <w:ind w:left="0" w:firstLine="501"/>
        <w:rPr>
          <w:rFonts w:ascii="Times New Roman" w:hAnsi="Times New Roman" w:cs="Times New Roman"/>
          <w:sz w:val="28"/>
          <w:szCs w:val="28"/>
        </w:rPr>
      </w:pPr>
      <w:r w:rsidRPr="005669E8">
        <w:rPr>
          <w:rFonts w:ascii="Times New Roman" w:hAnsi="Times New Roman" w:cs="Times New Roman"/>
          <w:sz w:val="28"/>
          <w:szCs w:val="28"/>
        </w:rPr>
        <w:t>Разглеждане  на  докумен</w:t>
      </w:r>
      <w:r>
        <w:rPr>
          <w:rFonts w:ascii="Times New Roman" w:hAnsi="Times New Roman" w:cs="Times New Roman"/>
          <w:sz w:val="28"/>
          <w:szCs w:val="28"/>
        </w:rPr>
        <w:t>ти  за  регистрация на  коалиция РЕФОРМА</w:t>
      </w:r>
      <w:r w:rsidR="009F66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ТОРСКИ  БЛОК </w:t>
      </w:r>
      <w:r w:rsidRPr="005669E8">
        <w:rPr>
          <w:rFonts w:ascii="Times New Roman" w:hAnsi="Times New Roman" w:cs="Times New Roman"/>
          <w:sz w:val="28"/>
          <w:szCs w:val="28"/>
        </w:rPr>
        <w:t>, за регистрация  на  кандидатски  листи  за    общински съветници с  вх. № 6</w:t>
      </w:r>
      <w:r w:rsidR="0045784C">
        <w:rPr>
          <w:rFonts w:ascii="Times New Roman" w:hAnsi="Times New Roman" w:cs="Times New Roman"/>
          <w:sz w:val="28"/>
          <w:szCs w:val="28"/>
        </w:rPr>
        <w:t>7</w:t>
      </w:r>
      <w:r w:rsidRPr="005669E8">
        <w:rPr>
          <w:rFonts w:ascii="Times New Roman" w:hAnsi="Times New Roman" w:cs="Times New Roman"/>
          <w:sz w:val="28"/>
          <w:szCs w:val="28"/>
        </w:rPr>
        <w:t>/21.09.2015 год.  и кметове  на  кметства  с  вх. № 6</w:t>
      </w:r>
      <w:r w:rsidR="0045784C">
        <w:rPr>
          <w:rFonts w:ascii="Times New Roman" w:hAnsi="Times New Roman" w:cs="Times New Roman"/>
          <w:sz w:val="28"/>
          <w:szCs w:val="28"/>
        </w:rPr>
        <w:t>8</w:t>
      </w:r>
      <w:r w:rsidRPr="005669E8">
        <w:rPr>
          <w:rFonts w:ascii="Times New Roman" w:hAnsi="Times New Roman" w:cs="Times New Roman"/>
          <w:sz w:val="28"/>
          <w:szCs w:val="28"/>
        </w:rPr>
        <w:t>/21.09.2015 година за участие в  изборите на  25 октомври  2015 година .</w:t>
      </w:r>
    </w:p>
    <w:p w:rsidR="0045784C" w:rsidRPr="0045784C" w:rsidRDefault="0045784C" w:rsidP="0045784C">
      <w:pPr>
        <w:pStyle w:val="ListParagraph"/>
        <w:numPr>
          <w:ilvl w:val="0"/>
          <w:numId w:val="11"/>
        </w:numPr>
        <w:ind w:left="0" w:firstLine="501"/>
        <w:rPr>
          <w:rFonts w:ascii="Times New Roman" w:hAnsi="Times New Roman" w:cs="Times New Roman"/>
          <w:sz w:val="28"/>
          <w:szCs w:val="28"/>
        </w:rPr>
      </w:pPr>
      <w:r w:rsidRPr="0045784C">
        <w:rPr>
          <w:rFonts w:ascii="Times New Roman" w:hAnsi="Times New Roman" w:cs="Times New Roman"/>
          <w:sz w:val="28"/>
          <w:szCs w:val="28"/>
        </w:rPr>
        <w:t xml:space="preserve">Разглеждане  на  документи  за  регистрация на  </w:t>
      </w:r>
      <w:r>
        <w:rPr>
          <w:rFonts w:ascii="Times New Roman" w:hAnsi="Times New Roman" w:cs="Times New Roman"/>
          <w:sz w:val="28"/>
          <w:szCs w:val="28"/>
        </w:rPr>
        <w:t>партия  АБВ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АЛТЕРНАТИВА  ЗА  БЪЛГАРСКО  ВЪЗРАЖДАНЕ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84C">
        <w:rPr>
          <w:rFonts w:ascii="Times New Roman" w:hAnsi="Times New Roman" w:cs="Times New Roman"/>
          <w:sz w:val="28"/>
          <w:szCs w:val="28"/>
        </w:rPr>
        <w:t xml:space="preserve"> , за регистрация  на  кандидатски  листи  за    общински съветници с  вх. №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784C">
        <w:rPr>
          <w:rFonts w:ascii="Times New Roman" w:hAnsi="Times New Roman" w:cs="Times New Roman"/>
          <w:sz w:val="28"/>
          <w:szCs w:val="28"/>
        </w:rPr>
        <w:t>/21.09.2015 год.  за участие в  изборите на  25 октомври  2015 година .</w:t>
      </w:r>
    </w:p>
    <w:p w:rsidR="0045784C" w:rsidRPr="0045784C" w:rsidRDefault="0045784C" w:rsidP="0045784C">
      <w:pPr>
        <w:pStyle w:val="ListParagraph"/>
        <w:numPr>
          <w:ilvl w:val="0"/>
          <w:numId w:val="11"/>
        </w:numPr>
        <w:ind w:left="0" w:firstLine="501"/>
        <w:rPr>
          <w:rFonts w:ascii="Times New Roman" w:hAnsi="Times New Roman" w:cs="Times New Roman"/>
          <w:sz w:val="28"/>
          <w:szCs w:val="28"/>
        </w:rPr>
      </w:pPr>
      <w:r w:rsidRPr="0045784C">
        <w:rPr>
          <w:rFonts w:ascii="Times New Roman" w:hAnsi="Times New Roman" w:cs="Times New Roman"/>
          <w:sz w:val="28"/>
          <w:szCs w:val="28"/>
        </w:rPr>
        <w:t xml:space="preserve">Разглеждане  на  документи  за  регистрация на  партия 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BE3C66">
        <w:rPr>
          <w:rFonts w:ascii="Times New Roman" w:hAnsi="Times New Roman" w:cs="Times New Roman"/>
          <w:sz w:val="28"/>
          <w:szCs w:val="28"/>
        </w:rPr>
        <w:t xml:space="preserve">ДВИЖЕНИЕ  ЗА  ПРАВА  И  СВОБОДИ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45784C">
        <w:rPr>
          <w:rFonts w:ascii="Times New Roman" w:hAnsi="Times New Roman" w:cs="Times New Roman"/>
          <w:sz w:val="28"/>
          <w:szCs w:val="28"/>
        </w:rPr>
        <w:t xml:space="preserve">, за регистрация  на  кандидатски  листи  </w:t>
      </w:r>
      <w:r>
        <w:rPr>
          <w:rFonts w:ascii="Times New Roman" w:hAnsi="Times New Roman" w:cs="Times New Roman"/>
          <w:sz w:val="28"/>
          <w:szCs w:val="28"/>
        </w:rPr>
        <w:t>за  кмет на  община   с  вх. № 70</w:t>
      </w:r>
      <w:r w:rsidRPr="0045784C">
        <w:rPr>
          <w:rFonts w:ascii="Times New Roman" w:hAnsi="Times New Roman" w:cs="Times New Roman"/>
          <w:sz w:val="28"/>
          <w:szCs w:val="28"/>
        </w:rPr>
        <w:t xml:space="preserve">/21.09.2015 год.,  общински съветници с  вх.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5784C">
        <w:rPr>
          <w:rFonts w:ascii="Times New Roman" w:hAnsi="Times New Roman" w:cs="Times New Roman"/>
          <w:sz w:val="28"/>
          <w:szCs w:val="28"/>
        </w:rPr>
        <w:t xml:space="preserve">/21.09.2015 год.  и кметове  на  кметства  с  вх.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5784C">
        <w:rPr>
          <w:rFonts w:ascii="Times New Roman" w:hAnsi="Times New Roman" w:cs="Times New Roman"/>
          <w:sz w:val="28"/>
          <w:szCs w:val="28"/>
        </w:rPr>
        <w:t>/21.09.2015 година за участие в  изборите на  25 октомври  2015 година .</w:t>
      </w:r>
    </w:p>
    <w:p w:rsidR="005669E8" w:rsidRPr="005669E8" w:rsidRDefault="005669E8" w:rsidP="00BE3C66">
      <w:pPr>
        <w:pStyle w:val="ListParagraph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566"/>
      </w:tblGrid>
      <w:tr w:rsidR="001A7424" w:rsidRPr="00851FC2" w:rsidTr="00BF0A4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02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BF0A4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02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02" w:type="dxa"/>
          </w:tcPr>
          <w:p w:rsidR="006D5402" w:rsidRPr="00851FC2" w:rsidRDefault="0045784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02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BF0A4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02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BF0A4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02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02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BF0A4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02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D2444" w:rsidRPr="00AE1313" w:rsidRDefault="00953B9A" w:rsidP="00071DD1">
      <w:pPr>
        <w:ind w:left="-270"/>
        <w:jc w:val="both"/>
        <w:rPr>
          <w:color w:val="333333"/>
          <w:sz w:val="28"/>
          <w:szCs w:val="28"/>
          <w:lang w:val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  <w:r w:rsidR="00A17BEC" w:rsidRPr="00AE1313">
        <w:rPr>
          <w:sz w:val="28"/>
          <w:szCs w:val="28"/>
        </w:rPr>
        <w:t>По  т.1 от дневния  ред  -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  <w:r w:rsidR="00D8133F">
        <w:rPr>
          <w:color w:val="333333"/>
          <w:sz w:val="28"/>
          <w:szCs w:val="28"/>
          <w:lang w:eastAsia="en-US"/>
        </w:rPr>
        <w:t>р</w:t>
      </w:r>
      <w:r w:rsidR="00D8133F" w:rsidRPr="00D8133F">
        <w:rPr>
          <w:color w:val="333333"/>
          <w:sz w:val="28"/>
          <w:szCs w:val="28"/>
          <w:lang w:eastAsia="en-US"/>
        </w:rPr>
        <w:t>азгле</w:t>
      </w:r>
      <w:r w:rsidR="00D8133F">
        <w:rPr>
          <w:color w:val="333333"/>
          <w:sz w:val="28"/>
          <w:szCs w:val="28"/>
          <w:lang w:eastAsia="en-US"/>
        </w:rPr>
        <w:t>да</w:t>
      </w:r>
      <w:r w:rsidR="00D8133F" w:rsidRPr="00D8133F">
        <w:rPr>
          <w:color w:val="333333"/>
          <w:sz w:val="28"/>
          <w:szCs w:val="28"/>
          <w:lang w:eastAsia="en-US"/>
        </w:rPr>
        <w:t xml:space="preserve"> документи</w:t>
      </w:r>
      <w:r w:rsidR="00D8133F">
        <w:rPr>
          <w:color w:val="333333"/>
          <w:sz w:val="28"/>
          <w:szCs w:val="28"/>
          <w:lang w:eastAsia="en-US"/>
        </w:rPr>
        <w:t>те</w:t>
      </w:r>
      <w:r w:rsidR="00D8133F" w:rsidRPr="00D8133F">
        <w:rPr>
          <w:color w:val="333333"/>
          <w:sz w:val="28"/>
          <w:szCs w:val="28"/>
          <w:lang w:eastAsia="en-US"/>
        </w:rPr>
        <w:t xml:space="preserve">  за  регистрация   на  партия   ПП  „АТАКА “за регистрация  на  кандидатски  листи за  кмет на  община  с  вх. № 58/21.09.2015 год. и за  общински съветници с  вх. №  59/21.09.2015 год., за участие  в  изборите на  25 октомври  2015 година.</w:t>
      </w:r>
      <w:r w:rsidR="00BF0A43" w:rsidRPr="00BF0A43">
        <w:rPr>
          <w:color w:val="333333"/>
          <w:sz w:val="28"/>
          <w:szCs w:val="28"/>
          <w:lang w:eastAsia="en-US"/>
        </w:rPr>
        <w:t xml:space="preserve"> 52/19.09.2015г.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</w:p>
    <w:p w:rsidR="00D8133F" w:rsidRDefault="00953B9A" w:rsidP="00071DD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AE1313">
        <w:rPr>
          <w:color w:val="333333"/>
          <w:sz w:val="28"/>
          <w:szCs w:val="28"/>
        </w:rPr>
        <w:t xml:space="preserve">     </w:t>
      </w:r>
      <w:r w:rsidR="00E81A9A">
        <w:rPr>
          <w:color w:val="333333"/>
          <w:sz w:val="28"/>
          <w:szCs w:val="28"/>
        </w:rPr>
        <w:t>Поради горе</w:t>
      </w:r>
      <w:r w:rsidRPr="00AE1313">
        <w:rPr>
          <w:color w:val="333333"/>
          <w:sz w:val="28"/>
          <w:szCs w:val="28"/>
        </w:rPr>
        <w:t xml:space="preserve">изложеното  ОИК </w:t>
      </w:r>
    </w:p>
    <w:p w:rsidR="00953B9A" w:rsidRPr="00AE1313" w:rsidRDefault="00953B9A" w:rsidP="00071DD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AE1313">
        <w:rPr>
          <w:color w:val="333333"/>
          <w:sz w:val="28"/>
          <w:szCs w:val="28"/>
        </w:rPr>
        <w:t xml:space="preserve"> </w:t>
      </w:r>
    </w:p>
    <w:p w:rsidR="00953B9A" w:rsidRDefault="00953B9A" w:rsidP="00071DD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AE1313">
        <w:rPr>
          <w:b/>
          <w:color w:val="333333"/>
          <w:sz w:val="28"/>
          <w:szCs w:val="28"/>
        </w:rPr>
        <w:t>Реши:</w:t>
      </w:r>
    </w:p>
    <w:p w:rsidR="000D591E" w:rsidRPr="000D591E" w:rsidRDefault="000D591E" w:rsidP="000D591E">
      <w:pPr>
        <w:pStyle w:val="ListParagraph"/>
        <w:numPr>
          <w:ilvl w:val="1"/>
          <w:numId w:val="26"/>
        </w:numPr>
        <w:shd w:val="clear" w:color="auto" w:fill="FFFFFF"/>
        <w:tabs>
          <w:tab w:val="left" w:pos="270"/>
          <w:tab w:val="left" w:pos="1800"/>
        </w:tabs>
        <w:spacing w:after="150" w:line="300" w:lineRule="atLeast"/>
        <w:ind w:left="-270" w:firstLine="130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D591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Регистрира за участие в  изборите за общински съветници и кметове на Община Чепеларе, на  25.10.2015г., кандидатска листа за кмет на Община Чепеларе на партия: АТАКА с кандидат за Кмет на Община Чепеларе: Борислав Костадинов Киряков </w:t>
      </w:r>
    </w:p>
    <w:p w:rsidR="000D591E" w:rsidRPr="000D591E" w:rsidRDefault="000D591E" w:rsidP="000D591E">
      <w:pPr>
        <w:pStyle w:val="ListParagraph"/>
        <w:numPr>
          <w:ilvl w:val="1"/>
          <w:numId w:val="26"/>
        </w:numPr>
        <w:shd w:val="clear" w:color="auto" w:fill="FFFFFF"/>
        <w:tabs>
          <w:tab w:val="left" w:pos="270"/>
          <w:tab w:val="left" w:pos="1800"/>
        </w:tabs>
        <w:spacing w:after="150" w:line="300" w:lineRule="atLeast"/>
        <w:ind w:left="0" w:firstLine="1035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Регистрира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 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за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участие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в 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изборите</w:t>
      </w:r>
      <w:proofErr w:type="spellEnd"/>
      <w:proofErr w:type="gram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за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общински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съветници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и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кметове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на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Община Чепеларе,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на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 25.10.2015г.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кандидатска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листа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за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общински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съветници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на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партия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: АТАКА,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съставена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от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следните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кандидати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за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общински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съветници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, а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именно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:</w:t>
      </w:r>
      <w:r w:rsidRPr="000D591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D591E" w:rsidRPr="000D591E" w:rsidRDefault="000D591E" w:rsidP="000D591E">
      <w:pPr>
        <w:pStyle w:val="ListParagraph"/>
        <w:numPr>
          <w:ilvl w:val="2"/>
          <w:numId w:val="26"/>
        </w:numPr>
        <w:shd w:val="clear" w:color="auto" w:fill="FFFFFF"/>
        <w:tabs>
          <w:tab w:val="left" w:pos="270"/>
          <w:tab w:val="left" w:pos="1800"/>
        </w:tabs>
        <w:spacing w:after="150" w:line="30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Борислав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Костадинов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Киряков</w:t>
      </w:r>
      <w:proofErr w:type="spellEnd"/>
    </w:p>
    <w:p w:rsidR="000D591E" w:rsidRPr="000D591E" w:rsidRDefault="000D591E" w:rsidP="000D591E">
      <w:pPr>
        <w:pStyle w:val="ListParagraph"/>
        <w:numPr>
          <w:ilvl w:val="2"/>
          <w:numId w:val="26"/>
        </w:numPr>
        <w:shd w:val="clear" w:color="auto" w:fill="FFFFFF"/>
        <w:tabs>
          <w:tab w:val="left" w:pos="270"/>
          <w:tab w:val="left" w:pos="1800"/>
        </w:tabs>
        <w:spacing w:after="150" w:line="30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Анастас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Тодоров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Чакъров</w:t>
      </w:r>
      <w:proofErr w:type="spellEnd"/>
    </w:p>
    <w:p w:rsidR="000D591E" w:rsidRPr="000D591E" w:rsidRDefault="000D591E" w:rsidP="000D591E">
      <w:pPr>
        <w:pStyle w:val="ListParagraph"/>
        <w:numPr>
          <w:ilvl w:val="2"/>
          <w:numId w:val="26"/>
        </w:numPr>
        <w:shd w:val="clear" w:color="auto" w:fill="FFFFFF"/>
        <w:tabs>
          <w:tab w:val="left" w:pos="270"/>
          <w:tab w:val="left" w:pos="1800"/>
        </w:tabs>
        <w:spacing w:after="150" w:line="30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Теодора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Иванова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Кислякова</w:t>
      </w:r>
      <w:proofErr w:type="spellEnd"/>
    </w:p>
    <w:p w:rsidR="000D591E" w:rsidRPr="000D591E" w:rsidRDefault="000D591E" w:rsidP="000D591E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D591E">
        <w:rPr>
          <w:rFonts w:ascii="Times New Roman" w:hAnsi="Times New Roman" w:cs="Times New Roman"/>
          <w:b/>
          <w:color w:val="333333"/>
          <w:sz w:val="28"/>
          <w:szCs w:val="28"/>
        </w:rPr>
        <w:t>Любка Николова Ирикова</w:t>
      </w:r>
    </w:p>
    <w:p w:rsidR="000D591E" w:rsidRPr="000D591E" w:rsidRDefault="000D591E" w:rsidP="000D591E">
      <w:pPr>
        <w:pStyle w:val="ListParagraph"/>
        <w:numPr>
          <w:ilvl w:val="2"/>
          <w:numId w:val="26"/>
        </w:numPr>
        <w:shd w:val="clear" w:color="auto" w:fill="FFFFFF"/>
        <w:tabs>
          <w:tab w:val="left" w:pos="270"/>
          <w:tab w:val="left" w:pos="1800"/>
        </w:tabs>
        <w:spacing w:after="150" w:line="30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Виктор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Огнянов</w:t>
      </w:r>
      <w:proofErr w:type="spellEnd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0D591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Стефанов</w:t>
      </w:r>
      <w:proofErr w:type="spellEnd"/>
    </w:p>
    <w:p w:rsidR="00071DD1" w:rsidRPr="000D591E" w:rsidRDefault="00953B9A" w:rsidP="00071DD1">
      <w:pPr>
        <w:shd w:val="clear" w:color="auto" w:fill="FFFFFF"/>
        <w:spacing w:line="259" w:lineRule="exact"/>
        <w:ind w:left="1214"/>
        <w:jc w:val="center"/>
        <w:rPr>
          <w:b/>
          <w:color w:val="000000"/>
          <w:spacing w:val="8"/>
          <w:sz w:val="28"/>
          <w:szCs w:val="28"/>
        </w:rPr>
      </w:pPr>
      <w:r w:rsidRPr="000D591E">
        <w:rPr>
          <w:b/>
          <w:color w:val="000000"/>
          <w:spacing w:val="8"/>
          <w:sz w:val="28"/>
          <w:szCs w:val="28"/>
          <w:lang w:val="en-US"/>
        </w:rPr>
        <w:t xml:space="preserve">   </w:t>
      </w:r>
    </w:p>
    <w:p w:rsidR="00953B9A" w:rsidRPr="000D591E" w:rsidRDefault="00953B9A" w:rsidP="00071DD1">
      <w:pPr>
        <w:shd w:val="clear" w:color="auto" w:fill="FFFFFF"/>
        <w:tabs>
          <w:tab w:val="left" w:leader="dot" w:pos="6043"/>
        </w:tabs>
        <w:spacing w:line="254" w:lineRule="exact"/>
        <w:jc w:val="both"/>
        <w:rPr>
          <w:b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C3123" w:rsidRPr="000D591E" w:rsidTr="00D27BF9">
        <w:trPr>
          <w:jc w:val="center"/>
        </w:trPr>
        <w:tc>
          <w:tcPr>
            <w:tcW w:w="638" w:type="dxa"/>
          </w:tcPr>
          <w:p w:rsidR="003C3123" w:rsidRPr="000D591E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D591E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C3123" w:rsidRPr="000D591E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D591E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C3123" w:rsidRPr="000D591E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D591E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C3123" w:rsidRPr="00851FC2" w:rsidRDefault="000D591E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C3123" w:rsidRPr="00851FC2" w:rsidRDefault="00071DD1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C3123" w:rsidRPr="00851FC2" w:rsidRDefault="00B318C1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0C4D5C" w:rsidRDefault="0004774B" w:rsidP="00071DD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</w:t>
      </w:r>
    </w:p>
    <w:p w:rsidR="00BF0A43" w:rsidRDefault="000C4D5C" w:rsidP="009C7F10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 </w:t>
      </w:r>
      <w:r w:rsidR="0004774B" w:rsidRPr="00851FC2">
        <w:rPr>
          <w:sz w:val="28"/>
          <w:szCs w:val="28"/>
        </w:rPr>
        <w:t xml:space="preserve"> По  т.2 от дневния  ред  комисията  </w:t>
      </w:r>
      <w:r w:rsidR="008B4819">
        <w:rPr>
          <w:sz w:val="28"/>
          <w:szCs w:val="28"/>
        </w:rPr>
        <w:t>р</w:t>
      </w:r>
      <w:r w:rsidR="00ED3B27">
        <w:rPr>
          <w:sz w:val="28"/>
          <w:szCs w:val="28"/>
        </w:rPr>
        <w:t>азгле</w:t>
      </w:r>
      <w:r w:rsidR="008B4819">
        <w:rPr>
          <w:sz w:val="28"/>
          <w:szCs w:val="28"/>
        </w:rPr>
        <w:t xml:space="preserve">да </w:t>
      </w:r>
      <w:r w:rsidR="00BF0A43" w:rsidRPr="00BF0A43">
        <w:rPr>
          <w:sz w:val="28"/>
          <w:szCs w:val="28"/>
        </w:rPr>
        <w:t>документи  за  регистраци</w:t>
      </w:r>
      <w:r w:rsidR="00071DD1">
        <w:rPr>
          <w:sz w:val="28"/>
          <w:szCs w:val="28"/>
        </w:rPr>
        <w:t>я</w:t>
      </w:r>
      <w:r w:rsidR="00BF0A43" w:rsidRPr="00BF0A43">
        <w:rPr>
          <w:sz w:val="28"/>
          <w:szCs w:val="28"/>
        </w:rPr>
        <w:t xml:space="preserve">  на  партия </w:t>
      </w:r>
      <w:r w:rsidR="00AB7044">
        <w:rPr>
          <w:sz w:val="28"/>
          <w:szCs w:val="28"/>
        </w:rPr>
        <w:t xml:space="preserve">БЪЛГАРСКА СОЦИАЛИСТИЧЕСКА  ПАРТИЯ </w:t>
      </w:r>
      <w:r w:rsidR="00BF0A43" w:rsidRPr="00BF0A43">
        <w:rPr>
          <w:sz w:val="28"/>
          <w:szCs w:val="28"/>
        </w:rPr>
        <w:t xml:space="preserve"> , за регистрация  на  кандидатски  листи  за  кмет</w:t>
      </w:r>
      <w:r w:rsidR="008B4819">
        <w:rPr>
          <w:sz w:val="28"/>
          <w:szCs w:val="28"/>
        </w:rPr>
        <w:t>ове  на  кметства</w:t>
      </w:r>
      <w:r w:rsidR="00BF0A43" w:rsidRPr="00BF0A43">
        <w:rPr>
          <w:sz w:val="28"/>
          <w:szCs w:val="28"/>
        </w:rPr>
        <w:t xml:space="preserve">  за участие и общински съветници в  изборите на  25 октомври  2015 година   с  вх. </w:t>
      </w:r>
      <w:r w:rsidR="008B4819">
        <w:rPr>
          <w:sz w:val="28"/>
          <w:szCs w:val="28"/>
        </w:rPr>
        <w:t>60/21.09.2015г.</w:t>
      </w:r>
    </w:p>
    <w:p w:rsidR="00F65499" w:rsidRDefault="00E81A9A" w:rsidP="009C7F1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Поради горе</w:t>
      </w:r>
      <w:r w:rsidR="0004774B" w:rsidRPr="00851FC2">
        <w:rPr>
          <w:color w:val="333333"/>
          <w:sz w:val="28"/>
          <w:szCs w:val="28"/>
        </w:rPr>
        <w:t>изложеното  ОИК</w:t>
      </w:r>
    </w:p>
    <w:p w:rsidR="0015299C" w:rsidRDefault="0015299C" w:rsidP="00E81A9A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</w:rPr>
      </w:pPr>
      <w:r w:rsidRPr="0015299C">
        <w:rPr>
          <w:b/>
          <w:sz w:val="28"/>
          <w:szCs w:val="28"/>
        </w:rPr>
        <w:t>Р Е Ш И:</w:t>
      </w:r>
    </w:p>
    <w:p w:rsidR="00AB7044" w:rsidRDefault="00AB7044" w:rsidP="00AB7044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2"/>
          <w:szCs w:val="22"/>
        </w:rPr>
      </w:pPr>
      <w:r w:rsidRPr="009018D9">
        <w:rPr>
          <w:b/>
          <w:color w:val="000000"/>
          <w:spacing w:val="8"/>
          <w:sz w:val="22"/>
          <w:szCs w:val="22"/>
        </w:rPr>
        <w:t xml:space="preserve">Регистрира за </w:t>
      </w:r>
      <w:r w:rsidRPr="009018D9">
        <w:rPr>
          <w:b/>
          <w:color w:val="000000"/>
          <w:spacing w:val="3"/>
          <w:sz w:val="22"/>
          <w:szCs w:val="22"/>
        </w:rPr>
        <w:t xml:space="preserve">участие в </w:t>
      </w:r>
      <w:r w:rsidRPr="009018D9">
        <w:rPr>
          <w:b/>
          <w:color w:val="000000"/>
          <w:spacing w:val="5"/>
          <w:sz w:val="22"/>
          <w:szCs w:val="22"/>
        </w:rPr>
        <w:t xml:space="preserve"> изборите за общински съветници и кметове на Община Чепеларе, на  25.10.2015г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9018D9">
        <w:rPr>
          <w:b/>
          <w:color w:val="000000"/>
          <w:spacing w:val="8"/>
          <w:sz w:val="22"/>
          <w:szCs w:val="22"/>
        </w:rPr>
        <w:t xml:space="preserve"> </w:t>
      </w:r>
      <w:r>
        <w:rPr>
          <w:b/>
          <w:color w:val="000000"/>
          <w:spacing w:val="8"/>
          <w:sz w:val="22"/>
          <w:szCs w:val="22"/>
        </w:rPr>
        <w:t xml:space="preserve">предложените кандидати за кметове на кметства на партия: БЪЛГАРСКА СОЦИАЛИСТИЧЕСКА ПАРТИЯ, както следва: </w:t>
      </w:r>
    </w:p>
    <w:p w:rsidR="008B4819" w:rsidRDefault="008B4819" w:rsidP="00AB7044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2"/>
          <w:szCs w:val="22"/>
        </w:rPr>
      </w:pPr>
    </w:p>
    <w:p w:rsidR="008B4819" w:rsidRDefault="008B4819" w:rsidP="00AB7044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2"/>
          <w:szCs w:val="22"/>
        </w:rPr>
      </w:pPr>
    </w:p>
    <w:p w:rsidR="00AB7044" w:rsidRPr="009018D9" w:rsidRDefault="00AB7044" w:rsidP="00AB7044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2"/>
          <w:szCs w:val="22"/>
        </w:rPr>
      </w:pPr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253"/>
        <w:gridCol w:w="3134"/>
        <w:gridCol w:w="1097"/>
        <w:gridCol w:w="2267"/>
      </w:tblGrid>
      <w:tr w:rsidR="00AB7044" w:rsidRPr="009D1C7D" w:rsidTr="002B1AA2">
        <w:trPr>
          <w:trHeight w:val="679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№ по ред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Кандидат за кмет на кметство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Име на кандидата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Постоянен/ настоящ адрес</w:t>
            </w:r>
          </w:p>
        </w:tc>
      </w:tr>
      <w:tr w:rsidR="00AB7044" w:rsidRPr="009D1C7D" w:rsidTr="002B1AA2">
        <w:trPr>
          <w:trHeight w:val="40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ПАВЕЛСКО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НЕЛИ АНГЕЛОВА ДОЧЕВА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СЕЛО ПАВЕЛСКО</w:t>
            </w:r>
          </w:p>
        </w:tc>
      </w:tr>
      <w:tr w:rsidR="00AB7044" w:rsidRPr="009D1C7D" w:rsidTr="002B1AA2">
        <w:trPr>
          <w:trHeight w:val="40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ХВОЙНА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АТАНАС ГЕОРГИЕВ ЧИНОВ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СЕЛО ХВОЙНА</w:t>
            </w:r>
          </w:p>
        </w:tc>
      </w:tr>
      <w:tr w:rsidR="00AB7044" w:rsidRPr="009D1C7D" w:rsidTr="002B1AA2">
        <w:trPr>
          <w:trHeight w:val="40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ОРЕХОВО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ПАВЛИНА АНДОНОВА СИВАКОВА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СЕЛО ОРЕХОВО</w:t>
            </w:r>
          </w:p>
        </w:tc>
      </w:tr>
      <w:tr w:rsidR="00AB7044" w:rsidRPr="009D1C7D" w:rsidTr="002B1AA2">
        <w:trPr>
          <w:trHeight w:val="52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МАЛЕВО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БОРИС ИЛИЕВ МЕЧЕРОВ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СЕЛО МАЛЕВО</w:t>
            </w:r>
          </w:p>
        </w:tc>
      </w:tr>
      <w:tr w:rsidR="00AB7044" w:rsidRPr="009D1C7D" w:rsidTr="002B1AA2">
        <w:trPr>
          <w:trHeight w:val="52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БОГУТЕВО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ВАЛЕНТИН ДАНАИЛОВ ЯНКОВ 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Pr="009D1C7D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D1C7D"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7044" w:rsidRDefault="00AB7044" w:rsidP="002B1AA2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СЕЛО БОГУТЕВО </w:t>
            </w:r>
          </w:p>
        </w:tc>
      </w:tr>
    </w:tbl>
    <w:p w:rsidR="00AB7044" w:rsidRDefault="00AB7044" w:rsidP="00AB7044">
      <w:pPr>
        <w:shd w:val="clear" w:color="auto" w:fill="FFFFFF"/>
        <w:spacing w:before="235" w:line="269" w:lineRule="exact"/>
        <w:ind w:left="216" w:firstLine="918"/>
        <w:rPr>
          <w:color w:val="000000"/>
          <w:spacing w:val="8"/>
          <w:sz w:val="22"/>
          <w:szCs w:val="22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15299C" w:rsidRPr="00851FC2" w:rsidRDefault="00141D0A" w:rsidP="002B1AA2">
            <w:pPr>
              <w:jc w:val="both"/>
              <w:rPr>
                <w:sz w:val="28"/>
                <w:szCs w:val="28"/>
              </w:rPr>
            </w:pPr>
            <w:r w:rsidRPr="00141D0A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B62B87" w:rsidRDefault="00B62B87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A45F8" w:rsidRPr="00DA45F8" w:rsidRDefault="00DA45F8" w:rsidP="00DA45F8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 w:rsidRPr="00DA45F8">
        <w:rPr>
          <w:b/>
          <w:bCs/>
          <w:color w:val="333333"/>
          <w:sz w:val="28"/>
          <w:szCs w:val="28"/>
        </w:rPr>
        <w:t xml:space="preserve">          По  т.</w:t>
      </w:r>
      <w:r>
        <w:rPr>
          <w:b/>
          <w:bCs/>
          <w:color w:val="333333"/>
          <w:sz w:val="28"/>
          <w:szCs w:val="28"/>
        </w:rPr>
        <w:t xml:space="preserve">3 </w:t>
      </w:r>
      <w:r w:rsidRPr="00DA45F8">
        <w:rPr>
          <w:b/>
          <w:bCs/>
          <w:color w:val="333333"/>
          <w:sz w:val="28"/>
          <w:szCs w:val="28"/>
        </w:rPr>
        <w:t xml:space="preserve">от дневния  ред  комисията  разгледа документи  за  регистрация  на  партия </w:t>
      </w:r>
      <w:r>
        <w:rPr>
          <w:b/>
          <w:bCs/>
          <w:color w:val="333333"/>
          <w:sz w:val="28"/>
          <w:szCs w:val="28"/>
        </w:rPr>
        <w:t xml:space="preserve">НАЦИОНАЛЕН ФРОНТ  ЗА  СПАСЕНИЕ НА  БЪЛГАРИЯ </w:t>
      </w:r>
      <w:r w:rsidRPr="00DA45F8">
        <w:rPr>
          <w:b/>
          <w:bCs/>
          <w:color w:val="333333"/>
          <w:sz w:val="28"/>
          <w:szCs w:val="28"/>
        </w:rPr>
        <w:t xml:space="preserve">  , за регистрация  на  кандидатски  листи  за </w:t>
      </w:r>
      <w:r>
        <w:rPr>
          <w:b/>
          <w:bCs/>
          <w:color w:val="333333"/>
          <w:sz w:val="28"/>
          <w:szCs w:val="28"/>
        </w:rPr>
        <w:t xml:space="preserve">кмет  на  община с  вх. № 61/21.09.2015г , за  общински  съветници  с  вх.  № 62/21.09.2015г. и </w:t>
      </w:r>
      <w:r w:rsidRPr="00DA45F8">
        <w:rPr>
          <w:b/>
          <w:bCs/>
          <w:color w:val="333333"/>
          <w:sz w:val="28"/>
          <w:szCs w:val="28"/>
        </w:rPr>
        <w:t xml:space="preserve"> кметове  на  кметства</w:t>
      </w:r>
      <w:r>
        <w:rPr>
          <w:b/>
          <w:bCs/>
          <w:color w:val="333333"/>
          <w:sz w:val="28"/>
          <w:szCs w:val="28"/>
        </w:rPr>
        <w:t xml:space="preserve"> с вх. № 63/21.09.2015</w:t>
      </w:r>
      <w:r w:rsidRPr="00DA45F8">
        <w:rPr>
          <w:b/>
          <w:bCs/>
          <w:color w:val="333333"/>
          <w:sz w:val="28"/>
          <w:szCs w:val="28"/>
        </w:rPr>
        <w:t xml:space="preserve"> за участие и общински съветници в  изборите на  25 октомври  2015 година   с  вх. 60/21.09.2015г.</w:t>
      </w:r>
    </w:p>
    <w:p w:rsidR="00DA45F8" w:rsidRPr="00DA45F8" w:rsidRDefault="00DA45F8" w:rsidP="00DA45F8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 w:rsidRPr="00DA45F8">
        <w:rPr>
          <w:b/>
          <w:bCs/>
          <w:color w:val="333333"/>
          <w:sz w:val="28"/>
          <w:szCs w:val="28"/>
        </w:rPr>
        <w:t>Поради гореизложеното  ОИК</w:t>
      </w:r>
    </w:p>
    <w:p w:rsidR="00DA45F8" w:rsidRDefault="00DA45F8" w:rsidP="00DA45F8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</w:rPr>
      </w:pPr>
      <w:r w:rsidRPr="0015299C">
        <w:rPr>
          <w:b/>
          <w:sz w:val="28"/>
          <w:szCs w:val="28"/>
        </w:rPr>
        <w:t>Р Е Ш И:</w:t>
      </w:r>
    </w:p>
    <w:p w:rsidR="00B62B87" w:rsidRDefault="0017095A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</w:t>
      </w:r>
    </w:p>
    <w:p w:rsidR="00AB59D5" w:rsidRPr="00E11EE9" w:rsidRDefault="00AB59D5" w:rsidP="00AB59D5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E11EE9">
        <w:rPr>
          <w:b/>
          <w:color w:val="000000"/>
          <w:spacing w:val="8"/>
          <w:sz w:val="28"/>
          <w:szCs w:val="28"/>
        </w:rPr>
        <w:t xml:space="preserve">3.1 Регистрира за </w:t>
      </w:r>
      <w:r w:rsidRPr="00E11EE9">
        <w:rPr>
          <w:b/>
          <w:color w:val="000000"/>
          <w:spacing w:val="3"/>
          <w:sz w:val="28"/>
          <w:szCs w:val="28"/>
        </w:rPr>
        <w:t xml:space="preserve">участие в </w:t>
      </w:r>
      <w:r w:rsidRPr="00E11EE9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25.10.2015г., кандидатска листа за кмет на Община Чепеларе на партия:</w:t>
      </w:r>
      <w:r w:rsidRPr="00E11EE9">
        <w:rPr>
          <w:color w:val="333333"/>
          <w:sz w:val="28"/>
          <w:szCs w:val="28"/>
          <w:shd w:val="clear" w:color="auto" w:fill="FFFFFF"/>
        </w:rPr>
        <w:t xml:space="preserve"> </w:t>
      </w:r>
      <w:r w:rsidRPr="00E11EE9">
        <w:rPr>
          <w:b/>
          <w:color w:val="333333"/>
          <w:sz w:val="28"/>
          <w:szCs w:val="28"/>
          <w:shd w:val="clear" w:color="auto" w:fill="FFFFFF"/>
        </w:rPr>
        <w:t>НАЦИОНАЛЕН ФРОНТ ЗА СПАСЕНИЕ НА БЪЛГАРИЯ</w:t>
      </w:r>
      <w:r w:rsidRPr="00E11EE9">
        <w:rPr>
          <w:color w:val="333333"/>
          <w:sz w:val="28"/>
          <w:szCs w:val="28"/>
          <w:shd w:val="clear" w:color="auto" w:fill="FFFFFF"/>
        </w:rPr>
        <w:t xml:space="preserve"> </w:t>
      </w:r>
      <w:r w:rsidRPr="00E11EE9">
        <w:rPr>
          <w:b/>
          <w:color w:val="000000"/>
          <w:spacing w:val="5"/>
          <w:sz w:val="28"/>
          <w:szCs w:val="28"/>
        </w:rPr>
        <w:t xml:space="preserve">с кандидат за Кмет на Община Чепеларе: </w:t>
      </w:r>
      <w:r w:rsidRPr="00E11EE9">
        <w:rPr>
          <w:b/>
          <w:color w:val="333333"/>
          <w:sz w:val="28"/>
          <w:szCs w:val="28"/>
          <w:shd w:val="clear" w:color="auto" w:fill="FFFFFF"/>
        </w:rPr>
        <w:t>Недка Василева Пакулева</w:t>
      </w:r>
    </w:p>
    <w:p w:rsidR="00AB59D5" w:rsidRPr="00E11EE9" w:rsidRDefault="00AB59D5" w:rsidP="006D0025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jc w:val="both"/>
        <w:rPr>
          <w:b/>
          <w:color w:val="000000"/>
          <w:spacing w:val="5"/>
          <w:sz w:val="28"/>
          <w:szCs w:val="28"/>
        </w:rPr>
      </w:pPr>
      <w:r w:rsidRPr="00E11EE9">
        <w:rPr>
          <w:b/>
          <w:color w:val="000000"/>
          <w:spacing w:val="8"/>
          <w:sz w:val="28"/>
          <w:szCs w:val="28"/>
        </w:rPr>
        <w:t>3.</w:t>
      </w:r>
      <w:r w:rsidRPr="00E11EE9">
        <w:rPr>
          <w:b/>
          <w:color w:val="333333"/>
          <w:sz w:val="28"/>
          <w:szCs w:val="28"/>
          <w:shd w:val="clear" w:color="auto" w:fill="FFFFFF"/>
        </w:rPr>
        <w:t xml:space="preserve">2  </w:t>
      </w:r>
      <w:r w:rsidRPr="00E11EE9">
        <w:rPr>
          <w:b/>
          <w:color w:val="000000"/>
          <w:spacing w:val="3"/>
          <w:sz w:val="28"/>
          <w:szCs w:val="28"/>
        </w:rPr>
        <w:t xml:space="preserve">Регистрира   за участие в </w:t>
      </w:r>
      <w:r w:rsidRPr="00E11EE9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 кандидатска листа за общински съветници на партия: </w:t>
      </w:r>
      <w:r w:rsidRPr="00E11EE9">
        <w:rPr>
          <w:b/>
          <w:bCs/>
          <w:color w:val="000000"/>
          <w:spacing w:val="8"/>
          <w:sz w:val="28"/>
          <w:szCs w:val="28"/>
        </w:rPr>
        <w:t xml:space="preserve">НАЦИОНАЛЕН ФРОНТ ЗА СПАСЕНИЕ НА БЪЛГАРИЯ  </w:t>
      </w:r>
      <w:r w:rsidRPr="00E11EE9">
        <w:rPr>
          <w:b/>
          <w:color w:val="000000"/>
          <w:spacing w:val="5"/>
          <w:sz w:val="28"/>
          <w:szCs w:val="28"/>
        </w:rPr>
        <w:t xml:space="preserve">, </w:t>
      </w:r>
      <w:r w:rsidRPr="00E11EE9">
        <w:rPr>
          <w:b/>
          <w:color w:val="000000"/>
          <w:spacing w:val="5"/>
          <w:sz w:val="28"/>
          <w:szCs w:val="28"/>
        </w:rPr>
        <w:lastRenderedPageBreak/>
        <w:t>съставена от следните кандидати за общински съветници, а именно:</w:t>
      </w:r>
    </w:p>
    <w:p w:rsidR="00AB59D5" w:rsidRPr="00AB59D5" w:rsidRDefault="00AB59D5" w:rsidP="006D0025">
      <w:pPr>
        <w:shd w:val="clear" w:color="auto" w:fill="FFFFFF"/>
        <w:tabs>
          <w:tab w:val="left" w:leader="dot" w:pos="6043"/>
        </w:tabs>
        <w:spacing w:line="254" w:lineRule="exact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AB59D5" w:rsidRPr="00AB59D5" w:rsidRDefault="00AB59D5" w:rsidP="006D0025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3.2.</w:t>
      </w:r>
      <w:r w:rsidRPr="00AB59D5">
        <w:rPr>
          <w:color w:val="000000"/>
          <w:spacing w:val="5"/>
          <w:sz w:val="28"/>
          <w:szCs w:val="28"/>
          <w:lang w:val="en-US"/>
        </w:rPr>
        <w:t xml:space="preserve">1. </w:t>
      </w:r>
      <w:r w:rsidRPr="00AB59D5">
        <w:rPr>
          <w:color w:val="000000"/>
          <w:spacing w:val="5"/>
          <w:sz w:val="28"/>
          <w:szCs w:val="28"/>
        </w:rPr>
        <w:t>Недка Василева Пакулева</w:t>
      </w:r>
    </w:p>
    <w:p w:rsidR="00AB59D5" w:rsidRPr="00AB59D5" w:rsidRDefault="00AB59D5" w:rsidP="006D0025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3.</w:t>
      </w:r>
      <w:r w:rsidRPr="00AB59D5">
        <w:rPr>
          <w:color w:val="000000"/>
          <w:spacing w:val="5"/>
          <w:sz w:val="28"/>
          <w:szCs w:val="28"/>
          <w:lang w:val="en-US"/>
        </w:rPr>
        <w:t>2.</w:t>
      </w:r>
      <w:r w:rsidRPr="0046184A">
        <w:rPr>
          <w:color w:val="000000"/>
          <w:spacing w:val="5"/>
          <w:sz w:val="28"/>
          <w:szCs w:val="28"/>
        </w:rPr>
        <w:t>2</w:t>
      </w:r>
      <w:r w:rsidRPr="00AB59D5">
        <w:rPr>
          <w:color w:val="000000"/>
          <w:spacing w:val="5"/>
          <w:sz w:val="28"/>
          <w:szCs w:val="28"/>
        </w:rPr>
        <w:t xml:space="preserve"> Славчо Тодоров Батинков</w:t>
      </w:r>
    </w:p>
    <w:p w:rsidR="00AB59D5" w:rsidRPr="00AB59D5" w:rsidRDefault="00AB59D5" w:rsidP="006D0025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AB59D5">
        <w:rPr>
          <w:color w:val="000000"/>
          <w:spacing w:val="5"/>
          <w:sz w:val="28"/>
          <w:szCs w:val="28"/>
          <w:lang w:val="en-US"/>
        </w:rPr>
        <w:t>3.</w:t>
      </w:r>
      <w:r w:rsidRPr="0046184A">
        <w:rPr>
          <w:color w:val="000000"/>
          <w:spacing w:val="5"/>
          <w:sz w:val="28"/>
          <w:szCs w:val="28"/>
        </w:rPr>
        <w:t>2.3</w:t>
      </w:r>
      <w:r w:rsidRPr="00AB59D5">
        <w:rPr>
          <w:color w:val="000000"/>
          <w:spacing w:val="5"/>
          <w:sz w:val="28"/>
          <w:szCs w:val="28"/>
        </w:rPr>
        <w:t xml:space="preserve"> Иванка Василева Сивенова- Гергьовска</w:t>
      </w:r>
    </w:p>
    <w:p w:rsidR="00AB59D5" w:rsidRPr="00AB59D5" w:rsidRDefault="00AB59D5" w:rsidP="006D0025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3.2.</w:t>
      </w:r>
      <w:r w:rsidRPr="00AB59D5">
        <w:rPr>
          <w:color w:val="000000"/>
          <w:spacing w:val="5"/>
          <w:sz w:val="28"/>
          <w:szCs w:val="28"/>
          <w:lang w:val="en-US"/>
        </w:rPr>
        <w:t>4.</w:t>
      </w:r>
      <w:r w:rsidRPr="00AB59D5">
        <w:rPr>
          <w:color w:val="000000"/>
          <w:spacing w:val="5"/>
          <w:sz w:val="28"/>
          <w:szCs w:val="28"/>
        </w:rPr>
        <w:t xml:space="preserve"> Красимир Генчев Хаджиматев</w:t>
      </w:r>
    </w:p>
    <w:p w:rsidR="00AB59D5" w:rsidRPr="00AB59D5" w:rsidRDefault="00AB59D5" w:rsidP="006D0025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3.2.</w:t>
      </w:r>
      <w:r w:rsidRPr="00AB59D5">
        <w:rPr>
          <w:color w:val="000000"/>
          <w:spacing w:val="5"/>
          <w:sz w:val="28"/>
          <w:szCs w:val="28"/>
          <w:lang w:val="en-US"/>
        </w:rPr>
        <w:t>5.</w:t>
      </w:r>
      <w:r w:rsidRPr="00AB59D5">
        <w:rPr>
          <w:color w:val="000000"/>
          <w:spacing w:val="5"/>
          <w:sz w:val="28"/>
          <w:szCs w:val="28"/>
        </w:rPr>
        <w:t xml:space="preserve"> Елена Христова Пищалова</w:t>
      </w:r>
    </w:p>
    <w:p w:rsidR="00AB59D5" w:rsidRPr="00AB59D5" w:rsidRDefault="00AB59D5" w:rsidP="006D0025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3.2.</w:t>
      </w:r>
      <w:r w:rsidRPr="00AB59D5">
        <w:rPr>
          <w:color w:val="000000"/>
          <w:spacing w:val="5"/>
          <w:sz w:val="28"/>
          <w:szCs w:val="28"/>
        </w:rPr>
        <w:t>6. Славчо Здравков Масърков</w:t>
      </w:r>
    </w:p>
    <w:p w:rsidR="00AB59D5" w:rsidRPr="00AB59D5" w:rsidRDefault="00AB59D5" w:rsidP="006D0025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3.2.</w:t>
      </w:r>
      <w:r w:rsidRPr="00AB59D5">
        <w:rPr>
          <w:color w:val="000000"/>
          <w:spacing w:val="5"/>
          <w:sz w:val="28"/>
          <w:szCs w:val="28"/>
        </w:rPr>
        <w:t>7. Кръстина Петрова Шкутева</w:t>
      </w:r>
    </w:p>
    <w:p w:rsidR="00AB59D5" w:rsidRPr="00AB59D5" w:rsidRDefault="00AB59D5" w:rsidP="006D0025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3.2.8</w:t>
      </w:r>
      <w:r w:rsidRPr="00AB59D5">
        <w:rPr>
          <w:color w:val="000000"/>
          <w:spacing w:val="5"/>
          <w:sz w:val="28"/>
          <w:szCs w:val="28"/>
        </w:rPr>
        <w:t>. Йорданка Димитрова Петрова</w:t>
      </w:r>
    </w:p>
    <w:p w:rsidR="00AB59D5" w:rsidRPr="00AB59D5" w:rsidRDefault="00AB59D5" w:rsidP="006D0025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3.3.</w:t>
      </w:r>
      <w:r w:rsidRPr="00AB59D5">
        <w:rPr>
          <w:color w:val="000000"/>
          <w:spacing w:val="5"/>
          <w:sz w:val="28"/>
          <w:szCs w:val="28"/>
        </w:rPr>
        <w:t xml:space="preserve">9. Дамяна Василева Гарова </w:t>
      </w:r>
    </w:p>
    <w:p w:rsidR="00AB59D5" w:rsidRPr="0046184A" w:rsidRDefault="00AB59D5" w:rsidP="006D0025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jc w:val="both"/>
        <w:rPr>
          <w:color w:val="000000"/>
          <w:spacing w:val="8"/>
          <w:sz w:val="28"/>
          <w:szCs w:val="28"/>
        </w:rPr>
      </w:pPr>
    </w:p>
    <w:p w:rsidR="00AB59D5" w:rsidRPr="0046184A" w:rsidRDefault="00AB59D5" w:rsidP="006D0025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jc w:val="both"/>
        <w:rPr>
          <w:b/>
          <w:color w:val="000000"/>
          <w:spacing w:val="8"/>
          <w:sz w:val="28"/>
          <w:szCs w:val="28"/>
        </w:rPr>
      </w:pPr>
      <w:r w:rsidRPr="0046184A">
        <w:rPr>
          <w:b/>
          <w:color w:val="000000"/>
          <w:spacing w:val="8"/>
          <w:sz w:val="28"/>
          <w:szCs w:val="28"/>
        </w:rPr>
        <w:t>3.3</w:t>
      </w:r>
      <w:r w:rsidRPr="0046184A">
        <w:rPr>
          <w:color w:val="000000"/>
          <w:spacing w:val="8"/>
          <w:sz w:val="28"/>
          <w:szCs w:val="28"/>
        </w:rPr>
        <w:t xml:space="preserve"> </w:t>
      </w:r>
      <w:r w:rsidRPr="0046184A">
        <w:rPr>
          <w:b/>
          <w:color w:val="000000"/>
          <w:spacing w:val="8"/>
          <w:sz w:val="28"/>
          <w:szCs w:val="28"/>
        </w:rPr>
        <w:t xml:space="preserve">Регистрира за </w:t>
      </w:r>
      <w:r w:rsidRPr="0046184A">
        <w:rPr>
          <w:b/>
          <w:color w:val="000000"/>
          <w:spacing w:val="3"/>
          <w:sz w:val="28"/>
          <w:szCs w:val="28"/>
        </w:rPr>
        <w:t xml:space="preserve">участие в </w:t>
      </w:r>
      <w:r w:rsidRPr="0046184A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</w:t>
      </w:r>
      <w:r w:rsidRPr="0046184A">
        <w:rPr>
          <w:color w:val="333333"/>
          <w:sz w:val="28"/>
          <w:szCs w:val="28"/>
          <w:shd w:val="clear" w:color="auto" w:fill="FFFFFF"/>
        </w:rPr>
        <w:t xml:space="preserve"> </w:t>
      </w:r>
      <w:r w:rsidRPr="0046184A">
        <w:rPr>
          <w:b/>
          <w:color w:val="000000"/>
          <w:spacing w:val="8"/>
          <w:sz w:val="28"/>
          <w:szCs w:val="28"/>
        </w:rPr>
        <w:t xml:space="preserve"> предложените кандидати за кметове на кметства на партия: НАЦИОНАЛЕН ФРОНТ ЗА СПАСЕНИЕ НА БЪЛГАРИЯ, както следва: </w:t>
      </w:r>
    </w:p>
    <w:p w:rsidR="00AB59D5" w:rsidRPr="0046184A" w:rsidRDefault="00AB59D5" w:rsidP="006D0025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jc w:val="both"/>
        <w:rPr>
          <w:b/>
          <w:color w:val="000000"/>
          <w:spacing w:val="8"/>
          <w:sz w:val="28"/>
          <w:szCs w:val="28"/>
        </w:rPr>
      </w:pPr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2153"/>
        <w:gridCol w:w="2928"/>
        <w:gridCol w:w="1520"/>
        <w:gridCol w:w="2165"/>
      </w:tblGrid>
      <w:tr w:rsidR="00AB59D5" w:rsidRPr="0046184A" w:rsidTr="002B1AA2">
        <w:trPr>
          <w:trHeight w:val="679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b/>
                <w:bCs/>
                <w:color w:val="333333"/>
                <w:sz w:val="28"/>
                <w:szCs w:val="28"/>
              </w:rPr>
              <w:t>№ по ред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b/>
                <w:bCs/>
                <w:color w:val="333333"/>
                <w:sz w:val="28"/>
                <w:szCs w:val="28"/>
              </w:rPr>
              <w:t>Кандидат за кмет на кметство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b/>
                <w:bCs/>
                <w:color w:val="333333"/>
                <w:sz w:val="28"/>
                <w:szCs w:val="28"/>
              </w:rPr>
              <w:t>Име на кандидата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b/>
                <w:bCs/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b/>
                <w:bCs/>
                <w:color w:val="333333"/>
                <w:sz w:val="28"/>
                <w:szCs w:val="28"/>
              </w:rPr>
              <w:t>Постоянен/ настоящ адрес</w:t>
            </w:r>
          </w:p>
        </w:tc>
      </w:tr>
      <w:tr w:rsidR="00AB59D5" w:rsidRPr="0046184A" w:rsidTr="002B1AA2">
        <w:trPr>
          <w:trHeight w:val="40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ПАВЕЛСКО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СЛАВЧО ТОДОРОВ БАТИНКОВ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СЕЛО ПАВЕЛСКО</w:t>
            </w:r>
          </w:p>
        </w:tc>
      </w:tr>
      <w:tr w:rsidR="00AB59D5" w:rsidRPr="0046184A" w:rsidTr="002B1AA2">
        <w:trPr>
          <w:trHeight w:val="40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ХВОЙНА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КРЪСТИНА ПЕТРОВА ШКУТЕВА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СЕЛО ХВОЙНА</w:t>
            </w:r>
          </w:p>
        </w:tc>
      </w:tr>
      <w:tr w:rsidR="00AB59D5" w:rsidRPr="0046184A" w:rsidTr="002B1AA2">
        <w:trPr>
          <w:trHeight w:val="40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ОРЕХОВО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ЙОРДАНКА ДИМИТРОВА ПЕТРОВА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СЕЛО ОРЕХОВО</w:t>
            </w:r>
          </w:p>
        </w:tc>
      </w:tr>
      <w:tr w:rsidR="00AB59D5" w:rsidRPr="0046184A" w:rsidTr="002B1AA2">
        <w:trPr>
          <w:trHeight w:val="52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МАЛЕВО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ДАМЯНА ВАСИЛЕВА ГАРОВА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59D5" w:rsidRPr="0046184A" w:rsidRDefault="00AB59D5" w:rsidP="006D0025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84A">
              <w:rPr>
                <w:color w:val="333333"/>
                <w:sz w:val="28"/>
                <w:szCs w:val="28"/>
              </w:rPr>
              <w:t>СЕЛО МАЛЕВО</w:t>
            </w:r>
          </w:p>
        </w:tc>
      </w:tr>
    </w:tbl>
    <w:p w:rsidR="0007478D" w:rsidRDefault="0007478D" w:rsidP="006D0025">
      <w:pPr>
        <w:shd w:val="clear" w:color="auto" w:fill="FFFFFF"/>
        <w:spacing w:after="150" w:line="300" w:lineRule="atLeast"/>
        <w:jc w:val="both"/>
        <w:rPr>
          <w:color w:val="000000"/>
          <w:spacing w:val="8"/>
          <w:sz w:val="24"/>
          <w:szCs w:val="24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62"/>
        <w:gridCol w:w="5834"/>
        <w:gridCol w:w="1721"/>
      </w:tblGrid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b/>
                <w:color w:val="000000"/>
                <w:spacing w:val="8"/>
                <w:sz w:val="28"/>
                <w:szCs w:val="28"/>
              </w:rPr>
            </w:pPr>
            <w:r w:rsidRPr="0046184A">
              <w:rPr>
                <w:b/>
                <w:color w:val="000000"/>
                <w:spacing w:val="8"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b/>
                <w:color w:val="000000"/>
                <w:spacing w:val="8"/>
                <w:sz w:val="28"/>
                <w:szCs w:val="28"/>
              </w:rPr>
            </w:pPr>
            <w:r w:rsidRPr="0046184A">
              <w:rPr>
                <w:b/>
                <w:color w:val="000000"/>
                <w:spacing w:val="8"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b/>
                <w:color w:val="000000"/>
                <w:spacing w:val="8"/>
                <w:sz w:val="28"/>
                <w:szCs w:val="28"/>
              </w:rPr>
            </w:pPr>
            <w:r w:rsidRPr="0046184A">
              <w:rPr>
                <w:b/>
                <w:color w:val="000000"/>
                <w:spacing w:val="8"/>
                <w:sz w:val="28"/>
                <w:szCs w:val="28"/>
              </w:rPr>
              <w:t>Гласували „За“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ЗА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bCs/>
                <w:color w:val="000000"/>
                <w:spacing w:val="8"/>
                <w:sz w:val="28"/>
                <w:szCs w:val="28"/>
              </w:rPr>
              <w:t>Атанаска</w:t>
            </w:r>
            <w:r w:rsidRPr="0046184A">
              <w:rPr>
                <w:bCs/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46184A">
              <w:rPr>
                <w:bCs/>
                <w:color w:val="000000"/>
                <w:spacing w:val="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ЗА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ЗА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 xml:space="preserve">ЗА 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ЗА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ЗА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ЗА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ЗА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lastRenderedPageBreak/>
              <w:t>9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ЗА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ЗА</w:t>
            </w:r>
          </w:p>
        </w:tc>
      </w:tr>
      <w:tr w:rsidR="0046184A" w:rsidRPr="0046184A" w:rsidTr="002B1AA2">
        <w:trPr>
          <w:jc w:val="center"/>
        </w:trPr>
        <w:tc>
          <w:tcPr>
            <w:tcW w:w="638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184A" w:rsidRPr="0046184A" w:rsidRDefault="0046184A" w:rsidP="0046184A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46184A">
              <w:rPr>
                <w:color w:val="000000"/>
                <w:spacing w:val="8"/>
                <w:sz w:val="28"/>
                <w:szCs w:val="28"/>
              </w:rPr>
              <w:t xml:space="preserve">ЗА </w:t>
            </w:r>
          </w:p>
        </w:tc>
      </w:tr>
    </w:tbl>
    <w:p w:rsidR="0046184A" w:rsidRDefault="0046184A" w:rsidP="006D0025">
      <w:pPr>
        <w:shd w:val="clear" w:color="auto" w:fill="FFFFFF"/>
        <w:spacing w:after="150" w:line="300" w:lineRule="atLeast"/>
        <w:jc w:val="both"/>
        <w:rPr>
          <w:color w:val="000000"/>
          <w:spacing w:val="8"/>
          <w:sz w:val="24"/>
          <w:szCs w:val="24"/>
        </w:rPr>
      </w:pPr>
    </w:p>
    <w:p w:rsidR="00AB59D5" w:rsidRDefault="00462DE1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6D0025">
        <w:rPr>
          <w:b/>
          <w:bCs/>
          <w:color w:val="333333"/>
          <w:sz w:val="28"/>
          <w:szCs w:val="28"/>
        </w:rPr>
        <w:t xml:space="preserve">        </w:t>
      </w:r>
      <w:r>
        <w:rPr>
          <w:b/>
          <w:bCs/>
          <w:color w:val="333333"/>
          <w:sz w:val="28"/>
          <w:szCs w:val="28"/>
        </w:rPr>
        <w:t xml:space="preserve"> По  т.  4 от  дневния  ред комисията  разгледа</w:t>
      </w:r>
      <w:r w:rsidRPr="00462DE1">
        <w:rPr>
          <w:b/>
          <w:bCs/>
          <w:color w:val="333333"/>
          <w:sz w:val="28"/>
          <w:szCs w:val="28"/>
        </w:rPr>
        <w:t xml:space="preserve">  документи  за  регистрация на  партия  Движение 21  , за регистрация  на  кандидатски  листи  за  кмет на  община   с  вх. № 64/21.09.2015 год.,  общински съветници с  вх. № 65/21.09.2015 год.  и кметове  на  кметства  с  вх. № 66/21.09.2015 година за участие в  изборите на  25 октомври  2015 година .</w:t>
      </w:r>
    </w:p>
    <w:p w:rsidR="00462DE1" w:rsidRDefault="00462DE1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Поради  гореизложеното ОИК  </w:t>
      </w:r>
    </w:p>
    <w:p w:rsidR="00462DE1" w:rsidRDefault="00462DE1" w:rsidP="006D0025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462DE1">
        <w:rPr>
          <w:b/>
          <w:bCs/>
          <w:color w:val="333333"/>
          <w:sz w:val="28"/>
          <w:szCs w:val="28"/>
        </w:rPr>
        <w:t>РЕШИ :</w:t>
      </w:r>
    </w:p>
    <w:p w:rsidR="00373B55" w:rsidRPr="0046184A" w:rsidRDefault="00373B55" w:rsidP="00FC1DD7">
      <w:pPr>
        <w:shd w:val="clear" w:color="auto" w:fill="FFFFFF"/>
        <w:tabs>
          <w:tab w:val="left" w:leader="dot" w:pos="6043"/>
        </w:tabs>
        <w:spacing w:line="254" w:lineRule="exact"/>
        <w:ind w:left="216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6A3170" w:rsidRPr="0046184A">
        <w:rPr>
          <w:b/>
          <w:bCs/>
          <w:color w:val="333333"/>
          <w:sz w:val="28"/>
          <w:szCs w:val="28"/>
        </w:rPr>
        <w:t xml:space="preserve">4.1 </w:t>
      </w:r>
      <w:r w:rsidRPr="0046184A">
        <w:rPr>
          <w:b/>
          <w:color w:val="000000"/>
          <w:spacing w:val="8"/>
          <w:sz w:val="28"/>
          <w:szCs w:val="28"/>
        </w:rPr>
        <w:t xml:space="preserve">Регистрира за </w:t>
      </w:r>
      <w:r w:rsidRPr="0046184A">
        <w:rPr>
          <w:b/>
          <w:color w:val="000000"/>
          <w:spacing w:val="3"/>
          <w:sz w:val="28"/>
          <w:szCs w:val="28"/>
        </w:rPr>
        <w:t xml:space="preserve">участие в </w:t>
      </w:r>
      <w:r w:rsidRPr="0046184A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25.10.2015г., кандидатска листа за кмет на Община Чепеларе на партия:</w:t>
      </w:r>
      <w:r w:rsidRPr="0046184A">
        <w:rPr>
          <w:color w:val="333333"/>
          <w:sz w:val="28"/>
          <w:szCs w:val="28"/>
          <w:shd w:val="clear" w:color="auto" w:fill="FFFFFF"/>
        </w:rPr>
        <w:t xml:space="preserve"> </w:t>
      </w:r>
      <w:r w:rsidRPr="0046184A">
        <w:rPr>
          <w:b/>
          <w:color w:val="333333"/>
          <w:sz w:val="28"/>
          <w:szCs w:val="28"/>
          <w:shd w:val="clear" w:color="auto" w:fill="FFFFFF"/>
        </w:rPr>
        <w:t>Движение 21</w:t>
      </w:r>
      <w:r w:rsidRPr="0046184A">
        <w:rPr>
          <w:color w:val="333333"/>
          <w:sz w:val="28"/>
          <w:szCs w:val="28"/>
          <w:shd w:val="clear" w:color="auto" w:fill="FFFFFF"/>
        </w:rPr>
        <w:t xml:space="preserve"> </w:t>
      </w:r>
      <w:r w:rsidRPr="0046184A">
        <w:rPr>
          <w:b/>
          <w:color w:val="000000"/>
          <w:spacing w:val="5"/>
          <w:sz w:val="28"/>
          <w:szCs w:val="28"/>
        </w:rPr>
        <w:t>с кандидат за Кмет на Община Чепеларе: Георги Иванов Костадинов.</w:t>
      </w:r>
    </w:p>
    <w:p w:rsidR="00373B55" w:rsidRPr="0046184A" w:rsidRDefault="00373B55" w:rsidP="00FC1DD7">
      <w:pPr>
        <w:shd w:val="clear" w:color="auto" w:fill="FFFFFF"/>
        <w:tabs>
          <w:tab w:val="left" w:leader="dot" w:pos="6043"/>
        </w:tabs>
        <w:spacing w:line="254" w:lineRule="exact"/>
        <w:ind w:left="216"/>
        <w:jc w:val="both"/>
        <w:rPr>
          <w:b/>
          <w:color w:val="000000"/>
          <w:spacing w:val="5"/>
          <w:sz w:val="28"/>
          <w:szCs w:val="28"/>
        </w:rPr>
      </w:pPr>
      <w:r w:rsidRPr="0046184A">
        <w:rPr>
          <w:b/>
          <w:bCs/>
          <w:color w:val="333333"/>
          <w:sz w:val="28"/>
          <w:szCs w:val="28"/>
        </w:rPr>
        <w:t xml:space="preserve">             </w:t>
      </w:r>
    </w:p>
    <w:p w:rsidR="003D2B42" w:rsidRPr="0046184A" w:rsidRDefault="003D2B42" w:rsidP="00FC1DD7">
      <w:pPr>
        <w:shd w:val="clear" w:color="auto" w:fill="FFFFFF"/>
        <w:tabs>
          <w:tab w:val="left" w:pos="1080"/>
          <w:tab w:val="left" w:leader="dot" w:pos="6043"/>
        </w:tabs>
        <w:spacing w:line="254" w:lineRule="exact"/>
        <w:ind w:left="216"/>
        <w:jc w:val="both"/>
        <w:rPr>
          <w:b/>
          <w:color w:val="000000"/>
          <w:spacing w:val="5"/>
          <w:sz w:val="28"/>
          <w:szCs w:val="28"/>
        </w:rPr>
      </w:pPr>
      <w:r w:rsidRPr="0046184A">
        <w:rPr>
          <w:b/>
          <w:bCs/>
          <w:color w:val="333333"/>
          <w:sz w:val="28"/>
          <w:szCs w:val="28"/>
        </w:rPr>
        <w:t xml:space="preserve">             4.2 </w:t>
      </w:r>
      <w:r w:rsidRPr="0046184A">
        <w:rPr>
          <w:b/>
          <w:color w:val="000000"/>
          <w:spacing w:val="3"/>
          <w:sz w:val="28"/>
          <w:szCs w:val="28"/>
        </w:rPr>
        <w:t xml:space="preserve">Регистрира   за участие в </w:t>
      </w:r>
      <w:r w:rsidRPr="0046184A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 кандидатска листа за общински съветници на партия: </w:t>
      </w:r>
      <w:r w:rsidRPr="0046184A">
        <w:rPr>
          <w:b/>
          <w:bCs/>
          <w:color w:val="000000"/>
          <w:spacing w:val="8"/>
          <w:sz w:val="28"/>
          <w:szCs w:val="28"/>
        </w:rPr>
        <w:t>Движение 21</w:t>
      </w:r>
      <w:r w:rsidRPr="0046184A">
        <w:rPr>
          <w:b/>
          <w:color w:val="000000"/>
          <w:spacing w:val="5"/>
          <w:sz w:val="28"/>
          <w:szCs w:val="28"/>
        </w:rPr>
        <w:t>, съставена от следните кандидати за общински съветници, а именно:</w:t>
      </w:r>
    </w:p>
    <w:p w:rsidR="003D2B42" w:rsidRPr="0046184A" w:rsidRDefault="003D2B42" w:rsidP="00FC1DD7">
      <w:pPr>
        <w:shd w:val="clear" w:color="auto" w:fill="FFFFFF"/>
        <w:tabs>
          <w:tab w:val="left" w:pos="1080"/>
          <w:tab w:val="left" w:leader="dot" w:pos="6043"/>
        </w:tabs>
        <w:spacing w:line="254" w:lineRule="exact"/>
        <w:ind w:left="216"/>
        <w:jc w:val="both"/>
        <w:rPr>
          <w:b/>
          <w:color w:val="000000"/>
          <w:spacing w:val="5"/>
          <w:sz w:val="28"/>
          <w:szCs w:val="28"/>
        </w:rPr>
      </w:pPr>
    </w:p>
    <w:p w:rsidR="003D2B42" w:rsidRPr="0046184A" w:rsidRDefault="003D2B42" w:rsidP="00FC1DD7">
      <w:pPr>
        <w:shd w:val="clear" w:color="auto" w:fill="FFFFFF"/>
        <w:tabs>
          <w:tab w:val="left" w:leader="dot" w:pos="6043"/>
        </w:tabs>
        <w:spacing w:line="254" w:lineRule="exact"/>
        <w:jc w:val="both"/>
        <w:rPr>
          <w:b/>
          <w:color w:val="000000"/>
          <w:spacing w:val="5"/>
          <w:sz w:val="28"/>
          <w:szCs w:val="28"/>
          <w:lang w:val="en-US"/>
        </w:rPr>
      </w:pPr>
    </w:p>
    <w:p w:rsidR="003D2B42" w:rsidRPr="0046184A" w:rsidRDefault="003D2B42" w:rsidP="00FC1DD7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4.2.</w:t>
      </w:r>
      <w:r w:rsidRPr="0046184A">
        <w:rPr>
          <w:color w:val="000000"/>
          <w:spacing w:val="5"/>
          <w:sz w:val="28"/>
          <w:szCs w:val="28"/>
          <w:lang w:val="en-US"/>
        </w:rPr>
        <w:t xml:space="preserve">1. </w:t>
      </w:r>
      <w:r w:rsidRPr="0046184A">
        <w:rPr>
          <w:color w:val="000000"/>
          <w:spacing w:val="5"/>
          <w:sz w:val="28"/>
          <w:szCs w:val="28"/>
        </w:rPr>
        <w:t xml:space="preserve">Георги Иванов Костадинов </w:t>
      </w:r>
    </w:p>
    <w:p w:rsidR="003D2B42" w:rsidRPr="0046184A" w:rsidRDefault="003D2B42" w:rsidP="00FC1DD7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4.</w:t>
      </w:r>
      <w:r w:rsidRPr="0046184A">
        <w:rPr>
          <w:color w:val="000000"/>
          <w:spacing w:val="5"/>
          <w:sz w:val="28"/>
          <w:szCs w:val="28"/>
          <w:lang w:val="en-US"/>
        </w:rPr>
        <w:t>2.</w:t>
      </w:r>
      <w:r w:rsidRPr="0046184A">
        <w:rPr>
          <w:color w:val="000000"/>
          <w:spacing w:val="5"/>
          <w:sz w:val="28"/>
          <w:szCs w:val="28"/>
        </w:rPr>
        <w:t>2  Костадин Петров Петков</w:t>
      </w:r>
    </w:p>
    <w:p w:rsidR="003D2B42" w:rsidRPr="0046184A" w:rsidRDefault="003D2B42" w:rsidP="00FC1DD7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4.2.</w:t>
      </w:r>
      <w:r w:rsidRPr="0046184A">
        <w:rPr>
          <w:color w:val="000000"/>
          <w:spacing w:val="5"/>
          <w:sz w:val="28"/>
          <w:szCs w:val="28"/>
          <w:lang w:val="en-US"/>
        </w:rPr>
        <w:t>3</w:t>
      </w:r>
      <w:r w:rsidRPr="0046184A">
        <w:rPr>
          <w:color w:val="000000"/>
          <w:spacing w:val="5"/>
          <w:sz w:val="28"/>
          <w:szCs w:val="28"/>
        </w:rPr>
        <w:t xml:space="preserve">  Елка Ангелова Ангелова</w:t>
      </w:r>
    </w:p>
    <w:p w:rsidR="003D2B42" w:rsidRPr="0046184A" w:rsidRDefault="003D2B42" w:rsidP="00FC1DD7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4.2.</w:t>
      </w:r>
      <w:r w:rsidRPr="0046184A">
        <w:rPr>
          <w:color w:val="000000"/>
          <w:spacing w:val="5"/>
          <w:sz w:val="28"/>
          <w:szCs w:val="28"/>
          <w:lang w:val="en-US"/>
        </w:rPr>
        <w:t>4</w:t>
      </w:r>
      <w:r w:rsidRPr="0046184A">
        <w:rPr>
          <w:color w:val="000000"/>
          <w:spacing w:val="5"/>
          <w:sz w:val="28"/>
          <w:szCs w:val="28"/>
        </w:rPr>
        <w:t xml:space="preserve">  Симеон Мариов Янков</w:t>
      </w:r>
    </w:p>
    <w:p w:rsidR="003D2B42" w:rsidRPr="0046184A" w:rsidRDefault="003D2B42" w:rsidP="00FC1DD7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4.2</w:t>
      </w:r>
      <w:r w:rsidRPr="0046184A">
        <w:rPr>
          <w:color w:val="000000"/>
          <w:spacing w:val="5"/>
          <w:sz w:val="28"/>
          <w:szCs w:val="28"/>
          <w:lang w:val="en-US"/>
        </w:rPr>
        <w:t>.</w:t>
      </w:r>
      <w:r w:rsidRPr="0046184A">
        <w:rPr>
          <w:color w:val="000000"/>
          <w:spacing w:val="5"/>
          <w:sz w:val="28"/>
          <w:szCs w:val="28"/>
        </w:rPr>
        <w:t>5  Юри Банков Чолаков</w:t>
      </w:r>
    </w:p>
    <w:p w:rsidR="003D2B42" w:rsidRPr="0046184A" w:rsidRDefault="003D2B42" w:rsidP="00FC1DD7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4.2.6  Надежда Симеонова Мангадашева</w:t>
      </w:r>
    </w:p>
    <w:p w:rsidR="003D2B42" w:rsidRPr="0046184A" w:rsidRDefault="003D2B42" w:rsidP="00FC1DD7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4.2.7  Христинка Стоянова Трифонова</w:t>
      </w:r>
    </w:p>
    <w:p w:rsidR="003D2B42" w:rsidRPr="0046184A" w:rsidRDefault="003D2B42" w:rsidP="00FC1DD7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4.2.8  Петър Иванов Талев</w:t>
      </w:r>
    </w:p>
    <w:p w:rsidR="003D2B42" w:rsidRPr="0046184A" w:rsidRDefault="003D2B42" w:rsidP="00FC1DD7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>4.2.9  Васил Любомиров Демирев</w:t>
      </w:r>
    </w:p>
    <w:p w:rsidR="003D2B42" w:rsidRPr="0046184A" w:rsidRDefault="003D2B42" w:rsidP="00FC1DD7">
      <w:pPr>
        <w:shd w:val="clear" w:color="auto" w:fill="FFFFFF"/>
        <w:spacing w:line="254" w:lineRule="exact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 xml:space="preserve">                 4.2.10 Нагел Атанасов Семерджиев</w:t>
      </w:r>
    </w:p>
    <w:p w:rsidR="003D2B42" w:rsidRPr="0046184A" w:rsidRDefault="003D2B42" w:rsidP="00FC1DD7">
      <w:pPr>
        <w:shd w:val="clear" w:color="auto" w:fill="FFFFFF"/>
        <w:spacing w:line="254" w:lineRule="exact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 xml:space="preserve">                 4.2.11 Марина Димитрова Даджииванова</w:t>
      </w:r>
    </w:p>
    <w:p w:rsidR="003D2B42" w:rsidRPr="0046184A" w:rsidRDefault="003D2B42" w:rsidP="00FC1DD7">
      <w:pPr>
        <w:shd w:val="clear" w:color="auto" w:fill="FFFFFF"/>
        <w:spacing w:line="254" w:lineRule="exact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 xml:space="preserve">                 4.2.12 Васил Николаев Ураков</w:t>
      </w:r>
    </w:p>
    <w:p w:rsidR="003D2B42" w:rsidRPr="0046184A" w:rsidRDefault="003D2B42" w:rsidP="00FC1DD7">
      <w:pPr>
        <w:shd w:val="clear" w:color="auto" w:fill="FFFFFF"/>
        <w:spacing w:line="254" w:lineRule="exact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 xml:space="preserve">                 4.2.13 Тодор Василев Тодоров</w:t>
      </w:r>
    </w:p>
    <w:p w:rsidR="00753C7B" w:rsidRPr="0046184A" w:rsidRDefault="00753C7B" w:rsidP="00FC1DD7">
      <w:pPr>
        <w:shd w:val="clear" w:color="auto" w:fill="FFFFFF"/>
        <w:spacing w:line="254" w:lineRule="exact"/>
        <w:jc w:val="both"/>
        <w:rPr>
          <w:color w:val="000000"/>
          <w:spacing w:val="5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 xml:space="preserve">   </w:t>
      </w:r>
    </w:p>
    <w:p w:rsidR="00FC1DD7" w:rsidRPr="00FC1DD7" w:rsidRDefault="00FC1DD7" w:rsidP="00FC1DD7">
      <w:pPr>
        <w:shd w:val="clear" w:color="auto" w:fill="FFFFFF"/>
        <w:tabs>
          <w:tab w:val="left" w:leader="dot" w:pos="6043"/>
        </w:tabs>
        <w:spacing w:line="254" w:lineRule="exact"/>
        <w:ind w:left="216"/>
        <w:jc w:val="both"/>
        <w:rPr>
          <w:b/>
          <w:color w:val="000000"/>
          <w:spacing w:val="8"/>
          <w:sz w:val="28"/>
          <w:szCs w:val="28"/>
        </w:rPr>
      </w:pPr>
      <w:r w:rsidRPr="0046184A">
        <w:rPr>
          <w:color w:val="000000"/>
          <w:spacing w:val="5"/>
          <w:sz w:val="28"/>
          <w:szCs w:val="28"/>
        </w:rPr>
        <w:t xml:space="preserve">             </w:t>
      </w:r>
      <w:r w:rsidR="00753C7B" w:rsidRPr="0046184A">
        <w:rPr>
          <w:b/>
          <w:color w:val="000000"/>
          <w:spacing w:val="5"/>
          <w:sz w:val="28"/>
          <w:szCs w:val="28"/>
        </w:rPr>
        <w:t>4.3</w:t>
      </w:r>
      <w:r w:rsidRPr="0046184A">
        <w:rPr>
          <w:b/>
          <w:color w:val="000000"/>
          <w:spacing w:val="8"/>
          <w:sz w:val="28"/>
          <w:szCs w:val="28"/>
        </w:rPr>
        <w:t xml:space="preserve"> Регистрира за </w:t>
      </w:r>
      <w:r w:rsidRPr="0046184A">
        <w:rPr>
          <w:b/>
          <w:color w:val="000000"/>
          <w:spacing w:val="3"/>
          <w:sz w:val="28"/>
          <w:szCs w:val="28"/>
        </w:rPr>
        <w:t xml:space="preserve">участие в </w:t>
      </w:r>
      <w:r w:rsidRPr="0046184A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</w:t>
      </w:r>
      <w:r w:rsidRPr="0046184A">
        <w:rPr>
          <w:color w:val="333333"/>
          <w:sz w:val="28"/>
          <w:szCs w:val="28"/>
          <w:shd w:val="clear" w:color="auto" w:fill="FFFFFF"/>
        </w:rPr>
        <w:t xml:space="preserve"> </w:t>
      </w:r>
      <w:r w:rsidRPr="0046184A">
        <w:rPr>
          <w:b/>
          <w:color w:val="000000"/>
          <w:spacing w:val="8"/>
          <w:sz w:val="28"/>
          <w:szCs w:val="28"/>
        </w:rPr>
        <w:t xml:space="preserve"> предложените кандидати за кметове на кметства на партия: Движение 21, както следва: </w:t>
      </w:r>
    </w:p>
    <w:p w:rsidR="00FC1DD7" w:rsidRPr="00FC1DD7" w:rsidRDefault="00FC1DD7" w:rsidP="00FC1DD7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jc w:val="both"/>
        <w:rPr>
          <w:b/>
          <w:color w:val="000000"/>
          <w:spacing w:val="8"/>
          <w:sz w:val="28"/>
          <w:szCs w:val="28"/>
        </w:rPr>
      </w:pPr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417"/>
        <w:gridCol w:w="2706"/>
        <w:gridCol w:w="1520"/>
        <w:gridCol w:w="2129"/>
      </w:tblGrid>
      <w:tr w:rsidR="00FC1DD7" w:rsidRPr="00FC1DD7" w:rsidTr="0000172E">
        <w:trPr>
          <w:trHeight w:val="679"/>
        </w:trPr>
        <w:tc>
          <w:tcPr>
            <w:tcW w:w="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b/>
                <w:bCs/>
                <w:color w:val="333333"/>
                <w:sz w:val="28"/>
                <w:szCs w:val="28"/>
              </w:rPr>
              <w:t>№ по ред</w:t>
            </w:r>
          </w:p>
        </w:tc>
        <w:tc>
          <w:tcPr>
            <w:tcW w:w="2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b/>
                <w:bCs/>
                <w:color w:val="333333"/>
                <w:sz w:val="28"/>
                <w:szCs w:val="28"/>
              </w:rPr>
              <w:t>Кандидат за кмет на кметство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b/>
                <w:bCs/>
                <w:color w:val="333333"/>
                <w:sz w:val="28"/>
                <w:szCs w:val="28"/>
              </w:rPr>
              <w:t>Име на кандидата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b/>
                <w:bCs/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b/>
                <w:bCs/>
                <w:color w:val="333333"/>
                <w:sz w:val="28"/>
                <w:szCs w:val="28"/>
              </w:rPr>
              <w:t>Постоянен/ настоящ адрес</w:t>
            </w:r>
          </w:p>
        </w:tc>
      </w:tr>
      <w:tr w:rsidR="00FC1DD7" w:rsidRPr="00FC1DD7" w:rsidTr="0000172E">
        <w:trPr>
          <w:trHeight w:val="407"/>
        </w:trPr>
        <w:tc>
          <w:tcPr>
            <w:tcW w:w="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ПАВЕЛСКО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АНГЕЛ АТАНАСОВ СЕМЕРДЖИЕВ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СЕЛО ПАВЕЛСКО</w:t>
            </w:r>
          </w:p>
        </w:tc>
      </w:tr>
      <w:tr w:rsidR="00FC1DD7" w:rsidRPr="00FC1DD7" w:rsidTr="0000172E">
        <w:trPr>
          <w:trHeight w:val="407"/>
        </w:trPr>
        <w:tc>
          <w:tcPr>
            <w:tcW w:w="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ХВОЙНА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 xml:space="preserve">БОРИС ТОДОРОВ </w:t>
            </w:r>
            <w:r w:rsidRPr="00FC1DD7">
              <w:rPr>
                <w:color w:val="333333"/>
                <w:sz w:val="28"/>
                <w:szCs w:val="28"/>
              </w:rPr>
              <w:lastRenderedPageBreak/>
              <w:t>ГУБЕРОВ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lastRenderedPageBreak/>
              <w:t>**********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 xml:space="preserve">СЕЛО </w:t>
            </w:r>
            <w:r w:rsidRPr="00FC1DD7">
              <w:rPr>
                <w:color w:val="333333"/>
                <w:sz w:val="28"/>
                <w:szCs w:val="28"/>
              </w:rPr>
              <w:lastRenderedPageBreak/>
              <w:t>ХВОЙНА</w:t>
            </w:r>
          </w:p>
        </w:tc>
      </w:tr>
      <w:tr w:rsidR="00FC1DD7" w:rsidRPr="00FC1DD7" w:rsidTr="0000172E">
        <w:trPr>
          <w:trHeight w:val="527"/>
        </w:trPr>
        <w:tc>
          <w:tcPr>
            <w:tcW w:w="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МАЛЕВО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МАРИНА ДИМИТРОВА ХАДЖИИВАНОВА</w:t>
            </w:r>
          </w:p>
        </w:tc>
        <w:tc>
          <w:tcPr>
            <w:tcW w:w="1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1DD7" w:rsidRPr="00FC1DD7" w:rsidRDefault="00FC1DD7" w:rsidP="00FC1DD7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FC1DD7">
              <w:rPr>
                <w:color w:val="333333"/>
                <w:sz w:val="28"/>
                <w:szCs w:val="28"/>
              </w:rPr>
              <w:t>СЕЛО МАЛЕВО</w:t>
            </w:r>
          </w:p>
        </w:tc>
      </w:tr>
    </w:tbl>
    <w:p w:rsidR="00753C7B" w:rsidRPr="0046184A" w:rsidRDefault="00753C7B" w:rsidP="00FC1DD7">
      <w:pPr>
        <w:shd w:val="clear" w:color="auto" w:fill="FFFFFF"/>
        <w:spacing w:line="254" w:lineRule="exact"/>
        <w:jc w:val="both"/>
        <w:rPr>
          <w:color w:val="000000"/>
          <w:spacing w:val="5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141D0A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3D2B42" w:rsidRDefault="005D3625" w:rsidP="00FC1DD7">
      <w:pPr>
        <w:shd w:val="clear" w:color="auto" w:fill="FFFFFF"/>
        <w:spacing w:before="235"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 т. 5 от  дневния  ред комисията разгледа</w:t>
      </w:r>
      <w:r w:rsidRPr="005D3625">
        <w:rPr>
          <w:color w:val="000000"/>
          <w:spacing w:val="5"/>
          <w:sz w:val="28"/>
          <w:szCs w:val="28"/>
        </w:rPr>
        <w:t xml:space="preserve">  документи  за  р</w:t>
      </w:r>
      <w:r>
        <w:rPr>
          <w:color w:val="000000"/>
          <w:spacing w:val="5"/>
          <w:sz w:val="28"/>
          <w:szCs w:val="28"/>
        </w:rPr>
        <w:t>егистрация на  коалиция РЕФОРМА</w:t>
      </w:r>
      <w:r w:rsidRPr="005D3625">
        <w:rPr>
          <w:color w:val="000000"/>
          <w:spacing w:val="5"/>
          <w:sz w:val="28"/>
          <w:szCs w:val="28"/>
        </w:rPr>
        <w:t>ТОРСКИ  БЛОК , за регистрация  на  кандидатски  листи  за    общински съветници с  вх. № 67/21.09.2015 год.  и кметове  на  кметства  с  вх. № 68/21.09.2015 година за участие в  изборите на  25 октомври  2015 година .</w:t>
      </w:r>
    </w:p>
    <w:p w:rsidR="005D3625" w:rsidRPr="005D3625" w:rsidRDefault="005D3625" w:rsidP="00FC1DD7">
      <w:pPr>
        <w:shd w:val="clear" w:color="auto" w:fill="FFFFFF"/>
        <w:spacing w:before="235"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</w:p>
    <w:p w:rsidR="005D3625" w:rsidRDefault="005D3625" w:rsidP="005D36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Поради  гореизложеното ОИК  </w:t>
      </w:r>
    </w:p>
    <w:p w:rsidR="009F661D" w:rsidRPr="005D3625" w:rsidRDefault="005D3625" w:rsidP="00175FAA">
      <w:pPr>
        <w:shd w:val="clear" w:color="auto" w:fill="FFFFFF"/>
        <w:spacing w:after="150" w:line="300" w:lineRule="atLeast"/>
        <w:jc w:val="center"/>
        <w:rPr>
          <w:color w:val="000000"/>
          <w:spacing w:val="5"/>
          <w:sz w:val="28"/>
          <w:szCs w:val="28"/>
        </w:rPr>
      </w:pPr>
      <w:r w:rsidRPr="00462DE1">
        <w:rPr>
          <w:b/>
          <w:bCs/>
          <w:color w:val="333333"/>
          <w:sz w:val="28"/>
          <w:szCs w:val="28"/>
        </w:rPr>
        <w:t>РЕШИ :</w:t>
      </w:r>
    </w:p>
    <w:p w:rsidR="00EA1C3E" w:rsidRPr="00717E1F" w:rsidRDefault="00EA1C3E" w:rsidP="00EA1C3E">
      <w:pPr>
        <w:shd w:val="clear" w:color="auto" w:fill="FFFFFF"/>
        <w:spacing w:before="235" w:line="269" w:lineRule="exact"/>
        <w:ind w:left="216" w:firstLine="918"/>
        <w:jc w:val="both"/>
        <w:rPr>
          <w:b/>
          <w:color w:val="000000"/>
          <w:spacing w:val="5"/>
          <w:sz w:val="28"/>
          <w:szCs w:val="28"/>
          <w:lang w:val="en-US"/>
        </w:rPr>
      </w:pPr>
      <w:r w:rsidRPr="00717E1F">
        <w:rPr>
          <w:b/>
          <w:color w:val="000000"/>
          <w:spacing w:val="5"/>
          <w:sz w:val="28"/>
          <w:szCs w:val="28"/>
        </w:rPr>
        <w:t xml:space="preserve">5.1 Регистрира   за участие в  изборите за общински съветници и кметове на Община Чепеларе, на  25.10.2015г. кандидатска листа за общински съветници на коалиция: </w:t>
      </w:r>
      <w:r w:rsidRPr="00717E1F">
        <w:rPr>
          <w:b/>
          <w:bCs/>
          <w:color w:val="000000"/>
          <w:spacing w:val="5"/>
          <w:sz w:val="28"/>
          <w:szCs w:val="28"/>
        </w:rPr>
        <w:t xml:space="preserve">РЕФОРМАТОРСКИ БЛОК  </w:t>
      </w:r>
      <w:r w:rsidRPr="00717E1F">
        <w:rPr>
          <w:b/>
          <w:color w:val="000000"/>
          <w:spacing w:val="5"/>
          <w:sz w:val="28"/>
          <w:szCs w:val="28"/>
        </w:rPr>
        <w:t>, съставена от следните кандидати за общински съветници, а именно: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 w:rsidRPr="00717E1F">
        <w:rPr>
          <w:color w:val="000000"/>
          <w:spacing w:val="5"/>
          <w:sz w:val="28"/>
          <w:szCs w:val="28"/>
        </w:rPr>
        <w:t>5.1.</w:t>
      </w:r>
      <w:r w:rsidRPr="00717E1F">
        <w:rPr>
          <w:color w:val="000000"/>
          <w:spacing w:val="5"/>
          <w:sz w:val="28"/>
          <w:szCs w:val="28"/>
          <w:lang w:val="en-US"/>
        </w:rPr>
        <w:t xml:space="preserve">1. </w:t>
      </w:r>
      <w:r w:rsidRPr="00717E1F">
        <w:rPr>
          <w:color w:val="000000"/>
          <w:spacing w:val="5"/>
          <w:sz w:val="28"/>
          <w:szCs w:val="28"/>
        </w:rPr>
        <w:t>Славка Василева Чакърова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 w:rsidRPr="00717E1F">
        <w:rPr>
          <w:color w:val="000000"/>
          <w:spacing w:val="5"/>
          <w:sz w:val="28"/>
          <w:szCs w:val="28"/>
        </w:rPr>
        <w:t>5.1.</w:t>
      </w:r>
      <w:r w:rsidRPr="00717E1F">
        <w:rPr>
          <w:color w:val="000000"/>
          <w:spacing w:val="5"/>
          <w:sz w:val="28"/>
          <w:szCs w:val="28"/>
          <w:lang w:val="en-US"/>
        </w:rPr>
        <w:t>2.</w:t>
      </w:r>
      <w:r w:rsidRPr="00717E1F">
        <w:rPr>
          <w:color w:val="000000"/>
          <w:spacing w:val="5"/>
          <w:sz w:val="28"/>
          <w:szCs w:val="28"/>
        </w:rPr>
        <w:t xml:space="preserve"> Петър Георгиев Лазаров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 w:rsidRPr="00717E1F">
        <w:rPr>
          <w:color w:val="000000"/>
          <w:spacing w:val="5"/>
          <w:sz w:val="28"/>
          <w:szCs w:val="28"/>
        </w:rPr>
        <w:t>5.1.</w:t>
      </w:r>
      <w:r w:rsidRPr="00717E1F">
        <w:rPr>
          <w:color w:val="000000"/>
          <w:spacing w:val="5"/>
          <w:sz w:val="28"/>
          <w:szCs w:val="28"/>
          <w:lang w:val="en-US"/>
        </w:rPr>
        <w:t>3.</w:t>
      </w:r>
      <w:r w:rsidRPr="00717E1F">
        <w:rPr>
          <w:color w:val="000000"/>
          <w:spacing w:val="5"/>
          <w:sz w:val="28"/>
          <w:szCs w:val="28"/>
        </w:rPr>
        <w:t xml:space="preserve"> Наталия Златкова Каварджиева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 w:rsidRPr="00717E1F">
        <w:rPr>
          <w:color w:val="000000"/>
          <w:spacing w:val="5"/>
          <w:sz w:val="28"/>
          <w:szCs w:val="28"/>
        </w:rPr>
        <w:t>5.1.</w:t>
      </w:r>
      <w:r w:rsidRPr="00717E1F">
        <w:rPr>
          <w:color w:val="000000"/>
          <w:spacing w:val="5"/>
          <w:sz w:val="28"/>
          <w:szCs w:val="28"/>
          <w:lang w:val="en-US"/>
        </w:rPr>
        <w:t>4.</w:t>
      </w:r>
      <w:r w:rsidRPr="00717E1F">
        <w:rPr>
          <w:color w:val="000000"/>
          <w:spacing w:val="5"/>
          <w:sz w:val="28"/>
          <w:szCs w:val="28"/>
        </w:rPr>
        <w:t xml:space="preserve"> Дияна Костадинова Юрукова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 w:rsidRPr="00717E1F">
        <w:rPr>
          <w:color w:val="000000"/>
          <w:spacing w:val="5"/>
          <w:sz w:val="28"/>
          <w:szCs w:val="28"/>
        </w:rPr>
        <w:t>5.1.5</w:t>
      </w:r>
      <w:r w:rsidRPr="00717E1F">
        <w:rPr>
          <w:color w:val="000000"/>
          <w:spacing w:val="5"/>
          <w:sz w:val="28"/>
          <w:szCs w:val="28"/>
          <w:lang w:val="en-US"/>
        </w:rPr>
        <w:t>.</w:t>
      </w:r>
      <w:r w:rsidRPr="00717E1F">
        <w:rPr>
          <w:color w:val="000000"/>
          <w:spacing w:val="5"/>
          <w:sz w:val="28"/>
          <w:szCs w:val="28"/>
        </w:rPr>
        <w:t xml:space="preserve"> Тихомир Лазаров Тодоров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 w:rsidRPr="00717E1F">
        <w:rPr>
          <w:color w:val="000000"/>
          <w:spacing w:val="5"/>
          <w:sz w:val="28"/>
          <w:szCs w:val="28"/>
        </w:rPr>
        <w:t>5.1.6. Веселина Димитрова Кацарова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 w:rsidRPr="00717E1F">
        <w:rPr>
          <w:color w:val="000000"/>
          <w:spacing w:val="5"/>
          <w:sz w:val="28"/>
          <w:szCs w:val="28"/>
        </w:rPr>
        <w:t>5.1.7. Васил Василев Шишков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 w:rsidRPr="00717E1F">
        <w:rPr>
          <w:color w:val="000000"/>
          <w:spacing w:val="5"/>
          <w:sz w:val="28"/>
          <w:szCs w:val="28"/>
        </w:rPr>
        <w:t>5.1.8. Марияна Иванова Филипова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  <w:r w:rsidRPr="00717E1F">
        <w:rPr>
          <w:color w:val="000000"/>
          <w:spacing w:val="5"/>
          <w:sz w:val="28"/>
          <w:szCs w:val="28"/>
        </w:rPr>
        <w:t>5.1.9. Юлияна Стаменова Странджалиева</w:t>
      </w:r>
    </w:p>
    <w:p w:rsidR="00EA1C3E" w:rsidRPr="00717E1F" w:rsidRDefault="00717E1F" w:rsidP="00EA1C3E">
      <w:pPr>
        <w:shd w:val="clear" w:color="auto" w:fill="FFFFFF"/>
        <w:spacing w:line="269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</w:t>
      </w:r>
      <w:r w:rsidR="00EA1C3E" w:rsidRPr="00717E1F">
        <w:rPr>
          <w:color w:val="000000"/>
          <w:spacing w:val="5"/>
          <w:sz w:val="28"/>
          <w:szCs w:val="28"/>
        </w:rPr>
        <w:t>5.1.10. Димитър Колев Петров</w:t>
      </w:r>
    </w:p>
    <w:p w:rsidR="00EA1C3E" w:rsidRPr="00717E1F" w:rsidRDefault="00EA1C3E" w:rsidP="00EA1C3E">
      <w:pPr>
        <w:shd w:val="clear" w:color="auto" w:fill="FFFFFF"/>
        <w:spacing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</w:p>
    <w:p w:rsidR="009F661D" w:rsidRDefault="009F661D" w:rsidP="00FC1DD7">
      <w:pPr>
        <w:shd w:val="clear" w:color="auto" w:fill="FFFFFF"/>
        <w:spacing w:before="235"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</w:p>
    <w:p w:rsidR="00175FAA" w:rsidRPr="00717E1F" w:rsidRDefault="00175FAA" w:rsidP="00FC1DD7">
      <w:pPr>
        <w:shd w:val="clear" w:color="auto" w:fill="FFFFFF"/>
        <w:spacing w:before="235" w:line="269" w:lineRule="exact"/>
        <w:ind w:left="216" w:firstLine="918"/>
        <w:jc w:val="both"/>
        <w:rPr>
          <w:color w:val="000000"/>
          <w:spacing w:val="5"/>
          <w:sz w:val="28"/>
          <w:szCs w:val="28"/>
        </w:rPr>
      </w:pPr>
    </w:p>
    <w:p w:rsidR="009F661D" w:rsidRDefault="009F661D" w:rsidP="00FC1DD7">
      <w:pPr>
        <w:shd w:val="clear" w:color="auto" w:fill="FFFFFF"/>
        <w:spacing w:before="235" w:line="269" w:lineRule="exact"/>
        <w:ind w:left="216" w:firstLine="918"/>
        <w:jc w:val="both"/>
        <w:rPr>
          <w:color w:val="000000"/>
          <w:spacing w:val="5"/>
          <w:sz w:val="22"/>
          <w:szCs w:val="22"/>
        </w:rPr>
      </w:pPr>
    </w:p>
    <w:p w:rsidR="000809CF" w:rsidRPr="000809CF" w:rsidRDefault="00E3030C" w:rsidP="000809CF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8"/>
          <w:szCs w:val="28"/>
        </w:rPr>
      </w:pPr>
      <w:r w:rsidRPr="000809CF">
        <w:rPr>
          <w:color w:val="000000"/>
          <w:spacing w:val="5"/>
          <w:sz w:val="28"/>
          <w:szCs w:val="28"/>
        </w:rPr>
        <w:t xml:space="preserve">5.2 </w:t>
      </w:r>
      <w:r w:rsidR="000809CF" w:rsidRPr="000809CF">
        <w:rPr>
          <w:b/>
          <w:color w:val="000000"/>
          <w:spacing w:val="8"/>
          <w:sz w:val="28"/>
          <w:szCs w:val="28"/>
        </w:rPr>
        <w:t xml:space="preserve">Регистрира за </w:t>
      </w:r>
      <w:r w:rsidR="000809CF" w:rsidRPr="000809CF">
        <w:rPr>
          <w:b/>
          <w:color w:val="000000"/>
          <w:spacing w:val="3"/>
          <w:sz w:val="28"/>
          <w:szCs w:val="28"/>
        </w:rPr>
        <w:t xml:space="preserve">участие в </w:t>
      </w:r>
      <w:r w:rsidR="000809CF" w:rsidRPr="000809CF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</w:t>
      </w:r>
      <w:r w:rsidR="000809CF" w:rsidRPr="000809CF">
        <w:rPr>
          <w:color w:val="333333"/>
          <w:sz w:val="28"/>
          <w:szCs w:val="28"/>
          <w:shd w:val="clear" w:color="auto" w:fill="FFFFFF"/>
        </w:rPr>
        <w:t xml:space="preserve"> </w:t>
      </w:r>
      <w:r w:rsidR="000809CF" w:rsidRPr="000809CF">
        <w:rPr>
          <w:b/>
          <w:color w:val="000000"/>
          <w:spacing w:val="8"/>
          <w:sz w:val="28"/>
          <w:szCs w:val="28"/>
        </w:rPr>
        <w:t xml:space="preserve"> предложените кандидати за кметове на кметства на коалиция: РЕФОРМАТОРСКИ БЛОК, както следва: </w:t>
      </w:r>
    </w:p>
    <w:p w:rsidR="000809CF" w:rsidRPr="000809CF" w:rsidRDefault="000809CF" w:rsidP="000809CF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8"/>
          <w:szCs w:val="28"/>
        </w:rPr>
      </w:pPr>
    </w:p>
    <w:p w:rsidR="000809CF" w:rsidRPr="000809CF" w:rsidRDefault="000809CF" w:rsidP="000809CF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8"/>
          <w:szCs w:val="28"/>
        </w:rPr>
      </w:pPr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107"/>
        <w:gridCol w:w="3026"/>
        <w:gridCol w:w="1520"/>
        <w:gridCol w:w="2118"/>
      </w:tblGrid>
      <w:tr w:rsidR="000809CF" w:rsidRPr="000809CF" w:rsidTr="002B1AA2">
        <w:trPr>
          <w:trHeight w:val="679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b/>
                <w:bCs/>
                <w:color w:val="333333"/>
                <w:sz w:val="28"/>
                <w:szCs w:val="28"/>
              </w:rPr>
              <w:t>№ по ред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b/>
                <w:bCs/>
                <w:color w:val="333333"/>
                <w:sz w:val="28"/>
                <w:szCs w:val="28"/>
              </w:rPr>
              <w:t>Кандидат за кмет на кметство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b/>
                <w:bCs/>
                <w:color w:val="333333"/>
                <w:sz w:val="28"/>
                <w:szCs w:val="28"/>
              </w:rPr>
              <w:t>Име на кандидата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b/>
                <w:bCs/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b/>
                <w:bCs/>
                <w:color w:val="333333"/>
                <w:sz w:val="28"/>
                <w:szCs w:val="28"/>
              </w:rPr>
              <w:t>Постоянен/ настоящ адрес</w:t>
            </w:r>
          </w:p>
        </w:tc>
      </w:tr>
      <w:tr w:rsidR="000809CF" w:rsidRPr="000809CF" w:rsidTr="002B1AA2">
        <w:trPr>
          <w:trHeight w:val="40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color w:val="333333"/>
                <w:sz w:val="28"/>
                <w:szCs w:val="28"/>
              </w:rPr>
              <w:t>БОГУТЕВО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color w:val="333333"/>
                <w:sz w:val="28"/>
                <w:szCs w:val="28"/>
              </w:rPr>
              <w:t>ЮЛИЯНА СТАМЕНОВА СТРАНДЖАЛИЕВА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09CF" w:rsidRPr="000809CF" w:rsidRDefault="000809CF" w:rsidP="000809CF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0809CF">
              <w:rPr>
                <w:color w:val="333333"/>
                <w:sz w:val="28"/>
                <w:szCs w:val="28"/>
              </w:rPr>
              <w:t>СЕЛО БОГУТЕВО</w:t>
            </w:r>
          </w:p>
        </w:tc>
      </w:tr>
    </w:tbl>
    <w:p w:rsidR="000809CF" w:rsidRPr="000809CF" w:rsidRDefault="000809CF" w:rsidP="000809CF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8"/>
          <w:sz w:val="22"/>
          <w:szCs w:val="22"/>
        </w:rPr>
      </w:pPr>
    </w:p>
    <w:p w:rsidR="006A3170" w:rsidRPr="00462DE1" w:rsidRDefault="006A3170" w:rsidP="006A3170">
      <w:pPr>
        <w:shd w:val="clear" w:color="auto" w:fill="FFFFFF"/>
        <w:spacing w:after="150" w:line="300" w:lineRule="atLeast"/>
        <w:rPr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141D0A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462DE1" w:rsidRDefault="00462DE1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</w:p>
    <w:p w:rsidR="009F661D" w:rsidRDefault="00B0584B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По т.</w:t>
      </w:r>
      <w:r w:rsidRPr="00B0584B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от  дневния  ред  комисията разгледа документи </w:t>
      </w:r>
      <w:r w:rsidRPr="00B0584B">
        <w:rPr>
          <w:b/>
          <w:bCs/>
          <w:color w:val="333333"/>
          <w:sz w:val="28"/>
          <w:szCs w:val="28"/>
        </w:rPr>
        <w:t>за  регистрация на  партия  АБВ</w:t>
      </w:r>
      <w:r>
        <w:rPr>
          <w:b/>
          <w:bCs/>
          <w:color w:val="333333"/>
          <w:sz w:val="28"/>
          <w:szCs w:val="28"/>
        </w:rPr>
        <w:t xml:space="preserve"> </w:t>
      </w:r>
      <w:r w:rsidRPr="00B0584B">
        <w:rPr>
          <w:b/>
          <w:bCs/>
          <w:color w:val="333333"/>
          <w:sz w:val="28"/>
          <w:szCs w:val="28"/>
        </w:rPr>
        <w:t>(АЛТЕРНАТИВА  ЗА  БЪЛГАРСКО  ВЪЗРАЖДАНЕ )</w:t>
      </w:r>
      <w:r>
        <w:rPr>
          <w:b/>
          <w:bCs/>
          <w:color w:val="333333"/>
          <w:sz w:val="28"/>
          <w:szCs w:val="28"/>
        </w:rPr>
        <w:t>,</w:t>
      </w:r>
      <w:r w:rsidRPr="00B0584B">
        <w:rPr>
          <w:b/>
          <w:bCs/>
          <w:color w:val="333333"/>
          <w:sz w:val="28"/>
          <w:szCs w:val="28"/>
        </w:rPr>
        <w:t xml:space="preserve"> за регистрация  на  кандидатски  листи  за    общински съветници с  вх. № 69/21.09.2015 год.  за участие в  изборите на  25 октомври  2015 година .</w:t>
      </w:r>
    </w:p>
    <w:p w:rsidR="00B0584B" w:rsidRDefault="00B0584B" w:rsidP="00B0584B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Поради  гореизложеното ОИК  </w:t>
      </w:r>
    </w:p>
    <w:p w:rsidR="00B0584B" w:rsidRPr="00E06940" w:rsidRDefault="00B0584B" w:rsidP="00B058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E06940">
        <w:rPr>
          <w:b/>
          <w:bCs/>
          <w:color w:val="333333"/>
          <w:sz w:val="28"/>
          <w:szCs w:val="28"/>
        </w:rPr>
        <w:t>РЕШИ :</w:t>
      </w:r>
    </w:p>
    <w:p w:rsidR="00E06940" w:rsidRPr="00E06940" w:rsidRDefault="00E06940" w:rsidP="00E06940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jc w:val="both"/>
        <w:rPr>
          <w:b/>
          <w:color w:val="000000"/>
          <w:spacing w:val="5"/>
          <w:sz w:val="28"/>
          <w:szCs w:val="28"/>
        </w:rPr>
      </w:pPr>
      <w:r w:rsidRPr="00E06940">
        <w:rPr>
          <w:b/>
          <w:bCs/>
          <w:color w:val="333333"/>
          <w:sz w:val="28"/>
          <w:szCs w:val="28"/>
        </w:rPr>
        <w:t xml:space="preserve">6.1   </w:t>
      </w:r>
      <w:r w:rsidRPr="00E06940">
        <w:rPr>
          <w:b/>
          <w:color w:val="000000"/>
          <w:spacing w:val="3"/>
          <w:sz w:val="28"/>
          <w:szCs w:val="28"/>
        </w:rPr>
        <w:t xml:space="preserve">Регистрира   за участие в </w:t>
      </w:r>
      <w:r w:rsidRPr="00E06940">
        <w:rPr>
          <w:b/>
          <w:color w:val="000000"/>
          <w:spacing w:val="5"/>
          <w:sz w:val="28"/>
          <w:szCs w:val="28"/>
        </w:rPr>
        <w:t xml:space="preserve"> изборите за общински съвет</w:t>
      </w:r>
      <w:r>
        <w:rPr>
          <w:b/>
          <w:color w:val="000000"/>
          <w:spacing w:val="5"/>
          <w:sz w:val="28"/>
          <w:szCs w:val="28"/>
        </w:rPr>
        <w:t>-</w:t>
      </w:r>
      <w:r w:rsidRPr="00E06940">
        <w:rPr>
          <w:b/>
          <w:color w:val="000000"/>
          <w:spacing w:val="5"/>
          <w:sz w:val="28"/>
          <w:szCs w:val="28"/>
        </w:rPr>
        <w:t xml:space="preserve">ници и кметове на Община Чепеларе, на  25.10.2015г. кандидатска листа за общински съветници на партия: </w:t>
      </w:r>
      <w:r w:rsidRPr="00E06940">
        <w:rPr>
          <w:b/>
          <w:bCs/>
          <w:color w:val="000000"/>
          <w:spacing w:val="8"/>
          <w:sz w:val="28"/>
          <w:szCs w:val="28"/>
        </w:rPr>
        <w:t xml:space="preserve">АБВ ( АЛТЕРНАТИВА ЗА БЪЛГАРСКО ВЪЗРАЖДАНЕ)  </w:t>
      </w:r>
      <w:r w:rsidRPr="00E06940">
        <w:rPr>
          <w:b/>
          <w:color w:val="000000"/>
          <w:spacing w:val="5"/>
          <w:sz w:val="28"/>
          <w:szCs w:val="28"/>
        </w:rPr>
        <w:t>, съставена от следните кандидати за общински съветници, а именно:</w:t>
      </w:r>
    </w:p>
    <w:p w:rsidR="00E06940" w:rsidRPr="00E06940" w:rsidRDefault="00E06940" w:rsidP="00E06940">
      <w:pPr>
        <w:shd w:val="clear" w:color="auto" w:fill="FFFFFF"/>
        <w:tabs>
          <w:tab w:val="left" w:leader="dot" w:pos="6043"/>
        </w:tabs>
        <w:spacing w:line="254" w:lineRule="exact"/>
        <w:jc w:val="both"/>
        <w:rPr>
          <w:b/>
          <w:color w:val="000000"/>
          <w:spacing w:val="5"/>
          <w:sz w:val="22"/>
          <w:szCs w:val="22"/>
          <w:lang w:val="en-US"/>
        </w:rPr>
      </w:pPr>
    </w:p>
    <w:p w:rsidR="00E06940" w:rsidRPr="00E06940" w:rsidRDefault="00E06940" w:rsidP="00E06940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E06940">
        <w:rPr>
          <w:color w:val="000000"/>
          <w:spacing w:val="5"/>
          <w:sz w:val="28"/>
          <w:szCs w:val="28"/>
        </w:rPr>
        <w:t>6.1.</w:t>
      </w:r>
      <w:r w:rsidRPr="00E06940">
        <w:rPr>
          <w:color w:val="000000"/>
          <w:spacing w:val="5"/>
          <w:sz w:val="28"/>
          <w:szCs w:val="28"/>
          <w:lang w:val="en-US"/>
        </w:rPr>
        <w:t xml:space="preserve">1. </w:t>
      </w:r>
      <w:r w:rsidRPr="00E06940">
        <w:rPr>
          <w:color w:val="000000"/>
          <w:spacing w:val="5"/>
          <w:sz w:val="28"/>
          <w:szCs w:val="28"/>
        </w:rPr>
        <w:t>Георги Йорданов Пепеланов</w:t>
      </w:r>
    </w:p>
    <w:p w:rsidR="00E06940" w:rsidRPr="00E06940" w:rsidRDefault="00E06940" w:rsidP="00E06940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E06940">
        <w:rPr>
          <w:color w:val="000000"/>
          <w:spacing w:val="5"/>
          <w:sz w:val="28"/>
          <w:szCs w:val="28"/>
        </w:rPr>
        <w:t>6.1.</w:t>
      </w:r>
      <w:r w:rsidRPr="00E06940">
        <w:rPr>
          <w:color w:val="000000"/>
          <w:spacing w:val="5"/>
          <w:sz w:val="28"/>
          <w:szCs w:val="28"/>
          <w:lang w:val="en-US"/>
        </w:rPr>
        <w:t>2.</w:t>
      </w:r>
      <w:r w:rsidRPr="00E06940">
        <w:rPr>
          <w:color w:val="000000"/>
          <w:spacing w:val="5"/>
          <w:sz w:val="28"/>
          <w:szCs w:val="28"/>
        </w:rPr>
        <w:t xml:space="preserve"> Георги Петров Тилков</w:t>
      </w:r>
    </w:p>
    <w:p w:rsidR="00E06940" w:rsidRPr="00E06940" w:rsidRDefault="00E06940" w:rsidP="00E06940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E06940">
        <w:rPr>
          <w:color w:val="000000"/>
          <w:spacing w:val="5"/>
          <w:sz w:val="28"/>
          <w:szCs w:val="28"/>
        </w:rPr>
        <w:t>6.1.</w:t>
      </w:r>
      <w:r w:rsidRPr="00E06940">
        <w:rPr>
          <w:color w:val="000000"/>
          <w:spacing w:val="5"/>
          <w:sz w:val="28"/>
          <w:szCs w:val="28"/>
          <w:lang w:val="en-US"/>
        </w:rPr>
        <w:t>3.</w:t>
      </w:r>
      <w:r w:rsidRPr="00E06940">
        <w:rPr>
          <w:color w:val="000000"/>
          <w:spacing w:val="5"/>
          <w:sz w:val="28"/>
          <w:szCs w:val="28"/>
        </w:rPr>
        <w:t xml:space="preserve"> Съби Тихомиров Маданков</w:t>
      </w:r>
    </w:p>
    <w:p w:rsidR="00E06940" w:rsidRPr="00E06940" w:rsidRDefault="00E06940" w:rsidP="00E06940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E06940">
        <w:rPr>
          <w:color w:val="000000"/>
          <w:spacing w:val="5"/>
          <w:sz w:val="28"/>
          <w:szCs w:val="28"/>
        </w:rPr>
        <w:lastRenderedPageBreak/>
        <w:t>6.1.</w:t>
      </w:r>
      <w:r w:rsidRPr="00E06940">
        <w:rPr>
          <w:color w:val="000000"/>
          <w:spacing w:val="5"/>
          <w:sz w:val="28"/>
          <w:szCs w:val="28"/>
          <w:lang w:val="en-US"/>
        </w:rPr>
        <w:t>4.</w:t>
      </w:r>
      <w:r w:rsidRPr="00E06940">
        <w:rPr>
          <w:color w:val="000000"/>
          <w:spacing w:val="5"/>
          <w:sz w:val="28"/>
          <w:szCs w:val="28"/>
        </w:rPr>
        <w:t xml:space="preserve"> Радослав Славов Аговски</w:t>
      </w:r>
    </w:p>
    <w:p w:rsidR="00E06940" w:rsidRPr="00E06940" w:rsidRDefault="00E06940" w:rsidP="00E06940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E06940">
        <w:rPr>
          <w:color w:val="000000"/>
          <w:spacing w:val="5"/>
          <w:sz w:val="28"/>
          <w:szCs w:val="28"/>
        </w:rPr>
        <w:t>6.1.</w:t>
      </w:r>
      <w:r w:rsidRPr="00E06940">
        <w:rPr>
          <w:color w:val="000000"/>
          <w:spacing w:val="5"/>
          <w:sz w:val="28"/>
          <w:szCs w:val="28"/>
          <w:lang w:val="en-US"/>
        </w:rPr>
        <w:t>5.</w:t>
      </w:r>
      <w:r w:rsidRPr="00E06940">
        <w:rPr>
          <w:color w:val="000000"/>
          <w:spacing w:val="5"/>
          <w:sz w:val="28"/>
          <w:szCs w:val="28"/>
        </w:rPr>
        <w:t xml:space="preserve"> Илия Марков Пиндев</w:t>
      </w:r>
    </w:p>
    <w:p w:rsidR="00E06940" w:rsidRPr="00E06940" w:rsidRDefault="00E06940" w:rsidP="00E06940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E06940">
        <w:rPr>
          <w:color w:val="000000"/>
          <w:spacing w:val="5"/>
          <w:sz w:val="28"/>
          <w:szCs w:val="28"/>
        </w:rPr>
        <w:t>6.1.6. Стефан Петров Тилков</w:t>
      </w:r>
    </w:p>
    <w:p w:rsidR="00E06940" w:rsidRPr="00E06940" w:rsidRDefault="00E06940" w:rsidP="00E06940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E06940">
        <w:rPr>
          <w:color w:val="000000"/>
          <w:spacing w:val="5"/>
          <w:sz w:val="28"/>
          <w:szCs w:val="28"/>
        </w:rPr>
        <w:t>6.1.7. Цветан Иванов Гоцов</w:t>
      </w:r>
    </w:p>
    <w:p w:rsidR="00E06940" w:rsidRPr="00E06940" w:rsidRDefault="00E06940" w:rsidP="00E06940">
      <w:pPr>
        <w:shd w:val="clear" w:color="auto" w:fill="FFFFFF"/>
        <w:spacing w:line="254" w:lineRule="exact"/>
        <w:ind w:left="1134"/>
        <w:jc w:val="both"/>
        <w:rPr>
          <w:color w:val="000000"/>
          <w:spacing w:val="5"/>
          <w:sz w:val="28"/>
          <w:szCs w:val="28"/>
        </w:rPr>
      </w:pPr>
      <w:r w:rsidRPr="00E06940">
        <w:rPr>
          <w:color w:val="000000"/>
          <w:spacing w:val="5"/>
          <w:sz w:val="28"/>
          <w:szCs w:val="28"/>
        </w:rPr>
        <w:t>6.1.8. Соня Йорданова Димитрова</w:t>
      </w:r>
    </w:p>
    <w:p w:rsidR="009F661D" w:rsidRDefault="009F661D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141D0A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683D" w:rsidRPr="00851FC2" w:rsidTr="002B1AA2">
        <w:trPr>
          <w:jc w:val="center"/>
        </w:trPr>
        <w:tc>
          <w:tcPr>
            <w:tcW w:w="638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5D683D" w:rsidRPr="00851FC2" w:rsidRDefault="005D683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D683D" w:rsidRPr="00851FC2" w:rsidRDefault="005D683D" w:rsidP="002B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462DE1" w:rsidRDefault="00462DE1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</w:p>
    <w:p w:rsidR="00437BDD" w:rsidRDefault="00A37A05" w:rsidP="00213973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</w:t>
      </w:r>
      <w:r w:rsidR="002B1AA2">
        <w:rPr>
          <w:b/>
          <w:bCs/>
          <w:color w:val="333333"/>
          <w:sz w:val="28"/>
          <w:szCs w:val="28"/>
        </w:rPr>
        <w:t xml:space="preserve">          </w:t>
      </w:r>
      <w:r>
        <w:rPr>
          <w:b/>
          <w:bCs/>
          <w:color w:val="333333"/>
          <w:sz w:val="28"/>
          <w:szCs w:val="28"/>
        </w:rPr>
        <w:t>По  т.7. от  дневния ред разгледа</w:t>
      </w:r>
      <w:r w:rsidRPr="00A37A05">
        <w:rPr>
          <w:b/>
          <w:bCs/>
          <w:color w:val="333333"/>
          <w:sz w:val="28"/>
          <w:szCs w:val="28"/>
        </w:rPr>
        <w:t xml:space="preserve">  документи  за  регистрация на  партия  „ДВИЖЕНИЕ  ЗА  ПРАВА  И  СВОБОДИ “, за регистрация  на  кандидатски  листи  за  кмет на  община   с  вх. № 70/21.09.2015 год.,  общински съветници с  вх. № 71/21.09.2015 год.  и кметове  на  кметства  с  вх. № 72/21.09.2015 година за участие в  изборите на  25 октомври  2015 година .</w:t>
      </w:r>
    </w:p>
    <w:p w:rsidR="00A37A05" w:rsidRDefault="00A37A05" w:rsidP="00213973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Поради  гореизложеното ОИК  </w:t>
      </w:r>
    </w:p>
    <w:p w:rsidR="00A37A05" w:rsidRPr="00E06940" w:rsidRDefault="00A37A05" w:rsidP="00213973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 w:rsidRPr="00E06940">
        <w:rPr>
          <w:b/>
          <w:bCs/>
          <w:color w:val="333333"/>
          <w:sz w:val="28"/>
          <w:szCs w:val="28"/>
        </w:rPr>
        <w:t>РЕШИ :</w:t>
      </w:r>
    </w:p>
    <w:p w:rsidR="002B1AA2" w:rsidRPr="00E11EE9" w:rsidRDefault="002B1AA2" w:rsidP="00213973">
      <w:pPr>
        <w:pStyle w:val="ListParagraph"/>
        <w:numPr>
          <w:ilvl w:val="1"/>
          <w:numId w:val="11"/>
        </w:numPr>
        <w:shd w:val="clear" w:color="auto" w:fill="FFFFFF"/>
        <w:spacing w:after="150" w:line="300" w:lineRule="atLeast"/>
        <w:ind w:left="0" w:firstLine="825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Регистрира за </w:t>
      </w:r>
      <w:r w:rsidRPr="00E11E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участие в </w:t>
      </w:r>
      <w:r w:rsidRPr="00E11EE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25.10.2015г., кандидатска листа за кмет на Община Чепеларе на партия: ДВИЖЕНИЕ ЗА ПРАВА И СВОБОДИ с кандидат за Кмет на Община Чепеларе: Филип Костадинов Делисивков</w:t>
      </w:r>
    </w:p>
    <w:p w:rsidR="00437BDD" w:rsidRPr="00E11EE9" w:rsidRDefault="002B1AA2" w:rsidP="00213973">
      <w:pPr>
        <w:pStyle w:val="ListParagraph"/>
        <w:numPr>
          <w:ilvl w:val="1"/>
          <w:numId w:val="11"/>
        </w:numPr>
        <w:shd w:val="clear" w:color="auto" w:fill="FFFFFF"/>
        <w:spacing w:after="150" w:line="300" w:lineRule="atLeast"/>
        <w:ind w:left="0" w:firstLine="825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Регистрира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 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за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участие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gram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в 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изборите</w:t>
      </w:r>
      <w:proofErr w:type="spellEnd"/>
      <w:proofErr w:type="gram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за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общински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съветници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и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кметове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на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Община Чепеларе,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на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 25.10.2015г.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кандидатска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листа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за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общински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съветници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на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партия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: ДВИЖЕНИЕ ЗА ПРАВА И СВОБОДИ  ,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съставена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от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следните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кандидати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за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общински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съветници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, а </w:t>
      </w:r>
      <w:proofErr w:type="spellStart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именно</w:t>
      </w:r>
      <w:proofErr w:type="spellEnd"/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: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Филип Костадинов Делисивков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Асен Самуилов Кокудев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Стефан Дойчинов Кондилов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Веселина Руменова Узунова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Банко Замфиров Моллов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Севда Любенова Парунева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lastRenderedPageBreak/>
        <w:t>Димитър Витанов Джучков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Искрен Силков Пашов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Илиян Банков Терзиев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Юлиян Александров Узунов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Биляна Величкова Недева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Марин Гълъбов Величков</w:t>
      </w:r>
    </w:p>
    <w:p w:rsidR="00C76373" w:rsidRPr="00E11EE9" w:rsidRDefault="00C76373" w:rsidP="00213973">
      <w:pPr>
        <w:pStyle w:val="ListParagraph"/>
        <w:numPr>
          <w:ilvl w:val="2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E11E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Росен Росенов Кулев</w:t>
      </w:r>
    </w:p>
    <w:p w:rsidR="00C76373" w:rsidRPr="00E11EE9" w:rsidRDefault="00C76373" w:rsidP="00213973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jc w:val="both"/>
        <w:rPr>
          <w:b/>
          <w:color w:val="000000"/>
          <w:spacing w:val="8"/>
          <w:sz w:val="28"/>
          <w:szCs w:val="28"/>
        </w:rPr>
      </w:pPr>
      <w:r w:rsidRPr="00E11EE9">
        <w:rPr>
          <w:b/>
          <w:color w:val="000000"/>
          <w:spacing w:val="8"/>
          <w:sz w:val="28"/>
          <w:szCs w:val="28"/>
        </w:rPr>
        <w:t xml:space="preserve">7.3 Регистрира за </w:t>
      </w:r>
      <w:r w:rsidRPr="00E11EE9">
        <w:rPr>
          <w:b/>
          <w:color w:val="000000"/>
          <w:spacing w:val="3"/>
          <w:sz w:val="28"/>
          <w:szCs w:val="28"/>
        </w:rPr>
        <w:t xml:space="preserve">участие в </w:t>
      </w:r>
      <w:r w:rsidRPr="00E11EE9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</w:t>
      </w:r>
      <w:r w:rsidRPr="00E11EE9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E11EE9">
        <w:rPr>
          <w:b/>
          <w:color w:val="000000"/>
          <w:spacing w:val="8"/>
          <w:sz w:val="28"/>
          <w:szCs w:val="28"/>
        </w:rPr>
        <w:t xml:space="preserve"> предложените кандидати за кметове на кметства на партия: ДВИЖЕНИЕ ЗА ПРАВА И СВОБОДИ, както следва: </w:t>
      </w:r>
    </w:p>
    <w:p w:rsidR="00C76373" w:rsidRPr="00213973" w:rsidRDefault="00C76373" w:rsidP="00213973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jc w:val="both"/>
        <w:rPr>
          <w:b/>
          <w:color w:val="000000"/>
          <w:spacing w:val="8"/>
          <w:sz w:val="28"/>
          <w:szCs w:val="28"/>
        </w:rPr>
      </w:pPr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2153"/>
        <w:gridCol w:w="2926"/>
        <w:gridCol w:w="1520"/>
        <w:gridCol w:w="2165"/>
      </w:tblGrid>
      <w:tr w:rsidR="00C76373" w:rsidRPr="00213973" w:rsidTr="00366D1F">
        <w:trPr>
          <w:trHeight w:val="679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b/>
                <w:bCs/>
                <w:color w:val="333333"/>
                <w:sz w:val="28"/>
                <w:szCs w:val="28"/>
              </w:rPr>
              <w:t>№ по ред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b/>
                <w:bCs/>
                <w:color w:val="333333"/>
                <w:sz w:val="28"/>
                <w:szCs w:val="28"/>
              </w:rPr>
              <w:t>Кандидат за кмет на кметство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b/>
                <w:bCs/>
                <w:color w:val="333333"/>
                <w:sz w:val="28"/>
                <w:szCs w:val="28"/>
              </w:rPr>
              <w:t>Име на кандидата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b/>
                <w:bCs/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b/>
                <w:bCs/>
                <w:color w:val="333333"/>
                <w:sz w:val="28"/>
                <w:szCs w:val="28"/>
              </w:rPr>
              <w:t>Постоянен/ настоящ адрес</w:t>
            </w:r>
          </w:p>
        </w:tc>
      </w:tr>
      <w:tr w:rsidR="00C76373" w:rsidRPr="00213973" w:rsidTr="00366D1F">
        <w:trPr>
          <w:trHeight w:val="40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БОГУТЕВО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ИЛИЯН БАНКОВ ТЕРЗИЕВ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СЕЛО БОГУТЕВО</w:t>
            </w:r>
          </w:p>
        </w:tc>
      </w:tr>
      <w:tr w:rsidR="00C76373" w:rsidRPr="00213973" w:rsidTr="00366D1F">
        <w:trPr>
          <w:trHeight w:val="407"/>
        </w:trPr>
        <w:tc>
          <w:tcPr>
            <w:tcW w:w="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ЗАБЪРДО</w:t>
            </w:r>
          </w:p>
        </w:tc>
        <w:tc>
          <w:tcPr>
            <w:tcW w:w="3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СЕВДА ЛЮБЕНОВА ПАРУНЕВА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6373" w:rsidRPr="00213973" w:rsidRDefault="00C76373" w:rsidP="00213973">
            <w:pPr>
              <w:widowControl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213973">
              <w:rPr>
                <w:color w:val="333333"/>
                <w:sz w:val="28"/>
                <w:szCs w:val="28"/>
              </w:rPr>
              <w:t>СЕЛО ЗАБЪРДО</w:t>
            </w:r>
          </w:p>
        </w:tc>
      </w:tr>
    </w:tbl>
    <w:p w:rsidR="00437BDD" w:rsidRDefault="00437BDD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 w:rsidRPr="00141D0A">
              <w:rPr>
                <w:sz w:val="28"/>
                <w:szCs w:val="28"/>
              </w:rPr>
              <w:t>ЗА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37BDD" w:rsidRPr="00851FC2" w:rsidTr="002B1AA2">
        <w:trPr>
          <w:jc w:val="center"/>
        </w:trPr>
        <w:tc>
          <w:tcPr>
            <w:tcW w:w="638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37BDD" w:rsidRPr="00851FC2" w:rsidRDefault="00437BDD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37BDD" w:rsidRPr="00851FC2" w:rsidRDefault="00437BDD" w:rsidP="002B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437BDD" w:rsidRDefault="00437BDD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</w:p>
    <w:p w:rsidR="00437BDD" w:rsidRDefault="00437BDD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851FC2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851FC2" w:rsidRDefault="00673673" w:rsidP="006D002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51FC2">
              <w:rPr>
                <w:sz w:val="28"/>
                <w:szCs w:val="28"/>
              </w:rPr>
              <w:t>Поради изчерпван</w:t>
            </w:r>
            <w:r w:rsidR="00D15EBD" w:rsidRPr="00851FC2">
              <w:rPr>
                <w:sz w:val="28"/>
                <w:szCs w:val="28"/>
              </w:rPr>
              <w:t>е на дневния ред, п</w:t>
            </w:r>
            <w:r w:rsidR="00897CB5" w:rsidRPr="00851FC2">
              <w:rPr>
                <w:sz w:val="28"/>
                <w:szCs w:val="28"/>
              </w:rPr>
              <w:t>редседателя</w:t>
            </w:r>
            <w:r w:rsidRPr="00851FC2">
              <w:rPr>
                <w:sz w:val="28"/>
                <w:szCs w:val="28"/>
              </w:rPr>
              <w:t xml:space="preserve"> закри заседанието</w:t>
            </w:r>
            <w:r w:rsidR="00D20983" w:rsidRPr="00851FC2">
              <w:rPr>
                <w:sz w:val="28"/>
                <w:szCs w:val="28"/>
              </w:rPr>
              <w:t>.</w:t>
            </w:r>
          </w:p>
        </w:tc>
      </w:tr>
      <w:tr w:rsidR="00F14FD3" w:rsidRPr="00851FC2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6B475E" w:rsidRPr="00851FC2" w:rsidRDefault="00C624AE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 </w:t>
      </w:r>
      <w:r w:rsidR="00897CB5" w:rsidRPr="00851FC2">
        <w:rPr>
          <w:sz w:val="28"/>
          <w:szCs w:val="28"/>
        </w:rPr>
        <w:t xml:space="preserve"> </w:t>
      </w:r>
      <w:r w:rsidR="00A165C2">
        <w:rPr>
          <w:sz w:val="28"/>
          <w:szCs w:val="28"/>
        </w:rPr>
        <w:t xml:space="preserve">ПРЕДСЕДАТЕЛ </w:t>
      </w:r>
      <w:r w:rsidR="00A165C2" w:rsidRPr="00851FC2">
        <w:rPr>
          <w:sz w:val="28"/>
          <w:szCs w:val="28"/>
        </w:rPr>
        <w:t>/Иван Сиваков/</w:t>
      </w:r>
      <w:r w:rsidR="00A165C2">
        <w:rPr>
          <w:sz w:val="28"/>
          <w:szCs w:val="28"/>
        </w:rPr>
        <w:t xml:space="preserve">................................ </w:t>
      </w: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17095A">
      <w:type w:val="continuous"/>
      <w:pgSz w:w="11909" w:h="16834"/>
      <w:pgMar w:top="851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D2" w:rsidRDefault="005A24D2" w:rsidP="009F38C0">
      <w:r>
        <w:separator/>
      </w:r>
    </w:p>
  </w:endnote>
  <w:endnote w:type="continuationSeparator" w:id="0">
    <w:p w:rsidR="005A24D2" w:rsidRDefault="005A24D2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D2" w:rsidRDefault="005A24D2" w:rsidP="009F38C0">
      <w:r>
        <w:separator/>
      </w:r>
    </w:p>
  </w:footnote>
  <w:footnote w:type="continuationSeparator" w:id="0">
    <w:p w:rsidR="005A24D2" w:rsidRDefault="005A24D2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9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0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5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7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19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5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0"/>
  </w:num>
  <w:num w:numId="9">
    <w:abstractNumId w:val="19"/>
  </w:num>
  <w:num w:numId="10">
    <w:abstractNumId w:val="23"/>
  </w:num>
  <w:num w:numId="11">
    <w:abstractNumId w:val="18"/>
  </w:num>
  <w:num w:numId="12">
    <w:abstractNumId w:val="2"/>
  </w:num>
  <w:num w:numId="13">
    <w:abstractNumId w:val="25"/>
  </w:num>
  <w:num w:numId="14">
    <w:abstractNumId w:val="10"/>
  </w:num>
  <w:num w:numId="15">
    <w:abstractNumId w:val="15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14"/>
  </w:num>
  <w:num w:numId="21">
    <w:abstractNumId w:val="24"/>
  </w:num>
  <w:num w:numId="22">
    <w:abstractNumId w:val="1"/>
  </w:num>
  <w:num w:numId="23">
    <w:abstractNumId w:val="4"/>
  </w:num>
  <w:num w:numId="24">
    <w:abstractNumId w:val="9"/>
  </w:num>
  <w:num w:numId="25">
    <w:abstractNumId w:val="11"/>
  </w:num>
  <w:num w:numId="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A10F1"/>
    <w:rsid w:val="000A6C7B"/>
    <w:rsid w:val="000A6FD4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334DE"/>
    <w:rsid w:val="00141D0A"/>
    <w:rsid w:val="00143363"/>
    <w:rsid w:val="001510F3"/>
    <w:rsid w:val="0015299C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31DB5"/>
    <w:rsid w:val="00236234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4E18"/>
    <w:rsid w:val="00307243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B24F6"/>
    <w:rsid w:val="003B2909"/>
    <w:rsid w:val="003B2A4F"/>
    <w:rsid w:val="003B47A7"/>
    <w:rsid w:val="003B6DB8"/>
    <w:rsid w:val="003C3123"/>
    <w:rsid w:val="003C50E2"/>
    <w:rsid w:val="003D2B42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B46D4"/>
    <w:rsid w:val="005B4831"/>
    <w:rsid w:val="005C2B11"/>
    <w:rsid w:val="005D3625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43CA0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B2D28"/>
    <w:rsid w:val="007B78A0"/>
    <w:rsid w:val="007C110C"/>
    <w:rsid w:val="007C140D"/>
    <w:rsid w:val="007E3431"/>
    <w:rsid w:val="007F01BD"/>
    <w:rsid w:val="007F2CCF"/>
    <w:rsid w:val="007F4272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8213D"/>
    <w:rsid w:val="009947A3"/>
    <w:rsid w:val="00997D15"/>
    <w:rsid w:val="009A1CDC"/>
    <w:rsid w:val="009B7139"/>
    <w:rsid w:val="009C2349"/>
    <w:rsid w:val="009C7F10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A483D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4AFC"/>
    <w:rsid w:val="00B60B50"/>
    <w:rsid w:val="00B62B87"/>
    <w:rsid w:val="00B6395F"/>
    <w:rsid w:val="00B66974"/>
    <w:rsid w:val="00B75C62"/>
    <w:rsid w:val="00B803CF"/>
    <w:rsid w:val="00B9011E"/>
    <w:rsid w:val="00B9188A"/>
    <w:rsid w:val="00B91989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92292"/>
    <w:rsid w:val="00C92A1D"/>
    <w:rsid w:val="00CA1B4E"/>
    <w:rsid w:val="00CA61EF"/>
    <w:rsid w:val="00CB1A7A"/>
    <w:rsid w:val="00CC107A"/>
    <w:rsid w:val="00CC1CE9"/>
    <w:rsid w:val="00CC3339"/>
    <w:rsid w:val="00CD17FA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BF9"/>
    <w:rsid w:val="00D30DA8"/>
    <w:rsid w:val="00D310F3"/>
    <w:rsid w:val="00D47173"/>
    <w:rsid w:val="00D50804"/>
    <w:rsid w:val="00D62F9E"/>
    <w:rsid w:val="00D77087"/>
    <w:rsid w:val="00D8133F"/>
    <w:rsid w:val="00D959E5"/>
    <w:rsid w:val="00DA3CBC"/>
    <w:rsid w:val="00DA45F8"/>
    <w:rsid w:val="00DB4997"/>
    <w:rsid w:val="00DB4C5E"/>
    <w:rsid w:val="00DC3AFC"/>
    <w:rsid w:val="00DC5E3B"/>
    <w:rsid w:val="00DD0BA4"/>
    <w:rsid w:val="00DE6137"/>
    <w:rsid w:val="00DF136C"/>
    <w:rsid w:val="00DF4AE7"/>
    <w:rsid w:val="00DF5B72"/>
    <w:rsid w:val="00E009B6"/>
    <w:rsid w:val="00E06940"/>
    <w:rsid w:val="00E11EE9"/>
    <w:rsid w:val="00E24B02"/>
    <w:rsid w:val="00E3030C"/>
    <w:rsid w:val="00E346D8"/>
    <w:rsid w:val="00E41654"/>
    <w:rsid w:val="00E570D6"/>
    <w:rsid w:val="00E71AD3"/>
    <w:rsid w:val="00E77D82"/>
    <w:rsid w:val="00E8083E"/>
    <w:rsid w:val="00E81A9A"/>
    <w:rsid w:val="00E87A03"/>
    <w:rsid w:val="00E87EDA"/>
    <w:rsid w:val="00E87F3A"/>
    <w:rsid w:val="00E913FF"/>
    <w:rsid w:val="00E9170E"/>
    <w:rsid w:val="00EA1C3E"/>
    <w:rsid w:val="00EA7B5F"/>
    <w:rsid w:val="00EB0777"/>
    <w:rsid w:val="00EC4419"/>
    <w:rsid w:val="00EC73C0"/>
    <w:rsid w:val="00EC7F8C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1DD7"/>
    <w:rsid w:val="00FC7401"/>
    <w:rsid w:val="00FD2F12"/>
    <w:rsid w:val="00FE2B31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83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83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47CA-A2D3-4269-8E93-06B9AF34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535</TotalTime>
  <Pages>10</Pages>
  <Words>2362</Words>
  <Characters>13468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147</cp:revision>
  <cp:lastPrinted>2015-09-19T17:28:00Z</cp:lastPrinted>
  <dcterms:created xsi:type="dcterms:W3CDTF">2015-09-10T09:23:00Z</dcterms:created>
  <dcterms:modified xsi:type="dcterms:W3CDTF">2015-09-21T17:53:00Z</dcterms:modified>
</cp:coreProperties>
</file>