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95711F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F1314C">
        <w:rPr>
          <w:b/>
          <w:sz w:val="28"/>
          <w:szCs w:val="28"/>
        </w:rPr>
        <w:t>10</w:t>
      </w:r>
      <w:r w:rsidRPr="00851FC2">
        <w:rPr>
          <w:b/>
          <w:sz w:val="28"/>
          <w:szCs w:val="28"/>
        </w:rPr>
        <w:t xml:space="preserve">/ </w:t>
      </w:r>
      <w:r w:rsidR="00F1314C">
        <w:rPr>
          <w:b/>
          <w:sz w:val="28"/>
          <w:szCs w:val="28"/>
        </w:rPr>
        <w:t>20</w:t>
      </w:r>
      <w:r w:rsidR="00C46F8A" w:rsidRPr="00851FC2">
        <w:rPr>
          <w:b/>
          <w:sz w:val="28"/>
          <w:szCs w:val="28"/>
        </w:rPr>
        <w:t>.0</w:t>
      </w:r>
      <w:r w:rsidR="00DD0BA4" w:rsidRPr="00851FC2">
        <w:rPr>
          <w:b/>
          <w:sz w:val="28"/>
          <w:szCs w:val="28"/>
        </w:rPr>
        <w:t>9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8A2E72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851FC2">
        <w:rPr>
          <w:sz w:val="28"/>
          <w:szCs w:val="28"/>
        </w:rPr>
        <w:t xml:space="preserve">Днес, </w:t>
      </w:r>
      <w:r w:rsidR="00F1314C">
        <w:rPr>
          <w:sz w:val="28"/>
          <w:szCs w:val="28"/>
        </w:rPr>
        <w:t>20</w:t>
      </w:r>
      <w:r w:rsidR="00C46F8A" w:rsidRPr="00851FC2">
        <w:rPr>
          <w:sz w:val="28"/>
          <w:szCs w:val="28"/>
        </w:rPr>
        <w:t>.0</w:t>
      </w:r>
      <w:r w:rsidR="00DD0BA4" w:rsidRPr="00851FC2">
        <w:rPr>
          <w:sz w:val="28"/>
          <w:szCs w:val="28"/>
        </w:rPr>
        <w:t>9</w:t>
      </w:r>
      <w:r w:rsidR="00854C12" w:rsidRPr="00851FC2">
        <w:rPr>
          <w:sz w:val="28"/>
          <w:szCs w:val="28"/>
        </w:rPr>
        <w:t>.2015</w:t>
      </w:r>
      <w:r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Метаксова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88274A" w:rsidRPr="00851FC2" w:rsidRDefault="00F92651" w:rsidP="00AC1A04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7850EB" w:rsidRPr="00851FC2">
        <w:rPr>
          <w:spacing w:val="-3"/>
          <w:sz w:val="28"/>
          <w:szCs w:val="28"/>
        </w:rPr>
        <w:t>1</w:t>
      </w:r>
      <w:r w:rsidR="00BC6AE6">
        <w:rPr>
          <w:spacing w:val="-3"/>
          <w:sz w:val="28"/>
          <w:szCs w:val="28"/>
        </w:rPr>
        <w:t>1</w:t>
      </w:r>
      <w:r w:rsidR="00895DA1" w:rsidRPr="00851FC2">
        <w:rPr>
          <w:spacing w:val="-3"/>
          <w:sz w:val="28"/>
          <w:szCs w:val="28"/>
        </w:rPr>
        <w:t xml:space="preserve"> 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2175D3" w:rsidRPr="00851FC2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1D24CA" w:rsidRPr="00851FC2" w:rsidRDefault="001D24CA" w:rsidP="00AC1A04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Pr="00851FC2" w:rsidRDefault="00C92A1D" w:rsidP="0041639E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41639E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9D4A74" w:rsidRPr="009D4A74" w:rsidRDefault="009D4A74" w:rsidP="0024794C">
      <w:pPr>
        <w:pStyle w:val="ListParagraph"/>
        <w:numPr>
          <w:ilvl w:val="0"/>
          <w:numId w:val="11"/>
        </w:numPr>
        <w:ind w:left="0" w:firstLine="50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Разглеждане  на 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 за  регистрациа  на  партия АБВ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АЛТЕРАНТИВА ЗА  БЪЛГАРСКО  ВЪЗРАЖДАНЕ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B4C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регистрация  на  кандидатски  листи  за  кмет на  община  за участие  в  изборите на  25 октомври  2015 година   с  вх. </w:t>
      </w:r>
      <w:r w:rsidR="00DB4C5E">
        <w:rPr>
          <w:rFonts w:ascii="Times New Roman" w:eastAsia="Times New Roman" w:hAnsi="Times New Roman" w:cs="Times New Roman"/>
          <w:sz w:val="28"/>
          <w:szCs w:val="28"/>
          <w:lang w:eastAsia="bg-BG"/>
        </w:rPr>
        <w:t>52</w:t>
      </w: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>/19.09.2015г.</w:t>
      </w:r>
    </w:p>
    <w:p w:rsidR="0024794C" w:rsidRPr="0024794C" w:rsidRDefault="0024794C" w:rsidP="0024794C">
      <w:pPr>
        <w:pStyle w:val="ListParagraph"/>
        <w:numPr>
          <w:ilvl w:val="0"/>
          <w:numId w:val="11"/>
        </w:numPr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79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 на  документи  за  регистрациа  на  партия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НОВА </w:t>
      </w:r>
      <w:r w:rsidRPr="002479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АЛТЕРАНТИВА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2479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регистрация  на  кандидатски  листи  за  кмет на  община  за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 общински съветници</w:t>
      </w:r>
      <w:r w:rsidRPr="002479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 изборите на  25 октомври  2015 година   с  вх.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56</w:t>
      </w:r>
      <w:r w:rsidR="00BF0A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57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24794C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.09.2015г.</w:t>
      </w:r>
    </w:p>
    <w:p w:rsidR="005F6B8C" w:rsidRPr="00BF0A43" w:rsidRDefault="005F6B8C" w:rsidP="00BF0A43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BF0A4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02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BF0A4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02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502" w:type="dxa"/>
          </w:tcPr>
          <w:p w:rsidR="006D5402" w:rsidRPr="00851FC2" w:rsidRDefault="00BF0A43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02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02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02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02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02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BF0A4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02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BF0A4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02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02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02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ED2444" w:rsidRPr="00AE1313" w:rsidRDefault="00953B9A" w:rsidP="00071DD1">
      <w:pPr>
        <w:ind w:left="-270"/>
        <w:jc w:val="both"/>
        <w:rPr>
          <w:color w:val="333333"/>
          <w:sz w:val="28"/>
          <w:szCs w:val="28"/>
          <w:lang w:val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AE1313" w:rsidRPr="00AE1313">
        <w:rPr>
          <w:sz w:val="28"/>
          <w:szCs w:val="28"/>
        </w:rPr>
        <w:t xml:space="preserve">   </w:t>
      </w:r>
      <w:r w:rsidR="00A17BEC" w:rsidRPr="00AE1313">
        <w:rPr>
          <w:sz w:val="28"/>
          <w:szCs w:val="28"/>
        </w:rPr>
        <w:t>По  т.1 от дневния  ред  -</w:t>
      </w:r>
      <w:r w:rsidR="00ED2444" w:rsidRPr="00AE1313">
        <w:rPr>
          <w:color w:val="333333"/>
          <w:sz w:val="28"/>
          <w:szCs w:val="28"/>
          <w:lang w:eastAsia="en-US"/>
        </w:rPr>
        <w:t xml:space="preserve"> </w:t>
      </w:r>
      <w:r w:rsidR="00071DD1">
        <w:rPr>
          <w:color w:val="333333"/>
          <w:sz w:val="28"/>
          <w:szCs w:val="28"/>
          <w:lang w:eastAsia="en-US"/>
        </w:rPr>
        <w:t>р</w:t>
      </w:r>
      <w:r w:rsidR="00ED3B27">
        <w:rPr>
          <w:color w:val="333333"/>
          <w:sz w:val="28"/>
          <w:szCs w:val="28"/>
          <w:lang w:eastAsia="en-US"/>
        </w:rPr>
        <w:t>азгле</w:t>
      </w:r>
      <w:bookmarkStart w:id="0" w:name="_GoBack"/>
      <w:bookmarkEnd w:id="0"/>
      <w:r w:rsidR="00BF0A43" w:rsidRPr="00BF0A43">
        <w:rPr>
          <w:color w:val="333333"/>
          <w:sz w:val="28"/>
          <w:szCs w:val="28"/>
          <w:lang w:eastAsia="en-US"/>
        </w:rPr>
        <w:t>да  документи  за  регистраци</w:t>
      </w:r>
      <w:r w:rsidR="00071DD1">
        <w:rPr>
          <w:color w:val="333333"/>
          <w:sz w:val="28"/>
          <w:szCs w:val="28"/>
          <w:lang w:eastAsia="en-US"/>
        </w:rPr>
        <w:t>я</w:t>
      </w:r>
      <w:r w:rsidR="00BF0A43" w:rsidRPr="00BF0A43">
        <w:rPr>
          <w:color w:val="333333"/>
          <w:sz w:val="28"/>
          <w:szCs w:val="28"/>
          <w:lang w:eastAsia="en-US"/>
        </w:rPr>
        <w:t xml:space="preserve">  на  партия АБВ (АЛТЕРАНТИВА ЗА  БЪЛГАРСКО  ВЪЗРАЖДАНЕ)</w:t>
      </w:r>
      <w:r w:rsidR="00071DD1">
        <w:rPr>
          <w:color w:val="333333"/>
          <w:sz w:val="28"/>
          <w:szCs w:val="28"/>
          <w:lang w:eastAsia="en-US"/>
        </w:rPr>
        <w:t>,</w:t>
      </w:r>
      <w:r w:rsidR="00BF0A43" w:rsidRPr="00BF0A43">
        <w:rPr>
          <w:color w:val="333333"/>
          <w:sz w:val="28"/>
          <w:szCs w:val="28"/>
          <w:lang w:eastAsia="en-US"/>
        </w:rPr>
        <w:t xml:space="preserve"> за регистрация  на  кандидатски  листи  за  кмет на  община  за участие  в  изборите на  25 октомври  2015 година   с  вх. 52/19.09.2015г.</w:t>
      </w:r>
      <w:r w:rsidR="00ED2444" w:rsidRPr="00AE1313">
        <w:rPr>
          <w:color w:val="333333"/>
          <w:sz w:val="28"/>
          <w:szCs w:val="28"/>
          <w:lang w:eastAsia="en-US"/>
        </w:rPr>
        <w:t xml:space="preserve"> </w:t>
      </w:r>
    </w:p>
    <w:p w:rsidR="00953B9A" w:rsidRPr="00AE1313" w:rsidRDefault="00953B9A" w:rsidP="00071DD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AE1313">
        <w:rPr>
          <w:color w:val="333333"/>
          <w:sz w:val="28"/>
          <w:szCs w:val="28"/>
        </w:rPr>
        <w:t xml:space="preserve">     </w:t>
      </w:r>
      <w:r w:rsidR="00E81A9A">
        <w:rPr>
          <w:color w:val="333333"/>
          <w:sz w:val="28"/>
          <w:szCs w:val="28"/>
        </w:rPr>
        <w:t>Поради горе</w:t>
      </w:r>
      <w:r w:rsidRPr="00AE1313">
        <w:rPr>
          <w:color w:val="333333"/>
          <w:sz w:val="28"/>
          <w:szCs w:val="28"/>
        </w:rPr>
        <w:t xml:space="preserve">изложеното  ОИК  </w:t>
      </w:r>
    </w:p>
    <w:p w:rsidR="00953B9A" w:rsidRPr="00AE1313" w:rsidRDefault="00953B9A" w:rsidP="00071DD1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AE1313">
        <w:rPr>
          <w:b/>
          <w:color w:val="333333"/>
          <w:sz w:val="28"/>
          <w:szCs w:val="28"/>
        </w:rPr>
        <w:t>Реши:</w:t>
      </w:r>
    </w:p>
    <w:p w:rsidR="00071DD1" w:rsidRPr="00475F7A" w:rsidRDefault="00953B9A" w:rsidP="00071DD1">
      <w:pPr>
        <w:shd w:val="clear" w:color="auto" w:fill="FFFFFF"/>
        <w:spacing w:line="259" w:lineRule="exact"/>
        <w:ind w:left="1214"/>
        <w:jc w:val="center"/>
        <w:rPr>
          <w:b/>
          <w:color w:val="000000"/>
          <w:spacing w:val="8"/>
          <w:sz w:val="24"/>
          <w:szCs w:val="24"/>
        </w:rPr>
      </w:pPr>
      <w:r w:rsidRPr="00AE1313">
        <w:rPr>
          <w:b/>
          <w:color w:val="000000"/>
          <w:spacing w:val="8"/>
          <w:sz w:val="28"/>
          <w:szCs w:val="28"/>
          <w:lang w:val="en-US"/>
        </w:rPr>
        <w:t xml:space="preserve">         </w:t>
      </w:r>
    </w:p>
    <w:p w:rsidR="00AE1313" w:rsidRPr="00AE1313" w:rsidRDefault="00071DD1" w:rsidP="00071DD1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color w:val="000000"/>
          <w:spacing w:val="5"/>
          <w:sz w:val="28"/>
          <w:szCs w:val="28"/>
          <w:lang w:val="en-US"/>
        </w:rPr>
      </w:pPr>
      <w:r w:rsidRPr="00475F7A">
        <w:rPr>
          <w:b/>
          <w:color w:val="000000"/>
          <w:spacing w:val="8"/>
          <w:sz w:val="24"/>
          <w:szCs w:val="24"/>
        </w:rPr>
        <w:t xml:space="preserve">Регистрира за </w:t>
      </w:r>
      <w:r w:rsidRPr="00475F7A">
        <w:rPr>
          <w:b/>
          <w:color w:val="000000"/>
          <w:spacing w:val="3"/>
          <w:sz w:val="24"/>
          <w:szCs w:val="24"/>
        </w:rPr>
        <w:t xml:space="preserve">участие в </w:t>
      </w:r>
      <w:r w:rsidRPr="00475F7A">
        <w:rPr>
          <w:b/>
          <w:color w:val="000000"/>
          <w:spacing w:val="5"/>
          <w:sz w:val="24"/>
          <w:szCs w:val="24"/>
        </w:rPr>
        <w:t xml:space="preserve"> изборите за общински съветници и кметове на Община Чепеларе, на  25.10.2015г., кандидатска листа за кмет на Община Чепеларе на партия:</w:t>
      </w:r>
      <w:r w:rsidRPr="00891DC9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b/>
          <w:color w:val="333333"/>
          <w:sz w:val="24"/>
          <w:szCs w:val="24"/>
          <w:shd w:val="clear" w:color="auto" w:fill="FFFFFF"/>
        </w:rPr>
        <w:t xml:space="preserve">АБВ ( АЛТЕРНАТИВА ЗА БЪЛГАРСКО ВЪЗРАЖДАНЕ) </w:t>
      </w:r>
      <w:r w:rsidRPr="00475F7A">
        <w:rPr>
          <w:b/>
          <w:color w:val="000000"/>
          <w:spacing w:val="5"/>
          <w:sz w:val="24"/>
          <w:szCs w:val="24"/>
        </w:rPr>
        <w:t xml:space="preserve">с кандидат за Кмет на Община Чепеларе: </w:t>
      </w:r>
      <w:r>
        <w:rPr>
          <w:b/>
          <w:color w:val="333333"/>
          <w:sz w:val="24"/>
          <w:szCs w:val="24"/>
          <w:shd w:val="clear" w:color="auto" w:fill="FFFFFF"/>
        </w:rPr>
        <w:t>Георги Йорданов Пепеланов</w:t>
      </w:r>
    </w:p>
    <w:p w:rsidR="00953B9A" w:rsidRPr="00AE1313" w:rsidRDefault="00953B9A" w:rsidP="00071DD1">
      <w:pPr>
        <w:shd w:val="clear" w:color="auto" w:fill="FFFFFF"/>
        <w:tabs>
          <w:tab w:val="left" w:leader="dot" w:pos="6043"/>
        </w:tabs>
        <w:spacing w:line="254" w:lineRule="exact"/>
        <w:jc w:val="both"/>
        <w:rPr>
          <w:b/>
          <w:color w:val="333333"/>
          <w:sz w:val="28"/>
          <w:szCs w:val="28"/>
          <w:shd w:val="clear" w:color="auto" w:fill="FFFFFF"/>
          <w:lang w:val="en-US"/>
        </w:rPr>
      </w:pPr>
    </w:p>
    <w:p w:rsidR="00953B9A" w:rsidRPr="00AE1313" w:rsidRDefault="00AE1313" w:rsidP="00071DD1">
      <w:pPr>
        <w:shd w:val="clear" w:color="auto" w:fill="FFFFFF"/>
        <w:tabs>
          <w:tab w:val="left" w:leader="dot" w:pos="6043"/>
        </w:tabs>
        <w:spacing w:line="254" w:lineRule="exact"/>
        <w:ind w:left="1134"/>
        <w:jc w:val="both"/>
        <w:rPr>
          <w:color w:val="000000"/>
          <w:spacing w:val="8"/>
          <w:sz w:val="28"/>
          <w:szCs w:val="28"/>
          <w:lang w:val="en-US"/>
        </w:rPr>
      </w:pPr>
      <w:r w:rsidRPr="00AE1313">
        <w:rPr>
          <w:b/>
          <w:color w:val="000000"/>
          <w:spacing w:val="8"/>
          <w:sz w:val="28"/>
          <w:szCs w:val="28"/>
          <w:lang w:val="en-US"/>
        </w:rPr>
        <w:t xml:space="preserve">     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C3123" w:rsidRPr="00851FC2" w:rsidRDefault="00071DD1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C3123" w:rsidRPr="00851FC2" w:rsidRDefault="00071DD1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C3123" w:rsidRPr="00851FC2" w:rsidRDefault="00B318C1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0C4D5C" w:rsidRDefault="0004774B" w:rsidP="00071DD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      </w:t>
      </w:r>
    </w:p>
    <w:p w:rsidR="00BF0A43" w:rsidRDefault="000C4D5C" w:rsidP="009C7F10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       </w:t>
      </w:r>
      <w:r w:rsidR="0004774B" w:rsidRPr="00851FC2">
        <w:rPr>
          <w:sz w:val="28"/>
          <w:szCs w:val="28"/>
        </w:rPr>
        <w:t xml:space="preserve"> По  т.2 от дневния  ред  комисията  </w:t>
      </w:r>
      <w:r w:rsidR="00071DD1">
        <w:rPr>
          <w:sz w:val="28"/>
          <w:szCs w:val="28"/>
        </w:rPr>
        <w:t>-р</w:t>
      </w:r>
      <w:r w:rsidR="00ED3B27">
        <w:rPr>
          <w:sz w:val="28"/>
          <w:szCs w:val="28"/>
        </w:rPr>
        <w:t>азгле</w:t>
      </w:r>
      <w:r w:rsidR="00BF0A43" w:rsidRPr="00BF0A43">
        <w:rPr>
          <w:sz w:val="28"/>
          <w:szCs w:val="28"/>
        </w:rPr>
        <w:t>да   документи  за  регистраци</w:t>
      </w:r>
      <w:r w:rsidR="00071DD1">
        <w:rPr>
          <w:sz w:val="28"/>
          <w:szCs w:val="28"/>
        </w:rPr>
        <w:t>я</w:t>
      </w:r>
      <w:r w:rsidR="00BF0A43" w:rsidRPr="00BF0A43">
        <w:rPr>
          <w:sz w:val="28"/>
          <w:szCs w:val="28"/>
        </w:rPr>
        <w:t xml:space="preserve">  на  партия НОВА АЛТЕРАНТИВА , за регистрация  на  кандидатски  листи  за  кмет на  община  за участие и общински съветници в  изборите на  25 октомври  2015 година   с  вх. 56 и 57 от 20.09.2015г.</w:t>
      </w:r>
    </w:p>
    <w:p w:rsidR="00E81A9A" w:rsidRDefault="00E81A9A" w:rsidP="009C7F1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Поради горе</w:t>
      </w:r>
      <w:r w:rsidR="0004774B" w:rsidRPr="00851FC2">
        <w:rPr>
          <w:color w:val="333333"/>
          <w:sz w:val="28"/>
          <w:szCs w:val="28"/>
        </w:rPr>
        <w:t>изложеното  ОИК</w:t>
      </w:r>
    </w:p>
    <w:p w:rsidR="00F65499" w:rsidRDefault="00F65499" w:rsidP="009C7F1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15299C" w:rsidRDefault="0015299C" w:rsidP="00E81A9A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</w:rPr>
      </w:pPr>
      <w:r w:rsidRPr="0015299C">
        <w:rPr>
          <w:b/>
          <w:sz w:val="28"/>
          <w:szCs w:val="28"/>
        </w:rPr>
        <w:lastRenderedPageBreak/>
        <w:t>Р Е Ш И:</w:t>
      </w:r>
    </w:p>
    <w:p w:rsidR="00F65499" w:rsidRPr="00F65499" w:rsidRDefault="00F65499" w:rsidP="00F65499">
      <w:pPr>
        <w:pStyle w:val="ListParagraph"/>
        <w:numPr>
          <w:ilvl w:val="1"/>
          <w:numId w:val="25"/>
        </w:numPr>
        <w:shd w:val="clear" w:color="auto" w:fill="FFFFFF"/>
        <w:spacing w:after="150" w:line="300" w:lineRule="atLeast"/>
        <w:ind w:left="0"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65499">
        <w:rPr>
          <w:b/>
          <w:sz w:val="28"/>
          <w:szCs w:val="28"/>
        </w:rPr>
        <w:t>Регистрира за участие в  изборите за общински съветници и кметове на Община Чепеларе, на  25.10.2015г., кандидатска листа за кмет на Община Чепеларе на партия: НОВА АЛТЕРНАТИВА с кандидат за Кмет на Община Чепеларе: Георги Иванов Попов</w:t>
      </w:r>
    </w:p>
    <w:p w:rsidR="00F65499" w:rsidRPr="00ED3B27" w:rsidRDefault="00F65499" w:rsidP="00F65499">
      <w:pPr>
        <w:pStyle w:val="ListParagraph"/>
        <w:numPr>
          <w:ilvl w:val="1"/>
          <w:numId w:val="25"/>
        </w:numPr>
        <w:shd w:val="clear" w:color="auto" w:fill="FFFFFF"/>
        <w:spacing w:after="150" w:line="300" w:lineRule="atLeast"/>
        <w:ind w:left="0" w:firstLine="1080"/>
        <w:jc w:val="both"/>
        <w:rPr>
          <w:b/>
          <w:sz w:val="28"/>
          <w:szCs w:val="28"/>
          <w:lang w:val="en-US"/>
        </w:rPr>
      </w:pPr>
      <w:r w:rsidRPr="00F65499">
        <w:rPr>
          <w:b/>
          <w:sz w:val="28"/>
          <w:szCs w:val="28"/>
        </w:rPr>
        <w:t xml:space="preserve">  На основание чл. 417 ал.2 от ИК – ОИК Чепеларе дава указания на партия НОВА АЛТЕРНАТИВА  и определя срок за поправка на непълнотите до 22.09.2015г. – 17.00 часа, като за същото бе уведомен Г-н Георги Иванов Попов – упълномощен от партията от Г-н Димитър Куцев в присъствието на членовете на ОИК Чепеларе</w:t>
      </w:r>
      <w:r w:rsidR="00ED3B27">
        <w:rPr>
          <w:b/>
          <w:sz w:val="28"/>
          <w:szCs w:val="28"/>
        </w:rPr>
        <w:t>.</w:t>
      </w:r>
    </w:p>
    <w:p w:rsidR="00ED3B27" w:rsidRPr="00F65499" w:rsidRDefault="00ED3B27" w:rsidP="00ED3B27">
      <w:pPr>
        <w:pStyle w:val="ListParagraph"/>
        <w:shd w:val="clear" w:color="auto" w:fill="FFFFFF"/>
        <w:spacing w:after="150" w:line="300" w:lineRule="atLeast"/>
        <w:ind w:left="1080"/>
        <w:jc w:val="both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15299C" w:rsidRPr="00851FC2" w:rsidRDefault="00071DD1" w:rsidP="00912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91234F">
        <w:trPr>
          <w:jc w:val="center"/>
        </w:trPr>
        <w:tc>
          <w:tcPr>
            <w:tcW w:w="638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15299C" w:rsidRPr="00851FC2" w:rsidRDefault="0015299C" w:rsidP="009123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15299C" w:rsidRPr="00851FC2" w:rsidRDefault="0015299C" w:rsidP="00912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B62B87" w:rsidRDefault="00B62B87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B62B87" w:rsidRDefault="0017095A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</w:t>
      </w:r>
    </w:p>
    <w:p w:rsidR="0007478D" w:rsidRDefault="0007478D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851FC2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851FC2" w:rsidRDefault="00673673" w:rsidP="00D15EB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51FC2">
              <w:rPr>
                <w:sz w:val="28"/>
                <w:szCs w:val="28"/>
              </w:rPr>
              <w:t>Поради изчерпван</w:t>
            </w:r>
            <w:r w:rsidR="00D15EBD" w:rsidRPr="00851FC2">
              <w:rPr>
                <w:sz w:val="28"/>
                <w:szCs w:val="28"/>
              </w:rPr>
              <w:t>е на дневния ред, п</w:t>
            </w:r>
            <w:r w:rsidR="00897CB5" w:rsidRPr="00851FC2">
              <w:rPr>
                <w:sz w:val="28"/>
                <w:szCs w:val="28"/>
              </w:rPr>
              <w:t>редседателя</w:t>
            </w:r>
            <w:r w:rsidRPr="00851FC2">
              <w:rPr>
                <w:sz w:val="28"/>
                <w:szCs w:val="28"/>
              </w:rPr>
              <w:t xml:space="preserve"> закри заседанието</w:t>
            </w:r>
            <w:r w:rsidR="00D20983" w:rsidRPr="00851FC2">
              <w:rPr>
                <w:sz w:val="28"/>
                <w:szCs w:val="28"/>
              </w:rPr>
              <w:t>.</w:t>
            </w:r>
          </w:p>
        </w:tc>
      </w:tr>
      <w:tr w:rsidR="00F14FD3" w:rsidRPr="00851FC2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6B475E" w:rsidRPr="00851FC2" w:rsidRDefault="00C624AE" w:rsidP="006B475E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 </w:t>
      </w:r>
      <w:r w:rsidR="00897CB5" w:rsidRPr="00851FC2">
        <w:rPr>
          <w:sz w:val="28"/>
          <w:szCs w:val="28"/>
        </w:rPr>
        <w:t xml:space="preserve"> </w:t>
      </w:r>
      <w:r w:rsidR="00A165C2">
        <w:rPr>
          <w:sz w:val="28"/>
          <w:szCs w:val="28"/>
        </w:rPr>
        <w:t xml:space="preserve">ПРЕДСЕДАТЕЛ </w:t>
      </w:r>
      <w:r w:rsidR="00A165C2" w:rsidRPr="00851FC2">
        <w:rPr>
          <w:sz w:val="28"/>
          <w:szCs w:val="28"/>
        </w:rPr>
        <w:t>/Иван Сиваков/</w:t>
      </w:r>
      <w:r w:rsidR="00A165C2">
        <w:rPr>
          <w:sz w:val="28"/>
          <w:szCs w:val="28"/>
        </w:rPr>
        <w:t xml:space="preserve">................................ </w:t>
      </w:r>
    </w:p>
    <w:p w:rsidR="001065FD" w:rsidRPr="00851FC2" w:rsidRDefault="00857ABA" w:rsidP="006B475E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17095A">
      <w:type w:val="continuous"/>
      <w:pgSz w:w="11909" w:h="16834"/>
      <w:pgMar w:top="851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1F" w:rsidRDefault="0095711F" w:rsidP="009F38C0">
      <w:r>
        <w:separator/>
      </w:r>
    </w:p>
  </w:endnote>
  <w:endnote w:type="continuationSeparator" w:id="0">
    <w:p w:rsidR="0095711F" w:rsidRDefault="0095711F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1F" w:rsidRDefault="0095711F" w:rsidP="009F38C0">
      <w:r>
        <w:separator/>
      </w:r>
    </w:p>
  </w:footnote>
  <w:footnote w:type="continuationSeparator" w:id="0">
    <w:p w:rsidR="0095711F" w:rsidRDefault="0095711F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6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9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1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4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6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30E10"/>
    <w:multiLevelType w:val="hybridMultilevel"/>
    <w:tmpl w:val="9394FE3A"/>
    <w:lvl w:ilvl="0" w:tplc="4102504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4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9"/>
  </w:num>
  <w:num w:numId="9">
    <w:abstractNumId w:val="18"/>
  </w:num>
  <w:num w:numId="10">
    <w:abstractNumId w:val="22"/>
  </w:num>
  <w:num w:numId="11">
    <w:abstractNumId w:val="17"/>
  </w:num>
  <w:num w:numId="12">
    <w:abstractNumId w:val="2"/>
  </w:num>
  <w:num w:numId="13">
    <w:abstractNumId w:val="24"/>
  </w:num>
  <w:num w:numId="14">
    <w:abstractNumId w:val="9"/>
  </w:num>
  <w:num w:numId="15">
    <w:abstractNumId w:val="14"/>
  </w:num>
  <w:num w:numId="16">
    <w:abstractNumId w:val="11"/>
  </w:num>
  <w:num w:numId="17">
    <w:abstractNumId w:val="21"/>
  </w:num>
  <w:num w:numId="18">
    <w:abstractNumId w:val="5"/>
  </w:num>
  <w:num w:numId="19">
    <w:abstractNumId w:val="15"/>
  </w:num>
  <w:num w:numId="20">
    <w:abstractNumId w:val="13"/>
  </w:num>
  <w:num w:numId="21">
    <w:abstractNumId w:val="23"/>
  </w:num>
  <w:num w:numId="22">
    <w:abstractNumId w:val="1"/>
  </w:num>
  <w:num w:numId="23">
    <w:abstractNumId w:val="4"/>
  </w:num>
  <w:num w:numId="24">
    <w:abstractNumId w:val="8"/>
  </w:num>
  <w:num w:numId="2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478D"/>
    <w:rsid w:val="00085D7A"/>
    <w:rsid w:val="00090DA3"/>
    <w:rsid w:val="000A10F1"/>
    <w:rsid w:val="000A6C7B"/>
    <w:rsid w:val="000A6FD4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E6158"/>
    <w:rsid w:val="000F64AC"/>
    <w:rsid w:val="000F6B8E"/>
    <w:rsid w:val="00105F31"/>
    <w:rsid w:val="001065FD"/>
    <w:rsid w:val="00117DBF"/>
    <w:rsid w:val="001334DE"/>
    <w:rsid w:val="00143363"/>
    <w:rsid w:val="001510F3"/>
    <w:rsid w:val="0015299C"/>
    <w:rsid w:val="0017095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44E1"/>
    <w:rsid w:val="002175D3"/>
    <w:rsid w:val="00231DB5"/>
    <w:rsid w:val="00236234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4E18"/>
    <w:rsid w:val="00307243"/>
    <w:rsid w:val="00324B0A"/>
    <w:rsid w:val="003275CA"/>
    <w:rsid w:val="003329DE"/>
    <w:rsid w:val="00334B74"/>
    <w:rsid w:val="0033538D"/>
    <w:rsid w:val="00337911"/>
    <w:rsid w:val="003404E8"/>
    <w:rsid w:val="00350E31"/>
    <w:rsid w:val="00360E73"/>
    <w:rsid w:val="0036128B"/>
    <w:rsid w:val="00373D71"/>
    <w:rsid w:val="00380ACD"/>
    <w:rsid w:val="0038311A"/>
    <w:rsid w:val="00394EC1"/>
    <w:rsid w:val="003B24F6"/>
    <w:rsid w:val="003B2909"/>
    <w:rsid w:val="003B2A4F"/>
    <w:rsid w:val="003B47A7"/>
    <w:rsid w:val="003B6DB8"/>
    <w:rsid w:val="003C3123"/>
    <w:rsid w:val="003C50E2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44EE3"/>
    <w:rsid w:val="0045781C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801CB"/>
    <w:rsid w:val="00581C9F"/>
    <w:rsid w:val="00586D86"/>
    <w:rsid w:val="00593197"/>
    <w:rsid w:val="00595328"/>
    <w:rsid w:val="005B46D4"/>
    <w:rsid w:val="005B4831"/>
    <w:rsid w:val="005C2B11"/>
    <w:rsid w:val="005E6968"/>
    <w:rsid w:val="005F16C0"/>
    <w:rsid w:val="005F48A1"/>
    <w:rsid w:val="005F5571"/>
    <w:rsid w:val="005F6B8C"/>
    <w:rsid w:val="005F7796"/>
    <w:rsid w:val="00623475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609C"/>
    <w:rsid w:val="006B2C10"/>
    <w:rsid w:val="006B4680"/>
    <w:rsid w:val="006B475E"/>
    <w:rsid w:val="006B4B7F"/>
    <w:rsid w:val="006B61E1"/>
    <w:rsid w:val="006C036C"/>
    <w:rsid w:val="006D5402"/>
    <w:rsid w:val="00702EA9"/>
    <w:rsid w:val="00714F2D"/>
    <w:rsid w:val="00721E1A"/>
    <w:rsid w:val="00722F48"/>
    <w:rsid w:val="00743CA0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B2D28"/>
    <w:rsid w:val="007B78A0"/>
    <w:rsid w:val="007C110C"/>
    <w:rsid w:val="007C140D"/>
    <w:rsid w:val="007E3431"/>
    <w:rsid w:val="007F01BD"/>
    <w:rsid w:val="007F2CCF"/>
    <w:rsid w:val="007F4272"/>
    <w:rsid w:val="008079D7"/>
    <w:rsid w:val="008225FD"/>
    <w:rsid w:val="00830752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5711F"/>
    <w:rsid w:val="00963095"/>
    <w:rsid w:val="00972DF5"/>
    <w:rsid w:val="0098213D"/>
    <w:rsid w:val="009947A3"/>
    <w:rsid w:val="00997D15"/>
    <w:rsid w:val="009A1CDC"/>
    <w:rsid w:val="009B7139"/>
    <w:rsid w:val="009C2349"/>
    <w:rsid w:val="009C7F10"/>
    <w:rsid w:val="009D4A74"/>
    <w:rsid w:val="009D5D35"/>
    <w:rsid w:val="009D76B0"/>
    <w:rsid w:val="009F38C0"/>
    <w:rsid w:val="009F5834"/>
    <w:rsid w:val="00A04716"/>
    <w:rsid w:val="00A140CE"/>
    <w:rsid w:val="00A165C2"/>
    <w:rsid w:val="00A169B3"/>
    <w:rsid w:val="00A17BEC"/>
    <w:rsid w:val="00A17E6C"/>
    <w:rsid w:val="00A376B7"/>
    <w:rsid w:val="00A421AE"/>
    <w:rsid w:val="00A5620F"/>
    <w:rsid w:val="00A629E7"/>
    <w:rsid w:val="00A71659"/>
    <w:rsid w:val="00A72E7D"/>
    <w:rsid w:val="00AA483D"/>
    <w:rsid w:val="00AC1A04"/>
    <w:rsid w:val="00AD1C35"/>
    <w:rsid w:val="00AD64F6"/>
    <w:rsid w:val="00AE1313"/>
    <w:rsid w:val="00AE1572"/>
    <w:rsid w:val="00AF037D"/>
    <w:rsid w:val="00B24C86"/>
    <w:rsid w:val="00B318C1"/>
    <w:rsid w:val="00B33972"/>
    <w:rsid w:val="00B345DE"/>
    <w:rsid w:val="00B5049E"/>
    <w:rsid w:val="00B54AFC"/>
    <w:rsid w:val="00B60B50"/>
    <w:rsid w:val="00B62B87"/>
    <w:rsid w:val="00B6395F"/>
    <w:rsid w:val="00B66974"/>
    <w:rsid w:val="00B75C62"/>
    <w:rsid w:val="00B803CF"/>
    <w:rsid w:val="00B9011E"/>
    <w:rsid w:val="00B9188A"/>
    <w:rsid w:val="00B91989"/>
    <w:rsid w:val="00BC44D7"/>
    <w:rsid w:val="00BC6AE6"/>
    <w:rsid w:val="00BC6D90"/>
    <w:rsid w:val="00BD4191"/>
    <w:rsid w:val="00BD636A"/>
    <w:rsid w:val="00BE746B"/>
    <w:rsid w:val="00BF0A43"/>
    <w:rsid w:val="00BF27D5"/>
    <w:rsid w:val="00BF63A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7792"/>
    <w:rsid w:val="00C92292"/>
    <w:rsid w:val="00C92A1D"/>
    <w:rsid w:val="00CA1B4E"/>
    <w:rsid w:val="00CA61EF"/>
    <w:rsid w:val="00CB1A7A"/>
    <w:rsid w:val="00CC107A"/>
    <w:rsid w:val="00CC1CE9"/>
    <w:rsid w:val="00CC3339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BF9"/>
    <w:rsid w:val="00D30DA8"/>
    <w:rsid w:val="00D310F3"/>
    <w:rsid w:val="00D47173"/>
    <w:rsid w:val="00D50804"/>
    <w:rsid w:val="00D62F9E"/>
    <w:rsid w:val="00D77087"/>
    <w:rsid w:val="00D959E5"/>
    <w:rsid w:val="00DA3CBC"/>
    <w:rsid w:val="00DB4997"/>
    <w:rsid w:val="00DB4C5E"/>
    <w:rsid w:val="00DC3AFC"/>
    <w:rsid w:val="00DC5E3B"/>
    <w:rsid w:val="00DD0BA4"/>
    <w:rsid w:val="00DE6137"/>
    <w:rsid w:val="00DF136C"/>
    <w:rsid w:val="00DF4AE7"/>
    <w:rsid w:val="00DF5B72"/>
    <w:rsid w:val="00E009B6"/>
    <w:rsid w:val="00E24B02"/>
    <w:rsid w:val="00E346D8"/>
    <w:rsid w:val="00E41654"/>
    <w:rsid w:val="00E570D6"/>
    <w:rsid w:val="00E71AD3"/>
    <w:rsid w:val="00E77D82"/>
    <w:rsid w:val="00E8083E"/>
    <w:rsid w:val="00E81A9A"/>
    <w:rsid w:val="00E87A03"/>
    <w:rsid w:val="00E87EDA"/>
    <w:rsid w:val="00E87F3A"/>
    <w:rsid w:val="00E913FF"/>
    <w:rsid w:val="00E9170E"/>
    <w:rsid w:val="00EA7B5F"/>
    <w:rsid w:val="00EB0777"/>
    <w:rsid w:val="00EC4419"/>
    <w:rsid w:val="00EC73C0"/>
    <w:rsid w:val="00EC7F8C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7401"/>
    <w:rsid w:val="00FD2F12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2325-E0B6-42B1-8C56-A6FCDA06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439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103</cp:revision>
  <cp:lastPrinted>2015-09-19T17:28:00Z</cp:lastPrinted>
  <dcterms:created xsi:type="dcterms:W3CDTF">2015-09-10T09:23:00Z</dcterms:created>
  <dcterms:modified xsi:type="dcterms:W3CDTF">2015-09-20T15:36:00Z</dcterms:modified>
</cp:coreProperties>
</file>