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D27BF9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2175D3">
        <w:rPr>
          <w:b/>
          <w:sz w:val="28"/>
          <w:szCs w:val="28"/>
        </w:rPr>
        <w:t>7</w:t>
      </w:r>
      <w:r w:rsidRPr="002062AA">
        <w:rPr>
          <w:b/>
          <w:sz w:val="28"/>
          <w:szCs w:val="28"/>
        </w:rPr>
        <w:t xml:space="preserve">/ </w:t>
      </w:r>
      <w:r w:rsidR="00030685">
        <w:rPr>
          <w:b/>
          <w:sz w:val="28"/>
          <w:szCs w:val="28"/>
          <w:lang w:val="en-US"/>
        </w:rPr>
        <w:t>1</w:t>
      </w:r>
      <w:r w:rsidR="00FB7B80">
        <w:rPr>
          <w:b/>
          <w:sz w:val="28"/>
          <w:szCs w:val="28"/>
          <w:lang w:val="en-US"/>
        </w:rPr>
        <w:t>4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030685">
        <w:rPr>
          <w:sz w:val="28"/>
          <w:szCs w:val="28"/>
          <w:lang w:val="en-US"/>
        </w:rPr>
        <w:t>1</w:t>
      </w:r>
      <w:r w:rsidR="00FB7B80">
        <w:rPr>
          <w:sz w:val="28"/>
          <w:szCs w:val="28"/>
          <w:lang w:val="en-US"/>
        </w:rPr>
        <w:t>4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2062AA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ЗАМ.</w:t>
      </w: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EC73C0" w:rsidRPr="002062AA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Атанаска Василева Паунова </w:t>
      </w:r>
      <w:r w:rsidRPr="002062AA">
        <w:rPr>
          <w:bCs/>
          <w:spacing w:val="-10"/>
          <w:sz w:val="28"/>
          <w:szCs w:val="28"/>
        </w:rPr>
        <w:t xml:space="preserve"> </w:t>
      </w:r>
    </w:p>
    <w:p w:rsidR="00C92A1D" w:rsidRPr="002062AA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EC73C0" w:rsidRPr="002062AA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2062AA" w:rsidRDefault="00C92A1D" w:rsidP="001065F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88274A" w:rsidRPr="002062AA" w:rsidRDefault="00F92651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7850EB">
        <w:rPr>
          <w:spacing w:val="-3"/>
          <w:sz w:val="28"/>
          <w:szCs w:val="28"/>
        </w:rPr>
        <w:t>11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2175D3">
        <w:rPr>
          <w:sz w:val="28"/>
          <w:szCs w:val="28"/>
        </w:rPr>
        <w:t>8</w:t>
      </w:r>
      <w:r w:rsidR="008C7D4E">
        <w:rPr>
          <w:sz w:val="28"/>
          <w:szCs w:val="28"/>
        </w:rPr>
        <w:t xml:space="preserve"> </w:t>
      </w:r>
      <w:r w:rsidR="00C92A1D" w:rsidRPr="002062AA">
        <w:rPr>
          <w:sz w:val="28"/>
          <w:szCs w:val="28"/>
        </w:rPr>
        <w:t>гласа.</w:t>
      </w:r>
    </w:p>
    <w:p w:rsidR="001D24CA" w:rsidRPr="002062AA" w:rsidRDefault="001D24CA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1065F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Default="008E1426" w:rsidP="001065F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8E1426" w:rsidRPr="008E1426" w:rsidRDefault="008E1426" w:rsidP="008E1426">
      <w:pPr>
        <w:pStyle w:val="ListParagraph"/>
        <w:numPr>
          <w:ilvl w:val="0"/>
          <w:numId w:val="11"/>
        </w:numPr>
        <w:ind w:left="0" w:firstLine="50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1426">
        <w:rPr>
          <w:rFonts w:ascii="Times New Roman" w:hAnsi="Times New Roman" w:cs="Times New Roman"/>
          <w:color w:val="333333"/>
          <w:sz w:val="28"/>
          <w:szCs w:val="28"/>
        </w:rPr>
        <w:t xml:space="preserve">Допусната техническа </w:t>
      </w:r>
      <w:r w:rsidRPr="008E142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8E1426">
        <w:rPr>
          <w:rFonts w:ascii="Times New Roman" w:hAnsi="Times New Roman" w:cs="Times New Roman"/>
          <w:color w:val="333333"/>
          <w:sz w:val="28"/>
          <w:szCs w:val="28"/>
        </w:rPr>
        <w:t xml:space="preserve">грешка  за номерата  на  изборните  райони  в  община  Чепеларе  </w:t>
      </w:r>
    </w:p>
    <w:p w:rsidR="002175D3" w:rsidRPr="002175D3" w:rsidRDefault="008E1426" w:rsidP="008E1426">
      <w:pPr>
        <w:pStyle w:val="ListParagraph"/>
        <w:numPr>
          <w:ilvl w:val="0"/>
          <w:numId w:val="11"/>
        </w:numPr>
        <w:ind w:left="0" w:firstLine="50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142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175D3"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партия БЪЛГАРСКА СОЦИАЛДЕМОКРАЦИЯ за участие в изборите </w:t>
      </w:r>
      <w:r w:rsid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 вх. 30</w:t>
      </w:r>
      <w:r w:rsidR="002175D3"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2175D3"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</w:t>
      </w:r>
    </w:p>
    <w:p w:rsidR="002175D3" w:rsidRDefault="002175D3" w:rsidP="008E1426">
      <w:pPr>
        <w:pStyle w:val="ListParagraph"/>
        <w:numPr>
          <w:ilvl w:val="0"/>
          <w:numId w:val="11"/>
        </w:numPr>
        <w:ind w:left="0" w:firstLine="50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партия </w:t>
      </w:r>
      <w:r w:rsidR="001510F3" w:rsidRPr="001510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ВМРО – БЪЛГАРСКО НАЦИОНАЛНО ДВИЖЕНИЕ за участие в изборите </w:t>
      </w:r>
      <w:r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  вх. 3</w:t>
      </w:r>
      <w:r w:rsidR="001510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1/</w:t>
      </w:r>
      <w:r w:rsidRPr="002175D3">
        <w:rPr>
          <w:rFonts w:ascii="Times New Roman" w:eastAsia="Times New Roman" w:hAnsi="Times New Roman" w:cs="Times New Roman"/>
          <w:sz w:val="28"/>
          <w:szCs w:val="28"/>
          <w:lang w:eastAsia="bg-BG"/>
        </w:rPr>
        <w:t>14.09.2015г.</w:t>
      </w:r>
    </w:p>
    <w:p w:rsidR="008E1426" w:rsidRPr="002175D3" w:rsidRDefault="008E1426" w:rsidP="008E1426">
      <w:pPr>
        <w:pStyle w:val="ListParagraph"/>
        <w:ind w:left="86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7401" w:rsidRPr="00045818" w:rsidRDefault="00FC7401" w:rsidP="008E1426">
      <w:pPr>
        <w:pStyle w:val="ListParagraph"/>
        <w:ind w:left="86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A629E7" w:rsidTr="001510F3">
        <w:trPr>
          <w:jc w:val="center"/>
        </w:trPr>
        <w:tc>
          <w:tcPr>
            <w:tcW w:w="638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A629E7" w:rsidTr="001510F3">
        <w:trPr>
          <w:jc w:val="center"/>
        </w:trPr>
        <w:tc>
          <w:tcPr>
            <w:tcW w:w="638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A629E7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A629E7" w:rsidRDefault="00B9188A" w:rsidP="00B9188A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510F3" w:rsidRPr="00A629E7" w:rsidTr="001510F3">
        <w:trPr>
          <w:jc w:val="center"/>
        </w:trPr>
        <w:tc>
          <w:tcPr>
            <w:tcW w:w="638" w:type="dxa"/>
          </w:tcPr>
          <w:p w:rsidR="001510F3" w:rsidRPr="00A629E7" w:rsidRDefault="001510F3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A629E7" w:rsidRDefault="001510F3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10F3" w:rsidRDefault="001510F3">
            <w:r w:rsidRPr="00157F8C">
              <w:rPr>
                <w:sz w:val="28"/>
                <w:szCs w:val="28"/>
              </w:rPr>
              <w:t>ЗА</w:t>
            </w:r>
          </w:p>
        </w:tc>
      </w:tr>
      <w:tr w:rsidR="001510F3" w:rsidRPr="00A629E7" w:rsidTr="001510F3">
        <w:trPr>
          <w:jc w:val="center"/>
        </w:trPr>
        <w:tc>
          <w:tcPr>
            <w:tcW w:w="638" w:type="dxa"/>
          </w:tcPr>
          <w:p w:rsidR="001510F3" w:rsidRPr="00A629E7" w:rsidRDefault="001510F3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A629E7" w:rsidRDefault="001510F3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10F3" w:rsidRDefault="001510F3">
            <w:r w:rsidRPr="00157F8C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6D5402" w:rsidRPr="00A629E7" w:rsidTr="001510F3">
        <w:trPr>
          <w:jc w:val="center"/>
        </w:trPr>
        <w:tc>
          <w:tcPr>
            <w:tcW w:w="638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A629E7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A629E7" w:rsidRDefault="006D5402" w:rsidP="001065FD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F30D9B" w:rsidRDefault="00F30D9B" w:rsidP="001065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8E1426" w:rsidRDefault="00A17BEC" w:rsidP="008E1426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en-US"/>
        </w:rPr>
      </w:pPr>
      <w:r w:rsidRPr="008E1426">
        <w:rPr>
          <w:sz w:val="28"/>
          <w:szCs w:val="28"/>
        </w:rPr>
        <w:t xml:space="preserve">По  т.1 от дневния  ред  - </w:t>
      </w:r>
      <w:r w:rsidR="008E1426" w:rsidRPr="008E1426">
        <w:rPr>
          <w:color w:val="333333"/>
          <w:sz w:val="28"/>
          <w:szCs w:val="28"/>
          <w:lang w:eastAsia="en-US"/>
        </w:rPr>
        <w:t xml:space="preserve">ОИК констатира, че  в долуизборените  райони  е  допусната техническа номерата  на  изборните  райони  в  община  Чепеларе   </w:t>
      </w:r>
    </w:p>
    <w:p w:rsidR="008E1426" w:rsidRPr="008E1426" w:rsidRDefault="008E1426" w:rsidP="008E142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  <w:lang w:eastAsia="en-US"/>
        </w:rPr>
      </w:pPr>
      <w:r w:rsidRPr="008E1426">
        <w:rPr>
          <w:color w:val="333333"/>
          <w:sz w:val="28"/>
          <w:szCs w:val="28"/>
          <w:lang w:eastAsia="en-US"/>
        </w:rPr>
        <w:t xml:space="preserve">Поради  гореизложеното  ОИК </w:t>
      </w:r>
    </w:p>
    <w:p w:rsidR="008E1426" w:rsidRPr="008E1426" w:rsidRDefault="008E1426" w:rsidP="008E1426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8"/>
          <w:szCs w:val="28"/>
          <w:lang w:eastAsia="en-US"/>
        </w:rPr>
      </w:pPr>
      <w:r w:rsidRPr="008E1426">
        <w:rPr>
          <w:b/>
          <w:color w:val="333333"/>
          <w:sz w:val="28"/>
          <w:szCs w:val="28"/>
          <w:lang w:eastAsia="en-US"/>
        </w:rPr>
        <w:t>РЕШИ:</w:t>
      </w:r>
    </w:p>
    <w:p w:rsidR="008E1426" w:rsidRPr="008E1426" w:rsidRDefault="008E1426" w:rsidP="008E142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900"/>
        <w:contextualSpacing/>
        <w:rPr>
          <w:rFonts w:eastAsia="Calibri"/>
          <w:sz w:val="28"/>
          <w:szCs w:val="28"/>
          <w:lang w:eastAsia="en-US"/>
        </w:rPr>
      </w:pPr>
      <w:r w:rsidRPr="008E1426">
        <w:rPr>
          <w:rFonts w:eastAsia="Calibri"/>
          <w:sz w:val="28"/>
          <w:szCs w:val="28"/>
          <w:lang w:eastAsia="en-US"/>
        </w:rPr>
        <w:t>ОПРЕДЕЛЯ И ОБЯВЯВА номера на едномандатен район Чепеларе  за избор на кмет на Община Чепеларе – 2138.</w:t>
      </w:r>
    </w:p>
    <w:p w:rsidR="008E1426" w:rsidRPr="008E1426" w:rsidRDefault="008E1426" w:rsidP="008E142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90" w:firstLine="810"/>
        <w:contextualSpacing/>
        <w:rPr>
          <w:rFonts w:eastAsia="Calibri"/>
          <w:sz w:val="28"/>
          <w:szCs w:val="28"/>
          <w:lang w:eastAsia="en-US"/>
        </w:rPr>
      </w:pPr>
      <w:r w:rsidRPr="008E1426">
        <w:rPr>
          <w:rFonts w:eastAsia="Calibri"/>
          <w:sz w:val="28"/>
          <w:szCs w:val="28"/>
          <w:lang w:eastAsia="en-US"/>
        </w:rPr>
        <w:t>ОПРЕДЕЛЯ И ОБЯВЯВА номера на  многомандетен район Чепеларе  за избор на общински съветници в Община Чепеларе  – 2138.</w:t>
      </w:r>
    </w:p>
    <w:p w:rsidR="008E1426" w:rsidRPr="008E1426" w:rsidRDefault="008E1426" w:rsidP="008E142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900"/>
        <w:rPr>
          <w:sz w:val="28"/>
          <w:szCs w:val="28"/>
        </w:rPr>
      </w:pPr>
      <w:r w:rsidRPr="008E1426">
        <w:rPr>
          <w:sz w:val="28"/>
          <w:szCs w:val="28"/>
          <w:lang w:eastAsia="en-US"/>
        </w:rPr>
        <w:t>ОПРЕДЕЛЯ И ОБЯВЯВА номерата на  изборните едномандатни райони в община Чепеларе: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Богутево     – 213804801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Забърдо      –  213830034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Зорница      –  213831351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Лилеково    –  2138</w:t>
      </w:r>
      <w:r w:rsidRPr="008E1426">
        <w:rPr>
          <w:sz w:val="28"/>
          <w:szCs w:val="28"/>
          <w:lang w:val="en-US" w:eastAsia="en-US"/>
        </w:rPr>
        <w:t>43668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Малево       –   213846286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Орехово     –    213853669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Острица     –    213854376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Павелско    –   213855035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33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Проглед     –    213858517</w:t>
      </w:r>
    </w:p>
    <w:p w:rsidR="008E1426" w:rsidRPr="008E1426" w:rsidRDefault="008E1426" w:rsidP="008E142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hanging="420"/>
        <w:rPr>
          <w:sz w:val="28"/>
          <w:szCs w:val="28"/>
          <w:lang w:eastAsia="en-US"/>
        </w:rPr>
      </w:pPr>
      <w:r w:rsidRPr="008E1426">
        <w:rPr>
          <w:sz w:val="28"/>
          <w:szCs w:val="28"/>
          <w:lang w:eastAsia="en-US"/>
        </w:rPr>
        <w:t>С. Хвойна      –    213877219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Default="003C3123" w:rsidP="00D27BF9">
            <w:r w:rsidRPr="00157F8C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Default="003C3123" w:rsidP="00D27BF9">
            <w:r w:rsidRPr="00157F8C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D27BF9">
        <w:trPr>
          <w:jc w:val="center"/>
        </w:trPr>
        <w:tc>
          <w:tcPr>
            <w:tcW w:w="638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A629E7" w:rsidRDefault="003C3123" w:rsidP="00D27BF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8E1426" w:rsidRPr="008E1426" w:rsidRDefault="008E1426" w:rsidP="008E1426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en-US"/>
        </w:rPr>
      </w:pPr>
    </w:p>
    <w:p w:rsidR="003C3123" w:rsidRPr="00A629E7" w:rsidRDefault="003C3123" w:rsidP="003C3123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По  т.2 от дневния  ред  - ОИК  разгледа  подените   документи  за  регистрация  на  партия „</w:t>
      </w:r>
      <w:r w:rsidRPr="003C3123">
        <w:rPr>
          <w:sz w:val="28"/>
          <w:szCs w:val="28"/>
        </w:rPr>
        <w:t>БЪЛГАРСКА СОЦИАЛДЕМОКРАЦИЯ</w:t>
      </w:r>
      <w:r w:rsidRPr="00A629E7">
        <w:rPr>
          <w:sz w:val="28"/>
          <w:szCs w:val="28"/>
        </w:rPr>
        <w:t>“ за  участие за  общински съветници, кмет на  община Чепеларе  на   25.10.2015 година. В резултат от гласуването с мнозинство от 9 гласа „ЗА” ОИК – Чепеларе.</w:t>
      </w:r>
    </w:p>
    <w:p w:rsidR="003C3123" w:rsidRPr="00A629E7" w:rsidRDefault="003C3123" w:rsidP="00A17BEC">
      <w:pPr>
        <w:ind w:firstLine="900"/>
        <w:jc w:val="both"/>
        <w:rPr>
          <w:sz w:val="28"/>
          <w:szCs w:val="28"/>
        </w:rPr>
      </w:pPr>
    </w:p>
    <w:p w:rsidR="00A17BEC" w:rsidRPr="00A629E7" w:rsidRDefault="00A17BEC" w:rsidP="00A17BEC">
      <w:pPr>
        <w:jc w:val="center"/>
        <w:rPr>
          <w:b/>
          <w:sz w:val="28"/>
          <w:szCs w:val="28"/>
        </w:rPr>
      </w:pPr>
      <w:r w:rsidRPr="00A629E7">
        <w:rPr>
          <w:b/>
          <w:sz w:val="28"/>
          <w:szCs w:val="28"/>
        </w:rPr>
        <w:t>Реши: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 w:rsidR="003C3123" w:rsidRPr="003C3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БЪЛГАРСКА СОЦИАЛДЕМОКРАЦИЯ </w:t>
      </w:r>
      <w:r w:rsidRPr="00A629E7">
        <w:rPr>
          <w:rFonts w:ascii="Times New Roman" w:hAnsi="Times New Roman" w:cs="Times New Roman"/>
          <w:sz w:val="28"/>
          <w:szCs w:val="28"/>
        </w:rPr>
        <w:t xml:space="preserve">” за участие в изборите за </w:t>
      </w:r>
      <w:r w:rsidRPr="00A629E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 w:rsidR="003C3123" w:rsidRPr="003C3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БЪЛГАРСКА СОЦИАЛДЕМОКРАЦИЯ </w:t>
      </w:r>
      <w:r w:rsidRPr="00A629E7">
        <w:rPr>
          <w:rFonts w:ascii="Times New Roman" w:hAnsi="Times New Roman" w:cs="Times New Roman"/>
          <w:sz w:val="28"/>
          <w:szCs w:val="28"/>
        </w:rPr>
        <w:t xml:space="preserve">” за участие в изборите </w:t>
      </w:r>
      <w:r w:rsidRPr="00A629E7">
        <w:rPr>
          <w:rFonts w:ascii="Times New Roman" w:hAnsi="Times New Roman" w:cs="Times New Roman"/>
          <w:b/>
          <w:sz w:val="28"/>
          <w:szCs w:val="28"/>
        </w:rPr>
        <w:t>за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</w:t>
      </w:r>
      <w:r w:rsidRPr="00A629E7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C34D58" w:rsidRPr="00A629E7" w:rsidRDefault="00C34D58" w:rsidP="005B4831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 w:rsidR="003C3123" w:rsidRPr="003C3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БЪЛГАРСКА СОЦИАЛДЕМОКРАЦИЯ </w:t>
      </w:r>
      <w:r w:rsidRPr="00A629E7">
        <w:rPr>
          <w:rFonts w:ascii="Times New Roman" w:hAnsi="Times New Roman" w:cs="Times New Roman"/>
          <w:sz w:val="28"/>
          <w:szCs w:val="28"/>
        </w:rPr>
        <w:t xml:space="preserve">” за участие в изборите за </w:t>
      </w:r>
      <w:r w:rsidRPr="00A629E7">
        <w:rPr>
          <w:rFonts w:ascii="Times New Roman" w:hAnsi="Times New Roman" w:cs="Times New Roman"/>
          <w:b/>
          <w:sz w:val="28"/>
          <w:szCs w:val="28"/>
        </w:rPr>
        <w:t>кмет на кметства</w:t>
      </w:r>
      <w:r w:rsidRPr="00A629E7">
        <w:rPr>
          <w:rFonts w:ascii="Times New Roman" w:hAnsi="Times New Roman" w:cs="Times New Roman"/>
          <w:sz w:val="28"/>
          <w:szCs w:val="28"/>
        </w:rPr>
        <w:t xml:space="preserve"> в община Чепеларе на 25.10.2015 г.</w:t>
      </w:r>
    </w:p>
    <w:p w:rsidR="003C3123" w:rsidRDefault="00A17BEC" w:rsidP="003C312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    В бюлетината наименованието на партията ще се изписва съгласно </w:t>
      </w:r>
      <w:r w:rsidR="00C34D58" w:rsidRPr="00A629E7">
        <w:rPr>
          <w:sz w:val="28"/>
          <w:szCs w:val="28"/>
        </w:rPr>
        <w:t xml:space="preserve">решението  на  ЦИК </w:t>
      </w:r>
      <w:r w:rsidRPr="00A629E7">
        <w:rPr>
          <w:sz w:val="28"/>
          <w:szCs w:val="28"/>
        </w:rPr>
        <w:t xml:space="preserve">: </w:t>
      </w:r>
      <w:r w:rsidR="003C3123" w:rsidRPr="003C3123">
        <w:rPr>
          <w:sz w:val="28"/>
          <w:szCs w:val="28"/>
        </w:rPr>
        <w:t>Българска Социалдемокрация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3C3123">
        <w:trPr>
          <w:jc w:val="center"/>
        </w:trPr>
        <w:tc>
          <w:tcPr>
            <w:tcW w:w="638" w:type="dxa"/>
          </w:tcPr>
          <w:p w:rsidR="003C3123" w:rsidRPr="00A629E7" w:rsidRDefault="003C3123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A629E7" w:rsidRDefault="003C3123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C3123" w:rsidRPr="00A629E7" w:rsidTr="003C3123">
        <w:trPr>
          <w:jc w:val="center"/>
        </w:trPr>
        <w:tc>
          <w:tcPr>
            <w:tcW w:w="638" w:type="dxa"/>
          </w:tcPr>
          <w:p w:rsidR="003C3123" w:rsidRPr="00A629E7" w:rsidRDefault="003C3123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A629E7" w:rsidRDefault="003C3123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A629E7" w:rsidRDefault="003C3123" w:rsidP="00D27BF9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1C2C1F" w:rsidRPr="00A629E7" w:rsidTr="003C3123">
        <w:trPr>
          <w:jc w:val="center"/>
        </w:trPr>
        <w:tc>
          <w:tcPr>
            <w:tcW w:w="638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C2C1F" w:rsidRPr="00A629E7" w:rsidRDefault="001C2C1F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C2C1F" w:rsidRPr="00A629E7" w:rsidRDefault="001C2C1F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5B4831" w:rsidRPr="00A629E7" w:rsidRDefault="005B4831" w:rsidP="008C7D4E">
      <w:pPr>
        <w:ind w:firstLine="900"/>
        <w:jc w:val="both"/>
        <w:rPr>
          <w:sz w:val="28"/>
          <w:szCs w:val="28"/>
        </w:rPr>
      </w:pPr>
    </w:p>
    <w:p w:rsidR="008C7D4E" w:rsidRPr="00A629E7" w:rsidRDefault="008C7D4E" w:rsidP="008C7D4E">
      <w:pPr>
        <w:ind w:firstLine="900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По  т.3 от дневния  ред  - ОИК  разгледа  подените   документи  за  регистрация  на  партия „</w:t>
      </w:r>
      <w:r w:rsidR="00337911" w:rsidRPr="00337911">
        <w:rPr>
          <w:sz w:val="28"/>
          <w:szCs w:val="28"/>
        </w:rPr>
        <w:t>ВМРО – БЪЛГАРСКО НАЦИОНАЛНО ДВИЖЕНИЕ</w:t>
      </w:r>
      <w:r w:rsidRPr="00A629E7">
        <w:rPr>
          <w:sz w:val="28"/>
          <w:szCs w:val="28"/>
        </w:rPr>
        <w:t>“ за  участие за  общински съветници, кмет на  община Чепеларе  на   25.10.2015 година. В резултат от гласуването с мнозинство от 9 гласа „ЗА” ОИК – Чепеларе.</w:t>
      </w:r>
    </w:p>
    <w:p w:rsidR="008C7D4E" w:rsidRPr="00A629E7" w:rsidRDefault="008C7D4E" w:rsidP="008C7D4E">
      <w:pPr>
        <w:ind w:firstLine="900"/>
        <w:jc w:val="both"/>
        <w:rPr>
          <w:sz w:val="28"/>
          <w:szCs w:val="28"/>
        </w:rPr>
      </w:pPr>
    </w:p>
    <w:p w:rsidR="008C7D4E" w:rsidRPr="00A629E7" w:rsidRDefault="008C7D4E" w:rsidP="008C7D4E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46141" w:rsidRPr="00A629E7" w:rsidRDefault="00946141" w:rsidP="00946141">
      <w:pPr>
        <w:ind w:firstLine="900"/>
        <w:jc w:val="both"/>
        <w:rPr>
          <w:b/>
          <w:bCs/>
          <w:sz w:val="28"/>
          <w:szCs w:val="28"/>
        </w:rPr>
      </w:pPr>
      <w:r w:rsidRPr="00A629E7">
        <w:rPr>
          <w:sz w:val="28"/>
          <w:szCs w:val="28"/>
        </w:rPr>
        <w:t xml:space="preserve">                                          </w:t>
      </w:r>
      <w:r w:rsidRPr="00A629E7">
        <w:rPr>
          <w:b/>
          <w:bCs/>
          <w:sz w:val="28"/>
          <w:szCs w:val="28"/>
        </w:rPr>
        <w:t>Р Е Ш И:</w:t>
      </w:r>
    </w:p>
    <w:p w:rsidR="00946141" w:rsidRPr="00A629E7" w:rsidRDefault="00946141" w:rsidP="00946141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1.</w:t>
      </w:r>
      <w:r w:rsidRPr="00A629E7">
        <w:rPr>
          <w:b/>
          <w:bCs/>
          <w:sz w:val="28"/>
          <w:szCs w:val="28"/>
        </w:rPr>
        <w:tab/>
        <w:t xml:space="preserve">РЕГИСТРИРА  </w:t>
      </w:r>
      <w:r w:rsidRPr="00A629E7">
        <w:rPr>
          <w:bCs/>
          <w:sz w:val="28"/>
          <w:szCs w:val="28"/>
        </w:rPr>
        <w:t>политическа партия „</w:t>
      </w:r>
      <w:r w:rsidR="00337911" w:rsidRPr="00337911">
        <w:rPr>
          <w:sz w:val="28"/>
          <w:szCs w:val="28"/>
        </w:rPr>
        <w:t>ВМРО – БЪЛГАРСКО НАЦИОНАЛНО ДВИЖЕНИЕ</w:t>
      </w:r>
      <w:r w:rsidR="00337911" w:rsidRPr="00A629E7">
        <w:rPr>
          <w:sz w:val="28"/>
          <w:szCs w:val="28"/>
        </w:rPr>
        <w:t xml:space="preserve"> </w:t>
      </w:r>
      <w:r w:rsidRPr="00A629E7">
        <w:rPr>
          <w:bCs/>
          <w:sz w:val="28"/>
          <w:szCs w:val="28"/>
        </w:rPr>
        <w:t xml:space="preserve">” за участие в изборите за </w:t>
      </w:r>
      <w:r w:rsidRPr="00A629E7">
        <w:rPr>
          <w:bCs/>
          <w:i/>
          <w:sz w:val="28"/>
          <w:szCs w:val="28"/>
        </w:rPr>
        <w:t>кмет на община</w:t>
      </w:r>
      <w:r w:rsidRPr="00A629E7">
        <w:rPr>
          <w:bCs/>
          <w:sz w:val="28"/>
          <w:szCs w:val="28"/>
        </w:rPr>
        <w:t xml:space="preserve"> в община Чепеларе на 25.10.2015 </w:t>
      </w:r>
    </w:p>
    <w:p w:rsidR="00946141" w:rsidRPr="00A629E7" w:rsidRDefault="00946141" w:rsidP="00946141">
      <w:pPr>
        <w:widowControl/>
        <w:tabs>
          <w:tab w:val="left" w:pos="630"/>
          <w:tab w:val="left" w:pos="720"/>
          <w:tab w:val="left" w:pos="1350"/>
          <w:tab w:val="left" w:pos="1530"/>
          <w:tab w:val="left" w:pos="1800"/>
        </w:tabs>
        <w:autoSpaceDE/>
        <w:autoSpaceDN/>
        <w:adjustRightInd/>
        <w:spacing w:before="100" w:beforeAutospacing="1" w:after="100" w:afterAutospacing="1"/>
        <w:ind w:firstLine="630"/>
        <w:jc w:val="both"/>
        <w:rPr>
          <w:bCs/>
          <w:sz w:val="28"/>
          <w:szCs w:val="28"/>
        </w:rPr>
      </w:pPr>
      <w:r w:rsidRPr="00A629E7">
        <w:rPr>
          <w:bCs/>
          <w:sz w:val="28"/>
          <w:szCs w:val="28"/>
        </w:rPr>
        <w:t xml:space="preserve">   </w:t>
      </w:r>
      <w:r w:rsidRPr="00A629E7">
        <w:rPr>
          <w:b/>
          <w:bCs/>
          <w:sz w:val="28"/>
          <w:szCs w:val="28"/>
        </w:rPr>
        <w:t xml:space="preserve">2.   РЕГИСТРИРА  </w:t>
      </w:r>
      <w:r w:rsidRPr="00A629E7">
        <w:rPr>
          <w:bCs/>
          <w:sz w:val="28"/>
          <w:szCs w:val="28"/>
        </w:rPr>
        <w:t>политическа партия „</w:t>
      </w:r>
      <w:r w:rsidR="00337911" w:rsidRPr="00337911">
        <w:rPr>
          <w:sz w:val="28"/>
          <w:szCs w:val="28"/>
        </w:rPr>
        <w:t>ВМРО – БЪЛГАРСКО НАЦИОНАЛНО ДВИЖЕНИЕ</w:t>
      </w:r>
      <w:r w:rsidRPr="00A629E7">
        <w:rPr>
          <w:bCs/>
          <w:sz w:val="28"/>
          <w:szCs w:val="28"/>
        </w:rPr>
        <w:t xml:space="preserve"> ” за участие в изборите </w:t>
      </w:r>
      <w:r w:rsidRPr="00A629E7">
        <w:rPr>
          <w:bCs/>
          <w:i/>
          <w:sz w:val="28"/>
          <w:szCs w:val="28"/>
        </w:rPr>
        <w:t>за общински съветници</w:t>
      </w:r>
      <w:r w:rsidRPr="00A629E7">
        <w:rPr>
          <w:bCs/>
          <w:sz w:val="28"/>
          <w:szCs w:val="28"/>
        </w:rPr>
        <w:t xml:space="preserve"> в община Чепеларе на 25.10.2015 г.</w:t>
      </w:r>
    </w:p>
    <w:p w:rsidR="00946141" w:rsidRDefault="00946141" w:rsidP="00946141">
      <w:pPr>
        <w:widowControl/>
        <w:tabs>
          <w:tab w:val="left" w:pos="720"/>
          <w:tab w:val="left" w:pos="810"/>
          <w:tab w:val="left" w:pos="900"/>
        </w:tabs>
        <w:autoSpaceDE/>
        <w:autoSpaceDN/>
        <w:adjustRightInd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629E7">
        <w:rPr>
          <w:b/>
          <w:bCs/>
          <w:sz w:val="28"/>
          <w:szCs w:val="28"/>
        </w:rPr>
        <w:t xml:space="preserve">           3.</w:t>
      </w:r>
      <w:r w:rsidRPr="00A629E7">
        <w:rPr>
          <w:b/>
          <w:bCs/>
          <w:sz w:val="28"/>
          <w:szCs w:val="28"/>
        </w:rPr>
        <w:tab/>
        <w:t xml:space="preserve"> РЕГИСТРИРА </w:t>
      </w:r>
      <w:r w:rsidRPr="00A629E7">
        <w:rPr>
          <w:bCs/>
          <w:sz w:val="28"/>
          <w:szCs w:val="28"/>
        </w:rPr>
        <w:t>политическа партия „</w:t>
      </w:r>
      <w:r w:rsidR="00337911" w:rsidRPr="00337911">
        <w:rPr>
          <w:sz w:val="28"/>
          <w:szCs w:val="28"/>
        </w:rPr>
        <w:t>ВМРО – БЪЛГАРСКО НАЦИОНАЛНО ДВИЖЕНИЕ</w:t>
      </w:r>
      <w:r w:rsidRPr="00A629E7">
        <w:rPr>
          <w:bCs/>
          <w:sz w:val="28"/>
          <w:szCs w:val="28"/>
        </w:rPr>
        <w:t xml:space="preserve"> ” за участие в изборите за </w:t>
      </w:r>
      <w:r w:rsidRPr="00A629E7">
        <w:rPr>
          <w:bCs/>
          <w:i/>
          <w:sz w:val="28"/>
          <w:szCs w:val="28"/>
        </w:rPr>
        <w:t>кмет на кметства</w:t>
      </w:r>
      <w:r w:rsidRPr="00A629E7">
        <w:rPr>
          <w:bCs/>
          <w:sz w:val="28"/>
          <w:szCs w:val="28"/>
        </w:rPr>
        <w:t xml:space="preserve"> в община Чепеларе на 25.10.2015 г.</w:t>
      </w:r>
    </w:p>
    <w:p w:rsidR="00337911" w:rsidRPr="00A629E7" w:rsidRDefault="00337911" w:rsidP="00337911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 w:rsidRPr="00A629E7">
        <w:rPr>
          <w:sz w:val="28"/>
          <w:szCs w:val="28"/>
        </w:rPr>
        <w:t xml:space="preserve">В бюлетината наименованието на партията ще се изписва съгласно </w:t>
      </w:r>
      <w:r>
        <w:rPr>
          <w:sz w:val="28"/>
          <w:szCs w:val="28"/>
        </w:rPr>
        <w:t xml:space="preserve">решението  на </w:t>
      </w:r>
      <w:r w:rsidRPr="00A629E7">
        <w:rPr>
          <w:sz w:val="28"/>
          <w:szCs w:val="28"/>
        </w:rPr>
        <w:t xml:space="preserve">ЦИК : </w:t>
      </w:r>
      <w:r w:rsidRPr="00337911">
        <w:rPr>
          <w:sz w:val="28"/>
          <w:szCs w:val="28"/>
        </w:rPr>
        <w:t>ВМРО – БЪЛГАРСКО НАЦИОНАЛНО ДВИЖЕНИЕ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629E7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bCs/>
                <w:spacing w:val="-8"/>
                <w:sz w:val="28"/>
                <w:szCs w:val="28"/>
              </w:rPr>
              <w:t>Атанаска</w:t>
            </w:r>
            <w:r w:rsidRPr="00A629E7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629E7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337911" w:rsidRPr="00A629E7" w:rsidTr="00337911">
        <w:trPr>
          <w:jc w:val="center"/>
        </w:trPr>
        <w:tc>
          <w:tcPr>
            <w:tcW w:w="638" w:type="dxa"/>
          </w:tcPr>
          <w:p w:rsidR="00337911" w:rsidRPr="00A629E7" w:rsidRDefault="0033791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37911" w:rsidRPr="00A629E7" w:rsidRDefault="0033791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37911" w:rsidRPr="00A629E7" w:rsidRDefault="00337911" w:rsidP="004F56EA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ЗА </w:t>
            </w:r>
          </w:p>
        </w:tc>
      </w:tr>
      <w:tr w:rsidR="00337911" w:rsidRPr="00A629E7" w:rsidTr="00337911">
        <w:trPr>
          <w:jc w:val="center"/>
        </w:trPr>
        <w:tc>
          <w:tcPr>
            <w:tcW w:w="638" w:type="dxa"/>
          </w:tcPr>
          <w:p w:rsidR="00337911" w:rsidRPr="00A629E7" w:rsidRDefault="0033791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37911" w:rsidRPr="00A629E7" w:rsidRDefault="0033791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37911" w:rsidRPr="00A629E7" w:rsidRDefault="00337911" w:rsidP="004F56EA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  <w:tr w:rsidR="00946141" w:rsidRPr="00A629E7" w:rsidTr="00337911">
        <w:trPr>
          <w:jc w:val="center"/>
        </w:trPr>
        <w:tc>
          <w:tcPr>
            <w:tcW w:w="638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946141" w:rsidRPr="00A629E7" w:rsidRDefault="00946141" w:rsidP="00956C8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946141" w:rsidRPr="00A629E7" w:rsidRDefault="00946141" w:rsidP="00956C88">
            <w:pPr>
              <w:jc w:val="both"/>
              <w:rPr>
                <w:sz w:val="28"/>
                <w:szCs w:val="28"/>
              </w:rPr>
            </w:pPr>
            <w:r w:rsidRPr="00A629E7">
              <w:rPr>
                <w:sz w:val="28"/>
                <w:szCs w:val="28"/>
              </w:rPr>
              <w:t>ЗА</w:t>
            </w:r>
          </w:p>
        </w:tc>
      </w:tr>
    </w:tbl>
    <w:p w:rsidR="005F48A1" w:rsidRPr="00A629E7" w:rsidRDefault="005F48A1" w:rsidP="005F48A1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C264C5" w:rsidRPr="00A629E7" w:rsidRDefault="00C264C5" w:rsidP="00F36353">
      <w:pPr>
        <w:jc w:val="both"/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A629E7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A629E7" w:rsidRDefault="00673673" w:rsidP="00D15E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629E7">
              <w:rPr>
                <w:sz w:val="28"/>
                <w:szCs w:val="28"/>
              </w:rPr>
              <w:t>Поради изчерпван</w:t>
            </w:r>
            <w:r w:rsidR="00D15EBD" w:rsidRPr="00A629E7">
              <w:rPr>
                <w:sz w:val="28"/>
                <w:szCs w:val="28"/>
              </w:rPr>
              <w:t>е на дневния ред, п</w:t>
            </w:r>
            <w:r w:rsidR="00897CB5" w:rsidRPr="00A629E7">
              <w:rPr>
                <w:sz w:val="28"/>
                <w:szCs w:val="28"/>
              </w:rPr>
              <w:t>редседателя</w:t>
            </w:r>
            <w:r w:rsidRPr="00A629E7">
              <w:rPr>
                <w:sz w:val="28"/>
                <w:szCs w:val="28"/>
              </w:rPr>
              <w:t xml:space="preserve"> закри заседанието</w:t>
            </w:r>
            <w:r w:rsidR="00D20983" w:rsidRPr="00A629E7">
              <w:rPr>
                <w:sz w:val="28"/>
                <w:szCs w:val="28"/>
              </w:rPr>
              <w:t>.</w:t>
            </w:r>
          </w:p>
        </w:tc>
      </w:tr>
      <w:tr w:rsidR="00F14FD3" w:rsidRPr="00A629E7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A629E7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A629E7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A629E7" w:rsidRDefault="00C624AE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> </w:t>
      </w:r>
      <w:r w:rsidR="00897CB5" w:rsidRPr="00A629E7">
        <w:rPr>
          <w:sz w:val="28"/>
          <w:szCs w:val="28"/>
        </w:rPr>
        <w:t xml:space="preserve"> </w:t>
      </w:r>
      <w:r w:rsidR="00857ABA" w:rsidRPr="00A629E7">
        <w:rPr>
          <w:sz w:val="28"/>
          <w:szCs w:val="28"/>
        </w:rPr>
        <w:t>ПРЕДСЕДАТЕЛ :...........................</w:t>
      </w:r>
    </w:p>
    <w:p w:rsidR="006B475E" w:rsidRPr="00A629E7" w:rsidRDefault="006B475E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                          /Иван Сиваков/</w:t>
      </w:r>
    </w:p>
    <w:p w:rsidR="006B475E" w:rsidRPr="00A629E7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СЕКРЕТАР :...................................     </w:t>
      </w:r>
    </w:p>
    <w:p w:rsidR="001065FD" w:rsidRPr="00A629E7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A629E7">
        <w:rPr>
          <w:sz w:val="28"/>
          <w:szCs w:val="28"/>
        </w:rPr>
        <w:t xml:space="preserve">     </w:t>
      </w:r>
      <w:r w:rsidR="006B475E" w:rsidRPr="00A629E7">
        <w:rPr>
          <w:sz w:val="28"/>
          <w:szCs w:val="28"/>
        </w:rPr>
        <w:t xml:space="preserve">                       /Вера  Касабова</w:t>
      </w:r>
      <w:r w:rsidRPr="00A629E7">
        <w:rPr>
          <w:sz w:val="28"/>
          <w:szCs w:val="28"/>
        </w:rPr>
        <w:t xml:space="preserve"> </w:t>
      </w:r>
      <w:r w:rsidR="006B475E" w:rsidRPr="00A629E7">
        <w:rPr>
          <w:sz w:val="28"/>
          <w:szCs w:val="28"/>
        </w:rPr>
        <w:t>/</w:t>
      </w:r>
    </w:p>
    <w:sectPr w:rsidR="001065FD" w:rsidRPr="00A629E7" w:rsidSect="00553817">
      <w:type w:val="continuous"/>
      <w:pgSz w:w="11909" w:h="16834"/>
      <w:pgMar w:top="851" w:right="1304" w:bottom="851" w:left="207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E" w:rsidRDefault="002C697E" w:rsidP="009F38C0">
      <w:r>
        <w:separator/>
      </w:r>
    </w:p>
  </w:endnote>
  <w:endnote w:type="continuationSeparator" w:id="0">
    <w:p w:rsidR="002C697E" w:rsidRDefault="002C697E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E" w:rsidRDefault="002C697E" w:rsidP="009F38C0">
      <w:r>
        <w:separator/>
      </w:r>
    </w:p>
  </w:footnote>
  <w:footnote w:type="continuationSeparator" w:id="0">
    <w:p w:rsidR="002C697E" w:rsidRDefault="002C697E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30E10"/>
    <w:multiLevelType w:val="hybridMultilevel"/>
    <w:tmpl w:val="9394FE3A"/>
    <w:lvl w:ilvl="0" w:tplc="4102504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45818"/>
    <w:rsid w:val="00052395"/>
    <w:rsid w:val="0007057E"/>
    <w:rsid w:val="00085D7A"/>
    <w:rsid w:val="00090DA3"/>
    <w:rsid w:val="000A6C7B"/>
    <w:rsid w:val="000A6FD4"/>
    <w:rsid w:val="000A7592"/>
    <w:rsid w:val="000B6492"/>
    <w:rsid w:val="000B7719"/>
    <w:rsid w:val="000C3184"/>
    <w:rsid w:val="000C32A0"/>
    <w:rsid w:val="000C68AA"/>
    <w:rsid w:val="000C77D0"/>
    <w:rsid w:val="000D05D8"/>
    <w:rsid w:val="000E6158"/>
    <w:rsid w:val="000F64AC"/>
    <w:rsid w:val="00105F31"/>
    <w:rsid w:val="001065FD"/>
    <w:rsid w:val="00117DBF"/>
    <w:rsid w:val="001334DE"/>
    <w:rsid w:val="00143363"/>
    <w:rsid w:val="001510F3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75D3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927D3"/>
    <w:rsid w:val="002A2CEA"/>
    <w:rsid w:val="002B10A9"/>
    <w:rsid w:val="002C3CE0"/>
    <w:rsid w:val="002C697E"/>
    <w:rsid w:val="002C788C"/>
    <w:rsid w:val="002D4A33"/>
    <w:rsid w:val="002D69B8"/>
    <w:rsid w:val="002E40DE"/>
    <w:rsid w:val="002E5DD9"/>
    <w:rsid w:val="002F60D0"/>
    <w:rsid w:val="00304E18"/>
    <w:rsid w:val="00307243"/>
    <w:rsid w:val="00324B0A"/>
    <w:rsid w:val="003329DE"/>
    <w:rsid w:val="00334B74"/>
    <w:rsid w:val="0033538D"/>
    <w:rsid w:val="00337911"/>
    <w:rsid w:val="00350E31"/>
    <w:rsid w:val="00360E73"/>
    <w:rsid w:val="0036128B"/>
    <w:rsid w:val="00373D71"/>
    <w:rsid w:val="00380ACD"/>
    <w:rsid w:val="0038311A"/>
    <w:rsid w:val="00394EC1"/>
    <w:rsid w:val="003B2909"/>
    <w:rsid w:val="003B2A4F"/>
    <w:rsid w:val="003B47A7"/>
    <w:rsid w:val="003B6DB8"/>
    <w:rsid w:val="003C3123"/>
    <w:rsid w:val="003C50E2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64F9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B4831"/>
    <w:rsid w:val="005C2B11"/>
    <w:rsid w:val="005E6968"/>
    <w:rsid w:val="005F16C0"/>
    <w:rsid w:val="005F48A1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680"/>
    <w:rsid w:val="006B475E"/>
    <w:rsid w:val="006B4B7F"/>
    <w:rsid w:val="006B61E1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225FD"/>
    <w:rsid w:val="00830752"/>
    <w:rsid w:val="00854C12"/>
    <w:rsid w:val="00857ABA"/>
    <w:rsid w:val="008606B9"/>
    <w:rsid w:val="0086775D"/>
    <w:rsid w:val="008735C8"/>
    <w:rsid w:val="008742C3"/>
    <w:rsid w:val="008763A2"/>
    <w:rsid w:val="0088274A"/>
    <w:rsid w:val="00894602"/>
    <w:rsid w:val="00895DA1"/>
    <w:rsid w:val="00897CB5"/>
    <w:rsid w:val="008A2E72"/>
    <w:rsid w:val="008A69B5"/>
    <w:rsid w:val="008B0F3F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D61"/>
    <w:rsid w:val="00955AE5"/>
    <w:rsid w:val="00956758"/>
    <w:rsid w:val="009569D1"/>
    <w:rsid w:val="00956C88"/>
    <w:rsid w:val="00972DF5"/>
    <w:rsid w:val="0098213D"/>
    <w:rsid w:val="009947A3"/>
    <w:rsid w:val="00997D15"/>
    <w:rsid w:val="009A1CDC"/>
    <w:rsid w:val="009B7139"/>
    <w:rsid w:val="009C2349"/>
    <w:rsid w:val="009D5D35"/>
    <w:rsid w:val="009D76B0"/>
    <w:rsid w:val="009F38C0"/>
    <w:rsid w:val="009F5834"/>
    <w:rsid w:val="00A140CE"/>
    <w:rsid w:val="00A169B3"/>
    <w:rsid w:val="00A17BEC"/>
    <w:rsid w:val="00A17E6C"/>
    <w:rsid w:val="00A376B7"/>
    <w:rsid w:val="00A421AE"/>
    <w:rsid w:val="00A5620F"/>
    <w:rsid w:val="00A629E7"/>
    <w:rsid w:val="00A71659"/>
    <w:rsid w:val="00A72E7D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88A"/>
    <w:rsid w:val="00B91989"/>
    <w:rsid w:val="00BC44D7"/>
    <w:rsid w:val="00BC6D90"/>
    <w:rsid w:val="00BD4191"/>
    <w:rsid w:val="00BD636A"/>
    <w:rsid w:val="00BE746B"/>
    <w:rsid w:val="00BF63A0"/>
    <w:rsid w:val="00C13FF8"/>
    <w:rsid w:val="00C264C5"/>
    <w:rsid w:val="00C27E0E"/>
    <w:rsid w:val="00C30F61"/>
    <w:rsid w:val="00C34D58"/>
    <w:rsid w:val="00C365CD"/>
    <w:rsid w:val="00C414D6"/>
    <w:rsid w:val="00C41EB0"/>
    <w:rsid w:val="00C4321C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333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50804"/>
    <w:rsid w:val="00D62F9E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3FF"/>
    <w:rsid w:val="00E9170E"/>
    <w:rsid w:val="00EA7B5F"/>
    <w:rsid w:val="00EB0777"/>
    <w:rsid w:val="00EC4419"/>
    <w:rsid w:val="00EC73C0"/>
    <w:rsid w:val="00EC7F8C"/>
    <w:rsid w:val="00ED4EFE"/>
    <w:rsid w:val="00EF718A"/>
    <w:rsid w:val="00EF7C24"/>
    <w:rsid w:val="00EF7CE7"/>
    <w:rsid w:val="00F049B6"/>
    <w:rsid w:val="00F14FD3"/>
    <w:rsid w:val="00F277B7"/>
    <w:rsid w:val="00F30D9B"/>
    <w:rsid w:val="00F36353"/>
    <w:rsid w:val="00F60957"/>
    <w:rsid w:val="00F6244E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7401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BD0-8EAC-45E7-BDE1-DACADEC3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213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57</cp:revision>
  <cp:lastPrinted>2015-09-11T15:57:00Z</cp:lastPrinted>
  <dcterms:created xsi:type="dcterms:W3CDTF">2015-09-10T09:23:00Z</dcterms:created>
  <dcterms:modified xsi:type="dcterms:W3CDTF">2015-09-15T13:25:00Z</dcterms:modified>
</cp:coreProperties>
</file>