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2062AA" w:rsidRDefault="00D959E5" w:rsidP="008A2E72">
      <w:pPr>
        <w:pStyle w:val="Title1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  <w:lang w:val="en-US"/>
        </w:rPr>
        <w:t xml:space="preserve"> </w:t>
      </w:r>
      <w:r w:rsidR="008A2E72" w:rsidRPr="002062AA">
        <w:rPr>
          <w:b/>
          <w:sz w:val="28"/>
          <w:szCs w:val="28"/>
        </w:rPr>
        <w:t>Общин</w:t>
      </w:r>
      <w:r w:rsidR="00854C12" w:rsidRPr="002062AA">
        <w:rPr>
          <w:b/>
          <w:sz w:val="28"/>
          <w:szCs w:val="28"/>
        </w:rPr>
        <w:t xml:space="preserve">ска избирателна комисия </w:t>
      </w:r>
      <w:r w:rsidR="00DD0BA4" w:rsidRPr="002062AA">
        <w:rPr>
          <w:b/>
          <w:sz w:val="28"/>
          <w:szCs w:val="28"/>
        </w:rPr>
        <w:t xml:space="preserve">Чепеларе </w:t>
      </w:r>
    </w:p>
    <w:p w:rsidR="008A2E72" w:rsidRPr="002062AA" w:rsidRDefault="00956C88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2062AA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2062AA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 xml:space="preserve">ПРОТОКОЛ № </w:t>
      </w:r>
      <w:r w:rsidR="00FB7B80">
        <w:rPr>
          <w:b/>
          <w:sz w:val="28"/>
          <w:szCs w:val="28"/>
          <w:lang w:val="en-US"/>
        </w:rPr>
        <w:t>6</w:t>
      </w:r>
      <w:r w:rsidRPr="002062AA">
        <w:rPr>
          <w:b/>
          <w:sz w:val="28"/>
          <w:szCs w:val="28"/>
        </w:rPr>
        <w:t xml:space="preserve">/ </w:t>
      </w:r>
      <w:r w:rsidR="00030685">
        <w:rPr>
          <w:b/>
          <w:sz w:val="28"/>
          <w:szCs w:val="28"/>
          <w:lang w:val="en-US"/>
        </w:rPr>
        <w:t>1</w:t>
      </w:r>
      <w:r w:rsidR="00FB7B80">
        <w:rPr>
          <w:b/>
          <w:sz w:val="28"/>
          <w:szCs w:val="28"/>
          <w:lang w:val="en-US"/>
        </w:rPr>
        <w:t>4</w:t>
      </w:r>
      <w:r w:rsidR="00C46F8A" w:rsidRPr="002062AA">
        <w:rPr>
          <w:b/>
          <w:sz w:val="28"/>
          <w:szCs w:val="28"/>
        </w:rPr>
        <w:t>.0</w:t>
      </w:r>
      <w:r w:rsidR="00DD0BA4" w:rsidRPr="002062AA">
        <w:rPr>
          <w:b/>
          <w:sz w:val="28"/>
          <w:szCs w:val="28"/>
        </w:rPr>
        <w:t>9</w:t>
      </w:r>
      <w:r w:rsidR="00854C12" w:rsidRPr="002062AA">
        <w:rPr>
          <w:b/>
          <w:sz w:val="28"/>
          <w:szCs w:val="28"/>
        </w:rPr>
        <w:t>.2015 г.</w:t>
      </w:r>
    </w:p>
    <w:p w:rsidR="008A2E72" w:rsidRPr="002062AA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2062AA" w:rsidRDefault="008A2E72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2062AA">
        <w:rPr>
          <w:sz w:val="28"/>
          <w:szCs w:val="28"/>
        </w:rPr>
        <w:t xml:space="preserve">Днес, </w:t>
      </w:r>
      <w:r w:rsidR="00030685">
        <w:rPr>
          <w:sz w:val="28"/>
          <w:szCs w:val="28"/>
          <w:lang w:val="en-US"/>
        </w:rPr>
        <w:t>1</w:t>
      </w:r>
      <w:r w:rsidR="00FB7B80">
        <w:rPr>
          <w:sz w:val="28"/>
          <w:szCs w:val="28"/>
          <w:lang w:val="en-US"/>
        </w:rPr>
        <w:t>4</w:t>
      </w:r>
      <w:r w:rsidR="00C46F8A" w:rsidRPr="002062AA">
        <w:rPr>
          <w:sz w:val="28"/>
          <w:szCs w:val="28"/>
        </w:rPr>
        <w:t>.0</w:t>
      </w:r>
      <w:r w:rsidR="00DD0BA4" w:rsidRPr="002062AA">
        <w:rPr>
          <w:sz w:val="28"/>
          <w:szCs w:val="28"/>
        </w:rPr>
        <w:t>9</w:t>
      </w:r>
      <w:r w:rsidR="00854C12" w:rsidRPr="002062AA">
        <w:rPr>
          <w:sz w:val="28"/>
          <w:szCs w:val="28"/>
        </w:rPr>
        <w:t>.2015</w:t>
      </w:r>
      <w:r w:rsidRPr="002062AA">
        <w:rPr>
          <w:sz w:val="28"/>
          <w:szCs w:val="28"/>
        </w:rPr>
        <w:t>г. Общинск</w:t>
      </w:r>
      <w:r w:rsidR="00830752" w:rsidRPr="002062AA">
        <w:rPr>
          <w:sz w:val="28"/>
          <w:szCs w:val="28"/>
        </w:rPr>
        <w:t xml:space="preserve">ата избирателна комисия Чепеларе </w:t>
      </w:r>
      <w:r w:rsidRPr="002062AA">
        <w:rPr>
          <w:sz w:val="28"/>
          <w:szCs w:val="28"/>
        </w:rPr>
        <w:t xml:space="preserve"> се събра на редовно заседание в състав:</w:t>
      </w:r>
    </w:p>
    <w:p w:rsidR="00DF4AE7" w:rsidRPr="002062AA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2062AA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2062AA">
        <w:rPr>
          <w:b/>
          <w:bCs/>
          <w:spacing w:val="-10"/>
          <w:sz w:val="28"/>
          <w:szCs w:val="28"/>
        </w:rPr>
        <w:t>ПРЕДСЕДАТЕЛ:</w:t>
      </w:r>
    </w:p>
    <w:p w:rsidR="00854C12" w:rsidRPr="002062AA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2062AA">
        <w:rPr>
          <w:bCs/>
          <w:spacing w:val="-10"/>
          <w:sz w:val="28"/>
          <w:szCs w:val="28"/>
        </w:rPr>
        <w:t xml:space="preserve">Иван Тодоров  Сиваков </w:t>
      </w:r>
    </w:p>
    <w:p w:rsidR="00C92A1D" w:rsidRPr="002062AA" w:rsidRDefault="00255EF6" w:rsidP="001065FD">
      <w:pPr>
        <w:shd w:val="clear" w:color="auto" w:fill="FFFFFF"/>
        <w:ind w:right="5990"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</w:t>
      </w:r>
      <w:r w:rsidR="00C92A1D" w:rsidRPr="002062AA">
        <w:rPr>
          <w:b/>
          <w:bCs/>
          <w:spacing w:val="-8"/>
          <w:sz w:val="28"/>
          <w:szCs w:val="28"/>
        </w:rPr>
        <w:t>ЗАМ. ПРЕДСЕДАТЕЛ</w:t>
      </w:r>
      <w:r w:rsidR="00854C12" w:rsidRPr="002062AA">
        <w:rPr>
          <w:b/>
          <w:bCs/>
          <w:spacing w:val="-8"/>
          <w:sz w:val="28"/>
          <w:szCs w:val="28"/>
        </w:rPr>
        <w:t>:</w:t>
      </w:r>
    </w:p>
    <w:p w:rsidR="00EC73C0" w:rsidRPr="002062AA" w:rsidRDefault="00255EF6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</w:t>
      </w:r>
      <w:r w:rsidR="00EC73C0">
        <w:rPr>
          <w:bCs/>
          <w:spacing w:val="-10"/>
          <w:sz w:val="28"/>
          <w:szCs w:val="28"/>
        </w:rPr>
        <w:t xml:space="preserve">Атанаска Василева Паунова </w:t>
      </w:r>
      <w:r w:rsidR="00EC73C0" w:rsidRPr="002062AA">
        <w:rPr>
          <w:bCs/>
          <w:spacing w:val="-10"/>
          <w:sz w:val="28"/>
          <w:szCs w:val="28"/>
        </w:rPr>
        <w:t xml:space="preserve"> </w:t>
      </w:r>
    </w:p>
    <w:p w:rsidR="00C92A1D" w:rsidRPr="002062AA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СЕКРЕТАР:</w:t>
      </w:r>
    </w:p>
    <w:p w:rsidR="00EC73C0" w:rsidRPr="002062AA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2062AA" w:rsidRDefault="00C92A1D" w:rsidP="001065FD">
      <w:pPr>
        <w:shd w:val="clear" w:color="auto" w:fill="FFFFFF"/>
        <w:ind w:left="19" w:right="5491" w:firstLine="709"/>
        <w:jc w:val="both"/>
        <w:rPr>
          <w:spacing w:val="-8"/>
          <w:sz w:val="28"/>
          <w:szCs w:val="28"/>
          <w:highlight w:val="yellow"/>
        </w:rPr>
      </w:pPr>
    </w:p>
    <w:p w:rsidR="00C92A1D" w:rsidRPr="002062AA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И ЧЛЕНОВЕ:</w:t>
      </w:r>
    </w:p>
    <w:p w:rsidR="00895DA1" w:rsidRPr="002062AA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1.</w:t>
      </w:r>
      <w:r w:rsidR="00777F2E" w:rsidRPr="002062AA">
        <w:rPr>
          <w:sz w:val="28"/>
          <w:szCs w:val="28"/>
        </w:rPr>
        <w:t xml:space="preserve"> Блага  Костадинова Метаксова</w:t>
      </w:r>
    </w:p>
    <w:p w:rsidR="00DD0BA4" w:rsidRPr="002062AA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2.Атанас </w:t>
      </w:r>
      <w:r w:rsidR="001C3A47" w:rsidRPr="002062AA">
        <w:rPr>
          <w:sz w:val="28"/>
          <w:szCs w:val="28"/>
        </w:rPr>
        <w:t>Павлов Мер</w:t>
      </w:r>
      <w:r w:rsidR="00830752" w:rsidRPr="002062AA">
        <w:rPr>
          <w:sz w:val="28"/>
          <w:szCs w:val="28"/>
        </w:rPr>
        <w:t>д</w:t>
      </w:r>
      <w:r w:rsidR="001C3A47" w:rsidRPr="002062AA">
        <w:rPr>
          <w:sz w:val="28"/>
          <w:szCs w:val="28"/>
        </w:rPr>
        <w:t>жанов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3.Стефан  Ангелов Бунзин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Милена  Атанасова  Станкова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5. Василка  Димитрова Сивенова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6.Димитър  Йорданов Куцев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7.Стефка  Дафова  Станкова  </w:t>
      </w:r>
    </w:p>
    <w:p w:rsidR="00830752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8.</w:t>
      </w:r>
      <w:r w:rsidR="007F2CCF" w:rsidRPr="002062AA">
        <w:rPr>
          <w:sz w:val="28"/>
          <w:szCs w:val="28"/>
        </w:rPr>
        <w:t>М</w:t>
      </w:r>
      <w:r w:rsidRPr="002062AA">
        <w:rPr>
          <w:sz w:val="28"/>
          <w:szCs w:val="28"/>
        </w:rPr>
        <w:t>ария Георгиева  Георгиева</w:t>
      </w:r>
    </w:p>
    <w:p w:rsidR="001D24C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 </w:t>
      </w:r>
      <w:r w:rsidR="001D24CA" w:rsidRPr="002062AA">
        <w:rPr>
          <w:sz w:val="28"/>
          <w:szCs w:val="28"/>
          <w:lang w:val="en-US"/>
        </w:rPr>
        <w:t xml:space="preserve">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</w:t>
      </w:r>
    </w:p>
    <w:p w:rsidR="0088274A" w:rsidRPr="002062AA" w:rsidRDefault="00F92651" w:rsidP="001065F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2062AA">
        <w:rPr>
          <w:spacing w:val="-3"/>
          <w:sz w:val="28"/>
          <w:szCs w:val="28"/>
        </w:rPr>
        <w:t xml:space="preserve">Присъстват </w:t>
      </w:r>
      <w:r w:rsidR="007E3431">
        <w:rPr>
          <w:spacing w:val="-3"/>
          <w:sz w:val="28"/>
          <w:szCs w:val="28"/>
          <w:lang w:val="en-US"/>
        </w:rPr>
        <w:t>9</w:t>
      </w:r>
      <w:r w:rsidR="00895DA1" w:rsidRPr="002062AA">
        <w:rPr>
          <w:spacing w:val="-3"/>
          <w:sz w:val="28"/>
          <w:szCs w:val="28"/>
        </w:rPr>
        <w:t xml:space="preserve"> членове 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>на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 xml:space="preserve"> ОИК </w:t>
      </w:r>
      <w:r w:rsidR="00186BCD" w:rsidRPr="002062AA">
        <w:rPr>
          <w:spacing w:val="-3"/>
          <w:sz w:val="28"/>
          <w:szCs w:val="28"/>
        </w:rPr>
        <w:t>–</w:t>
      </w:r>
      <w:r w:rsidR="001C3A47" w:rsidRPr="002062AA">
        <w:rPr>
          <w:spacing w:val="-3"/>
          <w:sz w:val="28"/>
          <w:szCs w:val="28"/>
        </w:rPr>
        <w:t>Чепеларе</w:t>
      </w:r>
      <w:r w:rsidR="00C92A1D" w:rsidRPr="002062AA">
        <w:rPr>
          <w:spacing w:val="-3"/>
          <w:sz w:val="28"/>
          <w:szCs w:val="28"/>
        </w:rPr>
        <w:t xml:space="preserve">. Комисията има необходимия </w:t>
      </w:r>
      <w:r w:rsidR="00C92A1D" w:rsidRPr="002062AA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2062AA">
        <w:rPr>
          <w:sz w:val="28"/>
          <w:szCs w:val="28"/>
        </w:rPr>
        <w:t xml:space="preserve">квалифицирано мнозинство от </w:t>
      </w:r>
      <w:r w:rsidR="008C7D4E">
        <w:rPr>
          <w:sz w:val="28"/>
          <w:szCs w:val="28"/>
        </w:rPr>
        <w:t xml:space="preserve">6 </w:t>
      </w:r>
      <w:r w:rsidR="00C92A1D" w:rsidRPr="002062AA">
        <w:rPr>
          <w:sz w:val="28"/>
          <w:szCs w:val="28"/>
        </w:rPr>
        <w:t>гласа.</w:t>
      </w:r>
    </w:p>
    <w:p w:rsidR="001D24CA" w:rsidRPr="002062AA" w:rsidRDefault="001D24CA" w:rsidP="001065F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C92A1D" w:rsidP="001065F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  <w:r w:rsidRPr="002062AA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045818" w:rsidRDefault="00045818" w:rsidP="000458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 на  документи  за  регистрациа  на  партия Движение  21- с  вх. 25/13.09.2015г.</w:t>
      </w:r>
    </w:p>
    <w:p w:rsidR="00045818" w:rsidRPr="00045818" w:rsidRDefault="00045818" w:rsidP="0004581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58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 на  документи  за  регистрациа  на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</w:t>
      </w:r>
      <w:r w:rsidRPr="000458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РЕФОРМАТОРСКИ  БЛОК</w:t>
      </w:r>
      <w:r w:rsidRPr="00045818">
        <w:rPr>
          <w:rFonts w:ascii="Times New Roman" w:eastAsia="Times New Roman" w:hAnsi="Times New Roman" w:cs="Times New Roman"/>
          <w:sz w:val="28"/>
          <w:szCs w:val="28"/>
          <w:lang w:eastAsia="bg-BG"/>
        </w:rPr>
        <w:t>- с  вх.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045818">
        <w:rPr>
          <w:rFonts w:ascii="Times New Roman" w:eastAsia="Times New Roman" w:hAnsi="Times New Roman" w:cs="Times New Roman"/>
          <w:sz w:val="28"/>
          <w:szCs w:val="28"/>
          <w:lang w:eastAsia="bg-BG"/>
        </w:rPr>
        <w:t>/13.09.2015г.</w:t>
      </w:r>
    </w:p>
    <w:p w:rsidR="00045818" w:rsidRPr="00045818" w:rsidRDefault="00045818" w:rsidP="0004581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581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 на  документи  за  регистрациа  на  партия РАДИКИКАЛДЕМОКРАТИЧЕСКА ПАРТИЯ В БЪЛГАРИЯ - с  вх. 27/1</w:t>
      </w:r>
      <w:r w:rsidR="007F4272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0458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.09.2015г.-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 участие  в  изборите  за  кметове  на  кметства.</w:t>
      </w:r>
      <w:r w:rsidRPr="000458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45818" w:rsidRDefault="00045818" w:rsidP="0004581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58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 на  документи  за  регистрациа  на  партия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БЪЛГАРСКА  НОВА  ДЕМОКРАЦИЯ</w:t>
      </w:r>
      <w:r w:rsidR="007F42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28/14.09.2019</w:t>
      </w:r>
    </w:p>
    <w:p w:rsidR="00E913FF" w:rsidRDefault="00E913FF" w:rsidP="0004581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Допусната  явна  </w:t>
      </w:r>
      <w:r w:rsidR="005F48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фактическа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грешка  в  решения , с вх.№ на заявление  № 15/12.09.2015г. на  партия ДВИЖЕНИЕ  ЗА  ПРАВА  И  СВОБОДИ-ДПС за  участие  в  изборите  на  25.10.2015 година.</w:t>
      </w:r>
    </w:p>
    <w:p w:rsidR="00FC7401" w:rsidRPr="00045818" w:rsidRDefault="00FC7401" w:rsidP="0004581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Допусната  явна  фактическа  грешка  в  решения.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A629E7" w:rsidTr="005F16C0">
        <w:trPr>
          <w:jc w:val="center"/>
        </w:trPr>
        <w:tc>
          <w:tcPr>
            <w:tcW w:w="638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89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A629E7" w:rsidTr="005F16C0">
        <w:trPr>
          <w:jc w:val="center"/>
        </w:trPr>
        <w:tc>
          <w:tcPr>
            <w:tcW w:w="638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5F16C0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bCs/>
                <w:spacing w:val="-8"/>
                <w:sz w:val="28"/>
                <w:szCs w:val="28"/>
              </w:rPr>
              <w:t>Атанаска</w:t>
            </w:r>
            <w:r w:rsidRPr="00A629E7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629E7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66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5F16C0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3</w:t>
            </w:r>
          </w:p>
        </w:tc>
        <w:tc>
          <w:tcPr>
            <w:tcW w:w="5989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5F16C0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4</w:t>
            </w:r>
          </w:p>
        </w:tc>
        <w:tc>
          <w:tcPr>
            <w:tcW w:w="5989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6D5402" w:rsidRPr="00A629E7" w:rsidRDefault="00B9188A" w:rsidP="00B9188A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A629E7" w:rsidTr="005F16C0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5</w:t>
            </w:r>
          </w:p>
        </w:tc>
        <w:tc>
          <w:tcPr>
            <w:tcW w:w="5989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5F16C0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6</w:t>
            </w:r>
          </w:p>
        </w:tc>
        <w:tc>
          <w:tcPr>
            <w:tcW w:w="5989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5F16C0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7</w:t>
            </w:r>
          </w:p>
        </w:tc>
        <w:tc>
          <w:tcPr>
            <w:tcW w:w="5989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5F16C0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6D5402" w:rsidRPr="00A629E7" w:rsidRDefault="002927D3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6D5402" w:rsidRPr="00A629E7" w:rsidTr="005F16C0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9</w:t>
            </w:r>
          </w:p>
        </w:tc>
        <w:tc>
          <w:tcPr>
            <w:tcW w:w="5989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6D5402" w:rsidRPr="00A629E7" w:rsidRDefault="002927D3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6D5402" w:rsidRPr="00A629E7" w:rsidTr="005F16C0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10</w:t>
            </w:r>
          </w:p>
        </w:tc>
        <w:tc>
          <w:tcPr>
            <w:tcW w:w="5989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5F16C0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11</w:t>
            </w:r>
          </w:p>
        </w:tc>
        <w:tc>
          <w:tcPr>
            <w:tcW w:w="5989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</w:tbl>
    <w:p w:rsidR="00F30D9B" w:rsidRPr="00A629E7" w:rsidRDefault="00F30D9B" w:rsidP="001065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BEC" w:rsidRPr="00A629E7" w:rsidRDefault="00A17BEC" w:rsidP="00A17BEC">
      <w:pPr>
        <w:ind w:firstLine="900"/>
        <w:jc w:val="both"/>
        <w:rPr>
          <w:sz w:val="28"/>
          <w:szCs w:val="28"/>
        </w:rPr>
      </w:pPr>
      <w:r w:rsidRPr="00A629E7">
        <w:rPr>
          <w:sz w:val="28"/>
          <w:szCs w:val="28"/>
        </w:rPr>
        <w:t>По  т.1 от дневния  ред  - ОИК  разгледа  подените   документи  за  регистрация  на  партия „Движение 21  “ за  участие за  общински съветници, кмет на  община Чепеларе  на   25.10.2015 година. В резултат от гласуването с мнозинство от 9 гласа „ЗА” ОИК – Чепеларе.</w:t>
      </w:r>
    </w:p>
    <w:p w:rsidR="00A17BEC" w:rsidRPr="00A629E7" w:rsidRDefault="00A17BEC" w:rsidP="00A17BEC">
      <w:pPr>
        <w:ind w:firstLine="900"/>
        <w:jc w:val="both"/>
        <w:rPr>
          <w:sz w:val="28"/>
          <w:szCs w:val="28"/>
        </w:rPr>
      </w:pPr>
    </w:p>
    <w:p w:rsidR="00A17BEC" w:rsidRPr="00A629E7" w:rsidRDefault="00A17BEC" w:rsidP="00A17BEC">
      <w:pPr>
        <w:jc w:val="center"/>
        <w:rPr>
          <w:b/>
          <w:sz w:val="28"/>
          <w:szCs w:val="28"/>
        </w:rPr>
      </w:pPr>
      <w:r w:rsidRPr="00A629E7">
        <w:rPr>
          <w:b/>
          <w:sz w:val="28"/>
          <w:szCs w:val="28"/>
        </w:rPr>
        <w:t>Реши:</w:t>
      </w:r>
    </w:p>
    <w:p w:rsidR="00C34D58" w:rsidRPr="00A629E7" w:rsidRDefault="00C34D58" w:rsidP="005B4831">
      <w:pPr>
        <w:pStyle w:val="ListParagraph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629E7">
        <w:rPr>
          <w:rFonts w:ascii="Times New Roman" w:hAnsi="Times New Roman" w:cs="Times New Roman"/>
          <w:sz w:val="28"/>
          <w:szCs w:val="28"/>
        </w:rPr>
        <w:t xml:space="preserve">РЕГИСТРИРА  политическа партия „Движение 21” за участие в изборите за </w:t>
      </w:r>
      <w:r w:rsidRPr="00A629E7">
        <w:rPr>
          <w:rFonts w:ascii="Times New Roman" w:hAnsi="Times New Roman" w:cs="Times New Roman"/>
          <w:b/>
          <w:sz w:val="28"/>
          <w:szCs w:val="28"/>
        </w:rPr>
        <w:t>кмет на община</w:t>
      </w:r>
      <w:r w:rsidRPr="00A629E7">
        <w:rPr>
          <w:rFonts w:ascii="Times New Roman" w:hAnsi="Times New Roman" w:cs="Times New Roman"/>
          <w:sz w:val="28"/>
          <w:szCs w:val="28"/>
        </w:rPr>
        <w:t xml:space="preserve"> в община Чепеларе на 25.10.2015 г.</w:t>
      </w:r>
    </w:p>
    <w:p w:rsidR="00C34D58" w:rsidRPr="00A629E7" w:rsidRDefault="00C34D58" w:rsidP="005B4831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629E7">
        <w:rPr>
          <w:rFonts w:ascii="Times New Roman" w:hAnsi="Times New Roman" w:cs="Times New Roman"/>
          <w:sz w:val="28"/>
          <w:szCs w:val="28"/>
        </w:rPr>
        <w:t xml:space="preserve">РЕГИСТРИРА  политическа партия „Движение 21” за участие в изборите </w:t>
      </w:r>
      <w:r w:rsidRPr="00A629E7">
        <w:rPr>
          <w:rFonts w:ascii="Times New Roman" w:hAnsi="Times New Roman" w:cs="Times New Roman"/>
          <w:b/>
          <w:sz w:val="28"/>
          <w:szCs w:val="28"/>
        </w:rPr>
        <w:t>за</w:t>
      </w:r>
      <w:r w:rsidRPr="00A629E7">
        <w:rPr>
          <w:rFonts w:ascii="Times New Roman" w:hAnsi="Times New Roman" w:cs="Times New Roman"/>
          <w:sz w:val="28"/>
          <w:szCs w:val="28"/>
        </w:rPr>
        <w:t xml:space="preserve"> </w:t>
      </w:r>
      <w:r w:rsidRPr="00A629E7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Pr="00A629E7">
        <w:rPr>
          <w:rFonts w:ascii="Times New Roman" w:hAnsi="Times New Roman" w:cs="Times New Roman"/>
          <w:sz w:val="28"/>
          <w:szCs w:val="28"/>
        </w:rPr>
        <w:t xml:space="preserve"> в община Чепеларе на 25.10.2015 г.</w:t>
      </w:r>
    </w:p>
    <w:p w:rsidR="00C34D58" w:rsidRPr="00A629E7" w:rsidRDefault="00C34D58" w:rsidP="005B4831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629E7">
        <w:rPr>
          <w:rFonts w:ascii="Times New Roman" w:hAnsi="Times New Roman" w:cs="Times New Roman"/>
          <w:sz w:val="28"/>
          <w:szCs w:val="28"/>
        </w:rPr>
        <w:t xml:space="preserve">РЕГИСТРИРА  политическа партия „Движение 21” за участие в изборите за </w:t>
      </w:r>
      <w:r w:rsidRPr="00A629E7">
        <w:rPr>
          <w:rFonts w:ascii="Times New Roman" w:hAnsi="Times New Roman" w:cs="Times New Roman"/>
          <w:b/>
          <w:sz w:val="28"/>
          <w:szCs w:val="28"/>
        </w:rPr>
        <w:t>кмет на кметства</w:t>
      </w:r>
      <w:r w:rsidRPr="00A629E7">
        <w:rPr>
          <w:rFonts w:ascii="Times New Roman" w:hAnsi="Times New Roman" w:cs="Times New Roman"/>
          <w:sz w:val="28"/>
          <w:szCs w:val="28"/>
        </w:rPr>
        <w:t xml:space="preserve"> в община Чепеларе на 25.10.2015 г.</w:t>
      </w:r>
    </w:p>
    <w:p w:rsidR="00C34D58" w:rsidRPr="00A629E7" w:rsidRDefault="00A17BEC" w:rsidP="00C34D5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en-US"/>
        </w:rPr>
      </w:pPr>
      <w:r w:rsidRPr="00A629E7">
        <w:rPr>
          <w:sz w:val="28"/>
          <w:szCs w:val="28"/>
        </w:rPr>
        <w:t xml:space="preserve">         В бюлетината наименованието на партията ще се изписва съгласно </w:t>
      </w:r>
      <w:r w:rsidR="00C34D58" w:rsidRPr="00A629E7">
        <w:rPr>
          <w:sz w:val="28"/>
          <w:szCs w:val="28"/>
        </w:rPr>
        <w:t xml:space="preserve">решението  на  ЦИК </w:t>
      </w:r>
      <w:r w:rsidRPr="00A629E7">
        <w:rPr>
          <w:sz w:val="28"/>
          <w:szCs w:val="28"/>
        </w:rPr>
        <w:t xml:space="preserve">: </w:t>
      </w:r>
      <w:r w:rsidR="00C34D58" w:rsidRPr="00A629E7">
        <w:rPr>
          <w:sz w:val="28"/>
          <w:szCs w:val="28"/>
        </w:rPr>
        <w:t>Движение 21</w:t>
      </w:r>
    </w:p>
    <w:p w:rsidR="00C4321C" w:rsidRPr="00A629E7" w:rsidRDefault="006B4680" w:rsidP="00C4321C">
      <w:pPr>
        <w:ind w:firstLine="900"/>
        <w:jc w:val="both"/>
        <w:rPr>
          <w:sz w:val="28"/>
          <w:szCs w:val="28"/>
        </w:rPr>
      </w:pPr>
      <w:r w:rsidRPr="00A629E7">
        <w:rPr>
          <w:sz w:val="28"/>
          <w:szCs w:val="28"/>
        </w:rPr>
        <w:t xml:space="preserve">По  т.2 от дневния  ред  - ОИК  разгледа  подените   документи  за  регистрация  на  партия „РЕФОРМАТОРСКИ  БЛОК“ за  участие за  общински съветници, кмет на  община Чепеларе  на   25.10.2015 </w:t>
      </w:r>
      <w:r w:rsidRPr="00A629E7">
        <w:rPr>
          <w:sz w:val="28"/>
          <w:szCs w:val="28"/>
        </w:rPr>
        <w:lastRenderedPageBreak/>
        <w:t>година. В резултат от гласуването с мнозинство от 9 гласа „ЗА” ОИК – Чепеларе.</w:t>
      </w:r>
    </w:p>
    <w:p w:rsidR="006B4680" w:rsidRPr="00A629E7" w:rsidRDefault="00C4321C" w:rsidP="00C4321C">
      <w:pPr>
        <w:ind w:firstLine="900"/>
        <w:jc w:val="both"/>
        <w:rPr>
          <w:b/>
          <w:bCs/>
          <w:sz w:val="28"/>
          <w:szCs w:val="28"/>
        </w:rPr>
      </w:pPr>
      <w:r w:rsidRPr="00A629E7">
        <w:rPr>
          <w:sz w:val="28"/>
          <w:szCs w:val="28"/>
        </w:rPr>
        <w:t xml:space="preserve">                                          </w:t>
      </w:r>
      <w:r w:rsidR="006B4680" w:rsidRPr="00A629E7">
        <w:rPr>
          <w:b/>
          <w:bCs/>
          <w:sz w:val="28"/>
          <w:szCs w:val="28"/>
        </w:rPr>
        <w:t>Р Е Ш И:</w:t>
      </w:r>
    </w:p>
    <w:p w:rsidR="00F36353" w:rsidRPr="00A629E7" w:rsidRDefault="00F36353" w:rsidP="00F36353">
      <w:pPr>
        <w:widowControl/>
        <w:tabs>
          <w:tab w:val="left" w:pos="630"/>
          <w:tab w:val="left" w:pos="720"/>
          <w:tab w:val="left" w:pos="1350"/>
          <w:tab w:val="left" w:pos="1530"/>
          <w:tab w:val="left" w:pos="1800"/>
        </w:tabs>
        <w:autoSpaceDE/>
        <w:autoSpaceDN/>
        <w:adjustRightInd/>
        <w:spacing w:before="100" w:beforeAutospacing="1" w:after="100" w:afterAutospacing="1"/>
        <w:ind w:firstLine="630"/>
        <w:jc w:val="both"/>
        <w:rPr>
          <w:bCs/>
          <w:sz w:val="28"/>
          <w:szCs w:val="28"/>
        </w:rPr>
      </w:pPr>
      <w:r w:rsidRPr="00A629E7">
        <w:rPr>
          <w:b/>
          <w:bCs/>
          <w:sz w:val="28"/>
          <w:szCs w:val="28"/>
        </w:rPr>
        <w:t xml:space="preserve">   </w:t>
      </w:r>
      <w:r w:rsidR="006B4680" w:rsidRPr="00A629E7">
        <w:rPr>
          <w:b/>
          <w:bCs/>
          <w:sz w:val="28"/>
          <w:szCs w:val="28"/>
        </w:rPr>
        <w:t>1.</w:t>
      </w:r>
      <w:r w:rsidR="006B4680" w:rsidRPr="00A629E7">
        <w:rPr>
          <w:b/>
          <w:bCs/>
          <w:sz w:val="28"/>
          <w:szCs w:val="28"/>
        </w:rPr>
        <w:tab/>
        <w:t xml:space="preserve">РЕГИСТРИРА  </w:t>
      </w:r>
      <w:r w:rsidR="006B4680" w:rsidRPr="00A629E7">
        <w:rPr>
          <w:bCs/>
          <w:sz w:val="28"/>
          <w:szCs w:val="28"/>
        </w:rPr>
        <w:t>политическа партия „</w:t>
      </w:r>
      <w:r w:rsidRPr="00A629E7">
        <w:rPr>
          <w:sz w:val="28"/>
          <w:szCs w:val="28"/>
        </w:rPr>
        <w:t>РЕФОРМАТОРСКИ  БЛОК</w:t>
      </w:r>
      <w:r w:rsidRPr="00A629E7">
        <w:rPr>
          <w:bCs/>
          <w:sz w:val="28"/>
          <w:szCs w:val="28"/>
        </w:rPr>
        <w:t xml:space="preserve"> </w:t>
      </w:r>
      <w:r w:rsidR="006B4680" w:rsidRPr="00A629E7">
        <w:rPr>
          <w:bCs/>
          <w:sz w:val="28"/>
          <w:szCs w:val="28"/>
        </w:rPr>
        <w:t xml:space="preserve">” за участие в изборите за </w:t>
      </w:r>
      <w:r w:rsidR="006B4680" w:rsidRPr="00A629E7">
        <w:rPr>
          <w:bCs/>
          <w:i/>
          <w:sz w:val="28"/>
          <w:szCs w:val="28"/>
        </w:rPr>
        <w:t>кмет на община</w:t>
      </w:r>
      <w:r w:rsidR="006B4680" w:rsidRPr="00A629E7">
        <w:rPr>
          <w:bCs/>
          <w:sz w:val="28"/>
          <w:szCs w:val="28"/>
        </w:rPr>
        <w:t xml:space="preserve"> в община Чепеларе на 25.10.2015 </w:t>
      </w:r>
    </w:p>
    <w:p w:rsidR="006B4680" w:rsidRPr="00A629E7" w:rsidRDefault="00F36353" w:rsidP="00F36353">
      <w:pPr>
        <w:widowControl/>
        <w:tabs>
          <w:tab w:val="left" w:pos="630"/>
          <w:tab w:val="left" w:pos="720"/>
          <w:tab w:val="left" w:pos="1350"/>
          <w:tab w:val="left" w:pos="1530"/>
          <w:tab w:val="left" w:pos="1800"/>
        </w:tabs>
        <w:autoSpaceDE/>
        <w:autoSpaceDN/>
        <w:adjustRightInd/>
        <w:spacing w:before="100" w:beforeAutospacing="1" w:after="100" w:afterAutospacing="1"/>
        <w:ind w:firstLine="630"/>
        <w:jc w:val="both"/>
        <w:rPr>
          <w:bCs/>
          <w:sz w:val="28"/>
          <w:szCs w:val="28"/>
        </w:rPr>
      </w:pPr>
      <w:r w:rsidRPr="00A629E7">
        <w:rPr>
          <w:bCs/>
          <w:sz w:val="28"/>
          <w:szCs w:val="28"/>
        </w:rPr>
        <w:t xml:space="preserve">   </w:t>
      </w:r>
      <w:r w:rsidRPr="00A629E7">
        <w:rPr>
          <w:b/>
          <w:bCs/>
          <w:sz w:val="28"/>
          <w:szCs w:val="28"/>
        </w:rPr>
        <w:t xml:space="preserve">2.   </w:t>
      </w:r>
      <w:r w:rsidR="006B4680" w:rsidRPr="00A629E7">
        <w:rPr>
          <w:b/>
          <w:bCs/>
          <w:sz w:val="28"/>
          <w:szCs w:val="28"/>
        </w:rPr>
        <w:t xml:space="preserve">РЕГИСТРИРА  </w:t>
      </w:r>
      <w:r w:rsidR="006B4680" w:rsidRPr="00A629E7">
        <w:rPr>
          <w:bCs/>
          <w:sz w:val="28"/>
          <w:szCs w:val="28"/>
        </w:rPr>
        <w:t>политическа партия „</w:t>
      </w:r>
      <w:r w:rsidRPr="00A629E7">
        <w:rPr>
          <w:sz w:val="28"/>
          <w:szCs w:val="28"/>
        </w:rPr>
        <w:t>РЕФОРМАТОРСКИ  БЛОК</w:t>
      </w:r>
      <w:r w:rsidRPr="00A629E7">
        <w:rPr>
          <w:bCs/>
          <w:sz w:val="28"/>
          <w:szCs w:val="28"/>
        </w:rPr>
        <w:t xml:space="preserve"> </w:t>
      </w:r>
      <w:r w:rsidR="006B4680" w:rsidRPr="00A629E7">
        <w:rPr>
          <w:bCs/>
          <w:sz w:val="28"/>
          <w:szCs w:val="28"/>
        </w:rPr>
        <w:t xml:space="preserve">” за участие в изборите </w:t>
      </w:r>
      <w:r w:rsidR="006B4680" w:rsidRPr="00A629E7">
        <w:rPr>
          <w:bCs/>
          <w:i/>
          <w:sz w:val="28"/>
          <w:szCs w:val="28"/>
        </w:rPr>
        <w:t>за общински съветници</w:t>
      </w:r>
      <w:r w:rsidR="006B4680" w:rsidRPr="00A629E7">
        <w:rPr>
          <w:bCs/>
          <w:sz w:val="28"/>
          <w:szCs w:val="28"/>
        </w:rPr>
        <w:t xml:space="preserve"> в община Чепеларе на 25.10.2015 г.</w:t>
      </w:r>
    </w:p>
    <w:p w:rsidR="006B4680" w:rsidRPr="00A629E7" w:rsidRDefault="00F36353" w:rsidP="00F36353">
      <w:pPr>
        <w:widowControl/>
        <w:tabs>
          <w:tab w:val="left" w:pos="720"/>
          <w:tab w:val="left" w:pos="810"/>
          <w:tab w:val="left" w:pos="900"/>
        </w:tabs>
        <w:autoSpaceDE/>
        <w:autoSpaceDN/>
        <w:adjustRightInd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A629E7">
        <w:rPr>
          <w:b/>
          <w:bCs/>
          <w:sz w:val="28"/>
          <w:szCs w:val="28"/>
        </w:rPr>
        <w:t xml:space="preserve">           </w:t>
      </w:r>
      <w:r w:rsidR="006B4680" w:rsidRPr="00A629E7">
        <w:rPr>
          <w:b/>
          <w:bCs/>
          <w:sz w:val="28"/>
          <w:szCs w:val="28"/>
        </w:rPr>
        <w:t>3.</w:t>
      </w:r>
      <w:r w:rsidR="006B4680" w:rsidRPr="00A629E7">
        <w:rPr>
          <w:b/>
          <w:bCs/>
          <w:sz w:val="28"/>
          <w:szCs w:val="28"/>
        </w:rPr>
        <w:tab/>
      </w:r>
      <w:r w:rsidRPr="00A629E7">
        <w:rPr>
          <w:b/>
          <w:bCs/>
          <w:sz w:val="28"/>
          <w:szCs w:val="28"/>
        </w:rPr>
        <w:t xml:space="preserve"> </w:t>
      </w:r>
      <w:r w:rsidR="006B4680" w:rsidRPr="00A629E7">
        <w:rPr>
          <w:b/>
          <w:bCs/>
          <w:sz w:val="28"/>
          <w:szCs w:val="28"/>
        </w:rPr>
        <w:t xml:space="preserve">РЕГИСТРИРА </w:t>
      </w:r>
      <w:r w:rsidR="006B4680" w:rsidRPr="00A629E7">
        <w:rPr>
          <w:bCs/>
          <w:sz w:val="28"/>
          <w:szCs w:val="28"/>
        </w:rPr>
        <w:t>политическа партия „</w:t>
      </w:r>
      <w:r w:rsidRPr="00A629E7">
        <w:rPr>
          <w:sz w:val="28"/>
          <w:szCs w:val="28"/>
        </w:rPr>
        <w:t>РЕФОРМАТОРСКИ БЛОК</w:t>
      </w:r>
      <w:r w:rsidRPr="00A629E7">
        <w:rPr>
          <w:bCs/>
          <w:sz w:val="28"/>
          <w:szCs w:val="28"/>
        </w:rPr>
        <w:t xml:space="preserve"> </w:t>
      </w:r>
      <w:r w:rsidR="006B4680" w:rsidRPr="00A629E7">
        <w:rPr>
          <w:bCs/>
          <w:sz w:val="28"/>
          <w:szCs w:val="28"/>
        </w:rPr>
        <w:t xml:space="preserve">” за участие в изборите за </w:t>
      </w:r>
      <w:r w:rsidR="006B4680" w:rsidRPr="00A629E7">
        <w:rPr>
          <w:bCs/>
          <w:i/>
          <w:sz w:val="28"/>
          <w:szCs w:val="28"/>
        </w:rPr>
        <w:t>кмет на кметства</w:t>
      </w:r>
      <w:r w:rsidR="006B4680" w:rsidRPr="00A629E7">
        <w:rPr>
          <w:bCs/>
          <w:sz w:val="28"/>
          <w:szCs w:val="28"/>
        </w:rPr>
        <w:t xml:space="preserve"> в община Чепеларе на 25.10.2015 г.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bCs/>
                <w:spacing w:val="-8"/>
                <w:sz w:val="28"/>
                <w:szCs w:val="28"/>
              </w:rPr>
              <w:t>Атанаска</w:t>
            </w:r>
            <w:r w:rsidRPr="00A629E7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629E7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3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4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5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6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7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9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10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11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</w:tbl>
    <w:p w:rsidR="005B4831" w:rsidRPr="00A629E7" w:rsidRDefault="005B4831" w:rsidP="008C7D4E">
      <w:pPr>
        <w:ind w:firstLine="900"/>
        <w:jc w:val="both"/>
        <w:rPr>
          <w:sz w:val="28"/>
          <w:szCs w:val="28"/>
        </w:rPr>
      </w:pPr>
    </w:p>
    <w:p w:rsidR="008C7D4E" w:rsidRPr="00A629E7" w:rsidRDefault="008C7D4E" w:rsidP="008C7D4E">
      <w:pPr>
        <w:ind w:firstLine="900"/>
        <w:jc w:val="both"/>
        <w:rPr>
          <w:sz w:val="28"/>
          <w:szCs w:val="28"/>
        </w:rPr>
      </w:pPr>
      <w:r w:rsidRPr="00A629E7">
        <w:rPr>
          <w:sz w:val="28"/>
          <w:szCs w:val="28"/>
        </w:rPr>
        <w:t>По  т.3 от дневния  ред  - ОИК  разгледа  подените   документи  за  регистрация  на  партия „РАДИКАЛДЕМОКРАТИЧЕСКА ПАРТИЯ В БЪЛГАРИЯ“ за  участие за  общински съветници, кмет на  община Чепеларе  на   25.10.2015 година. В резултат от гласуването с мнозинство от 9 гласа „ЗА” ОИК – Чепеларе.</w:t>
      </w:r>
    </w:p>
    <w:p w:rsidR="008C7D4E" w:rsidRPr="00A629E7" w:rsidRDefault="008C7D4E" w:rsidP="008C7D4E">
      <w:pPr>
        <w:ind w:firstLine="900"/>
        <w:jc w:val="both"/>
        <w:rPr>
          <w:sz w:val="28"/>
          <w:szCs w:val="28"/>
        </w:rPr>
      </w:pPr>
    </w:p>
    <w:p w:rsidR="008C7D4E" w:rsidRPr="00A629E7" w:rsidRDefault="008C7D4E" w:rsidP="008C7D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A629E7">
        <w:rPr>
          <w:b/>
          <w:bCs/>
          <w:sz w:val="28"/>
          <w:szCs w:val="28"/>
        </w:rPr>
        <w:t xml:space="preserve">Р Е Ш И:   </w:t>
      </w:r>
      <w:r w:rsidRPr="00A629E7">
        <w:rPr>
          <w:b/>
          <w:bCs/>
          <w:sz w:val="28"/>
          <w:szCs w:val="28"/>
        </w:rPr>
        <w:tab/>
      </w:r>
    </w:p>
    <w:p w:rsidR="008C7D4E" w:rsidRPr="00A629E7" w:rsidRDefault="008C7D4E" w:rsidP="008C7D4E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629E7">
        <w:rPr>
          <w:sz w:val="28"/>
          <w:szCs w:val="28"/>
        </w:rPr>
        <w:t xml:space="preserve">           1. </w:t>
      </w:r>
      <w:r w:rsidRPr="00A629E7">
        <w:rPr>
          <w:b/>
          <w:sz w:val="28"/>
          <w:szCs w:val="28"/>
        </w:rPr>
        <w:t>РЕГИСТРИРА</w:t>
      </w:r>
      <w:r w:rsidRPr="00A629E7">
        <w:rPr>
          <w:sz w:val="28"/>
          <w:szCs w:val="28"/>
        </w:rPr>
        <w:t xml:space="preserve"> политическа партия РАДИКАЛДЕМОКРА-ТИЧЕСКА ПАРТИЯ В БЪЛГАРИЯ за участие в изборите за кмет на кметства в община Чепеларе на 25.10.2015 г.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bCs/>
                <w:spacing w:val="-8"/>
                <w:sz w:val="28"/>
                <w:szCs w:val="28"/>
              </w:rPr>
              <w:t>Атанаска</w:t>
            </w:r>
            <w:r w:rsidRPr="00A629E7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629E7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3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4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5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6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7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9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10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956C88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11</w:t>
            </w:r>
          </w:p>
        </w:tc>
        <w:tc>
          <w:tcPr>
            <w:tcW w:w="5989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</w:tbl>
    <w:p w:rsidR="00946141" w:rsidRPr="00A629E7" w:rsidRDefault="00946141" w:rsidP="00946141">
      <w:pPr>
        <w:ind w:firstLine="900"/>
        <w:jc w:val="both"/>
        <w:rPr>
          <w:sz w:val="28"/>
          <w:szCs w:val="28"/>
        </w:rPr>
      </w:pPr>
    </w:p>
    <w:p w:rsidR="00946141" w:rsidRPr="00A629E7" w:rsidRDefault="00946141" w:rsidP="00946141">
      <w:pPr>
        <w:ind w:firstLine="900"/>
        <w:jc w:val="both"/>
        <w:rPr>
          <w:sz w:val="28"/>
          <w:szCs w:val="28"/>
        </w:rPr>
      </w:pPr>
      <w:r w:rsidRPr="00A629E7">
        <w:rPr>
          <w:sz w:val="28"/>
          <w:szCs w:val="28"/>
        </w:rPr>
        <w:t>По  т.4 от дневния  ред  - ОИК  разгледа  подените   документи  за  регистрация  на  партия „БЪЛГАРСКА  НОВА  ДЕМОКРАЦИЯ“ за  участие за  общински съветници, кмет на  община Чепеларе  на   25.10.2015 година. В резултат от гласуването с мнозинство от 9 гласа „ЗА” ОИК – Чепеларе.</w:t>
      </w:r>
    </w:p>
    <w:p w:rsidR="00946141" w:rsidRPr="00A629E7" w:rsidRDefault="00946141" w:rsidP="00946141">
      <w:pPr>
        <w:ind w:firstLine="900"/>
        <w:jc w:val="both"/>
        <w:rPr>
          <w:b/>
          <w:bCs/>
          <w:sz w:val="28"/>
          <w:szCs w:val="28"/>
        </w:rPr>
      </w:pPr>
      <w:r w:rsidRPr="00A629E7">
        <w:rPr>
          <w:sz w:val="28"/>
          <w:szCs w:val="28"/>
        </w:rPr>
        <w:t xml:space="preserve">                                          </w:t>
      </w:r>
      <w:r w:rsidRPr="00A629E7">
        <w:rPr>
          <w:b/>
          <w:bCs/>
          <w:sz w:val="28"/>
          <w:szCs w:val="28"/>
        </w:rPr>
        <w:t>Р Е Ш И:</w:t>
      </w:r>
    </w:p>
    <w:p w:rsidR="00946141" w:rsidRPr="00A629E7" w:rsidRDefault="00946141" w:rsidP="00946141">
      <w:pPr>
        <w:widowControl/>
        <w:tabs>
          <w:tab w:val="left" w:pos="630"/>
          <w:tab w:val="left" w:pos="720"/>
          <w:tab w:val="left" w:pos="1350"/>
          <w:tab w:val="left" w:pos="1530"/>
          <w:tab w:val="left" w:pos="1800"/>
        </w:tabs>
        <w:autoSpaceDE/>
        <w:autoSpaceDN/>
        <w:adjustRightInd/>
        <w:spacing w:before="100" w:beforeAutospacing="1" w:after="100" w:afterAutospacing="1"/>
        <w:ind w:firstLine="630"/>
        <w:jc w:val="both"/>
        <w:rPr>
          <w:bCs/>
          <w:sz w:val="28"/>
          <w:szCs w:val="28"/>
        </w:rPr>
      </w:pPr>
      <w:r w:rsidRPr="00A629E7">
        <w:rPr>
          <w:b/>
          <w:bCs/>
          <w:sz w:val="28"/>
          <w:szCs w:val="28"/>
        </w:rPr>
        <w:t xml:space="preserve">   1.</w:t>
      </w:r>
      <w:r w:rsidRPr="00A629E7">
        <w:rPr>
          <w:b/>
          <w:bCs/>
          <w:sz w:val="28"/>
          <w:szCs w:val="28"/>
        </w:rPr>
        <w:tab/>
        <w:t xml:space="preserve">РЕГИСТРИРА  </w:t>
      </w:r>
      <w:r w:rsidRPr="00A629E7">
        <w:rPr>
          <w:bCs/>
          <w:sz w:val="28"/>
          <w:szCs w:val="28"/>
        </w:rPr>
        <w:t>политическа партия „</w:t>
      </w:r>
      <w:r w:rsidRPr="00A629E7">
        <w:rPr>
          <w:sz w:val="28"/>
          <w:szCs w:val="28"/>
        </w:rPr>
        <w:t>БЪЛГАРСКА  НОВА  ДЕМОКРАЦИЯ</w:t>
      </w:r>
      <w:r w:rsidRPr="00A629E7">
        <w:rPr>
          <w:bCs/>
          <w:sz w:val="28"/>
          <w:szCs w:val="28"/>
        </w:rPr>
        <w:t xml:space="preserve"> ” за участие в изборите за </w:t>
      </w:r>
      <w:r w:rsidRPr="00A629E7">
        <w:rPr>
          <w:bCs/>
          <w:i/>
          <w:sz w:val="28"/>
          <w:szCs w:val="28"/>
        </w:rPr>
        <w:t>кмет на община</w:t>
      </w:r>
      <w:r w:rsidRPr="00A629E7">
        <w:rPr>
          <w:bCs/>
          <w:sz w:val="28"/>
          <w:szCs w:val="28"/>
        </w:rPr>
        <w:t xml:space="preserve"> в община Чепеларе на 25.10.2015 </w:t>
      </w:r>
    </w:p>
    <w:p w:rsidR="00946141" w:rsidRPr="00A629E7" w:rsidRDefault="00946141" w:rsidP="00946141">
      <w:pPr>
        <w:widowControl/>
        <w:tabs>
          <w:tab w:val="left" w:pos="630"/>
          <w:tab w:val="left" w:pos="720"/>
          <w:tab w:val="left" w:pos="1350"/>
          <w:tab w:val="left" w:pos="1530"/>
          <w:tab w:val="left" w:pos="1800"/>
        </w:tabs>
        <w:autoSpaceDE/>
        <w:autoSpaceDN/>
        <w:adjustRightInd/>
        <w:spacing w:before="100" w:beforeAutospacing="1" w:after="100" w:afterAutospacing="1"/>
        <w:ind w:firstLine="630"/>
        <w:jc w:val="both"/>
        <w:rPr>
          <w:bCs/>
          <w:sz w:val="28"/>
          <w:szCs w:val="28"/>
        </w:rPr>
      </w:pPr>
      <w:r w:rsidRPr="00A629E7">
        <w:rPr>
          <w:bCs/>
          <w:sz w:val="28"/>
          <w:szCs w:val="28"/>
        </w:rPr>
        <w:t xml:space="preserve">   </w:t>
      </w:r>
      <w:r w:rsidRPr="00A629E7">
        <w:rPr>
          <w:b/>
          <w:bCs/>
          <w:sz w:val="28"/>
          <w:szCs w:val="28"/>
        </w:rPr>
        <w:t xml:space="preserve">2.   РЕГИСТРИРА  </w:t>
      </w:r>
      <w:r w:rsidRPr="00A629E7">
        <w:rPr>
          <w:bCs/>
          <w:sz w:val="28"/>
          <w:szCs w:val="28"/>
        </w:rPr>
        <w:t>политическа партия „</w:t>
      </w:r>
      <w:r w:rsidRPr="00A629E7">
        <w:rPr>
          <w:sz w:val="28"/>
          <w:szCs w:val="28"/>
        </w:rPr>
        <w:t>БЪЛГАРСКА  НОВА  ДЕМОКРАЦИЯ</w:t>
      </w:r>
      <w:r w:rsidRPr="00A629E7">
        <w:rPr>
          <w:bCs/>
          <w:sz w:val="28"/>
          <w:szCs w:val="28"/>
        </w:rPr>
        <w:t xml:space="preserve"> ” за участие в изборите </w:t>
      </w:r>
      <w:r w:rsidRPr="00A629E7">
        <w:rPr>
          <w:bCs/>
          <w:i/>
          <w:sz w:val="28"/>
          <w:szCs w:val="28"/>
        </w:rPr>
        <w:t>за общински съветници</w:t>
      </w:r>
      <w:r w:rsidRPr="00A629E7">
        <w:rPr>
          <w:bCs/>
          <w:sz w:val="28"/>
          <w:szCs w:val="28"/>
        </w:rPr>
        <w:t xml:space="preserve"> в община Чепеларе на 25.10.2015 г.</w:t>
      </w:r>
    </w:p>
    <w:p w:rsidR="00946141" w:rsidRPr="00A629E7" w:rsidRDefault="00946141" w:rsidP="00946141">
      <w:pPr>
        <w:widowControl/>
        <w:tabs>
          <w:tab w:val="left" w:pos="720"/>
          <w:tab w:val="left" w:pos="810"/>
          <w:tab w:val="left" w:pos="900"/>
        </w:tabs>
        <w:autoSpaceDE/>
        <w:autoSpaceDN/>
        <w:adjustRightInd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A629E7">
        <w:rPr>
          <w:b/>
          <w:bCs/>
          <w:sz w:val="28"/>
          <w:szCs w:val="28"/>
        </w:rPr>
        <w:t xml:space="preserve">           3.</w:t>
      </w:r>
      <w:r w:rsidRPr="00A629E7">
        <w:rPr>
          <w:b/>
          <w:bCs/>
          <w:sz w:val="28"/>
          <w:szCs w:val="28"/>
        </w:rPr>
        <w:tab/>
        <w:t xml:space="preserve"> РЕГИСТРИРА </w:t>
      </w:r>
      <w:r w:rsidRPr="00A629E7">
        <w:rPr>
          <w:bCs/>
          <w:sz w:val="28"/>
          <w:szCs w:val="28"/>
        </w:rPr>
        <w:t>политическа партия „</w:t>
      </w:r>
      <w:r w:rsidR="005F48A1" w:rsidRPr="00A629E7">
        <w:rPr>
          <w:sz w:val="28"/>
          <w:szCs w:val="28"/>
        </w:rPr>
        <w:t>БЪЛГАРСКА  НОВА  ДЕМОКРАЦИЯ</w:t>
      </w:r>
      <w:r w:rsidRPr="00A629E7">
        <w:rPr>
          <w:bCs/>
          <w:sz w:val="28"/>
          <w:szCs w:val="28"/>
        </w:rPr>
        <w:t xml:space="preserve"> ” за участие в изборите за </w:t>
      </w:r>
      <w:r w:rsidRPr="00A629E7">
        <w:rPr>
          <w:bCs/>
          <w:i/>
          <w:sz w:val="28"/>
          <w:szCs w:val="28"/>
        </w:rPr>
        <w:t>кмет на кметства</w:t>
      </w:r>
      <w:r w:rsidRPr="00A629E7">
        <w:rPr>
          <w:bCs/>
          <w:sz w:val="28"/>
          <w:szCs w:val="28"/>
        </w:rPr>
        <w:t xml:space="preserve"> в община Чепеларе на 25.10.2015 г.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bCs/>
                <w:spacing w:val="-8"/>
                <w:sz w:val="28"/>
                <w:szCs w:val="28"/>
              </w:rPr>
              <w:t>Атанаска</w:t>
            </w:r>
            <w:r w:rsidRPr="00A629E7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629E7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3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4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5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6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7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9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10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956C88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11</w:t>
            </w:r>
          </w:p>
        </w:tc>
        <w:tc>
          <w:tcPr>
            <w:tcW w:w="5989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</w:tbl>
    <w:p w:rsidR="005F48A1" w:rsidRPr="00A629E7" w:rsidRDefault="005F48A1" w:rsidP="005F48A1">
      <w:pPr>
        <w:ind w:firstLine="900"/>
        <w:jc w:val="both"/>
        <w:rPr>
          <w:sz w:val="28"/>
          <w:szCs w:val="28"/>
        </w:rPr>
      </w:pPr>
    </w:p>
    <w:p w:rsidR="005F48A1" w:rsidRPr="00A629E7" w:rsidRDefault="005F48A1" w:rsidP="005F48A1">
      <w:pPr>
        <w:ind w:firstLine="900"/>
        <w:jc w:val="both"/>
        <w:rPr>
          <w:sz w:val="28"/>
          <w:szCs w:val="28"/>
        </w:rPr>
      </w:pPr>
      <w:r w:rsidRPr="00A629E7">
        <w:rPr>
          <w:sz w:val="28"/>
          <w:szCs w:val="28"/>
        </w:rPr>
        <w:lastRenderedPageBreak/>
        <w:t>По  т.5 от дневния  ред  - ОИК  разгледа  допусната явна  фактическа  грешка  на  решения 24/2138-МИ,25-2138-МИ и  26/2138-МИ  за   партия ДВИЖЕНИЕ  ЗА  ПРАВА  И  СВОБОДИ-ДПС за  участие  в  изборите  на  съветници, кмет на  община и  кметове  на  кметства в  Чепеларе  на   25.10.2015 година. В резултат от гласуването с мнозинство от 9 гласа „ЗА” ОИК – Чепеларе.</w:t>
      </w:r>
    </w:p>
    <w:p w:rsidR="005F48A1" w:rsidRPr="00A629E7" w:rsidRDefault="005F48A1" w:rsidP="005F48A1">
      <w:pPr>
        <w:ind w:firstLine="900"/>
        <w:jc w:val="both"/>
        <w:rPr>
          <w:sz w:val="28"/>
          <w:szCs w:val="28"/>
        </w:rPr>
      </w:pPr>
      <w:r w:rsidRPr="00A629E7">
        <w:rPr>
          <w:sz w:val="28"/>
          <w:szCs w:val="28"/>
        </w:rPr>
        <w:t xml:space="preserve">    </w:t>
      </w:r>
    </w:p>
    <w:p w:rsidR="005F48A1" w:rsidRPr="00A629E7" w:rsidRDefault="005F48A1" w:rsidP="005F48A1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  <w:lang w:val="en-US"/>
        </w:rPr>
      </w:pPr>
      <w:r w:rsidRPr="00A629E7">
        <w:rPr>
          <w:b/>
          <w:bCs/>
          <w:color w:val="333333"/>
          <w:sz w:val="28"/>
          <w:szCs w:val="28"/>
          <w:lang w:val="en-US"/>
        </w:rPr>
        <w:t>Р Е Ш И:</w:t>
      </w:r>
    </w:p>
    <w:p w:rsidR="005F48A1" w:rsidRPr="00A629E7" w:rsidRDefault="005F48A1" w:rsidP="005F48A1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A629E7">
        <w:rPr>
          <w:color w:val="333333"/>
          <w:sz w:val="28"/>
          <w:szCs w:val="28"/>
        </w:rPr>
        <w:t>В  решението:</w:t>
      </w:r>
    </w:p>
    <w:p w:rsidR="005F48A1" w:rsidRPr="00A629E7" w:rsidRDefault="005F48A1" w:rsidP="005F48A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150" w:line="300" w:lineRule="atLeast"/>
        <w:contextualSpacing/>
        <w:rPr>
          <w:color w:val="333333"/>
          <w:sz w:val="28"/>
          <w:szCs w:val="28"/>
        </w:rPr>
      </w:pPr>
      <w:r w:rsidRPr="00A629E7">
        <w:rPr>
          <w:color w:val="333333"/>
          <w:sz w:val="28"/>
          <w:szCs w:val="28"/>
        </w:rPr>
        <w:t>Вместо:  Регистира за  участие  в  изборите  за  кмет  на  община  Чепеларе  на</w:t>
      </w:r>
      <w:r w:rsidRPr="00A629E7">
        <w:rPr>
          <w:b/>
          <w:color w:val="333333"/>
          <w:sz w:val="28"/>
          <w:szCs w:val="28"/>
        </w:rPr>
        <w:t xml:space="preserve">  </w:t>
      </w:r>
      <w:r w:rsidRPr="00A629E7">
        <w:rPr>
          <w:color w:val="333333"/>
          <w:sz w:val="28"/>
          <w:szCs w:val="28"/>
        </w:rPr>
        <w:t>25.10.2015</w:t>
      </w:r>
      <w:r w:rsidRPr="00A629E7">
        <w:rPr>
          <w:b/>
          <w:color w:val="333333"/>
          <w:sz w:val="28"/>
          <w:szCs w:val="28"/>
        </w:rPr>
        <w:t xml:space="preserve"> </w:t>
      </w:r>
      <w:r w:rsidRPr="00A629E7">
        <w:rPr>
          <w:color w:val="333333"/>
          <w:sz w:val="28"/>
          <w:szCs w:val="28"/>
        </w:rPr>
        <w:t>г</w:t>
      </w:r>
      <w:r w:rsidRPr="00A629E7">
        <w:rPr>
          <w:b/>
          <w:color w:val="333333"/>
          <w:sz w:val="28"/>
          <w:szCs w:val="28"/>
        </w:rPr>
        <w:t>.</w:t>
      </w:r>
      <w:r w:rsidRPr="00A629E7">
        <w:rPr>
          <w:color w:val="333333"/>
          <w:sz w:val="28"/>
          <w:szCs w:val="28"/>
        </w:rPr>
        <w:t xml:space="preserve">партия  „ДПС“ да  </w:t>
      </w:r>
      <w:r w:rsidRPr="00A629E7">
        <w:rPr>
          <w:b/>
          <w:color w:val="333333"/>
          <w:sz w:val="28"/>
          <w:szCs w:val="28"/>
        </w:rPr>
        <w:t>се  чете</w:t>
      </w:r>
      <w:r w:rsidRPr="00A629E7">
        <w:rPr>
          <w:color w:val="333333"/>
          <w:sz w:val="28"/>
          <w:szCs w:val="28"/>
        </w:rPr>
        <w:t xml:space="preserve">  </w:t>
      </w:r>
      <w:r w:rsidRPr="00A629E7">
        <w:rPr>
          <w:b/>
          <w:color w:val="333333"/>
          <w:sz w:val="28"/>
          <w:szCs w:val="28"/>
        </w:rPr>
        <w:t>РЕГИСТРИРА за  участие  в  изборите за  кмет  на община Чепеларе  на  25.10.2015 г.политическа  партия ДВИЖЕНИЕ ЗА</w:t>
      </w:r>
      <w:r w:rsidRPr="00A629E7">
        <w:rPr>
          <w:color w:val="333333"/>
          <w:sz w:val="28"/>
          <w:szCs w:val="28"/>
        </w:rPr>
        <w:t xml:space="preserve"> </w:t>
      </w:r>
      <w:r w:rsidRPr="00A629E7">
        <w:rPr>
          <w:b/>
          <w:color w:val="333333"/>
          <w:sz w:val="28"/>
          <w:szCs w:val="28"/>
        </w:rPr>
        <w:t>ПРАВА И СВОБОДИ .</w:t>
      </w:r>
    </w:p>
    <w:p w:rsidR="005F48A1" w:rsidRPr="00A629E7" w:rsidRDefault="005F48A1" w:rsidP="005F48A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150" w:line="300" w:lineRule="atLeast"/>
        <w:contextualSpacing/>
        <w:rPr>
          <w:b/>
          <w:color w:val="333333"/>
          <w:sz w:val="28"/>
          <w:szCs w:val="28"/>
        </w:rPr>
      </w:pPr>
      <w:r w:rsidRPr="00A629E7">
        <w:rPr>
          <w:color w:val="333333"/>
          <w:sz w:val="28"/>
          <w:szCs w:val="28"/>
        </w:rPr>
        <w:t xml:space="preserve"> Вместо:  В бюлетината  наименованието на  партията ще  се  изписва съгласно заявлението : Движение  за  права и  свободи –ДПС  </w:t>
      </w:r>
      <w:r w:rsidRPr="00A629E7">
        <w:rPr>
          <w:b/>
          <w:color w:val="333333"/>
          <w:sz w:val="28"/>
          <w:szCs w:val="28"/>
        </w:rPr>
        <w:t>да  се  чете</w:t>
      </w:r>
      <w:r w:rsidRPr="00A629E7">
        <w:rPr>
          <w:color w:val="333333"/>
          <w:sz w:val="28"/>
          <w:szCs w:val="28"/>
        </w:rPr>
        <w:t>:</w:t>
      </w:r>
      <w:r w:rsidRPr="00A629E7">
        <w:rPr>
          <w:b/>
          <w:color w:val="333333"/>
          <w:sz w:val="28"/>
          <w:szCs w:val="28"/>
        </w:rPr>
        <w:t xml:space="preserve"> В бюлетината наименованието на  партията  ще  се  изписва  съгласно решение на ЦИК  :Движение за права  и  свободи –ДПС.  </w:t>
      </w:r>
    </w:p>
    <w:p w:rsidR="005F48A1" w:rsidRPr="00A629E7" w:rsidRDefault="005F48A1" w:rsidP="005F48A1">
      <w:pPr>
        <w:widowControl/>
        <w:shd w:val="clear" w:color="auto" w:fill="FFFFFF"/>
        <w:autoSpaceDE/>
        <w:autoSpaceDN/>
        <w:adjustRightInd/>
        <w:spacing w:after="150" w:line="300" w:lineRule="atLeast"/>
        <w:ind w:left="630"/>
        <w:contextualSpacing/>
        <w:rPr>
          <w:b/>
          <w:color w:val="333333"/>
          <w:sz w:val="28"/>
          <w:szCs w:val="28"/>
        </w:rPr>
      </w:pPr>
    </w:p>
    <w:p w:rsidR="005F48A1" w:rsidRPr="00A629E7" w:rsidRDefault="005F48A1" w:rsidP="005F48A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A629E7">
        <w:rPr>
          <w:color w:val="333333"/>
          <w:sz w:val="28"/>
          <w:szCs w:val="28"/>
        </w:rPr>
        <w:t>В  решението :</w:t>
      </w:r>
    </w:p>
    <w:p w:rsidR="005F48A1" w:rsidRPr="00A629E7" w:rsidRDefault="005F48A1" w:rsidP="005F48A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150" w:line="300" w:lineRule="atLeast"/>
        <w:contextualSpacing/>
        <w:jc w:val="both"/>
        <w:rPr>
          <w:color w:val="333333"/>
          <w:sz w:val="28"/>
          <w:szCs w:val="28"/>
        </w:rPr>
      </w:pPr>
      <w:r w:rsidRPr="00A629E7">
        <w:rPr>
          <w:color w:val="333333"/>
          <w:sz w:val="28"/>
          <w:szCs w:val="28"/>
        </w:rPr>
        <w:t>Вместо:  Регистира за  участие  в  изборите  за  общински  съветници на община   Чепеларе  на</w:t>
      </w:r>
      <w:r w:rsidRPr="00A629E7">
        <w:rPr>
          <w:b/>
          <w:color w:val="333333"/>
          <w:sz w:val="28"/>
          <w:szCs w:val="28"/>
        </w:rPr>
        <w:t xml:space="preserve">  </w:t>
      </w:r>
      <w:r w:rsidRPr="00A629E7">
        <w:rPr>
          <w:color w:val="333333"/>
          <w:sz w:val="28"/>
          <w:szCs w:val="28"/>
        </w:rPr>
        <w:t>25.10.2015</w:t>
      </w:r>
      <w:r w:rsidRPr="00A629E7">
        <w:rPr>
          <w:b/>
          <w:color w:val="333333"/>
          <w:sz w:val="28"/>
          <w:szCs w:val="28"/>
        </w:rPr>
        <w:t xml:space="preserve"> </w:t>
      </w:r>
      <w:r w:rsidRPr="00A629E7">
        <w:rPr>
          <w:color w:val="333333"/>
          <w:sz w:val="28"/>
          <w:szCs w:val="28"/>
        </w:rPr>
        <w:t>г</w:t>
      </w:r>
      <w:r w:rsidRPr="00A629E7">
        <w:rPr>
          <w:b/>
          <w:color w:val="333333"/>
          <w:sz w:val="28"/>
          <w:szCs w:val="28"/>
        </w:rPr>
        <w:t>.</w:t>
      </w:r>
      <w:r w:rsidRPr="00A629E7">
        <w:rPr>
          <w:color w:val="333333"/>
          <w:sz w:val="28"/>
          <w:szCs w:val="28"/>
        </w:rPr>
        <w:t xml:space="preserve">партия  „ДПС“ да  </w:t>
      </w:r>
      <w:r w:rsidRPr="00A629E7">
        <w:rPr>
          <w:b/>
          <w:color w:val="333333"/>
          <w:sz w:val="28"/>
          <w:szCs w:val="28"/>
        </w:rPr>
        <w:t>се  чете</w:t>
      </w:r>
      <w:r w:rsidRPr="00A629E7">
        <w:rPr>
          <w:color w:val="333333"/>
          <w:sz w:val="28"/>
          <w:szCs w:val="28"/>
        </w:rPr>
        <w:t xml:space="preserve">  </w:t>
      </w:r>
      <w:r w:rsidRPr="00A629E7">
        <w:rPr>
          <w:b/>
          <w:color w:val="333333"/>
          <w:sz w:val="28"/>
          <w:szCs w:val="28"/>
        </w:rPr>
        <w:t>РЕГИСТРИРА за  участие  в  изборите за  общински  съветници на община Чепеларе  на  25.10.2015 г.политическа  партия ДВИЖЕНИЕ ЗА</w:t>
      </w:r>
      <w:r w:rsidRPr="00A629E7">
        <w:rPr>
          <w:color w:val="333333"/>
          <w:sz w:val="28"/>
          <w:szCs w:val="28"/>
        </w:rPr>
        <w:t xml:space="preserve"> </w:t>
      </w:r>
      <w:r w:rsidRPr="00A629E7">
        <w:rPr>
          <w:b/>
          <w:color w:val="333333"/>
          <w:sz w:val="28"/>
          <w:szCs w:val="28"/>
        </w:rPr>
        <w:t>ПРАВА И СВОБОДИ .</w:t>
      </w:r>
    </w:p>
    <w:p w:rsidR="005F48A1" w:rsidRPr="00A629E7" w:rsidRDefault="005F48A1" w:rsidP="005F48A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150" w:line="300" w:lineRule="atLeast"/>
        <w:contextualSpacing/>
        <w:jc w:val="both"/>
        <w:rPr>
          <w:color w:val="333333"/>
          <w:sz w:val="28"/>
          <w:szCs w:val="28"/>
        </w:rPr>
      </w:pPr>
      <w:r w:rsidRPr="00A629E7">
        <w:rPr>
          <w:color w:val="333333"/>
          <w:sz w:val="28"/>
          <w:szCs w:val="28"/>
        </w:rPr>
        <w:t xml:space="preserve"> Вместо:  В бюлетината  наименованието на  партията ще  се  изписва съгласно заявлението : Движение  за  права и  свободи –ДПС  </w:t>
      </w:r>
      <w:r w:rsidRPr="00A629E7">
        <w:rPr>
          <w:b/>
          <w:color w:val="333333"/>
          <w:sz w:val="28"/>
          <w:szCs w:val="28"/>
        </w:rPr>
        <w:t>да  се  чете</w:t>
      </w:r>
      <w:r w:rsidRPr="00A629E7">
        <w:rPr>
          <w:color w:val="333333"/>
          <w:sz w:val="28"/>
          <w:szCs w:val="28"/>
        </w:rPr>
        <w:t>:</w:t>
      </w:r>
      <w:r w:rsidRPr="00A629E7">
        <w:rPr>
          <w:b/>
          <w:color w:val="333333"/>
          <w:sz w:val="28"/>
          <w:szCs w:val="28"/>
        </w:rPr>
        <w:t xml:space="preserve"> В бюлетината наименованието на  партията  ще  се  изписва  съгласно решение на ЦИК  :Движение за права  и  свободи –ДПС.  </w:t>
      </w:r>
    </w:p>
    <w:p w:rsidR="005F48A1" w:rsidRPr="00A629E7" w:rsidRDefault="005F48A1" w:rsidP="005F48A1">
      <w:pPr>
        <w:widowControl/>
        <w:shd w:val="clear" w:color="auto" w:fill="FFFFFF"/>
        <w:autoSpaceDE/>
        <w:autoSpaceDN/>
        <w:adjustRightInd/>
        <w:spacing w:after="150" w:line="300" w:lineRule="atLeast"/>
        <w:ind w:left="630"/>
        <w:contextualSpacing/>
        <w:jc w:val="both"/>
        <w:rPr>
          <w:color w:val="333333"/>
          <w:sz w:val="28"/>
          <w:szCs w:val="28"/>
        </w:rPr>
      </w:pPr>
    </w:p>
    <w:p w:rsidR="005F48A1" w:rsidRPr="00A629E7" w:rsidRDefault="005F48A1" w:rsidP="005F48A1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A629E7">
        <w:rPr>
          <w:color w:val="333333"/>
          <w:sz w:val="28"/>
          <w:szCs w:val="28"/>
        </w:rPr>
        <w:t>В  решението :</w:t>
      </w:r>
    </w:p>
    <w:p w:rsidR="005F48A1" w:rsidRPr="00A629E7" w:rsidRDefault="005F48A1" w:rsidP="006B475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150" w:line="300" w:lineRule="atLeast"/>
        <w:ind w:left="0" w:firstLine="270"/>
        <w:contextualSpacing/>
        <w:jc w:val="both"/>
        <w:rPr>
          <w:color w:val="333333"/>
          <w:sz w:val="28"/>
          <w:szCs w:val="28"/>
        </w:rPr>
      </w:pPr>
      <w:r w:rsidRPr="00A629E7">
        <w:rPr>
          <w:color w:val="333333"/>
          <w:sz w:val="28"/>
          <w:szCs w:val="28"/>
        </w:rPr>
        <w:t>Вместо:  Регистира за  участие  в  изборите  за  кметове на  кметства  на община   Чепеларе  на</w:t>
      </w:r>
      <w:r w:rsidRPr="00A629E7">
        <w:rPr>
          <w:b/>
          <w:color w:val="333333"/>
          <w:sz w:val="28"/>
          <w:szCs w:val="28"/>
        </w:rPr>
        <w:t xml:space="preserve">  </w:t>
      </w:r>
      <w:r w:rsidRPr="00A629E7">
        <w:rPr>
          <w:color w:val="333333"/>
          <w:sz w:val="28"/>
          <w:szCs w:val="28"/>
        </w:rPr>
        <w:t>25.10.2015</w:t>
      </w:r>
      <w:r w:rsidRPr="00A629E7">
        <w:rPr>
          <w:b/>
          <w:color w:val="333333"/>
          <w:sz w:val="28"/>
          <w:szCs w:val="28"/>
        </w:rPr>
        <w:t xml:space="preserve"> </w:t>
      </w:r>
      <w:r w:rsidRPr="00A629E7">
        <w:rPr>
          <w:color w:val="333333"/>
          <w:sz w:val="28"/>
          <w:szCs w:val="28"/>
        </w:rPr>
        <w:t>г</w:t>
      </w:r>
      <w:r w:rsidRPr="00A629E7">
        <w:rPr>
          <w:b/>
          <w:color w:val="333333"/>
          <w:sz w:val="28"/>
          <w:szCs w:val="28"/>
        </w:rPr>
        <w:t>.</w:t>
      </w:r>
      <w:r w:rsidRPr="00A629E7">
        <w:rPr>
          <w:color w:val="333333"/>
          <w:sz w:val="28"/>
          <w:szCs w:val="28"/>
        </w:rPr>
        <w:t xml:space="preserve">партия  „ДПС“ да  </w:t>
      </w:r>
      <w:r w:rsidRPr="00A629E7">
        <w:rPr>
          <w:b/>
          <w:color w:val="333333"/>
          <w:sz w:val="28"/>
          <w:szCs w:val="28"/>
        </w:rPr>
        <w:t>се  чете</w:t>
      </w:r>
      <w:r w:rsidRPr="00A629E7">
        <w:rPr>
          <w:color w:val="333333"/>
          <w:sz w:val="28"/>
          <w:szCs w:val="28"/>
        </w:rPr>
        <w:t xml:space="preserve">  </w:t>
      </w:r>
      <w:r w:rsidRPr="00A629E7">
        <w:rPr>
          <w:b/>
          <w:color w:val="333333"/>
          <w:sz w:val="28"/>
          <w:szCs w:val="28"/>
        </w:rPr>
        <w:t>РЕГИСТРИРА за  участие  в  изборите за  кметове  на  кметства в община Чепеларе  на  25.10.2015 г.политическа  партия ДВИЖЕНИЕ ЗА</w:t>
      </w:r>
      <w:r w:rsidRPr="00A629E7">
        <w:rPr>
          <w:color w:val="333333"/>
          <w:sz w:val="28"/>
          <w:szCs w:val="28"/>
        </w:rPr>
        <w:t xml:space="preserve"> </w:t>
      </w:r>
      <w:r w:rsidRPr="00A629E7">
        <w:rPr>
          <w:b/>
          <w:color w:val="333333"/>
          <w:sz w:val="28"/>
          <w:szCs w:val="28"/>
        </w:rPr>
        <w:t>ПРАВА И СВОБОДИ .</w:t>
      </w:r>
    </w:p>
    <w:p w:rsidR="008C7D4E" w:rsidRPr="00A629E7" w:rsidRDefault="005F48A1" w:rsidP="006B475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0" w:firstLine="270"/>
        <w:contextualSpacing/>
        <w:jc w:val="both"/>
        <w:rPr>
          <w:sz w:val="28"/>
          <w:szCs w:val="28"/>
        </w:rPr>
      </w:pPr>
      <w:r w:rsidRPr="00A629E7">
        <w:rPr>
          <w:color w:val="333333"/>
          <w:sz w:val="28"/>
          <w:szCs w:val="28"/>
        </w:rPr>
        <w:t xml:space="preserve"> Вместо:  В бюлетината  наименованието на  партията ще  се  изписва съгласно заявлението : Движение  за  права и  свободи –ДПС  </w:t>
      </w:r>
      <w:r w:rsidRPr="00A629E7">
        <w:rPr>
          <w:b/>
          <w:color w:val="333333"/>
          <w:sz w:val="28"/>
          <w:szCs w:val="28"/>
        </w:rPr>
        <w:t>да  се  чете</w:t>
      </w:r>
      <w:r w:rsidRPr="00A629E7">
        <w:rPr>
          <w:color w:val="333333"/>
          <w:sz w:val="28"/>
          <w:szCs w:val="28"/>
        </w:rPr>
        <w:t>:</w:t>
      </w:r>
      <w:r w:rsidRPr="00A629E7">
        <w:rPr>
          <w:b/>
          <w:color w:val="333333"/>
          <w:sz w:val="28"/>
          <w:szCs w:val="28"/>
        </w:rPr>
        <w:t xml:space="preserve"> В бюлетината наименованието на  партията  ще  се  изписва  съгласно решение на ЦИК  :Движение за права  и  свободи –ДПС. 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bCs/>
                <w:spacing w:val="-8"/>
                <w:sz w:val="28"/>
                <w:szCs w:val="28"/>
              </w:rPr>
              <w:t>Атанаска</w:t>
            </w:r>
            <w:r w:rsidRPr="00A629E7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629E7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3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4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5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6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7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9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10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5F48A1" w:rsidRPr="00A629E7" w:rsidTr="00956C88">
        <w:trPr>
          <w:jc w:val="center"/>
        </w:trPr>
        <w:tc>
          <w:tcPr>
            <w:tcW w:w="638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11</w:t>
            </w:r>
          </w:p>
        </w:tc>
        <w:tc>
          <w:tcPr>
            <w:tcW w:w="5989" w:type="dxa"/>
          </w:tcPr>
          <w:p w:rsidR="005F48A1" w:rsidRPr="00A629E7" w:rsidRDefault="005F48A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5F48A1" w:rsidRPr="00A629E7" w:rsidRDefault="005F48A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</w:tbl>
    <w:p w:rsidR="00897CB5" w:rsidRPr="00A629E7" w:rsidRDefault="00897CB5" w:rsidP="00897CB5">
      <w:pPr>
        <w:ind w:firstLine="900"/>
        <w:jc w:val="both"/>
        <w:rPr>
          <w:sz w:val="28"/>
          <w:szCs w:val="28"/>
        </w:rPr>
      </w:pPr>
    </w:p>
    <w:p w:rsidR="006B475E" w:rsidRPr="00A629E7" w:rsidRDefault="003B6DB8" w:rsidP="006B475E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FC7401" w:rsidRPr="00A629E7">
        <w:rPr>
          <w:sz w:val="28"/>
          <w:szCs w:val="28"/>
        </w:rPr>
        <w:t xml:space="preserve">По  т.6 от дневния  ред  - </w:t>
      </w:r>
      <w:r w:rsidR="006B475E" w:rsidRPr="00A629E7">
        <w:rPr>
          <w:color w:val="333333"/>
          <w:sz w:val="28"/>
          <w:szCs w:val="28"/>
          <w:lang w:eastAsia="en-US"/>
        </w:rPr>
        <w:t xml:space="preserve"> ОИК констатира, че  в долуизборените  решения е  допусната явна  фактическа  грешка, като погрешно  е  изписано,че  в  бюлетина наименованието  на  партията  се  изписва  съгласно  заявлението.</w:t>
      </w:r>
      <w:r w:rsidR="00897CB5" w:rsidRPr="00A629E7">
        <w:rPr>
          <w:sz w:val="28"/>
          <w:szCs w:val="28"/>
        </w:rPr>
        <w:t xml:space="preserve"> В резултат от гласуването с мнозинство от 9 гласа „ЗА” ОИК – Чепеларе.</w:t>
      </w:r>
    </w:p>
    <w:p w:rsidR="006B475E" w:rsidRPr="00A629E7" w:rsidRDefault="006B475E" w:rsidP="006B475E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  <w:lang w:val="en-US"/>
        </w:rPr>
      </w:pPr>
      <w:r w:rsidRPr="00A629E7">
        <w:rPr>
          <w:b/>
          <w:bCs/>
          <w:color w:val="333333"/>
          <w:sz w:val="28"/>
          <w:szCs w:val="28"/>
          <w:lang w:val="en-US"/>
        </w:rPr>
        <w:t>Р Е Ш И:</w:t>
      </w:r>
    </w:p>
    <w:p w:rsidR="006B475E" w:rsidRPr="00A629E7" w:rsidRDefault="006B475E" w:rsidP="006B475E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A629E7">
        <w:rPr>
          <w:color w:val="333333"/>
          <w:sz w:val="28"/>
          <w:szCs w:val="28"/>
        </w:rPr>
        <w:t>В  решението:</w:t>
      </w:r>
    </w:p>
    <w:p w:rsidR="006B475E" w:rsidRPr="00A629E7" w:rsidRDefault="006B475E" w:rsidP="006B475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150" w:line="300" w:lineRule="atLeast"/>
        <w:contextualSpacing/>
        <w:rPr>
          <w:color w:val="333333"/>
          <w:sz w:val="28"/>
          <w:szCs w:val="28"/>
        </w:rPr>
      </w:pPr>
      <w:r w:rsidRPr="00A629E7">
        <w:rPr>
          <w:color w:val="333333"/>
          <w:sz w:val="28"/>
          <w:szCs w:val="28"/>
        </w:rPr>
        <w:t xml:space="preserve">Вместо:  В бюлетината  наименованието на  партията ще  се  изписва съгласно заявлението  </w:t>
      </w:r>
      <w:r w:rsidRPr="00A629E7">
        <w:rPr>
          <w:b/>
          <w:color w:val="333333"/>
          <w:sz w:val="28"/>
          <w:szCs w:val="28"/>
        </w:rPr>
        <w:t>да  се  чете</w:t>
      </w:r>
      <w:r w:rsidRPr="00A629E7">
        <w:rPr>
          <w:color w:val="333333"/>
          <w:sz w:val="28"/>
          <w:szCs w:val="28"/>
        </w:rPr>
        <w:t>:</w:t>
      </w:r>
      <w:r w:rsidRPr="00A629E7">
        <w:rPr>
          <w:b/>
          <w:color w:val="333333"/>
          <w:sz w:val="28"/>
          <w:szCs w:val="28"/>
        </w:rPr>
        <w:t xml:space="preserve"> В бюлетината наименованието на  партията  ще  се  изписва  съгласно решение на ЦИК. </w:t>
      </w:r>
    </w:p>
    <w:tbl>
      <w:tblPr>
        <w:tblStyle w:val="TableGrid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23"/>
        <w:gridCol w:w="1807"/>
        <w:gridCol w:w="3960"/>
        <w:gridCol w:w="2070"/>
      </w:tblGrid>
      <w:tr w:rsidR="006B475E" w:rsidRPr="00A629E7" w:rsidTr="00C264C5">
        <w:tc>
          <w:tcPr>
            <w:tcW w:w="623" w:type="dxa"/>
            <w:vAlign w:val="center"/>
          </w:tcPr>
          <w:p w:rsidR="006B475E" w:rsidRPr="00C264C5" w:rsidRDefault="006B475E" w:rsidP="00956C88">
            <w:pPr>
              <w:spacing w:after="150" w:line="300" w:lineRule="atLeast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№ по ред</w:t>
            </w:r>
          </w:p>
        </w:tc>
        <w:tc>
          <w:tcPr>
            <w:tcW w:w="1807" w:type="dxa"/>
            <w:vAlign w:val="center"/>
          </w:tcPr>
          <w:p w:rsidR="006B475E" w:rsidRPr="00C264C5" w:rsidRDefault="006B475E" w:rsidP="00956C88">
            <w:pPr>
              <w:spacing w:after="150" w:line="300" w:lineRule="atLeast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Решение/дата</w:t>
            </w:r>
          </w:p>
        </w:tc>
        <w:tc>
          <w:tcPr>
            <w:tcW w:w="3960" w:type="dxa"/>
            <w:vAlign w:val="center"/>
          </w:tcPr>
          <w:p w:rsidR="006B475E" w:rsidRPr="00C264C5" w:rsidRDefault="006B475E" w:rsidP="00956C88">
            <w:pPr>
              <w:spacing w:after="150" w:line="300" w:lineRule="atLeast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Партия</w:t>
            </w:r>
          </w:p>
        </w:tc>
        <w:tc>
          <w:tcPr>
            <w:tcW w:w="2070" w:type="dxa"/>
            <w:vAlign w:val="center"/>
          </w:tcPr>
          <w:p w:rsidR="006B475E" w:rsidRPr="00C264C5" w:rsidRDefault="006B475E" w:rsidP="00956C88">
            <w:pPr>
              <w:spacing w:after="150" w:line="300" w:lineRule="atLeast"/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Вид  избор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8/2138-МИ /09.09.2015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БЪЛГАРСКА СОЦИАЛИСТИЧЕСКА  ПАРТИЯ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КМЕТ НА  ОБЩИНА 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9/2138-МИ /09.09.2015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БЪЛГАРСКА СОЦИАЛИСТИЧЕСКА  ПАРТИЯ</w:t>
            </w:r>
            <w:bookmarkStart w:id="0" w:name="_GoBack"/>
            <w:bookmarkEnd w:id="0"/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Решение10/2138-МИ /09.09.2015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БЪЛГАРСКА СОЦИАЛИСТИЧЕСКА  ПАРТИЯ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КМЕТОВЕ  НА  КМЕТСТВА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Решение11/2138-МИ /10.09.2015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ПП ГЕРБ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 НА  ОБЩИНА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Решение12/2138-МИ /10.09.2015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ПП ГЕРБ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Решение13/2138-МИ /10.09.2015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ПП ГЕРБ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КМЕТОВЕ  НА  КМЕТСТВА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Решение16/2138-МИ /11.09.2015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ПП АБВ</w:t>
            </w:r>
            <w:r w:rsidRPr="00C264C5">
              <w:rPr>
                <w:color w:val="333333"/>
                <w:sz w:val="18"/>
                <w:szCs w:val="18"/>
                <w:lang w:val="en-US"/>
              </w:rPr>
              <w:t>/</w:t>
            </w:r>
            <w:r w:rsidRPr="00C264C5">
              <w:rPr>
                <w:color w:val="333333"/>
                <w:sz w:val="18"/>
                <w:szCs w:val="18"/>
              </w:rPr>
              <w:t>АЛТЕРНАТИВА  ЗА  БЪЛГАРСКО  ВЪЗРАЖДАНЕ /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КМЕТОВЕ  НА  КМЕТСТВА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Решение17/2138-МИ /11.09.2015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ПП АБВ</w:t>
            </w:r>
            <w:r w:rsidRPr="00C264C5">
              <w:rPr>
                <w:color w:val="333333"/>
                <w:sz w:val="18"/>
                <w:szCs w:val="18"/>
                <w:lang w:val="en-US"/>
              </w:rPr>
              <w:t>/</w:t>
            </w:r>
            <w:r w:rsidRPr="00C264C5">
              <w:rPr>
                <w:color w:val="333333"/>
                <w:sz w:val="18"/>
                <w:szCs w:val="18"/>
              </w:rPr>
              <w:t>АЛТЕРНАТИВА  ЗА  БЪЛГАРСКО  ВЪЗРАЖДАНЕ /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 НА  ОБЩИНА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9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Решение18/2138-МИ /11.09.2015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ПП АБВ</w:t>
            </w:r>
            <w:r w:rsidRPr="00C264C5">
              <w:rPr>
                <w:color w:val="333333"/>
                <w:sz w:val="18"/>
                <w:szCs w:val="18"/>
                <w:lang w:val="en-US"/>
              </w:rPr>
              <w:t>/</w:t>
            </w:r>
            <w:r w:rsidRPr="00C264C5">
              <w:rPr>
                <w:color w:val="333333"/>
                <w:sz w:val="18"/>
                <w:szCs w:val="18"/>
              </w:rPr>
              <w:t>АЛТЕРНАТИВА  ЗА  БЪЛГАРСКО  ВЪЗРАЖДАНЕ /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19/2138-МИ /11.09.2015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ОБЕДИНЕНА  БЪЛГАРИЯ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КМЕТ НА  ОБЩИНА 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20/2138-МИ /11.09.2015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ОБЕДИНЕНА  БЪЛГАРИЯ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КМЕТОВЕ  НА  КМЕТСТВА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12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21 /2138-МИ /11.09.2015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ОБЕДИНЕНА  БЪЛГАРИЯ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13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22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СОЦИАЛДЕМОКРАТИЧЕСКА  ПАРТИЯ /СДП/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 НА  ОБЩИНА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14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23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СОЦИАЛДЕМОКРАТИЧЕСКА  ПАРТИЯ /СДП/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27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ПП България  бе  цензура 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 НА  ОБЩИНА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16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28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ПП България  бе  цензура 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17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sz w:val="18"/>
                <w:szCs w:val="18"/>
              </w:rPr>
              <w:t>Решение 29/2138-МИ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НОВА  АЛТЕРНАТИВА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КМЕТ НА  ОБЩИНА 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18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sz w:val="18"/>
                <w:szCs w:val="18"/>
              </w:rPr>
              <w:t>Решение 30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НОВА  АЛТЕРНАТИВА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19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sz w:val="18"/>
                <w:szCs w:val="18"/>
              </w:rPr>
              <w:t>Решение 31</w:t>
            </w:r>
            <w:r w:rsidR="00A629E7" w:rsidRPr="00C264C5">
              <w:rPr>
                <w:sz w:val="18"/>
                <w:szCs w:val="18"/>
              </w:rPr>
              <w:t>/</w:t>
            </w:r>
            <w:r w:rsidRPr="00C264C5">
              <w:rPr>
                <w:sz w:val="18"/>
                <w:szCs w:val="18"/>
              </w:rPr>
              <w:t>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НОВА  АЛТЕРНАТИВА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КМЕТОВЕ  НА  КМЕТСТВА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20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sz w:val="18"/>
                <w:szCs w:val="18"/>
              </w:rPr>
              <w:t>Решение 32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НАРОДЕН СЪЮЗ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21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sz w:val="18"/>
                <w:szCs w:val="18"/>
              </w:rPr>
              <w:t>Решение 33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ПП АТАКА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КМЕТ НА  ОБЩИНА 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22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34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ПП АТАКА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23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35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ПП ПАРТИЯ  НА  ЗЕЛЕНИТЕ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КМЕТ НА  ОБЩИНА 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36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ПП ПАРТИЯ  НА  ЗЕЛЕНИТЕ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25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Решение37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ПП ПАРТИЯ  НА  ЗЕЛЕНИТЕ 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КМЕТОВЕ  НА  КМЕТСТВА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26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38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БЪЛГАРСКИ  ДЕМОКРАТИЧЕН  ЦЕНТЪР -БДЦ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КМЕТ НА  ОБЩИНА 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Решение39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БЪЛГАРСКИ  ДЕМОКРАТИЧЕН  ЦЕНТЪР -БДЦ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28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40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БЪЛГАРСКИ  ДЕМОКРАТИЧЕН  ЦЕНТЪР -БДЦ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КМЕТОВЕ  НА  КМЕТСТВА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29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41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НАЦИОНАЛЕН  ФРОНТ  ЗА  СПАСЕНИЕ  НА БЪЛГАРИЯ </w:t>
            </w:r>
            <w:r w:rsidRPr="00C264C5">
              <w:rPr>
                <w:color w:val="333333"/>
                <w:sz w:val="18"/>
                <w:szCs w:val="18"/>
                <w:lang w:val="en-US"/>
              </w:rPr>
              <w:t xml:space="preserve">( </w:t>
            </w:r>
            <w:r w:rsidRPr="00C264C5">
              <w:rPr>
                <w:color w:val="333333"/>
                <w:sz w:val="18"/>
                <w:szCs w:val="18"/>
              </w:rPr>
              <w:t>НФСБ</w:t>
            </w:r>
            <w:r w:rsidRPr="00C264C5">
              <w:rPr>
                <w:color w:val="333333"/>
                <w:sz w:val="18"/>
                <w:szCs w:val="18"/>
                <w:lang w:val="en-US"/>
              </w:rPr>
              <w:t>)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КМЕТ НА  ОБЩИНА 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30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42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НАЦИОНАЛЕН  ФРОНТ  ЗА  СПАСЕНИЕ  НА БЪЛГАРИЯ </w:t>
            </w:r>
            <w:r w:rsidRPr="00C264C5">
              <w:rPr>
                <w:color w:val="333333"/>
                <w:sz w:val="18"/>
                <w:szCs w:val="18"/>
                <w:lang w:val="en-US"/>
              </w:rPr>
              <w:t xml:space="preserve">( </w:t>
            </w:r>
            <w:r w:rsidRPr="00C264C5">
              <w:rPr>
                <w:color w:val="333333"/>
                <w:sz w:val="18"/>
                <w:szCs w:val="18"/>
              </w:rPr>
              <w:t>НФСБ</w:t>
            </w:r>
            <w:r w:rsidRPr="00C264C5">
              <w:rPr>
                <w:color w:val="333333"/>
                <w:sz w:val="18"/>
                <w:szCs w:val="18"/>
                <w:lang w:val="en-US"/>
              </w:rPr>
              <w:t>)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ОБЩИНСКИ СЪВЕТНИЦИ</w:t>
            </w:r>
          </w:p>
        </w:tc>
      </w:tr>
      <w:tr w:rsidR="006B475E" w:rsidRPr="00A629E7" w:rsidTr="00C264C5">
        <w:tc>
          <w:tcPr>
            <w:tcW w:w="623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31</w:t>
            </w:r>
          </w:p>
        </w:tc>
        <w:tc>
          <w:tcPr>
            <w:tcW w:w="1807" w:type="dxa"/>
          </w:tcPr>
          <w:p w:rsidR="006B475E" w:rsidRPr="00C264C5" w:rsidRDefault="006B475E" w:rsidP="00956C88">
            <w:pPr>
              <w:rPr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Решение 43 /2138-МИ /12.09.2015</w:t>
            </w:r>
          </w:p>
        </w:tc>
        <w:tc>
          <w:tcPr>
            <w:tcW w:w="396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C264C5">
              <w:rPr>
                <w:color w:val="333333"/>
                <w:sz w:val="18"/>
                <w:szCs w:val="18"/>
              </w:rPr>
              <w:t xml:space="preserve">НАЦИОНАЛЕН  ФРОНТ  ЗА  СПАСЕНИЕ  НА БЪЛГАРИЯ </w:t>
            </w:r>
            <w:r w:rsidRPr="00C264C5">
              <w:rPr>
                <w:color w:val="333333"/>
                <w:sz w:val="18"/>
                <w:szCs w:val="18"/>
                <w:lang w:val="en-US"/>
              </w:rPr>
              <w:t xml:space="preserve">( </w:t>
            </w:r>
            <w:r w:rsidRPr="00C264C5">
              <w:rPr>
                <w:color w:val="333333"/>
                <w:sz w:val="18"/>
                <w:szCs w:val="18"/>
              </w:rPr>
              <w:t>НФСБ</w:t>
            </w:r>
            <w:r w:rsidRPr="00C264C5">
              <w:rPr>
                <w:color w:val="333333"/>
                <w:sz w:val="18"/>
                <w:szCs w:val="18"/>
                <w:lang w:val="en-US"/>
              </w:rPr>
              <w:t>)</w:t>
            </w:r>
          </w:p>
        </w:tc>
        <w:tc>
          <w:tcPr>
            <w:tcW w:w="2070" w:type="dxa"/>
          </w:tcPr>
          <w:p w:rsidR="006B475E" w:rsidRPr="00C264C5" w:rsidRDefault="006B475E" w:rsidP="00956C88">
            <w:pPr>
              <w:spacing w:after="150" w:line="300" w:lineRule="atLeast"/>
              <w:contextualSpacing/>
              <w:rPr>
                <w:color w:val="333333"/>
                <w:sz w:val="18"/>
                <w:szCs w:val="18"/>
              </w:rPr>
            </w:pPr>
            <w:r w:rsidRPr="00C264C5">
              <w:rPr>
                <w:color w:val="333333"/>
                <w:sz w:val="18"/>
                <w:szCs w:val="18"/>
              </w:rPr>
              <w:t>КМЕТОВЕ  НА  КМЕТСТВА</w:t>
            </w:r>
          </w:p>
        </w:tc>
      </w:tr>
    </w:tbl>
    <w:p w:rsidR="00B5049E" w:rsidRDefault="00B5049E" w:rsidP="00F3635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bCs/>
                <w:spacing w:val="-8"/>
                <w:sz w:val="28"/>
                <w:szCs w:val="28"/>
              </w:rPr>
              <w:t>Атанаска</w:t>
            </w:r>
            <w:r w:rsidRPr="00A629E7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629E7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3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5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6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7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9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ОТСЪСТВА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10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C264C5" w:rsidRPr="00A629E7" w:rsidTr="00E60991">
        <w:trPr>
          <w:jc w:val="center"/>
        </w:trPr>
        <w:tc>
          <w:tcPr>
            <w:tcW w:w="638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11</w:t>
            </w:r>
          </w:p>
        </w:tc>
        <w:tc>
          <w:tcPr>
            <w:tcW w:w="5989" w:type="dxa"/>
          </w:tcPr>
          <w:p w:rsidR="00C264C5" w:rsidRPr="00A629E7" w:rsidRDefault="00C264C5" w:rsidP="00E609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C264C5" w:rsidRPr="00A629E7" w:rsidRDefault="00C264C5" w:rsidP="00E60991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</w:tbl>
    <w:p w:rsidR="00C264C5" w:rsidRPr="00A629E7" w:rsidRDefault="00C264C5" w:rsidP="00F36353">
      <w:pPr>
        <w:jc w:val="both"/>
        <w:rPr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A629E7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A629E7" w:rsidRDefault="00673673" w:rsidP="00D15E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629E7">
              <w:rPr>
                <w:sz w:val="28"/>
                <w:szCs w:val="28"/>
              </w:rPr>
              <w:t>Поради изчерпван</w:t>
            </w:r>
            <w:r w:rsidR="00D15EBD" w:rsidRPr="00A629E7">
              <w:rPr>
                <w:sz w:val="28"/>
                <w:szCs w:val="28"/>
              </w:rPr>
              <w:t>е на дневния ред, п</w:t>
            </w:r>
            <w:r w:rsidR="00897CB5" w:rsidRPr="00A629E7">
              <w:rPr>
                <w:sz w:val="28"/>
                <w:szCs w:val="28"/>
              </w:rPr>
              <w:t>редседателя</w:t>
            </w:r>
            <w:r w:rsidRPr="00A629E7">
              <w:rPr>
                <w:sz w:val="28"/>
                <w:szCs w:val="28"/>
              </w:rPr>
              <w:t xml:space="preserve"> закри заседанието</w:t>
            </w:r>
            <w:r w:rsidR="00D20983" w:rsidRPr="00A629E7">
              <w:rPr>
                <w:sz w:val="28"/>
                <w:szCs w:val="28"/>
              </w:rPr>
              <w:t>.</w:t>
            </w:r>
          </w:p>
        </w:tc>
      </w:tr>
      <w:tr w:rsidR="00F14FD3" w:rsidRPr="00A629E7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A629E7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A629E7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6B475E" w:rsidRPr="00A629E7" w:rsidRDefault="00C624AE" w:rsidP="006B475E">
      <w:pPr>
        <w:spacing w:before="100" w:beforeAutospacing="1"/>
        <w:jc w:val="both"/>
        <w:rPr>
          <w:sz w:val="28"/>
          <w:szCs w:val="28"/>
        </w:rPr>
      </w:pPr>
      <w:r w:rsidRPr="00A629E7">
        <w:rPr>
          <w:sz w:val="28"/>
          <w:szCs w:val="28"/>
        </w:rPr>
        <w:t> </w:t>
      </w:r>
      <w:r w:rsidR="00897CB5" w:rsidRPr="00A629E7">
        <w:rPr>
          <w:sz w:val="28"/>
          <w:szCs w:val="28"/>
        </w:rPr>
        <w:t xml:space="preserve"> </w:t>
      </w:r>
      <w:r w:rsidR="00857ABA" w:rsidRPr="00A629E7">
        <w:rPr>
          <w:sz w:val="28"/>
          <w:szCs w:val="28"/>
        </w:rPr>
        <w:t>ПРЕДСЕДАТЕЛ :...........................</w:t>
      </w:r>
    </w:p>
    <w:p w:rsidR="006B475E" w:rsidRPr="00A629E7" w:rsidRDefault="006B475E" w:rsidP="006B475E">
      <w:pPr>
        <w:spacing w:before="100" w:beforeAutospacing="1"/>
        <w:jc w:val="both"/>
        <w:rPr>
          <w:sz w:val="28"/>
          <w:szCs w:val="28"/>
        </w:rPr>
      </w:pPr>
      <w:r w:rsidRPr="00A629E7">
        <w:rPr>
          <w:sz w:val="28"/>
          <w:szCs w:val="28"/>
        </w:rPr>
        <w:t xml:space="preserve">                               /Иван Сиваков/</w:t>
      </w:r>
    </w:p>
    <w:p w:rsidR="006B475E" w:rsidRPr="00A629E7" w:rsidRDefault="00857ABA" w:rsidP="006B475E">
      <w:pPr>
        <w:spacing w:before="100" w:beforeAutospacing="1"/>
        <w:jc w:val="both"/>
        <w:rPr>
          <w:sz w:val="28"/>
          <w:szCs w:val="28"/>
        </w:rPr>
      </w:pPr>
      <w:r w:rsidRPr="00A629E7">
        <w:rPr>
          <w:sz w:val="28"/>
          <w:szCs w:val="28"/>
        </w:rPr>
        <w:t xml:space="preserve">  СЕКРЕТАР :...................................     </w:t>
      </w:r>
    </w:p>
    <w:p w:rsidR="001065FD" w:rsidRPr="00A629E7" w:rsidRDefault="00857ABA" w:rsidP="006B475E">
      <w:pPr>
        <w:spacing w:before="100" w:beforeAutospacing="1"/>
        <w:jc w:val="both"/>
        <w:rPr>
          <w:sz w:val="28"/>
          <w:szCs w:val="28"/>
        </w:rPr>
      </w:pPr>
      <w:r w:rsidRPr="00A629E7">
        <w:rPr>
          <w:sz w:val="28"/>
          <w:szCs w:val="28"/>
        </w:rPr>
        <w:t xml:space="preserve">     </w:t>
      </w:r>
      <w:r w:rsidR="006B475E" w:rsidRPr="00A629E7">
        <w:rPr>
          <w:sz w:val="28"/>
          <w:szCs w:val="28"/>
        </w:rPr>
        <w:t xml:space="preserve">                       /Вера  Касабова</w:t>
      </w:r>
      <w:r w:rsidRPr="00A629E7">
        <w:rPr>
          <w:sz w:val="28"/>
          <w:szCs w:val="28"/>
        </w:rPr>
        <w:t xml:space="preserve"> </w:t>
      </w:r>
      <w:r w:rsidR="006B475E" w:rsidRPr="00A629E7">
        <w:rPr>
          <w:sz w:val="28"/>
          <w:szCs w:val="28"/>
        </w:rPr>
        <w:t>/</w:t>
      </w:r>
    </w:p>
    <w:sectPr w:rsidR="001065FD" w:rsidRPr="00A629E7" w:rsidSect="00553817">
      <w:type w:val="continuous"/>
      <w:pgSz w:w="11909" w:h="16834"/>
      <w:pgMar w:top="851" w:right="1304" w:bottom="851" w:left="207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A2" w:rsidRDefault="008763A2" w:rsidP="009F38C0">
      <w:r>
        <w:separator/>
      </w:r>
    </w:p>
  </w:endnote>
  <w:endnote w:type="continuationSeparator" w:id="0">
    <w:p w:rsidR="008763A2" w:rsidRDefault="008763A2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A2" w:rsidRDefault="008763A2" w:rsidP="009F38C0">
      <w:r>
        <w:separator/>
      </w:r>
    </w:p>
  </w:footnote>
  <w:footnote w:type="continuationSeparator" w:id="0">
    <w:p w:rsidR="008763A2" w:rsidRDefault="008763A2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30E10"/>
    <w:multiLevelType w:val="hybridMultilevel"/>
    <w:tmpl w:val="9394FE3A"/>
    <w:lvl w:ilvl="0" w:tplc="4102504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214C1"/>
    <w:rsid w:val="00021A3B"/>
    <w:rsid w:val="00030685"/>
    <w:rsid w:val="00036985"/>
    <w:rsid w:val="00045818"/>
    <w:rsid w:val="00052395"/>
    <w:rsid w:val="0007057E"/>
    <w:rsid w:val="00085D7A"/>
    <w:rsid w:val="00090DA3"/>
    <w:rsid w:val="000A6C7B"/>
    <w:rsid w:val="000A6FD4"/>
    <w:rsid w:val="000A7592"/>
    <w:rsid w:val="000B6492"/>
    <w:rsid w:val="000B7719"/>
    <w:rsid w:val="000C3184"/>
    <w:rsid w:val="000C32A0"/>
    <w:rsid w:val="000C68AA"/>
    <w:rsid w:val="000C77D0"/>
    <w:rsid w:val="000D05D8"/>
    <w:rsid w:val="000E6158"/>
    <w:rsid w:val="00105F31"/>
    <w:rsid w:val="001065FD"/>
    <w:rsid w:val="00117DBF"/>
    <w:rsid w:val="001334DE"/>
    <w:rsid w:val="00143363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31DB5"/>
    <w:rsid w:val="00236234"/>
    <w:rsid w:val="00253E38"/>
    <w:rsid w:val="0025588E"/>
    <w:rsid w:val="00255A7C"/>
    <w:rsid w:val="00255EF6"/>
    <w:rsid w:val="00282A35"/>
    <w:rsid w:val="00284B26"/>
    <w:rsid w:val="002906DD"/>
    <w:rsid w:val="002927D3"/>
    <w:rsid w:val="002A2CEA"/>
    <w:rsid w:val="002B10A9"/>
    <w:rsid w:val="002C3CE0"/>
    <w:rsid w:val="002C788C"/>
    <w:rsid w:val="002D4A33"/>
    <w:rsid w:val="002D69B8"/>
    <w:rsid w:val="002E40DE"/>
    <w:rsid w:val="002E5DD9"/>
    <w:rsid w:val="002F60D0"/>
    <w:rsid w:val="00304E18"/>
    <w:rsid w:val="00307243"/>
    <w:rsid w:val="00324B0A"/>
    <w:rsid w:val="003329DE"/>
    <w:rsid w:val="00334B74"/>
    <w:rsid w:val="0033538D"/>
    <w:rsid w:val="00350E31"/>
    <w:rsid w:val="00360E73"/>
    <w:rsid w:val="0036128B"/>
    <w:rsid w:val="00373D71"/>
    <w:rsid w:val="00380ACD"/>
    <w:rsid w:val="0038311A"/>
    <w:rsid w:val="00394EC1"/>
    <w:rsid w:val="003B2909"/>
    <w:rsid w:val="003B2A4F"/>
    <w:rsid w:val="003B47A7"/>
    <w:rsid w:val="003B6DB8"/>
    <w:rsid w:val="003C50E2"/>
    <w:rsid w:val="003E1A47"/>
    <w:rsid w:val="003E35B4"/>
    <w:rsid w:val="003E6BA6"/>
    <w:rsid w:val="003E7942"/>
    <w:rsid w:val="0040253A"/>
    <w:rsid w:val="00404540"/>
    <w:rsid w:val="004079A8"/>
    <w:rsid w:val="00411AC8"/>
    <w:rsid w:val="00412E56"/>
    <w:rsid w:val="004223B4"/>
    <w:rsid w:val="004236BF"/>
    <w:rsid w:val="00425361"/>
    <w:rsid w:val="0043445A"/>
    <w:rsid w:val="00444EE3"/>
    <w:rsid w:val="0045781C"/>
    <w:rsid w:val="00463FEA"/>
    <w:rsid w:val="004662D2"/>
    <w:rsid w:val="00467DE9"/>
    <w:rsid w:val="00467F9E"/>
    <w:rsid w:val="00471DB4"/>
    <w:rsid w:val="004728D1"/>
    <w:rsid w:val="004764F9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50363F"/>
    <w:rsid w:val="005125D1"/>
    <w:rsid w:val="005161A2"/>
    <w:rsid w:val="00523A06"/>
    <w:rsid w:val="00525824"/>
    <w:rsid w:val="0053162C"/>
    <w:rsid w:val="00531CEC"/>
    <w:rsid w:val="00553749"/>
    <w:rsid w:val="00553817"/>
    <w:rsid w:val="00555A8C"/>
    <w:rsid w:val="00565D4B"/>
    <w:rsid w:val="005801CB"/>
    <w:rsid w:val="00581C9F"/>
    <w:rsid w:val="00586D86"/>
    <w:rsid w:val="00593197"/>
    <w:rsid w:val="00595328"/>
    <w:rsid w:val="005B46D4"/>
    <w:rsid w:val="005B4831"/>
    <w:rsid w:val="005C2B11"/>
    <w:rsid w:val="005E6968"/>
    <w:rsid w:val="005F16C0"/>
    <w:rsid w:val="005F48A1"/>
    <w:rsid w:val="005F5571"/>
    <w:rsid w:val="005F7796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609C"/>
    <w:rsid w:val="006B2C10"/>
    <w:rsid w:val="006B4680"/>
    <w:rsid w:val="006B475E"/>
    <w:rsid w:val="006B4B7F"/>
    <w:rsid w:val="006B61E1"/>
    <w:rsid w:val="006D5402"/>
    <w:rsid w:val="00702EA9"/>
    <w:rsid w:val="00714F2D"/>
    <w:rsid w:val="00721E1A"/>
    <w:rsid w:val="00722F48"/>
    <w:rsid w:val="00743CA0"/>
    <w:rsid w:val="007562E7"/>
    <w:rsid w:val="0076359D"/>
    <w:rsid w:val="00776054"/>
    <w:rsid w:val="00777C33"/>
    <w:rsid w:val="00777F2E"/>
    <w:rsid w:val="00782FA5"/>
    <w:rsid w:val="007933FB"/>
    <w:rsid w:val="00793874"/>
    <w:rsid w:val="007B2D28"/>
    <w:rsid w:val="007B78A0"/>
    <w:rsid w:val="007C110C"/>
    <w:rsid w:val="007C140D"/>
    <w:rsid w:val="007E3431"/>
    <w:rsid w:val="007F01BD"/>
    <w:rsid w:val="007F2CCF"/>
    <w:rsid w:val="007F4272"/>
    <w:rsid w:val="008225FD"/>
    <w:rsid w:val="00830752"/>
    <w:rsid w:val="00854C12"/>
    <w:rsid w:val="00857ABA"/>
    <w:rsid w:val="008606B9"/>
    <w:rsid w:val="0086775D"/>
    <w:rsid w:val="008735C8"/>
    <w:rsid w:val="008742C3"/>
    <w:rsid w:val="008763A2"/>
    <w:rsid w:val="0088274A"/>
    <w:rsid w:val="00894602"/>
    <w:rsid w:val="00895DA1"/>
    <w:rsid w:val="00897CB5"/>
    <w:rsid w:val="008A2E72"/>
    <w:rsid w:val="008A69B5"/>
    <w:rsid w:val="008B0F3F"/>
    <w:rsid w:val="008B79AF"/>
    <w:rsid w:val="008C6EED"/>
    <w:rsid w:val="008C7D4E"/>
    <w:rsid w:val="008D1E3C"/>
    <w:rsid w:val="008D3AB2"/>
    <w:rsid w:val="008D4035"/>
    <w:rsid w:val="008D6998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D61"/>
    <w:rsid w:val="00955AE5"/>
    <w:rsid w:val="00956758"/>
    <w:rsid w:val="009569D1"/>
    <w:rsid w:val="00956C88"/>
    <w:rsid w:val="00972DF5"/>
    <w:rsid w:val="0098213D"/>
    <w:rsid w:val="009947A3"/>
    <w:rsid w:val="00997D15"/>
    <w:rsid w:val="009A1CDC"/>
    <w:rsid w:val="009B7139"/>
    <w:rsid w:val="009C2349"/>
    <w:rsid w:val="009D5D35"/>
    <w:rsid w:val="009D76B0"/>
    <w:rsid w:val="009F38C0"/>
    <w:rsid w:val="009F5834"/>
    <w:rsid w:val="00A140CE"/>
    <w:rsid w:val="00A169B3"/>
    <w:rsid w:val="00A17BEC"/>
    <w:rsid w:val="00A17E6C"/>
    <w:rsid w:val="00A376B7"/>
    <w:rsid w:val="00A421AE"/>
    <w:rsid w:val="00A5620F"/>
    <w:rsid w:val="00A629E7"/>
    <w:rsid w:val="00A71659"/>
    <w:rsid w:val="00A72E7D"/>
    <w:rsid w:val="00AD1C35"/>
    <w:rsid w:val="00AE1572"/>
    <w:rsid w:val="00AF037D"/>
    <w:rsid w:val="00B24C86"/>
    <w:rsid w:val="00B33972"/>
    <w:rsid w:val="00B345DE"/>
    <w:rsid w:val="00B5049E"/>
    <w:rsid w:val="00B54AFC"/>
    <w:rsid w:val="00B60B50"/>
    <w:rsid w:val="00B66974"/>
    <w:rsid w:val="00B75C62"/>
    <w:rsid w:val="00B803CF"/>
    <w:rsid w:val="00B9011E"/>
    <w:rsid w:val="00B9188A"/>
    <w:rsid w:val="00B91989"/>
    <w:rsid w:val="00BC44D7"/>
    <w:rsid w:val="00BC6D90"/>
    <w:rsid w:val="00BD4191"/>
    <w:rsid w:val="00BD636A"/>
    <w:rsid w:val="00BE746B"/>
    <w:rsid w:val="00BF63A0"/>
    <w:rsid w:val="00C13FF8"/>
    <w:rsid w:val="00C264C5"/>
    <w:rsid w:val="00C27E0E"/>
    <w:rsid w:val="00C30F61"/>
    <w:rsid w:val="00C34D58"/>
    <w:rsid w:val="00C365CD"/>
    <w:rsid w:val="00C414D6"/>
    <w:rsid w:val="00C41EB0"/>
    <w:rsid w:val="00C4321C"/>
    <w:rsid w:val="00C46F8A"/>
    <w:rsid w:val="00C624AE"/>
    <w:rsid w:val="00C77792"/>
    <w:rsid w:val="00C92292"/>
    <w:rsid w:val="00C92A1D"/>
    <w:rsid w:val="00CA1B4E"/>
    <w:rsid w:val="00CA61EF"/>
    <w:rsid w:val="00CB1A7A"/>
    <w:rsid w:val="00CC107A"/>
    <w:rsid w:val="00CC333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30DA8"/>
    <w:rsid w:val="00D50804"/>
    <w:rsid w:val="00D62F9E"/>
    <w:rsid w:val="00D77087"/>
    <w:rsid w:val="00D959E5"/>
    <w:rsid w:val="00DB4997"/>
    <w:rsid w:val="00DC3AFC"/>
    <w:rsid w:val="00DC5E3B"/>
    <w:rsid w:val="00DD0BA4"/>
    <w:rsid w:val="00DE6137"/>
    <w:rsid w:val="00DF136C"/>
    <w:rsid w:val="00DF4AE7"/>
    <w:rsid w:val="00DF5B72"/>
    <w:rsid w:val="00E009B6"/>
    <w:rsid w:val="00E24B02"/>
    <w:rsid w:val="00E346D8"/>
    <w:rsid w:val="00E41654"/>
    <w:rsid w:val="00E570D6"/>
    <w:rsid w:val="00E71AD3"/>
    <w:rsid w:val="00E77D82"/>
    <w:rsid w:val="00E8083E"/>
    <w:rsid w:val="00E87A03"/>
    <w:rsid w:val="00E87EDA"/>
    <w:rsid w:val="00E87F3A"/>
    <w:rsid w:val="00E913FF"/>
    <w:rsid w:val="00E9170E"/>
    <w:rsid w:val="00EA7B5F"/>
    <w:rsid w:val="00EB0777"/>
    <w:rsid w:val="00EC4419"/>
    <w:rsid w:val="00EC73C0"/>
    <w:rsid w:val="00EC7F8C"/>
    <w:rsid w:val="00ED4EFE"/>
    <w:rsid w:val="00EF718A"/>
    <w:rsid w:val="00EF7C24"/>
    <w:rsid w:val="00EF7CE7"/>
    <w:rsid w:val="00F049B6"/>
    <w:rsid w:val="00F14FD3"/>
    <w:rsid w:val="00F277B7"/>
    <w:rsid w:val="00F30D9B"/>
    <w:rsid w:val="00F36353"/>
    <w:rsid w:val="00F60957"/>
    <w:rsid w:val="00F6244E"/>
    <w:rsid w:val="00F62BD5"/>
    <w:rsid w:val="00F65358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7401"/>
    <w:rsid w:val="00FD2F12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554B-D720-4B4F-BECD-EE03184D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195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51</cp:revision>
  <cp:lastPrinted>2015-09-11T15:57:00Z</cp:lastPrinted>
  <dcterms:created xsi:type="dcterms:W3CDTF">2015-09-10T09:23:00Z</dcterms:created>
  <dcterms:modified xsi:type="dcterms:W3CDTF">2015-09-15T13:03:00Z</dcterms:modified>
</cp:coreProperties>
</file>