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733C18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293BC9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E155F6">
        <w:rPr>
          <w:b/>
          <w:sz w:val="28"/>
          <w:szCs w:val="28"/>
        </w:rPr>
        <w:t>40</w:t>
      </w:r>
      <w:r w:rsidR="00293BC9">
        <w:rPr>
          <w:b/>
          <w:sz w:val="28"/>
          <w:szCs w:val="28"/>
        </w:rPr>
        <w:t>-2138</w:t>
      </w:r>
    </w:p>
    <w:p w:rsidR="008A2E72" w:rsidRPr="00851FC2" w:rsidRDefault="00293BC9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Чепеларе</w:t>
      </w:r>
      <w:r w:rsidR="008A2E72" w:rsidRPr="00851FC2">
        <w:rPr>
          <w:b/>
          <w:sz w:val="28"/>
          <w:szCs w:val="28"/>
        </w:rPr>
        <w:t xml:space="preserve"> </w:t>
      </w:r>
      <w:r w:rsidR="00E155F6">
        <w:rPr>
          <w:b/>
          <w:sz w:val="28"/>
          <w:szCs w:val="28"/>
        </w:rPr>
        <w:t>18</w:t>
      </w:r>
      <w:r w:rsidR="00C46F8A" w:rsidRPr="00851FC2">
        <w:rPr>
          <w:b/>
          <w:sz w:val="28"/>
          <w:szCs w:val="28"/>
        </w:rPr>
        <w:t>.</w:t>
      </w:r>
      <w:r w:rsidR="00E155F6">
        <w:rPr>
          <w:b/>
          <w:sz w:val="28"/>
          <w:szCs w:val="28"/>
        </w:rPr>
        <w:t>05</w:t>
      </w:r>
      <w:r w:rsidR="001C52D3">
        <w:rPr>
          <w:b/>
          <w:sz w:val="28"/>
          <w:szCs w:val="28"/>
        </w:rPr>
        <w:t>.20</w:t>
      </w:r>
      <w:r w:rsidR="00E155F6">
        <w:rPr>
          <w:b/>
          <w:sz w:val="28"/>
          <w:szCs w:val="28"/>
        </w:rPr>
        <w:t>22</w:t>
      </w:r>
      <w:r w:rsidR="001C52D3">
        <w:rPr>
          <w:b/>
          <w:sz w:val="28"/>
          <w:szCs w:val="28"/>
        </w:rPr>
        <w:t xml:space="preserve"> </w:t>
      </w:r>
      <w:r w:rsidR="00854C12" w:rsidRPr="00851FC2">
        <w:rPr>
          <w:b/>
          <w:sz w:val="28"/>
          <w:szCs w:val="28"/>
        </w:rPr>
        <w:t>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0D6CD8">
        <w:rPr>
          <w:sz w:val="28"/>
          <w:szCs w:val="28"/>
        </w:rPr>
        <w:t xml:space="preserve"> </w:t>
      </w:r>
      <w:r w:rsidR="00E155F6">
        <w:rPr>
          <w:sz w:val="28"/>
          <w:szCs w:val="28"/>
        </w:rPr>
        <w:t>18.05.2022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E155F6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E155F6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E155F6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Default="00FB73B8" w:rsidP="00E155F6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Виолина  Стоянова  Синьокова</w:t>
      </w:r>
    </w:p>
    <w:p w:rsidR="00FB73B8" w:rsidRPr="00851FC2" w:rsidRDefault="00FB73B8" w:rsidP="00E155F6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Стефка  Дафова  Станкова </w:t>
      </w:r>
    </w:p>
    <w:p w:rsidR="00C92A1D" w:rsidRPr="00851FC2" w:rsidRDefault="00C92A1D" w:rsidP="00E155F6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FB73B8" w:rsidP="00E155F6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Йовка  Цветанова  Райчева </w:t>
      </w:r>
    </w:p>
    <w:p w:rsidR="00DD0BA4" w:rsidRPr="00851FC2" w:rsidRDefault="00C92A1D" w:rsidP="001C52D3">
      <w:pPr>
        <w:shd w:val="clear" w:color="auto" w:fill="FFFFFF"/>
        <w:ind w:left="19" w:right="5491" w:firstLine="407"/>
        <w:jc w:val="both"/>
        <w:rPr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1C3A47" w:rsidRPr="00851FC2" w:rsidRDefault="001C52D3" w:rsidP="00E155F6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066B">
        <w:rPr>
          <w:sz w:val="28"/>
          <w:szCs w:val="28"/>
        </w:rPr>
        <w:t>.</w:t>
      </w:r>
      <w:r w:rsidR="00FB73B8">
        <w:rPr>
          <w:sz w:val="28"/>
          <w:szCs w:val="28"/>
        </w:rPr>
        <w:t>Атанас  Павлов Мерджанов</w:t>
      </w:r>
    </w:p>
    <w:p w:rsidR="001C3A47" w:rsidRPr="00851FC2" w:rsidRDefault="001C52D3" w:rsidP="00E155F6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3B8">
        <w:rPr>
          <w:sz w:val="28"/>
          <w:szCs w:val="28"/>
        </w:rPr>
        <w:t>.Атанаска  Василева  Паунова</w:t>
      </w:r>
      <w:r w:rsidR="001C3A47" w:rsidRPr="00851FC2">
        <w:rPr>
          <w:sz w:val="28"/>
          <w:szCs w:val="28"/>
        </w:rPr>
        <w:t xml:space="preserve"> </w:t>
      </w:r>
    </w:p>
    <w:p w:rsidR="001C52D3" w:rsidRDefault="001C52D3" w:rsidP="00E155F6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3A47" w:rsidRPr="00851FC2">
        <w:rPr>
          <w:sz w:val="28"/>
          <w:szCs w:val="28"/>
        </w:rPr>
        <w:t>.</w:t>
      </w:r>
      <w:r w:rsidR="00FB73B8">
        <w:rPr>
          <w:sz w:val="28"/>
          <w:szCs w:val="28"/>
        </w:rPr>
        <w:t xml:space="preserve">Блага  Костадинова  Метаксинова </w:t>
      </w:r>
    </w:p>
    <w:p w:rsidR="00F20B74" w:rsidRDefault="000D6CD8" w:rsidP="00E155F6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73B8">
        <w:rPr>
          <w:sz w:val="28"/>
          <w:szCs w:val="28"/>
        </w:rPr>
        <w:t xml:space="preserve">Донка  Атанасова  Караиванова </w:t>
      </w:r>
      <w:r w:rsidR="00F20B74">
        <w:rPr>
          <w:sz w:val="28"/>
          <w:szCs w:val="28"/>
        </w:rPr>
        <w:t xml:space="preserve"> </w:t>
      </w:r>
    </w:p>
    <w:p w:rsidR="00FB73B8" w:rsidRDefault="009A066B" w:rsidP="00E155F6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B73B8">
        <w:rPr>
          <w:sz w:val="28"/>
          <w:szCs w:val="28"/>
        </w:rPr>
        <w:t>Емилия Георгиева Карагегова –Абрашева</w:t>
      </w:r>
    </w:p>
    <w:p w:rsidR="00FB73B8" w:rsidRDefault="00FB73B8" w:rsidP="00E155F6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6.Ирина  Иванова  Мачкърска</w:t>
      </w:r>
    </w:p>
    <w:p w:rsidR="00FB73B8" w:rsidRDefault="00FB73B8" w:rsidP="00E155F6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7.Йорданка Янкова  Карамитева</w:t>
      </w:r>
    </w:p>
    <w:p w:rsidR="00FB73B8" w:rsidRDefault="00FB73B8" w:rsidP="00E155F6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8.Мария  Атанасова  Джуброва  -Иванова</w:t>
      </w:r>
    </w:p>
    <w:p w:rsidR="00FB73B8" w:rsidRDefault="00FB73B8" w:rsidP="00E155F6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9.Стефан Ангелов Бунзин </w:t>
      </w:r>
    </w:p>
    <w:p w:rsidR="009A066B" w:rsidRDefault="00FB73B8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66B">
        <w:rPr>
          <w:sz w:val="28"/>
          <w:szCs w:val="28"/>
        </w:rPr>
        <w:t xml:space="preserve">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3E29D5">
        <w:rPr>
          <w:spacing w:val="-3"/>
          <w:sz w:val="28"/>
          <w:szCs w:val="28"/>
        </w:rPr>
        <w:t xml:space="preserve">Присъстват </w:t>
      </w:r>
      <w:r w:rsidR="00666A65" w:rsidRPr="00555468">
        <w:rPr>
          <w:spacing w:val="-3"/>
          <w:sz w:val="28"/>
          <w:szCs w:val="28"/>
        </w:rPr>
        <w:t>11</w:t>
      </w:r>
      <w:r w:rsidR="004A664F" w:rsidRPr="003E29D5">
        <w:rPr>
          <w:spacing w:val="-3"/>
          <w:sz w:val="28"/>
          <w:szCs w:val="28"/>
        </w:rPr>
        <w:t xml:space="preserve"> </w:t>
      </w:r>
      <w:r w:rsidR="00895DA1" w:rsidRPr="003E29D5">
        <w:rPr>
          <w:spacing w:val="-3"/>
          <w:sz w:val="28"/>
          <w:szCs w:val="28"/>
        </w:rPr>
        <w:t xml:space="preserve">членове </w:t>
      </w:r>
      <w:r w:rsidR="00186BCD" w:rsidRPr="003E29D5">
        <w:rPr>
          <w:spacing w:val="-3"/>
          <w:sz w:val="28"/>
          <w:szCs w:val="28"/>
          <w:lang w:val="en-US"/>
        </w:rPr>
        <w:t xml:space="preserve"> </w:t>
      </w:r>
      <w:r w:rsidR="00C92A1D" w:rsidRPr="003E29D5">
        <w:rPr>
          <w:spacing w:val="-3"/>
          <w:sz w:val="28"/>
          <w:szCs w:val="28"/>
        </w:rPr>
        <w:t>на</w:t>
      </w:r>
      <w:r w:rsidR="00186BCD" w:rsidRPr="003E29D5">
        <w:rPr>
          <w:spacing w:val="-3"/>
          <w:sz w:val="28"/>
          <w:szCs w:val="28"/>
          <w:lang w:val="en-US"/>
        </w:rPr>
        <w:t xml:space="preserve"> </w:t>
      </w:r>
      <w:r w:rsidR="00C92A1D" w:rsidRPr="003E29D5">
        <w:rPr>
          <w:spacing w:val="-3"/>
          <w:sz w:val="28"/>
          <w:szCs w:val="28"/>
        </w:rPr>
        <w:t xml:space="preserve"> ОИК </w:t>
      </w:r>
      <w:r w:rsidR="00186BCD" w:rsidRPr="003E29D5">
        <w:rPr>
          <w:spacing w:val="-3"/>
          <w:sz w:val="28"/>
          <w:szCs w:val="28"/>
        </w:rPr>
        <w:t>–</w:t>
      </w:r>
      <w:r w:rsidR="001C3A47" w:rsidRPr="003E29D5">
        <w:rPr>
          <w:spacing w:val="-3"/>
          <w:sz w:val="28"/>
          <w:szCs w:val="28"/>
        </w:rPr>
        <w:t>Чепеларе</w:t>
      </w:r>
      <w:r w:rsidR="00C92A1D" w:rsidRPr="003E29D5">
        <w:rPr>
          <w:spacing w:val="-3"/>
          <w:sz w:val="28"/>
          <w:szCs w:val="28"/>
        </w:rPr>
        <w:t xml:space="preserve">. Комисията има необходимия </w:t>
      </w:r>
      <w:r w:rsidR="00C92A1D" w:rsidRPr="003E29D5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</w:t>
      </w:r>
      <w:r w:rsidR="00AE6C14" w:rsidRPr="003E29D5">
        <w:rPr>
          <w:spacing w:val="-4"/>
          <w:sz w:val="28"/>
          <w:szCs w:val="28"/>
        </w:rPr>
        <w:t>с</w:t>
      </w:r>
      <w:r w:rsidRPr="003E29D5">
        <w:rPr>
          <w:sz w:val="28"/>
          <w:szCs w:val="28"/>
        </w:rPr>
        <w:t xml:space="preserve"> мнозинство от </w:t>
      </w:r>
      <w:r w:rsidR="00555468">
        <w:rPr>
          <w:sz w:val="28"/>
          <w:szCs w:val="28"/>
        </w:rPr>
        <w:t>8</w:t>
      </w:r>
      <w:r w:rsidR="001C52D3" w:rsidRPr="003E29D5">
        <w:rPr>
          <w:sz w:val="28"/>
          <w:szCs w:val="28"/>
        </w:rPr>
        <w:t xml:space="preserve"> </w:t>
      </w:r>
      <w:r w:rsidR="00C92A1D" w:rsidRPr="003E29D5">
        <w:rPr>
          <w:sz w:val="28"/>
          <w:szCs w:val="28"/>
        </w:rPr>
        <w:t>гласа.</w:t>
      </w:r>
    </w:p>
    <w:p w:rsidR="00AE654D" w:rsidRPr="00851FC2" w:rsidRDefault="00AE654D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Default="00D3140F" w:rsidP="002B46DB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564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2B7F8C" w:rsidRDefault="001C52D3" w:rsidP="002B7F8C">
      <w:pPr>
        <w:pStyle w:val="ListParagraph"/>
        <w:numPr>
          <w:ilvl w:val="0"/>
          <w:numId w:val="27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B74">
        <w:rPr>
          <w:rFonts w:ascii="Times New Roman" w:hAnsi="Times New Roman" w:cs="Times New Roman"/>
          <w:color w:val="333333"/>
          <w:sz w:val="28"/>
          <w:szCs w:val="28"/>
        </w:rPr>
        <w:t>Предсрочно прекратява</w:t>
      </w:r>
      <w:r w:rsidR="00F20B74">
        <w:rPr>
          <w:rFonts w:ascii="Times New Roman" w:hAnsi="Times New Roman" w:cs="Times New Roman"/>
          <w:color w:val="333333"/>
          <w:sz w:val="28"/>
          <w:szCs w:val="28"/>
        </w:rPr>
        <w:t>не на пълномощията на общинския</w:t>
      </w:r>
    </w:p>
    <w:p w:rsidR="001C52D3" w:rsidRPr="00555468" w:rsidRDefault="002B7F8C" w:rsidP="002B7F8C">
      <w:pPr>
        <w:pStyle w:val="ListParagraph"/>
        <w:shd w:val="clear" w:color="auto" w:fill="FFFFFF"/>
        <w:spacing w:after="150" w:line="300" w:lineRule="atLeast"/>
        <w:ind w:left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9A066B" w:rsidRPr="002B7F8C">
        <w:rPr>
          <w:rFonts w:ascii="Times New Roman" w:hAnsi="Times New Roman" w:cs="Times New Roman"/>
          <w:color w:val="333333"/>
          <w:sz w:val="28"/>
          <w:szCs w:val="28"/>
        </w:rPr>
        <w:t xml:space="preserve">ъветник </w:t>
      </w:r>
      <w:r w:rsidR="00E155F6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Диляна Асенова Бонева</w:t>
      </w:r>
      <w:r w:rsidR="00555468">
        <w:rPr>
          <w:rFonts w:ascii="Times New Roman" w:hAnsi="Times New Roman" w:cs="Times New Roman"/>
          <w:color w:val="333333"/>
          <w:sz w:val="28"/>
          <w:szCs w:val="28"/>
        </w:rPr>
        <w:t xml:space="preserve">  от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листата на  </w:t>
      </w:r>
      <w:r w:rsidR="00E155F6">
        <w:rPr>
          <w:rFonts w:ascii="Times New Roman" w:hAnsi="Times New Roman" w:cs="Times New Roman"/>
          <w:color w:val="333333"/>
          <w:sz w:val="28"/>
          <w:szCs w:val="28"/>
        </w:rPr>
        <w:t>ПП ДПС</w:t>
      </w:r>
      <w:r w:rsidR="003E29D5">
        <w:rPr>
          <w:rFonts w:ascii="Times New Roman" w:hAnsi="Times New Roman" w:cs="Times New Roman"/>
          <w:color w:val="333333"/>
          <w:sz w:val="28"/>
          <w:szCs w:val="28"/>
        </w:rPr>
        <w:t xml:space="preserve"> за България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 анулиране  на  издадено  удостоверение</w:t>
      </w:r>
      <w:r w:rsidR="00666A6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66A65" w:rsidRPr="00555468">
        <w:rPr>
          <w:rFonts w:ascii="Times New Roman" w:hAnsi="Times New Roman" w:cs="Times New Roman"/>
          <w:sz w:val="28"/>
          <w:szCs w:val="28"/>
        </w:rPr>
        <w:t>№</w:t>
      </w:r>
      <w:r w:rsidR="00E155F6" w:rsidRPr="00555468">
        <w:rPr>
          <w:rFonts w:ascii="Times New Roman" w:hAnsi="Times New Roman" w:cs="Times New Roman"/>
          <w:sz w:val="28"/>
          <w:szCs w:val="28"/>
        </w:rPr>
        <w:t>15</w:t>
      </w:r>
      <w:r w:rsidR="00666A65" w:rsidRPr="00555468">
        <w:rPr>
          <w:rFonts w:ascii="Times New Roman" w:hAnsi="Times New Roman" w:cs="Times New Roman"/>
          <w:sz w:val="28"/>
          <w:szCs w:val="28"/>
        </w:rPr>
        <w:t>/25.10.2021</w:t>
      </w:r>
      <w:r w:rsidR="00293BC9" w:rsidRPr="00555468">
        <w:rPr>
          <w:rFonts w:ascii="Times New Roman" w:hAnsi="Times New Roman" w:cs="Times New Roman"/>
          <w:sz w:val="28"/>
          <w:szCs w:val="28"/>
        </w:rPr>
        <w:t>г.</w:t>
      </w:r>
    </w:p>
    <w:p w:rsidR="00757BEA" w:rsidRPr="002B7F8C" w:rsidRDefault="001C52D3" w:rsidP="00ED6D01">
      <w:pPr>
        <w:pStyle w:val="ListParagraph"/>
        <w:numPr>
          <w:ilvl w:val="0"/>
          <w:numId w:val="27"/>
        </w:numPr>
        <w:shd w:val="clear" w:color="auto" w:fill="FFFFFF"/>
        <w:spacing w:after="150" w:line="300" w:lineRule="atLeast"/>
        <w:ind w:left="0" w:firstLine="91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7F8C">
        <w:rPr>
          <w:rFonts w:ascii="Times New Roman" w:hAnsi="Times New Roman" w:cs="Times New Roman"/>
          <w:color w:val="333333"/>
          <w:sz w:val="28"/>
          <w:szCs w:val="28"/>
        </w:rPr>
        <w:t>Обявяване за общински  съветник на следващия в листата н</w:t>
      </w:r>
      <w:r w:rsidR="009A066B" w:rsidRPr="002B7F8C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2B7F8C" w:rsidRPr="002B7F8C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E155F6">
        <w:rPr>
          <w:rFonts w:ascii="Times New Roman" w:hAnsi="Times New Roman" w:cs="Times New Roman"/>
          <w:color w:val="333333"/>
          <w:sz w:val="28"/>
          <w:szCs w:val="28"/>
        </w:rPr>
        <w:t>ПП ДПС –</w:t>
      </w:r>
      <w:r w:rsidR="00666A65" w:rsidRPr="00666A6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155F6">
        <w:rPr>
          <w:rFonts w:ascii="Times New Roman" w:hAnsi="Times New Roman" w:cs="Times New Roman"/>
          <w:sz w:val="28"/>
          <w:szCs w:val="28"/>
          <w:lang w:eastAsia="bg-BG"/>
        </w:rPr>
        <w:t>Станислав Асенов Сливов</w:t>
      </w:r>
      <w:r w:rsidR="00666A65" w:rsidRPr="002B7F8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B7F8C" w:rsidRPr="002B7F8C">
        <w:rPr>
          <w:rFonts w:ascii="Times New Roman" w:hAnsi="Times New Roman" w:cs="Times New Roman"/>
          <w:color w:val="333333"/>
          <w:sz w:val="28"/>
          <w:szCs w:val="28"/>
        </w:rPr>
        <w:t>и  издаване  на  удостоверение за  избран  общински  съветник.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213"/>
      </w:tblGrid>
      <w:tr w:rsidR="001A7424" w:rsidRPr="00D27B7F" w:rsidTr="00293BC9">
        <w:trPr>
          <w:jc w:val="center"/>
        </w:trPr>
        <w:tc>
          <w:tcPr>
            <w:tcW w:w="675" w:type="dxa"/>
          </w:tcPr>
          <w:p w:rsidR="001A7424" w:rsidRPr="00D27B7F" w:rsidRDefault="00611E1A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color w:val="333333"/>
                <w:sz w:val="28"/>
                <w:szCs w:val="28"/>
              </w:rPr>
              <w:t xml:space="preserve"> </w:t>
            </w:r>
            <w:r w:rsidR="001A7424" w:rsidRPr="00D27B7F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954" w:type="dxa"/>
          </w:tcPr>
          <w:p w:rsidR="001A7424" w:rsidRPr="00D27B7F" w:rsidRDefault="001A7424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213" w:type="dxa"/>
          </w:tcPr>
          <w:p w:rsidR="001A7424" w:rsidRPr="00D27B7F" w:rsidRDefault="001A7424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E40E9" w:rsidRPr="00851FC2" w:rsidRDefault="00CE40E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2213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Виолина  Стоянова  Синьокова</w:t>
            </w:r>
          </w:p>
        </w:tc>
        <w:tc>
          <w:tcPr>
            <w:tcW w:w="2213" w:type="dxa"/>
          </w:tcPr>
          <w:p w:rsidR="00CE40E9" w:rsidRPr="00851FC2" w:rsidRDefault="00666A65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trHeight w:val="416"/>
          <w:jc w:val="center"/>
        </w:trPr>
        <w:tc>
          <w:tcPr>
            <w:tcW w:w="675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Стефка  Дафова  Станкова </w:t>
            </w:r>
          </w:p>
        </w:tc>
        <w:tc>
          <w:tcPr>
            <w:tcW w:w="2213" w:type="dxa"/>
          </w:tcPr>
          <w:p w:rsidR="00CE40E9" w:rsidRPr="00851FC2" w:rsidRDefault="00555468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293BC9">
        <w:trPr>
          <w:jc w:val="center"/>
        </w:trPr>
        <w:tc>
          <w:tcPr>
            <w:tcW w:w="675" w:type="dxa"/>
          </w:tcPr>
          <w:p w:rsidR="00293BC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293BC9" w:rsidRDefault="00293BC9" w:rsidP="000D6CD8">
            <w:pPr>
              <w:shd w:val="clear" w:color="auto" w:fill="FFFFFF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Йовка  Цветанова  Райчева</w:t>
            </w:r>
          </w:p>
        </w:tc>
        <w:tc>
          <w:tcPr>
            <w:tcW w:w="2213" w:type="dxa"/>
          </w:tcPr>
          <w:p w:rsidR="00293BC9" w:rsidRPr="00851FC2" w:rsidRDefault="00293BC9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2213" w:type="dxa"/>
          </w:tcPr>
          <w:p w:rsidR="00CE40E9" w:rsidRPr="00851FC2" w:rsidRDefault="00937497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Атанаска  Василева  Паунова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CE40E9" w:rsidRPr="00851FC2" w:rsidRDefault="00293BC9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Метаксинова</w:t>
            </w:r>
          </w:p>
        </w:tc>
        <w:tc>
          <w:tcPr>
            <w:tcW w:w="2213" w:type="dxa"/>
          </w:tcPr>
          <w:p w:rsidR="00CE40E9" w:rsidRPr="00851FC2" w:rsidRDefault="00555468" w:rsidP="002B46DB">
            <w:pPr>
              <w:jc w:val="both"/>
              <w:rPr>
                <w:sz w:val="28"/>
                <w:szCs w:val="28"/>
              </w:rPr>
            </w:pPr>
            <w:r w:rsidRPr="00555468">
              <w:rPr>
                <w:sz w:val="28"/>
                <w:szCs w:val="28"/>
              </w:rPr>
              <w:t>ОТСЪСТВА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Донка  Атанасова  Караиванова  </w:t>
            </w:r>
          </w:p>
        </w:tc>
        <w:tc>
          <w:tcPr>
            <w:tcW w:w="2213" w:type="dxa"/>
          </w:tcPr>
          <w:p w:rsidR="00CE40E9" w:rsidRDefault="00555468" w:rsidP="002B46DB">
            <w:pPr>
              <w:jc w:val="both"/>
            </w:pPr>
            <w:r w:rsidRPr="00555468">
              <w:rPr>
                <w:sz w:val="28"/>
                <w:szCs w:val="28"/>
              </w:rPr>
              <w:t>ОТСЪСТВА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Емилия Георгиева Карагегова –Абрашева</w:t>
            </w:r>
          </w:p>
        </w:tc>
        <w:tc>
          <w:tcPr>
            <w:tcW w:w="2213" w:type="dxa"/>
          </w:tcPr>
          <w:p w:rsidR="00CE40E9" w:rsidRDefault="00BA398E" w:rsidP="00C66CFA">
            <w:pPr>
              <w:jc w:val="both"/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 Иванова  Мачкърска</w:t>
            </w:r>
          </w:p>
        </w:tc>
        <w:tc>
          <w:tcPr>
            <w:tcW w:w="2213" w:type="dxa"/>
          </w:tcPr>
          <w:p w:rsidR="00CE40E9" w:rsidRDefault="00CE40E9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CE40E9" w:rsidP="00293BC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 w:rsidR="00293BC9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Йорданка Янкова  Карамитева</w:t>
            </w:r>
          </w:p>
        </w:tc>
        <w:tc>
          <w:tcPr>
            <w:tcW w:w="2213" w:type="dxa"/>
          </w:tcPr>
          <w:p w:rsidR="00CE40E9" w:rsidRDefault="00666A65" w:rsidP="002B46DB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CE40E9" w:rsidP="00293BC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 w:rsidR="00293BC9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 Атанасова  Джуброва  -Иванова</w:t>
            </w:r>
          </w:p>
        </w:tc>
        <w:tc>
          <w:tcPr>
            <w:tcW w:w="2213" w:type="dxa"/>
          </w:tcPr>
          <w:p w:rsidR="00CE40E9" w:rsidRPr="00851FC2" w:rsidRDefault="00F20B74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B73B8" w:rsidRPr="00851FC2" w:rsidTr="00293BC9">
        <w:trPr>
          <w:jc w:val="center"/>
        </w:trPr>
        <w:tc>
          <w:tcPr>
            <w:tcW w:w="675" w:type="dxa"/>
          </w:tcPr>
          <w:p w:rsidR="00FB73B8" w:rsidRPr="00851FC2" w:rsidRDefault="00FB73B8" w:rsidP="00293BC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3BC9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FB73B8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Ангелов Бунзин</w:t>
            </w:r>
          </w:p>
        </w:tc>
        <w:tc>
          <w:tcPr>
            <w:tcW w:w="2213" w:type="dxa"/>
          </w:tcPr>
          <w:p w:rsidR="00FB73B8" w:rsidRPr="00555468" w:rsidRDefault="00555468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:rsidR="00555468" w:rsidRDefault="00953B9A" w:rsidP="00555468">
      <w:pPr>
        <w:shd w:val="clear" w:color="auto" w:fill="FFFFFF"/>
        <w:spacing w:after="150" w:line="300" w:lineRule="atLeast"/>
        <w:ind w:firstLine="360"/>
        <w:jc w:val="both"/>
        <w:rPr>
          <w:sz w:val="28"/>
          <w:szCs w:val="28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</w:t>
      </w:r>
      <w:r w:rsidR="00FF1BE5">
        <w:rPr>
          <w:sz w:val="28"/>
          <w:szCs w:val="28"/>
        </w:rPr>
        <w:t xml:space="preserve">     </w:t>
      </w:r>
    </w:p>
    <w:p w:rsidR="00555468" w:rsidRPr="000D2B47" w:rsidRDefault="00237FED" w:rsidP="00555468">
      <w:pPr>
        <w:shd w:val="clear" w:color="auto" w:fill="FFFFFF"/>
        <w:spacing w:after="150" w:line="300" w:lineRule="atLeast"/>
        <w:ind w:firstLine="360"/>
        <w:jc w:val="both"/>
        <w:rPr>
          <w:sz w:val="28"/>
          <w:szCs w:val="28"/>
        </w:rPr>
      </w:pPr>
      <w:r w:rsidRPr="000D2B47">
        <w:rPr>
          <w:sz w:val="28"/>
          <w:szCs w:val="28"/>
        </w:rPr>
        <w:t>Във връзка с влязло в сила Решение № 356 от 30.11.2021г., на Смолянски административен съд в заседание на 03.11.2021г., с което отхвърля жалбата на Филип Делисивков срещу Решение на ОИК гр.Чепеларе № 114 -2138 МИ  за предварително прекратени правомощия на избрания за общински съветник от листата на ПП ДПС и обяваване на следващият избран от листата на ПП ДПС</w:t>
      </w:r>
      <w:r w:rsidR="000D2B47" w:rsidRPr="000D2B47">
        <w:rPr>
          <w:sz w:val="28"/>
          <w:szCs w:val="28"/>
        </w:rPr>
        <w:t xml:space="preserve"> - Диляна Асенова Бонева.</w:t>
      </w:r>
    </w:p>
    <w:p w:rsidR="00555468" w:rsidRPr="000D2B47" w:rsidRDefault="00555468" w:rsidP="005554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0D2B47">
        <w:rPr>
          <w:color w:val="333333"/>
          <w:sz w:val="28"/>
          <w:szCs w:val="28"/>
        </w:rPr>
        <w:t xml:space="preserve">На 17.05.2022г. в ОИК гр.Чепеларе е постъпило </w:t>
      </w:r>
      <w:r w:rsidR="000D2B47" w:rsidRPr="000D2B47">
        <w:rPr>
          <w:color w:val="333333"/>
          <w:sz w:val="28"/>
          <w:szCs w:val="28"/>
        </w:rPr>
        <w:t>з</w:t>
      </w:r>
      <w:r w:rsidRPr="000D2B47">
        <w:rPr>
          <w:color w:val="333333"/>
          <w:sz w:val="28"/>
          <w:szCs w:val="28"/>
        </w:rPr>
        <w:t xml:space="preserve">аявление с </w:t>
      </w:r>
      <w:r w:rsidRPr="000D2B47">
        <w:rPr>
          <w:sz w:val="28"/>
          <w:szCs w:val="28"/>
        </w:rPr>
        <w:t>Вх.</w:t>
      </w:r>
      <w:r w:rsidR="000D2B47" w:rsidRPr="000D2B47">
        <w:rPr>
          <w:sz w:val="28"/>
          <w:szCs w:val="28"/>
        </w:rPr>
        <w:t xml:space="preserve"> </w:t>
      </w:r>
      <w:r w:rsidRPr="000D2B47">
        <w:rPr>
          <w:sz w:val="28"/>
          <w:szCs w:val="28"/>
        </w:rPr>
        <w:t>рег.№ 140/17.05.2022г</w:t>
      </w:r>
      <w:r w:rsidRPr="000D2B47">
        <w:rPr>
          <w:b/>
          <w:sz w:val="28"/>
          <w:szCs w:val="28"/>
        </w:rPr>
        <w:t>.</w:t>
      </w:r>
      <w:r w:rsidRPr="000D2B47">
        <w:rPr>
          <w:sz w:val="28"/>
          <w:szCs w:val="28"/>
        </w:rPr>
        <w:t xml:space="preserve"> </w:t>
      </w:r>
      <w:r w:rsidRPr="000D2B47">
        <w:rPr>
          <w:color w:val="333333"/>
          <w:sz w:val="28"/>
          <w:szCs w:val="28"/>
        </w:rPr>
        <w:t>от  Общинския</w:t>
      </w:r>
      <w:r w:rsidR="000D2B47" w:rsidRPr="000D2B47">
        <w:rPr>
          <w:color w:val="333333"/>
          <w:sz w:val="28"/>
          <w:szCs w:val="28"/>
        </w:rPr>
        <w:t>т</w:t>
      </w:r>
      <w:r w:rsidRPr="000D2B47">
        <w:rPr>
          <w:color w:val="333333"/>
          <w:sz w:val="28"/>
          <w:szCs w:val="28"/>
        </w:rPr>
        <w:t xml:space="preserve"> съветник Диляна Асенова Бонева, с което депозира своята оставка като общински съветник, поради лични причини не позволяващи изпълнението на задълженията й като такъв. </w:t>
      </w:r>
    </w:p>
    <w:p w:rsidR="00555468" w:rsidRPr="000D2B47" w:rsidRDefault="00555468" w:rsidP="000D2B4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0D2B47">
        <w:rPr>
          <w:color w:val="333333"/>
          <w:sz w:val="28"/>
          <w:szCs w:val="28"/>
        </w:rPr>
        <w:t xml:space="preserve">Поради това ОИК гр. Чепеларе приема, че е налице хипотезата на чл.30, ал.4, т.3 от ЗМСМА а именно установява, че пълномощията на избрания общински съветник – Диляна Асенова Бонева са предсрочно прекратени поради подадено от нея заявление.  На основание </w:t>
      </w:r>
      <w:r w:rsidRPr="000D2B47">
        <w:rPr>
          <w:sz w:val="28"/>
          <w:szCs w:val="28"/>
        </w:rPr>
        <w:t>чл.30, ал.7 ЗМСМА</w:t>
      </w:r>
      <w:r w:rsidRPr="000D2B47">
        <w:rPr>
          <w:color w:val="333333"/>
          <w:sz w:val="28"/>
          <w:szCs w:val="28"/>
        </w:rPr>
        <w:t xml:space="preserve"> и във връзка с чл.458, ал.1 от ИК следва да бъде обявен за общински съветник </w:t>
      </w:r>
      <w:r w:rsidRPr="000D2B47">
        <w:rPr>
          <w:sz w:val="28"/>
          <w:szCs w:val="28"/>
        </w:rPr>
        <w:t xml:space="preserve">следващия в листата на </w:t>
      </w:r>
      <w:r w:rsidRPr="000D2B47">
        <w:rPr>
          <w:color w:val="333333"/>
          <w:sz w:val="28"/>
          <w:szCs w:val="28"/>
        </w:rPr>
        <w:t>ПП ДПС</w:t>
      </w:r>
      <w:r w:rsidRPr="000D2B47">
        <w:rPr>
          <w:sz w:val="28"/>
          <w:szCs w:val="28"/>
        </w:rPr>
        <w:t>, а в случая лицето Станислав Асенов Сливов  с адрес: област Смолян, община Чепеларе, гр. Чепеларе, ул. "Марчовска" №3.</w:t>
      </w:r>
    </w:p>
    <w:p w:rsidR="00555468" w:rsidRPr="000D2B47" w:rsidRDefault="00555468" w:rsidP="00555468">
      <w:pPr>
        <w:ind w:firstLine="360"/>
        <w:jc w:val="both"/>
        <w:rPr>
          <w:sz w:val="28"/>
          <w:szCs w:val="28"/>
        </w:rPr>
      </w:pPr>
      <w:r w:rsidRPr="000D2B47">
        <w:rPr>
          <w:sz w:val="28"/>
          <w:szCs w:val="28"/>
        </w:rPr>
        <w:t>Поради гореизложеното ОИК – Чепеларе:</w:t>
      </w:r>
    </w:p>
    <w:p w:rsidR="007538BA" w:rsidRDefault="007538BA" w:rsidP="002B46DB">
      <w:pPr>
        <w:ind w:left="-270"/>
        <w:jc w:val="both"/>
        <w:rPr>
          <w:sz w:val="28"/>
          <w:szCs w:val="28"/>
        </w:rPr>
      </w:pPr>
    </w:p>
    <w:p w:rsidR="004A664F" w:rsidRDefault="004A664F" w:rsidP="002B46DB">
      <w:pPr>
        <w:ind w:left="-270"/>
        <w:jc w:val="both"/>
        <w:rPr>
          <w:color w:val="333333"/>
          <w:sz w:val="28"/>
          <w:szCs w:val="28"/>
          <w:lang w:eastAsia="en-US"/>
        </w:rPr>
      </w:pPr>
    </w:p>
    <w:p w:rsidR="00CE0A3D" w:rsidRDefault="004A664F" w:rsidP="00A66893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eastAsia="en-US"/>
        </w:rPr>
      </w:pPr>
      <w:r w:rsidRPr="004A664F">
        <w:rPr>
          <w:b/>
          <w:bCs/>
          <w:color w:val="333333"/>
          <w:sz w:val="28"/>
          <w:szCs w:val="28"/>
        </w:rPr>
        <w:t>Р Е Ш И :</w:t>
      </w:r>
      <w:r w:rsidR="005370FA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eastAsia="en-US"/>
        </w:rPr>
        <w:t xml:space="preserve">     </w:t>
      </w:r>
    </w:p>
    <w:p w:rsidR="00666A65" w:rsidRPr="000D2B47" w:rsidRDefault="00CE0A3D" w:rsidP="000D2B47">
      <w:pPr>
        <w:pStyle w:val="ListParagraph"/>
        <w:numPr>
          <w:ilvl w:val="0"/>
          <w:numId w:val="32"/>
        </w:numPr>
        <w:spacing w:after="160" w:line="259" w:lineRule="auto"/>
        <w:ind w:left="0" w:firstLine="0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  <w:r w:rsidRPr="000D2B47">
        <w:rPr>
          <w:rFonts w:ascii="Times New Roman" w:hAnsi="Times New Roman" w:cs="Times New Roman"/>
          <w:color w:val="333333"/>
          <w:sz w:val="28"/>
          <w:szCs w:val="28"/>
        </w:rPr>
        <w:t xml:space="preserve">Прекратява правомощията като общински съветник на </w:t>
      </w:r>
      <w:r w:rsidR="00E155F6" w:rsidRPr="000D2B47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Диляна Асенова Бонева</w:t>
      </w:r>
      <w:r w:rsidR="00666A65" w:rsidRPr="000D2B47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>, адрес: обл. Смолян, общ.Чепеларе гр.Чепеларе, ул.</w:t>
      </w:r>
      <w:r w:rsidR="00AB12C4" w:rsidRPr="000D2B47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666A65" w:rsidRPr="000D2B47">
        <w:rPr>
          <w:rFonts w:ascii="Times New Roman" w:hAnsi="Times New Roman" w:cs="Times New Roman"/>
          <w:sz w:val="28"/>
          <w:szCs w:val="28"/>
          <w:lang w:eastAsia="bg-BG"/>
        </w:rPr>
        <w:t>„</w:t>
      </w:r>
      <w:r w:rsidR="00AB12C4" w:rsidRPr="000D2B47">
        <w:rPr>
          <w:rFonts w:ascii="Times New Roman" w:hAnsi="Times New Roman" w:cs="Times New Roman"/>
          <w:sz w:val="28"/>
          <w:szCs w:val="28"/>
          <w:lang w:eastAsia="bg-BG"/>
        </w:rPr>
        <w:t>Христо Ботев“ № 21</w:t>
      </w:r>
      <w:r w:rsidR="00666A65" w:rsidRPr="000D2B4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666A65" w:rsidRPr="000D2B47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>и ану</w:t>
      </w:r>
      <w:r w:rsidR="00E155F6" w:rsidRPr="000D2B47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 xml:space="preserve">лира издадено Удостоверение № </w:t>
      </w:r>
      <w:r w:rsidR="00E155F6" w:rsidRPr="000D2B47">
        <w:rPr>
          <w:rFonts w:ascii="Times New Roman" w:hAnsi="Times New Roman" w:cs="Times New Roman"/>
          <w:sz w:val="28"/>
          <w:szCs w:val="28"/>
          <w:lang w:eastAsia="bg-BG"/>
        </w:rPr>
        <w:t>15</w:t>
      </w:r>
      <w:r w:rsidR="00666A65" w:rsidRPr="000D2B47">
        <w:rPr>
          <w:rFonts w:ascii="Times New Roman" w:hAnsi="Times New Roman" w:cs="Times New Roman"/>
          <w:sz w:val="28"/>
          <w:szCs w:val="28"/>
          <w:lang w:eastAsia="bg-BG"/>
        </w:rPr>
        <w:t>/25.10.2021г</w:t>
      </w:r>
      <w:r w:rsidR="00666A65" w:rsidRPr="000D2B47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 xml:space="preserve">. от ОИК Чепеларе </w:t>
      </w:r>
    </w:p>
    <w:p w:rsidR="00CE0A3D" w:rsidRPr="00666A65" w:rsidRDefault="00CE0A3D" w:rsidP="00666A65">
      <w:pPr>
        <w:jc w:val="both"/>
        <w:rPr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213"/>
      </w:tblGrid>
      <w:tr w:rsidR="00293BC9" w:rsidRPr="00D27B7F" w:rsidTr="00440047">
        <w:trPr>
          <w:jc w:val="center"/>
        </w:trPr>
        <w:tc>
          <w:tcPr>
            <w:tcW w:w="675" w:type="dxa"/>
          </w:tcPr>
          <w:p w:rsidR="00293BC9" w:rsidRPr="00D27B7F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954" w:type="dxa"/>
          </w:tcPr>
          <w:p w:rsidR="00293BC9" w:rsidRPr="00D27B7F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213" w:type="dxa"/>
          </w:tcPr>
          <w:p w:rsidR="00293BC9" w:rsidRPr="00D27B7F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Виолина  Стоянова  Синьокова</w:t>
            </w:r>
          </w:p>
        </w:tc>
        <w:tc>
          <w:tcPr>
            <w:tcW w:w="2213" w:type="dxa"/>
          </w:tcPr>
          <w:p w:rsidR="00293BC9" w:rsidRPr="00851FC2" w:rsidRDefault="00666A6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trHeight w:val="416"/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Стефка  Дафова  Станкова </w:t>
            </w:r>
          </w:p>
        </w:tc>
        <w:tc>
          <w:tcPr>
            <w:tcW w:w="2213" w:type="dxa"/>
          </w:tcPr>
          <w:p w:rsidR="00293BC9" w:rsidRPr="00851FC2" w:rsidRDefault="000D2B47" w:rsidP="00440047">
            <w:pPr>
              <w:jc w:val="both"/>
              <w:rPr>
                <w:sz w:val="28"/>
                <w:szCs w:val="28"/>
              </w:rPr>
            </w:pPr>
            <w:r w:rsidRPr="000D2B47"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293BC9" w:rsidRDefault="00293BC9" w:rsidP="000D6CD8">
            <w:pPr>
              <w:shd w:val="clear" w:color="auto" w:fill="FFFFFF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Йовка  Цветанова  Райчева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Атанаска  Василева  Паунова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Метаксинова</w:t>
            </w:r>
          </w:p>
        </w:tc>
        <w:tc>
          <w:tcPr>
            <w:tcW w:w="2213" w:type="dxa"/>
          </w:tcPr>
          <w:p w:rsidR="00293BC9" w:rsidRPr="00851FC2" w:rsidRDefault="000D2B47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Донка  Атанасова  Караиванова  </w:t>
            </w:r>
          </w:p>
        </w:tc>
        <w:tc>
          <w:tcPr>
            <w:tcW w:w="2213" w:type="dxa"/>
          </w:tcPr>
          <w:p w:rsidR="00293BC9" w:rsidRDefault="000D2B47" w:rsidP="00440047">
            <w:pPr>
              <w:jc w:val="both"/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Емилия Георгиева Карагегова –Абрашева</w:t>
            </w:r>
          </w:p>
        </w:tc>
        <w:tc>
          <w:tcPr>
            <w:tcW w:w="2213" w:type="dxa"/>
          </w:tcPr>
          <w:p w:rsidR="00293BC9" w:rsidRDefault="00293BC9" w:rsidP="00440047">
            <w:pPr>
              <w:jc w:val="both"/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 Иванова  Мачкърска</w:t>
            </w:r>
          </w:p>
        </w:tc>
        <w:tc>
          <w:tcPr>
            <w:tcW w:w="2213" w:type="dxa"/>
          </w:tcPr>
          <w:p w:rsidR="00293BC9" w:rsidRDefault="00293BC9" w:rsidP="00440047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Йорданка Янкова  Карамитева</w:t>
            </w:r>
          </w:p>
        </w:tc>
        <w:tc>
          <w:tcPr>
            <w:tcW w:w="2213" w:type="dxa"/>
          </w:tcPr>
          <w:p w:rsidR="00293BC9" w:rsidRDefault="00666A65" w:rsidP="00440047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 Атанасова  Джуброва  -Иванова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293BC9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Ангелов Бунзин</w:t>
            </w:r>
          </w:p>
        </w:tc>
        <w:tc>
          <w:tcPr>
            <w:tcW w:w="2213" w:type="dxa"/>
          </w:tcPr>
          <w:p w:rsidR="00293BC9" w:rsidRDefault="000D2B47" w:rsidP="00440047">
            <w:pPr>
              <w:jc w:val="both"/>
              <w:rPr>
                <w:sz w:val="28"/>
                <w:szCs w:val="28"/>
              </w:rPr>
            </w:pPr>
            <w:r w:rsidRPr="000D2B47">
              <w:rPr>
                <w:sz w:val="28"/>
                <w:szCs w:val="28"/>
              </w:rPr>
              <w:t>ЗА</w:t>
            </w:r>
          </w:p>
        </w:tc>
      </w:tr>
    </w:tbl>
    <w:p w:rsidR="00CE0A3D" w:rsidRPr="00CE0A3D" w:rsidRDefault="00CE0A3D" w:rsidP="00CE0A3D">
      <w:pPr>
        <w:spacing w:after="160" w:line="259" w:lineRule="auto"/>
        <w:ind w:left="1020"/>
        <w:jc w:val="both"/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666A65" w:rsidRPr="000D2B47" w:rsidRDefault="00CE0A3D" w:rsidP="000D2B47">
      <w:pPr>
        <w:pStyle w:val="ListParagraph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B47">
        <w:rPr>
          <w:rFonts w:ascii="Times New Roman" w:hAnsi="Times New Roman" w:cs="Times New Roman"/>
          <w:color w:val="333333"/>
          <w:sz w:val="28"/>
          <w:szCs w:val="28"/>
        </w:rPr>
        <w:t xml:space="preserve">Обявява за избран за общински съветник следващия в листата на </w:t>
      </w:r>
      <w:r w:rsidR="00AB12C4" w:rsidRPr="000D2B47">
        <w:rPr>
          <w:rFonts w:ascii="Times New Roman" w:hAnsi="Times New Roman" w:cs="Times New Roman"/>
          <w:color w:val="333333"/>
          <w:sz w:val="28"/>
          <w:szCs w:val="28"/>
        </w:rPr>
        <w:t>ПП ДПС</w:t>
      </w:r>
      <w:r w:rsidRPr="000D2B47">
        <w:rPr>
          <w:rFonts w:ascii="Times New Roman" w:hAnsi="Times New Roman" w:cs="Times New Roman"/>
          <w:sz w:val="28"/>
          <w:szCs w:val="28"/>
        </w:rPr>
        <w:t xml:space="preserve"> – </w:t>
      </w:r>
      <w:r w:rsidR="00AB12C4" w:rsidRPr="000D2B47">
        <w:rPr>
          <w:rFonts w:ascii="Times New Roman" w:hAnsi="Times New Roman" w:cs="Times New Roman"/>
          <w:sz w:val="28"/>
          <w:szCs w:val="28"/>
        </w:rPr>
        <w:t>Станислав Асенов Сливов</w:t>
      </w:r>
      <w:r w:rsidR="00666A65" w:rsidRPr="000D2B47">
        <w:rPr>
          <w:rFonts w:ascii="Times New Roman" w:hAnsi="Times New Roman" w:cs="Times New Roman"/>
          <w:sz w:val="28"/>
          <w:szCs w:val="28"/>
        </w:rPr>
        <w:t xml:space="preserve"> , адрес: област Смолян, община Чепеларе, </w:t>
      </w:r>
      <w:r w:rsidR="00AB12C4" w:rsidRPr="000D2B47">
        <w:rPr>
          <w:rFonts w:ascii="Times New Roman" w:hAnsi="Times New Roman" w:cs="Times New Roman"/>
          <w:sz w:val="28"/>
          <w:szCs w:val="28"/>
        </w:rPr>
        <w:t xml:space="preserve">гр.Чепеларе </w:t>
      </w:r>
      <w:r w:rsidR="00666A65" w:rsidRPr="000D2B47">
        <w:rPr>
          <w:rFonts w:ascii="Times New Roman" w:hAnsi="Times New Roman" w:cs="Times New Roman"/>
          <w:sz w:val="28"/>
          <w:szCs w:val="28"/>
        </w:rPr>
        <w:t>, ул. „</w:t>
      </w:r>
      <w:r w:rsidR="00AB12C4" w:rsidRPr="000D2B47">
        <w:rPr>
          <w:rFonts w:ascii="Times New Roman" w:hAnsi="Times New Roman" w:cs="Times New Roman"/>
          <w:sz w:val="28"/>
          <w:szCs w:val="28"/>
        </w:rPr>
        <w:t>Марчовска“ № 3</w:t>
      </w:r>
    </w:p>
    <w:p w:rsidR="00CE0A3D" w:rsidRPr="000D2B47" w:rsidRDefault="00CE0A3D" w:rsidP="000D2B47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B47">
        <w:rPr>
          <w:rFonts w:ascii="Times New Roman" w:hAnsi="Times New Roman" w:cs="Times New Roman"/>
          <w:sz w:val="28"/>
          <w:szCs w:val="28"/>
        </w:rPr>
        <w:t xml:space="preserve">Издава УДОСТОВЕРЕНИЕ </w:t>
      </w:r>
      <w:r w:rsidR="003E29D5" w:rsidRPr="000D2B47">
        <w:rPr>
          <w:rFonts w:ascii="Times New Roman" w:hAnsi="Times New Roman" w:cs="Times New Roman"/>
          <w:sz w:val="28"/>
          <w:szCs w:val="28"/>
        </w:rPr>
        <w:t xml:space="preserve">за общински съветник </w:t>
      </w:r>
      <w:r w:rsidRPr="000D2B47">
        <w:rPr>
          <w:rFonts w:ascii="Times New Roman" w:hAnsi="Times New Roman" w:cs="Times New Roman"/>
          <w:sz w:val="28"/>
          <w:szCs w:val="28"/>
        </w:rPr>
        <w:t>на</w:t>
      </w:r>
      <w:r w:rsidRPr="000D2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2C4" w:rsidRPr="000D2B47">
        <w:rPr>
          <w:rFonts w:ascii="Times New Roman" w:hAnsi="Times New Roman" w:cs="Times New Roman"/>
          <w:sz w:val="28"/>
          <w:szCs w:val="28"/>
          <w:lang w:eastAsia="bg-BG"/>
        </w:rPr>
        <w:t xml:space="preserve">Станислав Асенов Сливов </w:t>
      </w:r>
      <w:r w:rsidR="000D2B47">
        <w:rPr>
          <w:rFonts w:ascii="Times New Roman" w:hAnsi="Times New Roman" w:cs="Times New Roman"/>
          <w:sz w:val="28"/>
          <w:szCs w:val="28"/>
        </w:rPr>
        <w:t xml:space="preserve"> с</w:t>
      </w:r>
      <w:r w:rsidR="00AB12C4" w:rsidRPr="000D2B47">
        <w:rPr>
          <w:rFonts w:ascii="Times New Roman" w:hAnsi="Times New Roman" w:cs="Times New Roman"/>
          <w:sz w:val="28"/>
          <w:szCs w:val="28"/>
        </w:rPr>
        <w:t xml:space="preserve"> № 18</w:t>
      </w:r>
      <w:r w:rsidR="003E29D5" w:rsidRPr="000D2B47">
        <w:rPr>
          <w:rFonts w:ascii="Times New Roman" w:hAnsi="Times New Roman" w:cs="Times New Roman"/>
          <w:sz w:val="28"/>
          <w:szCs w:val="28"/>
        </w:rPr>
        <w:t>/</w:t>
      </w:r>
      <w:r w:rsidR="00AB12C4" w:rsidRPr="000D2B47">
        <w:rPr>
          <w:rFonts w:ascii="Times New Roman" w:hAnsi="Times New Roman" w:cs="Times New Roman"/>
          <w:sz w:val="28"/>
          <w:szCs w:val="28"/>
        </w:rPr>
        <w:t>18.05</w:t>
      </w:r>
      <w:r w:rsidR="00293BC9" w:rsidRPr="000D2B47">
        <w:rPr>
          <w:rFonts w:ascii="Times New Roman" w:hAnsi="Times New Roman" w:cs="Times New Roman"/>
          <w:sz w:val="28"/>
          <w:szCs w:val="28"/>
        </w:rPr>
        <w:t>.20</w:t>
      </w:r>
      <w:r w:rsidR="00AB12C4" w:rsidRPr="000D2B47">
        <w:rPr>
          <w:rFonts w:ascii="Times New Roman" w:hAnsi="Times New Roman" w:cs="Times New Roman"/>
          <w:sz w:val="28"/>
          <w:szCs w:val="28"/>
        </w:rPr>
        <w:t>22</w:t>
      </w:r>
      <w:r w:rsidR="003E29D5" w:rsidRPr="000D2B47">
        <w:rPr>
          <w:rFonts w:ascii="Times New Roman" w:hAnsi="Times New Roman" w:cs="Times New Roman"/>
          <w:sz w:val="28"/>
          <w:szCs w:val="28"/>
        </w:rPr>
        <w:t xml:space="preserve">г. </w:t>
      </w:r>
      <w:r w:rsidRPr="000D2B47">
        <w:rPr>
          <w:rFonts w:ascii="Times New Roman" w:hAnsi="Times New Roman" w:cs="Times New Roman"/>
          <w:sz w:val="28"/>
          <w:szCs w:val="28"/>
        </w:rPr>
        <w:t>от</w:t>
      </w:r>
      <w:r w:rsidRPr="000D2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B47" w:rsidRPr="000D2B47">
        <w:rPr>
          <w:rFonts w:ascii="Times New Roman" w:hAnsi="Times New Roman" w:cs="Times New Roman"/>
          <w:sz w:val="28"/>
          <w:szCs w:val="28"/>
        </w:rPr>
        <w:t>листата на</w:t>
      </w:r>
      <w:r w:rsidR="000D2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2C4" w:rsidRPr="000D2B47">
        <w:rPr>
          <w:rFonts w:ascii="Times New Roman" w:hAnsi="Times New Roman" w:cs="Times New Roman"/>
          <w:color w:val="333333"/>
          <w:sz w:val="28"/>
          <w:szCs w:val="28"/>
        </w:rPr>
        <w:t>ПП ДПС</w:t>
      </w:r>
      <w:r w:rsidRPr="000D2B4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213"/>
      </w:tblGrid>
      <w:tr w:rsidR="003E29D5" w:rsidRPr="00D27B7F" w:rsidTr="00440047">
        <w:trPr>
          <w:jc w:val="center"/>
        </w:trPr>
        <w:tc>
          <w:tcPr>
            <w:tcW w:w="675" w:type="dxa"/>
          </w:tcPr>
          <w:p w:rsidR="003E29D5" w:rsidRPr="00D27B7F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954" w:type="dxa"/>
          </w:tcPr>
          <w:p w:rsidR="003E29D5" w:rsidRPr="00D27B7F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213" w:type="dxa"/>
          </w:tcPr>
          <w:p w:rsidR="003E29D5" w:rsidRPr="00D27B7F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Виолина  Стоянова  Синьокова</w:t>
            </w:r>
          </w:p>
        </w:tc>
        <w:tc>
          <w:tcPr>
            <w:tcW w:w="2213" w:type="dxa"/>
          </w:tcPr>
          <w:p w:rsidR="003E29D5" w:rsidRPr="00851FC2" w:rsidRDefault="00666A6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0D6CD8">
        <w:trPr>
          <w:trHeight w:val="346"/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Стефка  Дафова  Станкова </w:t>
            </w:r>
          </w:p>
        </w:tc>
        <w:tc>
          <w:tcPr>
            <w:tcW w:w="2213" w:type="dxa"/>
          </w:tcPr>
          <w:p w:rsidR="003E29D5" w:rsidRPr="00851FC2" w:rsidRDefault="000D2B47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3E29D5" w:rsidRDefault="003E29D5" w:rsidP="000D6CD8">
            <w:pPr>
              <w:shd w:val="clear" w:color="auto" w:fill="FFFFFF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Йовка  Цветанова  Райчева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Атанаска  Василева  Паунова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Метаксинова</w:t>
            </w:r>
          </w:p>
        </w:tc>
        <w:tc>
          <w:tcPr>
            <w:tcW w:w="2213" w:type="dxa"/>
          </w:tcPr>
          <w:p w:rsidR="003E29D5" w:rsidRPr="00851FC2" w:rsidRDefault="000D2B47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Донка  Атанасова  Караиванова  </w:t>
            </w:r>
          </w:p>
        </w:tc>
        <w:tc>
          <w:tcPr>
            <w:tcW w:w="2213" w:type="dxa"/>
          </w:tcPr>
          <w:p w:rsidR="003E29D5" w:rsidRDefault="000D2B47" w:rsidP="00440047">
            <w:pPr>
              <w:jc w:val="both"/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Емилия Георгиева Карагегова –Абрашева</w:t>
            </w:r>
          </w:p>
        </w:tc>
        <w:tc>
          <w:tcPr>
            <w:tcW w:w="2213" w:type="dxa"/>
          </w:tcPr>
          <w:p w:rsidR="003E29D5" w:rsidRDefault="003E29D5" w:rsidP="00440047">
            <w:pPr>
              <w:jc w:val="both"/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 Иванова  Мачкърска</w:t>
            </w:r>
          </w:p>
        </w:tc>
        <w:tc>
          <w:tcPr>
            <w:tcW w:w="2213" w:type="dxa"/>
          </w:tcPr>
          <w:p w:rsidR="003E29D5" w:rsidRDefault="003E29D5" w:rsidP="00440047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Йорданка Янкова  Карамитева</w:t>
            </w:r>
          </w:p>
        </w:tc>
        <w:tc>
          <w:tcPr>
            <w:tcW w:w="2213" w:type="dxa"/>
          </w:tcPr>
          <w:p w:rsidR="003E29D5" w:rsidRDefault="00666A65" w:rsidP="00440047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 Атанасова  Джуброва  -Иванова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3E29D5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Ангелов Бунзин</w:t>
            </w:r>
          </w:p>
        </w:tc>
        <w:tc>
          <w:tcPr>
            <w:tcW w:w="2213" w:type="dxa"/>
          </w:tcPr>
          <w:p w:rsidR="003E29D5" w:rsidRPr="000D2B47" w:rsidRDefault="000D2B47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:rsidR="004A664F" w:rsidRPr="004A664F" w:rsidRDefault="004A664F" w:rsidP="00CE0A3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CE0A3D" w:rsidRDefault="008169D6" w:rsidP="008169D6">
      <w:pPr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69D6" w:rsidRDefault="00CE0A3D" w:rsidP="008169D6">
      <w:pPr>
        <w:ind w:left="-27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664F">
        <w:rPr>
          <w:color w:val="333333"/>
          <w:sz w:val="28"/>
          <w:szCs w:val="28"/>
        </w:rPr>
        <w:t xml:space="preserve">Решението </w:t>
      </w:r>
      <w:r>
        <w:rPr>
          <w:color w:val="333333"/>
          <w:sz w:val="28"/>
          <w:szCs w:val="28"/>
        </w:rPr>
        <w:t xml:space="preserve"> не </w:t>
      </w:r>
      <w:r w:rsidRPr="004A664F">
        <w:rPr>
          <w:color w:val="333333"/>
          <w:sz w:val="28"/>
          <w:szCs w:val="28"/>
        </w:rPr>
        <w:t>подле</w:t>
      </w:r>
      <w:r>
        <w:rPr>
          <w:color w:val="333333"/>
          <w:sz w:val="28"/>
          <w:szCs w:val="28"/>
        </w:rPr>
        <w:t>жи на обжалване</w:t>
      </w:r>
      <w:bookmarkStart w:id="0" w:name="_GoBack"/>
      <w:bookmarkEnd w:id="0"/>
    </w:p>
    <w:p w:rsidR="00CE0A3D" w:rsidRDefault="00CE0A3D" w:rsidP="008169D6">
      <w:pPr>
        <w:ind w:left="-270"/>
        <w:jc w:val="both"/>
        <w:rPr>
          <w:sz w:val="28"/>
          <w:szCs w:val="28"/>
        </w:rPr>
      </w:pPr>
    </w:p>
    <w:p w:rsidR="00E30791" w:rsidRDefault="002B46DB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A3D">
        <w:rPr>
          <w:sz w:val="28"/>
          <w:szCs w:val="28"/>
        </w:rPr>
        <w:t xml:space="preserve"> </w:t>
      </w:r>
      <w:r w:rsidR="00D33E8C" w:rsidRPr="00E30791">
        <w:rPr>
          <w:sz w:val="28"/>
          <w:szCs w:val="28"/>
        </w:rPr>
        <w:t xml:space="preserve">Поради  изчерпване  на  дневния  ред  заседанието  се  закри </w:t>
      </w:r>
      <w:r w:rsidR="00E30791">
        <w:rPr>
          <w:sz w:val="28"/>
          <w:szCs w:val="28"/>
        </w:rPr>
        <w:t>.</w:t>
      </w:r>
    </w:p>
    <w:p w:rsidR="00E30791" w:rsidRDefault="00E30791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</w:p>
    <w:p w:rsidR="006B475E" w:rsidRDefault="005D3AF7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 w:rsidRPr="00E30791">
        <w:rPr>
          <w:sz w:val="28"/>
          <w:szCs w:val="28"/>
        </w:rPr>
        <w:t xml:space="preserve">  </w:t>
      </w:r>
      <w:r w:rsidR="00C624AE" w:rsidRPr="00E30791">
        <w:rPr>
          <w:sz w:val="28"/>
          <w:szCs w:val="28"/>
        </w:rPr>
        <w:t> </w:t>
      </w:r>
      <w:r w:rsidR="00897CB5" w:rsidRPr="00E30791">
        <w:rPr>
          <w:sz w:val="28"/>
          <w:szCs w:val="28"/>
        </w:rPr>
        <w:t xml:space="preserve"> </w:t>
      </w:r>
      <w:r w:rsidR="00A165C2" w:rsidRPr="00E30791">
        <w:rPr>
          <w:sz w:val="28"/>
          <w:szCs w:val="28"/>
        </w:rPr>
        <w:t xml:space="preserve">ПРЕДСЕДАТЕЛ /Иван Сиваков/................................ </w:t>
      </w:r>
    </w:p>
    <w:p w:rsidR="00E30791" w:rsidRPr="00E30791" w:rsidRDefault="00E30791" w:rsidP="002B46DB">
      <w:pPr>
        <w:spacing w:before="100" w:beforeAutospacing="1"/>
        <w:jc w:val="both"/>
        <w:rPr>
          <w:sz w:val="28"/>
          <w:szCs w:val="28"/>
        </w:rPr>
      </w:pPr>
    </w:p>
    <w:p w:rsidR="001065FD" w:rsidRPr="00E30791" w:rsidRDefault="00857ABA" w:rsidP="002B46DB">
      <w:pPr>
        <w:spacing w:before="100" w:beforeAutospacing="1"/>
        <w:jc w:val="both"/>
        <w:rPr>
          <w:sz w:val="28"/>
          <w:szCs w:val="28"/>
        </w:rPr>
      </w:pPr>
      <w:r w:rsidRPr="00E30791">
        <w:rPr>
          <w:sz w:val="28"/>
          <w:szCs w:val="28"/>
        </w:rPr>
        <w:lastRenderedPageBreak/>
        <w:t xml:space="preserve">  СЕКРЕТАР </w:t>
      </w:r>
      <w:r w:rsidR="003E29D5">
        <w:rPr>
          <w:sz w:val="28"/>
          <w:szCs w:val="28"/>
        </w:rPr>
        <w:t>/Йовка Райчева</w:t>
      </w:r>
      <w:r w:rsidR="00A165C2" w:rsidRPr="00E30791">
        <w:rPr>
          <w:sz w:val="28"/>
          <w:szCs w:val="28"/>
        </w:rPr>
        <w:t xml:space="preserve"> /......................................</w:t>
      </w:r>
      <w:r w:rsidRPr="00E30791">
        <w:rPr>
          <w:sz w:val="28"/>
          <w:szCs w:val="28"/>
        </w:rPr>
        <w:t xml:space="preserve">     </w:t>
      </w:r>
      <w:r w:rsidR="006B475E" w:rsidRPr="00E30791">
        <w:rPr>
          <w:sz w:val="28"/>
          <w:szCs w:val="28"/>
        </w:rPr>
        <w:t xml:space="preserve">                       </w:t>
      </w:r>
    </w:p>
    <w:sectPr w:rsidR="001065FD" w:rsidRPr="00E30791" w:rsidSect="000D2B47">
      <w:type w:val="continuous"/>
      <w:pgSz w:w="11909" w:h="16834"/>
      <w:pgMar w:top="902" w:right="1304" w:bottom="426" w:left="197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69" w:rsidRDefault="00F13169" w:rsidP="009F38C0">
      <w:r>
        <w:separator/>
      </w:r>
    </w:p>
  </w:endnote>
  <w:endnote w:type="continuationSeparator" w:id="0">
    <w:p w:rsidR="00F13169" w:rsidRDefault="00F13169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69" w:rsidRDefault="00F13169" w:rsidP="009F38C0">
      <w:r>
        <w:separator/>
      </w:r>
    </w:p>
  </w:footnote>
  <w:footnote w:type="continuationSeparator" w:id="0">
    <w:p w:rsidR="00F13169" w:rsidRDefault="00F13169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4238"/>
    <w:multiLevelType w:val="multilevel"/>
    <w:tmpl w:val="1ACA26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 w15:restartNumberingAfterBreak="0">
    <w:nsid w:val="03AC0A6E"/>
    <w:multiLevelType w:val="multilevel"/>
    <w:tmpl w:val="A3185A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 w15:restartNumberingAfterBreak="0">
    <w:nsid w:val="09232D08"/>
    <w:multiLevelType w:val="multilevel"/>
    <w:tmpl w:val="81B8F1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 w15:restartNumberingAfterBreak="0">
    <w:nsid w:val="09D851D4"/>
    <w:multiLevelType w:val="hybridMultilevel"/>
    <w:tmpl w:val="0F2425D6"/>
    <w:lvl w:ilvl="0" w:tplc="D458B262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 w15:restartNumberingAfterBreak="0">
    <w:nsid w:val="0C512F1C"/>
    <w:multiLevelType w:val="hybridMultilevel"/>
    <w:tmpl w:val="131687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71A2A"/>
    <w:multiLevelType w:val="hybridMultilevel"/>
    <w:tmpl w:val="7F7646FC"/>
    <w:lvl w:ilvl="0" w:tplc="64BAC74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0D6F002E"/>
    <w:multiLevelType w:val="multilevel"/>
    <w:tmpl w:val="1EF4DF2E"/>
    <w:lvl w:ilvl="0">
      <w:start w:val="2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  <w:b/>
      </w:rPr>
    </w:lvl>
  </w:abstractNum>
  <w:abstractNum w:abstractNumId="7" w15:restartNumberingAfterBreak="0">
    <w:nsid w:val="124B776E"/>
    <w:multiLevelType w:val="hybridMultilevel"/>
    <w:tmpl w:val="483A3FE0"/>
    <w:lvl w:ilvl="0" w:tplc="B7B07CB2">
      <w:start w:val="1"/>
      <w:numFmt w:val="decimal"/>
      <w:lvlText w:val="%1."/>
      <w:lvlJc w:val="left"/>
      <w:pPr>
        <w:ind w:left="885" w:hanging="360"/>
      </w:pPr>
      <w:rPr>
        <w:rFonts w:eastAsia="Calibr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81E72BC"/>
    <w:multiLevelType w:val="hybridMultilevel"/>
    <w:tmpl w:val="2702CD2C"/>
    <w:lvl w:ilvl="0" w:tplc="CBD89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D5FD6"/>
    <w:multiLevelType w:val="hybridMultilevel"/>
    <w:tmpl w:val="DDB2889C"/>
    <w:lvl w:ilvl="0" w:tplc="0D84F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67DE4"/>
    <w:multiLevelType w:val="hybridMultilevel"/>
    <w:tmpl w:val="94E8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26012"/>
    <w:multiLevelType w:val="hybridMultilevel"/>
    <w:tmpl w:val="455A227A"/>
    <w:lvl w:ilvl="0" w:tplc="541888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CAE507D"/>
    <w:multiLevelType w:val="multilevel"/>
    <w:tmpl w:val="2798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7037B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373A59"/>
    <w:multiLevelType w:val="hybridMultilevel"/>
    <w:tmpl w:val="FC64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4AE2"/>
    <w:multiLevelType w:val="hybridMultilevel"/>
    <w:tmpl w:val="DA68417E"/>
    <w:lvl w:ilvl="0" w:tplc="45F66B68">
      <w:start w:val="2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6" w15:restartNumberingAfterBreak="0">
    <w:nsid w:val="37613BD2"/>
    <w:multiLevelType w:val="hybridMultilevel"/>
    <w:tmpl w:val="72A836C8"/>
    <w:lvl w:ilvl="0" w:tplc="13A636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9104DE8"/>
    <w:multiLevelType w:val="hybridMultilevel"/>
    <w:tmpl w:val="19900E2A"/>
    <w:lvl w:ilvl="0" w:tplc="F2486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116512"/>
    <w:multiLevelType w:val="hybridMultilevel"/>
    <w:tmpl w:val="E4D696E0"/>
    <w:lvl w:ilvl="0" w:tplc="B010E86A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C1A3E14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342EB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B958AD"/>
    <w:multiLevelType w:val="hybridMultilevel"/>
    <w:tmpl w:val="DF4CEA32"/>
    <w:lvl w:ilvl="0" w:tplc="0A6A017C">
      <w:start w:val="1"/>
      <w:numFmt w:val="decimal"/>
      <w:lvlText w:val="%1."/>
      <w:lvlJc w:val="left"/>
      <w:pPr>
        <w:ind w:left="1656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2" w15:restartNumberingAfterBreak="0">
    <w:nsid w:val="540E7106"/>
    <w:multiLevelType w:val="hybridMultilevel"/>
    <w:tmpl w:val="578AB73C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F2744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54540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E34955"/>
    <w:multiLevelType w:val="hybridMultilevel"/>
    <w:tmpl w:val="5A9A1788"/>
    <w:lvl w:ilvl="0" w:tplc="14AC8DE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90E70"/>
    <w:multiLevelType w:val="hybridMultilevel"/>
    <w:tmpl w:val="6ECE6918"/>
    <w:lvl w:ilvl="0" w:tplc="420C5B28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6F43BBB"/>
    <w:multiLevelType w:val="hybridMultilevel"/>
    <w:tmpl w:val="625E4B02"/>
    <w:lvl w:ilvl="0" w:tplc="F966724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 w15:restartNumberingAfterBreak="0">
    <w:nsid w:val="7D126D94"/>
    <w:multiLevelType w:val="hybridMultilevel"/>
    <w:tmpl w:val="ECBC9B98"/>
    <w:lvl w:ilvl="0" w:tplc="6EB46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166282"/>
    <w:multiLevelType w:val="hybridMultilevel"/>
    <w:tmpl w:val="9578832E"/>
    <w:lvl w:ilvl="0" w:tplc="7E202CA8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7E2076EF"/>
    <w:multiLevelType w:val="hybridMultilevel"/>
    <w:tmpl w:val="CC6A8094"/>
    <w:lvl w:ilvl="0" w:tplc="4A029822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26"/>
  </w:num>
  <w:num w:numId="3">
    <w:abstractNumId w:val="6"/>
  </w:num>
  <w:num w:numId="4">
    <w:abstractNumId w:val="13"/>
  </w:num>
  <w:num w:numId="5">
    <w:abstractNumId w:val="19"/>
  </w:num>
  <w:num w:numId="6">
    <w:abstractNumId w:val="11"/>
  </w:num>
  <w:num w:numId="7">
    <w:abstractNumId w:val="17"/>
  </w:num>
  <w:num w:numId="8">
    <w:abstractNumId w:val="16"/>
  </w:num>
  <w:num w:numId="9">
    <w:abstractNumId w:val="27"/>
  </w:num>
  <w:num w:numId="10">
    <w:abstractNumId w:val="18"/>
  </w:num>
  <w:num w:numId="11">
    <w:abstractNumId w:val="3"/>
  </w:num>
  <w:num w:numId="12">
    <w:abstractNumId w:val="15"/>
  </w:num>
  <w:num w:numId="13">
    <w:abstractNumId w:val="9"/>
  </w:num>
  <w:num w:numId="14">
    <w:abstractNumId w:val="14"/>
  </w:num>
  <w:num w:numId="15">
    <w:abstractNumId w:val="8"/>
  </w:num>
  <w:num w:numId="16">
    <w:abstractNumId w:val="21"/>
  </w:num>
  <w:num w:numId="17">
    <w:abstractNumId w:val="12"/>
  </w:num>
  <w:num w:numId="18">
    <w:abstractNumId w:val="1"/>
  </w:num>
  <w:num w:numId="19">
    <w:abstractNumId w:val="24"/>
  </w:num>
  <w:num w:numId="20">
    <w:abstractNumId w:val="2"/>
  </w:num>
  <w:num w:numId="21">
    <w:abstractNumId w:val="0"/>
  </w:num>
  <w:num w:numId="22">
    <w:abstractNumId w:val="20"/>
  </w:num>
  <w:num w:numId="23">
    <w:abstractNumId w:val="23"/>
  </w:num>
  <w:num w:numId="24">
    <w:abstractNumId w:val="29"/>
  </w:num>
  <w:num w:numId="25">
    <w:abstractNumId w:val="28"/>
  </w:num>
  <w:num w:numId="26">
    <w:abstractNumId w:val="30"/>
  </w:num>
  <w:num w:numId="27">
    <w:abstractNumId w:val="5"/>
  </w:num>
  <w:num w:numId="28">
    <w:abstractNumId w:val="10"/>
  </w:num>
  <w:num w:numId="29">
    <w:abstractNumId w:val="31"/>
  </w:num>
  <w:num w:numId="30">
    <w:abstractNumId w:val="7"/>
  </w:num>
  <w:num w:numId="31">
    <w:abstractNumId w:val="22"/>
  </w:num>
  <w:num w:numId="32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0614"/>
    <w:rsid w:val="0000172E"/>
    <w:rsid w:val="0001207C"/>
    <w:rsid w:val="000214C1"/>
    <w:rsid w:val="00021A3B"/>
    <w:rsid w:val="00027EAA"/>
    <w:rsid w:val="00030685"/>
    <w:rsid w:val="00036985"/>
    <w:rsid w:val="00042D99"/>
    <w:rsid w:val="00045818"/>
    <w:rsid w:val="000476ED"/>
    <w:rsid w:val="0004774B"/>
    <w:rsid w:val="00052275"/>
    <w:rsid w:val="00052395"/>
    <w:rsid w:val="00053D69"/>
    <w:rsid w:val="00060679"/>
    <w:rsid w:val="00064618"/>
    <w:rsid w:val="000704DA"/>
    <w:rsid w:val="0007057E"/>
    <w:rsid w:val="00071DD1"/>
    <w:rsid w:val="000732E5"/>
    <w:rsid w:val="0007478D"/>
    <w:rsid w:val="000809CF"/>
    <w:rsid w:val="000812D5"/>
    <w:rsid w:val="00082312"/>
    <w:rsid w:val="00084D96"/>
    <w:rsid w:val="00085824"/>
    <w:rsid w:val="00085D7A"/>
    <w:rsid w:val="00090DA3"/>
    <w:rsid w:val="000932CE"/>
    <w:rsid w:val="00095CC8"/>
    <w:rsid w:val="00096C2A"/>
    <w:rsid w:val="000A10F1"/>
    <w:rsid w:val="000A2573"/>
    <w:rsid w:val="000A46F4"/>
    <w:rsid w:val="000A6C7B"/>
    <w:rsid w:val="000A6F90"/>
    <w:rsid w:val="000A6FD4"/>
    <w:rsid w:val="000A7512"/>
    <w:rsid w:val="000A7592"/>
    <w:rsid w:val="000B6492"/>
    <w:rsid w:val="000B7719"/>
    <w:rsid w:val="000C06B7"/>
    <w:rsid w:val="000C3184"/>
    <w:rsid w:val="000C32A0"/>
    <w:rsid w:val="000C4D5C"/>
    <w:rsid w:val="000C68AA"/>
    <w:rsid w:val="000C77D0"/>
    <w:rsid w:val="000D05D8"/>
    <w:rsid w:val="000D2272"/>
    <w:rsid w:val="000D2B47"/>
    <w:rsid w:val="000D591E"/>
    <w:rsid w:val="000D6CD8"/>
    <w:rsid w:val="000E6158"/>
    <w:rsid w:val="000F64AC"/>
    <w:rsid w:val="000F6B8E"/>
    <w:rsid w:val="00105F31"/>
    <w:rsid w:val="001064FA"/>
    <w:rsid w:val="001065FD"/>
    <w:rsid w:val="0010744A"/>
    <w:rsid w:val="00110A7E"/>
    <w:rsid w:val="00111602"/>
    <w:rsid w:val="00115015"/>
    <w:rsid w:val="00117DBF"/>
    <w:rsid w:val="001213FD"/>
    <w:rsid w:val="00124E7A"/>
    <w:rsid w:val="001313B8"/>
    <w:rsid w:val="001334DE"/>
    <w:rsid w:val="00141D0A"/>
    <w:rsid w:val="00143363"/>
    <w:rsid w:val="00143F5C"/>
    <w:rsid w:val="001510F3"/>
    <w:rsid w:val="0015299C"/>
    <w:rsid w:val="001607AA"/>
    <w:rsid w:val="00166274"/>
    <w:rsid w:val="0016744B"/>
    <w:rsid w:val="001707A0"/>
    <w:rsid w:val="0017095A"/>
    <w:rsid w:val="00171D51"/>
    <w:rsid w:val="00174EF3"/>
    <w:rsid w:val="00175B1A"/>
    <w:rsid w:val="00175FAA"/>
    <w:rsid w:val="00177A2E"/>
    <w:rsid w:val="00181F9F"/>
    <w:rsid w:val="00186BCD"/>
    <w:rsid w:val="0019254C"/>
    <w:rsid w:val="001A0226"/>
    <w:rsid w:val="001A2F31"/>
    <w:rsid w:val="001A6857"/>
    <w:rsid w:val="001A7424"/>
    <w:rsid w:val="001B1801"/>
    <w:rsid w:val="001B41BF"/>
    <w:rsid w:val="001B70E6"/>
    <w:rsid w:val="001C1920"/>
    <w:rsid w:val="001C2C1F"/>
    <w:rsid w:val="001C3A47"/>
    <w:rsid w:val="001C463E"/>
    <w:rsid w:val="001C5052"/>
    <w:rsid w:val="001C52D3"/>
    <w:rsid w:val="001D13E2"/>
    <w:rsid w:val="001D24CA"/>
    <w:rsid w:val="001D58D2"/>
    <w:rsid w:val="001D5D1B"/>
    <w:rsid w:val="001E00F1"/>
    <w:rsid w:val="002062AA"/>
    <w:rsid w:val="002132AA"/>
    <w:rsid w:val="00213973"/>
    <w:rsid w:val="002144E1"/>
    <w:rsid w:val="00216CF8"/>
    <w:rsid w:val="002175D3"/>
    <w:rsid w:val="002239E4"/>
    <w:rsid w:val="002314C7"/>
    <w:rsid w:val="00231DB5"/>
    <w:rsid w:val="00236234"/>
    <w:rsid w:val="00237FED"/>
    <w:rsid w:val="00241855"/>
    <w:rsid w:val="0024794C"/>
    <w:rsid w:val="00253E38"/>
    <w:rsid w:val="0025588E"/>
    <w:rsid w:val="00255A7C"/>
    <w:rsid w:val="00255EF6"/>
    <w:rsid w:val="002822DB"/>
    <w:rsid w:val="00282A35"/>
    <w:rsid w:val="00283858"/>
    <w:rsid w:val="00284B26"/>
    <w:rsid w:val="002906DD"/>
    <w:rsid w:val="002927D3"/>
    <w:rsid w:val="00293AFD"/>
    <w:rsid w:val="00293BC9"/>
    <w:rsid w:val="00297AA6"/>
    <w:rsid w:val="002A2475"/>
    <w:rsid w:val="002A2CEA"/>
    <w:rsid w:val="002A390D"/>
    <w:rsid w:val="002A5D78"/>
    <w:rsid w:val="002B10A9"/>
    <w:rsid w:val="002B1AA2"/>
    <w:rsid w:val="002B2758"/>
    <w:rsid w:val="002B46DB"/>
    <w:rsid w:val="002B4AAE"/>
    <w:rsid w:val="002B7F8C"/>
    <w:rsid w:val="002C36E5"/>
    <w:rsid w:val="002C3CE0"/>
    <w:rsid w:val="002C697E"/>
    <w:rsid w:val="002C788C"/>
    <w:rsid w:val="002D36CE"/>
    <w:rsid w:val="002D4A33"/>
    <w:rsid w:val="002D69B8"/>
    <w:rsid w:val="002E40DE"/>
    <w:rsid w:val="002E4224"/>
    <w:rsid w:val="002E4EA0"/>
    <w:rsid w:val="002E5DD9"/>
    <w:rsid w:val="002F43C2"/>
    <w:rsid w:val="002F60D0"/>
    <w:rsid w:val="003020C3"/>
    <w:rsid w:val="0030332F"/>
    <w:rsid w:val="00304E18"/>
    <w:rsid w:val="00305557"/>
    <w:rsid w:val="00307243"/>
    <w:rsid w:val="00314E58"/>
    <w:rsid w:val="00314F12"/>
    <w:rsid w:val="003166AE"/>
    <w:rsid w:val="00322948"/>
    <w:rsid w:val="00324B0A"/>
    <w:rsid w:val="003269FE"/>
    <w:rsid w:val="003275CA"/>
    <w:rsid w:val="00330220"/>
    <w:rsid w:val="003329DE"/>
    <w:rsid w:val="00334B74"/>
    <w:rsid w:val="0033538D"/>
    <w:rsid w:val="00337911"/>
    <w:rsid w:val="003404E8"/>
    <w:rsid w:val="00341588"/>
    <w:rsid w:val="00347AAD"/>
    <w:rsid w:val="00350E31"/>
    <w:rsid w:val="00357ADC"/>
    <w:rsid w:val="00360E73"/>
    <w:rsid w:val="0036128B"/>
    <w:rsid w:val="00366DB2"/>
    <w:rsid w:val="00373B55"/>
    <w:rsid w:val="00373D71"/>
    <w:rsid w:val="00380ACD"/>
    <w:rsid w:val="0038311A"/>
    <w:rsid w:val="00394EC1"/>
    <w:rsid w:val="003A313B"/>
    <w:rsid w:val="003A31A7"/>
    <w:rsid w:val="003B10E3"/>
    <w:rsid w:val="003B24F6"/>
    <w:rsid w:val="003B2909"/>
    <w:rsid w:val="003B2A4F"/>
    <w:rsid w:val="003B390F"/>
    <w:rsid w:val="003B47A7"/>
    <w:rsid w:val="003B6DB8"/>
    <w:rsid w:val="003C2FC9"/>
    <w:rsid w:val="003C3123"/>
    <w:rsid w:val="003C50E2"/>
    <w:rsid w:val="003C7597"/>
    <w:rsid w:val="003D13A5"/>
    <w:rsid w:val="003D2B42"/>
    <w:rsid w:val="003D4F76"/>
    <w:rsid w:val="003D6696"/>
    <w:rsid w:val="003E0803"/>
    <w:rsid w:val="003E1A47"/>
    <w:rsid w:val="003E218F"/>
    <w:rsid w:val="003E29D5"/>
    <w:rsid w:val="003E35B4"/>
    <w:rsid w:val="003E5B05"/>
    <w:rsid w:val="003E6BA6"/>
    <w:rsid w:val="003E7942"/>
    <w:rsid w:val="003F0335"/>
    <w:rsid w:val="003F388B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02A7"/>
    <w:rsid w:val="0043445A"/>
    <w:rsid w:val="00437BDD"/>
    <w:rsid w:val="00444EE3"/>
    <w:rsid w:val="0045781C"/>
    <w:rsid w:val="0045784C"/>
    <w:rsid w:val="00457E7D"/>
    <w:rsid w:val="004607D7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A26A5"/>
    <w:rsid w:val="004A570D"/>
    <w:rsid w:val="004A664F"/>
    <w:rsid w:val="004B115C"/>
    <w:rsid w:val="004B171F"/>
    <w:rsid w:val="004B4EF2"/>
    <w:rsid w:val="004B4F1C"/>
    <w:rsid w:val="004B5C48"/>
    <w:rsid w:val="004C08F3"/>
    <w:rsid w:val="004C5826"/>
    <w:rsid w:val="004C5F2E"/>
    <w:rsid w:val="004D0282"/>
    <w:rsid w:val="004D54E1"/>
    <w:rsid w:val="004D68D1"/>
    <w:rsid w:val="004E17DA"/>
    <w:rsid w:val="004E4A1B"/>
    <w:rsid w:val="004E588B"/>
    <w:rsid w:val="004E66AE"/>
    <w:rsid w:val="004F04B4"/>
    <w:rsid w:val="004F7361"/>
    <w:rsid w:val="005010E7"/>
    <w:rsid w:val="0050363F"/>
    <w:rsid w:val="0050422F"/>
    <w:rsid w:val="00510DA4"/>
    <w:rsid w:val="005125D1"/>
    <w:rsid w:val="005161A2"/>
    <w:rsid w:val="0052084C"/>
    <w:rsid w:val="00523A06"/>
    <w:rsid w:val="00525824"/>
    <w:rsid w:val="005276CF"/>
    <w:rsid w:val="00531570"/>
    <w:rsid w:val="0053162C"/>
    <w:rsid w:val="00531CEC"/>
    <w:rsid w:val="005370FA"/>
    <w:rsid w:val="005511DC"/>
    <w:rsid w:val="0055342B"/>
    <w:rsid w:val="00553749"/>
    <w:rsid w:val="00553817"/>
    <w:rsid w:val="00555468"/>
    <w:rsid w:val="00555A8C"/>
    <w:rsid w:val="00555CC0"/>
    <w:rsid w:val="00565D4B"/>
    <w:rsid w:val="005669E8"/>
    <w:rsid w:val="005801CB"/>
    <w:rsid w:val="00581C9F"/>
    <w:rsid w:val="00586D86"/>
    <w:rsid w:val="00591176"/>
    <w:rsid w:val="00593197"/>
    <w:rsid w:val="00595201"/>
    <w:rsid w:val="00595328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0A9E"/>
    <w:rsid w:val="005E6968"/>
    <w:rsid w:val="005F16C0"/>
    <w:rsid w:val="005F48A1"/>
    <w:rsid w:val="005F5571"/>
    <w:rsid w:val="005F6658"/>
    <w:rsid w:val="005F6B8C"/>
    <w:rsid w:val="005F7796"/>
    <w:rsid w:val="00611E1A"/>
    <w:rsid w:val="0062058F"/>
    <w:rsid w:val="00623475"/>
    <w:rsid w:val="00624FCD"/>
    <w:rsid w:val="006260C9"/>
    <w:rsid w:val="0062665E"/>
    <w:rsid w:val="00627629"/>
    <w:rsid w:val="0063482C"/>
    <w:rsid w:val="00636839"/>
    <w:rsid w:val="006510D2"/>
    <w:rsid w:val="00652A25"/>
    <w:rsid w:val="00652B61"/>
    <w:rsid w:val="00656131"/>
    <w:rsid w:val="00656816"/>
    <w:rsid w:val="00661835"/>
    <w:rsid w:val="00666A65"/>
    <w:rsid w:val="00673673"/>
    <w:rsid w:val="00675D88"/>
    <w:rsid w:val="00680825"/>
    <w:rsid w:val="00681279"/>
    <w:rsid w:val="006823B4"/>
    <w:rsid w:val="006834C8"/>
    <w:rsid w:val="00683E8D"/>
    <w:rsid w:val="00690001"/>
    <w:rsid w:val="00690CB1"/>
    <w:rsid w:val="00692610"/>
    <w:rsid w:val="00692FF4"/>
    <w:rsid w:val="00694D15"/>
    <w:rsid w:val="00696F15"/>
    <w:rsid w:val="006A3170"/>
    <w:rsid w:val="006A609C"/>
    <w:rsid w:val="006A6520"/>
    <w:rsid w:val="006B2C10"/>
    <w:rsid w:val="006B4680"/>
    <w:rsid w:val="006B475E"/>
    <w:rsid w:val="006B4B7F"/>
    <w:rsid w:val="006B538E"/>
    <w:rsid w:val="006B61E1"/>
    <w:rsid w:val="006B7FB3"/>
    <w:rsid w:val="006C036C"/>
    <w:rsid w:val="006C7327"/>
    <w:rsid w:val="006D0025"/>
    <w:rsid w:val="006D23C7"/>
    <w:rsid w:val="006D3129"/>
    <w:rsid w:val="006D5402"/>
    <w:rsid w:val="006E01E3"/>
    <w:rsid w:val="006E0D80"/>
    <w:rsid w:val="006E64DE"/>
    <w:rsid w:val="007006F4"/>
    <w:rsid w:val="00700E20"/>
    <w:rsid w:val="00702EA9"/>
    <w:rsid w:val="00714250"/>
    <w:rsid w:val="00714F2D"/>
    <w:rsid w:val="00717E1F"/>
    <w:rsid w:val="0072085F"/>
    <w:rsid w:val="00721E1A"/>
    <w:rsid w:val="00722F48"/>
    <w:rsid w:val="00726329"/>
    <w:rsid w:val="00726969"/>
    <w:rsid w:val="00726F16"/>
    <w:rsid w:val="00733C18"/>
    <w:rsid w:val="00737363"/>
    <w:rsid w:val="00740BE3"/>
    <w:rsid w:val="00743CA0"/>
    <w:rsid w:val="0074517F"/>
    <w:rsid w:val="007538BA"/>
    <w:rsid w:val="00753C7B"/>
    <w:rsid w:val="007562E7"/>
    <w:rsid w:val="00757BEA"/>
    <w:rsid w:val="0076359D"/>
    <w:rsid w:val="00776054"/>
    <w:rsid w:val="0077672E"/>
    <w:rsid w:val="00777C33"/>
    <w:rsid w:val="00777F2E"/>
    <w:rsid w:val="00782FA5"/>
    <w:rsid w:val="00783C9D"/>
    <w:rsid w:val="007850EB"/>
    <w:rsid w:val="007933FB"/>
    <w:rsid w:val="00793874"/>
    <w:rsid w:val="007955F6"/>
    <w:rsid w:val="007A6A60"/>
    <w:rsid w:val="007A7489"/>
    <w:rsid w:val="007A7F2C"/>
    <w:rsid w:val="007B2D28"/>
    <w:rsid w:val="007B78A0"/>
    <w:rsid w:val="007C110C"/>
    <w:rsid w:val="007C140D"/>
    <w:rsid w:val="007C4D7B"/>
    <w:rsid w:val="007D708A"/>
    <w:rsid w:val="007E308D"/>
    <w:rsid w:val="007E3431"/>
    <w:rsid w:val="007E5081"/>
    <w:rsid w:val="007F01BD"/>
    <w:rsid w:val="007F2CCF"/>
    <w:rsid w:val="007F41E1"/>
    <w:rsid w:val="007F4272"/>
    <w:rsid w:val="007F4A75"/>
    <w:rsid w:val="007F752C"/>
    <w:rsid w:val="00802657"/>
    <w:rsid w:val="008079D7"/>
    <w:rsid w:val="008169D6"/>
    <w:rsid w:val="008225FD"/>
    <w:rsid w:val="00826F46"/>
    <w:rsid w:val="00830752"/>
    <w:rsid w:val="00834F8B"/>
    <w:rsid w:val="00840089"/>
    <w:rsid w:val="00840EFE"/>
    <w:rsid w:val="00842CDB"/>
    <w:rsid w:val="00843816"/>
    <w:rsid w:val="00851EEB"/>
    <w:rsid w:val="00851FC2"/>
    <w:rsid w:val="00854C12"/>
    <w:rsid w:val="00857ABA"/>
    <w:rsid w:val="008606B9"/>
    <w:rsid w:val="0086775D"/>
    <w:rsid w:val="008735C8"/>
    <w:rsid w:val="008742C3"/>
    <w:rsid w:val="0087631E"/>
    <w:rsid w:val="008763A2"/>
    <w:rsid w:val="00880E99"/>
    <w:rsid w:val="0088274A"/>
    <w:rsid w:val="0088366F"/>
    <w:rsid w:val="00887106"/>
    <w:rsid w:val="008874AE"/>
    <w:rsid w:val="00887F95"/>
    <w:rsid w:val="00894602"/>
    <w:rsid w:val="00895DA1"/>
    <w:rsid w:val="00897CB5"/>
    <w:rsid w:val="008A2E72"/>
    <w:rsid w:val="008A3A7A"/>
    <w:rsid w:val="008A69B5"/>
    <w:rsid w:val="008B0F3F"/>
    <w:rsid w:val="008B3DA6"/>
    <w:rsid w:val="008B4819"/>
    <w:rsid w:val="008B79AF"/>
    <w:rsid w:val="008C6EED"/>
    <w:rsid w:val="008C7D4E"/>
    <w:rsid w:val="008D1E3C"/>
    <w:rsid w:val="008D3613"/>
    <w:rsid w:val="008D3AB2"/>
    <w:rsid w:val="008D4035"/>
    <w:rsid w:val="008D48A8"/>
    <w:rsid w:val="008D5D4C"/>
    <w:rsid w:val="008D6998"/>
    <w:rsid w:val="008E0E07"/>
    <w:rsid w:val="008E1426"/>
    <w:rsid w:val="008E780B"/>
    <w:rsid w:val="008F19AB"/>
    <w:rsid w:val="008F19CC"/>
    <w:rsid w:val="008F1D78"/>
    <w:rsid w:val="008F42B1"/>
    <w:rsid w:val="00905CC7"/>
    <w:rsid w:val="0091142D"/>
    <w:rsid w:val="00912824"/>
    <w:rsid w:val="00931E7B"/>
    <w:rsid w:val="009324B4"/>
    <w:rsid w:val="00933BE9"/>
    <w:rsid w:val="00934216"/>
    <w:rsid w:val="00935305"/>
    <w:rsid w:val="009353F9"/>
    <w:rsid w:val="00937497"/>
    <w:rsid w:val="0094407D"/>
    <w:rsid w:val="00944B20"/>
    <w:rsid w:val="00945B70"/>
    <w:rsid w:val="00946141"/>
    <w:rsid w:val="00947AEC"/>
    <w:rsid w:val="00951011"/>
    <w:rsid w:val="00951FDC"/>
    <w:rsid w:val="00953B9A"/>
    <w:rsid w:val="00953D61"/>
    <w:rsid w:val="00954733"/>
    <w:rsid w:val="00955AE5"/>
    <w:rsid w:val="00956758"/>
    <w:rsid w:val="009568E5"/>
    <w:rsid w:val="009569D1"/>
    <w:rsid w:val="00956C88"/>
    <w:rsid w:val="0095711F"/>
    <w:rsid w:val="00963095"/>
    <w:rsid w:val="00963D4A"/>
    <w:rsid w:val="00972DF5"/>
    <w:rsid w:val="00973499"/>
    <w:rsid w:val="00974285"/>
    <w:rsid w:val="0098213D"/>
    <w:rsid w:val="009942DF"/>
    <w:rsid w:val="009947A3"/>
    <w:rsid w:val="0099491C"/>
    <w:rsid w:val="00997D15"/>
    <w:rsid w:val="009A066B"/>
    <w:rsid w:val="009A1CDC"/>
    <w:rsid w:val="009B1398"/>
    <w:rsid w:val="009B405A"/>
    <w:rsid w:val="009B7139"/>
    <w:rsid w:val="009C2349"/>
    <w:rsid w:val="009C55CA"/>
    <w:rsid w:val="009C7F10"/>
    <w:rsid w:val="009D3AD7"/>
    <w:rsid w:val="009D4A74"/>
    <w:rsid w:val="009D5D35"/>
    <w:rsid w:val="009D76B0"/>
    <w:rsid w:val="009E6186"/>
    <w:rsid w:val="009F00AE"/>
    <w:rsid w:val="009F22A4"/>
    <w:rsid w:val="009F237D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26172"/>
    <w:rsid w:val="00A32FB9"/>
    <w:rsid w:val="00A376B7"/>
    <w:rsid w:val="00A37A05"/>
    <w:rsid w:val="00A421AE"/>
    <w:rsid w:val="00A4477D"/>
    <w:rsid w:val="00A51EA3"/>
    <w:rsid w:val="00A5620F"/>
    <w:rsid w:val="00A629E7"/>
    <w:rsid w:val="00A63977"/>
    <w:rsid w:val="00A66893"/>
    <w:rsid w:val="00A710E8"/>
    <w:rsid w:val="00A71659"/>
    <w:rsid w:val="00A72E7D"/>
    <w:rsid w:val="00A75018"/>
    <w:rsid w:val="00A815D8"/>
    <w:rsid w:val="00A820B3"/>
    <w:rsid w:val="00A828D2"/>
    <w:rsid w:val="00A86B98"/>
    <w:rsid w:val="00AA1987"/>
    <w:rsid w:val="00AA353A"/>
    <w:rsid w:val="00AA483D"/>
    <w:rsid w:val="00AB11A2"/>
    <w:rsid w:val="00AB12C4"/>
    <w:rsid w:val="00AB2464"/>
    <w:rsid w:val="00AB59D5"/>
    <w:rsid w:val="00AB7044"/>
    <w:rsid w:val="00AB76F3"/>
    <w:rsid w:val="00AC0F22"/>
    <w:rsid w:val="00AC1A04"/>
    <w:rsid w:val="00AC5B7F"/>
    <w:rsid w:val="00AC695C"/>
    <w:rsid w:val="00AC6F99"/>
    <w:rsid w:val="00AD1C35"/>
    <w:rsid w:val="00AD64F6"/>
    <w:rsid w:val="00AD6613"/>
    <w:rsid w:val="00AE1313"/>
    <w:rsid w:val="00AE14DD"/>
    <w:rsid w:val="00AE1572"/>
    <w:rsid w:val="00AE4AF6"/>
    <w:rsid w:val="00AE654D"/>
    <w:rsid w:val="00AE6C14"/>
    <w:rsid w:val="00AF037D"/>
    <w:rsid w:val="00AF458B"/>
    <w:rsid w:val="00AF4CBC"/>
    <w:rsid w:val="00B0584B"/>
    <w:rsid w:val="00B24C86"/>
    <w:rsid w:val="00B27DCB"/>
    <w:rsid w:val="00B318C1"/>
    <w:rsid w:val="00B33972"/>
    <w:rsid w:val="00B345DE"/>
    <w:rsid w:val="00B350E5"/>
    <w:rsid w:val="00B472F7"/>
    <w:rsid w:val="00B5049E"/>
    <w:rsid w:val="00B51E35"/>
    <w:rsid w:val="00B5445A"/>
    <w:rsid w:val="00B54AFC"/>
    <w:rsid w:val="00B55F50"/>
    <w:rsid w:val="00B60B50"/>
    <w:rsid w:val="00B61B5A"/>
    <w:rsid w:val="00B62B87"/>
    <w:rsid w:val="00B6395F"/>
    <w:rsid w:val="00B66974"/>
    <w:rsid w:val="00B75C62"/>
    <w:rsid w:val="00B77153"/>
    <w:rsid w:val="00B773F9"/>
    <w:rsid w:val="00B803CF"/>
    <w:rsid w:val="00B8049E"/>
    <w:rsid w:val="00B81F3D"/>
    <w:rsid w:val="00B87284"/>
    <w:rsid w:val="00B9011E"/>
    <w:rsid w:val="00B9188A"/>
    <w:rsid w:val="00B91989"/>
    <w:rsid w:val="00B920ED"/>
    <w:rsid w:val="00BA2386"/>
    <w:rsid w:val="00BA398E"/>
    <w:rsid w:val="00BC0180"/>
    <w:rsid w:val="00BC44D7"/>
    <w:rsid w:val="00BC6AE6"/>
    <w:rsid w:val="00BC6D90"/>
    <w:rsid w:val="00BD4191"/>
    <w:rsid w:val="00BD636A"/>
    <w:rsid w:val="00BE145A"/>
    <w:rsid w:val="00BE14C2"/>
    <w:rsid w:val="00BE3C66"/>
    <w:rsid w:val="00BE746B"/>
    <w:rsid w:val="00BF0A43"/>
    <w:rsid w:val="00BF231B"/>
    <w:rsid w:val="00BF27D5"/>
    <w:rsid w:val="00BF63A0"/>
    <w:rsid w:val="00BF76D6"/>
    <w:rsid w:val="00C0755D"/>
    <w:rsid w:val="00C10070"/>
    <w:rsid w:val="00C13FF8"/>
    <w:rsid w:val="00C16523"/>
    <w:rsid w:val="00C179CF"/>
    <w:rsid w:val="00C22BF9"/>
    <w:rsid w:val="00C25DF8"/>
    <w:rsid w:val="00C264C5"/>
    <w:rsid w:val="00C27E0E"/>
    <w:rsid w:val="00C30F61"/>
    <w:rsid w:val="00C31C41"/>
    <w:rsid w:val="00C32288"/>
    <w:rsid w:val="00C32CA5"/>
    <w:rsid w:val="00C331BB"/>
    <w:rsid w:val="00C337CD"/>
    <w:rsid w:val="00C34D58"/>
    <w:rsid w:val="00C35770"/>
    <w:rsid w:val="00C365CD"/>
    <w:rsid w:val="00C408A8"/>
    <w:rsid w:val="00C414D6"/>
    <w:rsid w:val="00C41EB0"/>
    <w:rsid w:val="00C4321C"/>
    <w:rsid w:val="00C43564"/>
    <w:rsid w:val="00C466E7"/>
    <w:rsid w:val="00C468DD"/>
    <w:rsid w:val="00C46F8A"/>
    <w:rsid w:val="00C57F96"/>
    <w:rsid w:val="00C624AE"/>
    <w:rsid w:val="00C66CFA"/>
    <w:rsid w:val="00C72F78"/>
    <w:rsid w:val="00C744F8"/>
    <w:rsid w:val="00C76373"/>
    <w:rsid w:val="00C77792"/>
    <w:rsid w:val="00C824F5"/>
    <w:rsid w:val="00C90A30"/>
    <w:rsid w:val="00C91070"/>
    <w:rsid w:val="00C92292"/>
    <w:rsid w:val="00C92A1D"/>
    <w:rsid w:val="00C939A8"/>
    <w:rsid w:val="00CA0998"/>
    <w:rsid w:val="00CA1B4E"/>
    <w:rsid w:val="00CA5D84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D6C08"/>
    <w:rsid w:val="00CE0A3D"/>
    <w:rsid w:val="00CE3EEC"/>
    <w:rsid w:val="00CE40E9"/>
    <w:rsid w:val="00CE645D"/>
    <w:rsid w:val="00CE77AC"/>
    <w:rsid w:val="00CF6F2D"/>
    <w:rsid w:val="00D02666"/>
    <w:rsid w:val="00D04F76"/>
    <w:rsid w:val="00D05407"/>
    <w:rsid w:val="00D1366C"/>
    <w:rsid w:val="00D1544A"/>
    <w:rsid w:val="00D15EBD"/>
    <w:rsid w:val="00D20983"/>
    <w:rsid w:val="00D21D1B"/>
    <w:rsid w:val="00D22523"/>
    <w:rsid w:val="00D26D34"/>
    <w:rsid w:val="00D2797A"/>
    <w:rsid w:val="00D27B7F"/>
    <w:rsid w:val="00D27BF9"/>
    <w:rsid w:val="00D30DA8"/>
    <w:rsid w:val="00D310F3"/>
    <w:rsid w:val="00D3140F"/>
    <w:rsid w:val="00D33E8C"/>
    <w:rsid w:val="00D34042"/>
    <w:rsid w:val="00D443EA"/>
    <w:rsid w:val="00D47173"/>
    <w:rsid w:val="00D50804"/>
    <w:rsid w:val="00D54689"/>
    <w:rsid w:val="00D5723D"/>
    <w:rsid w:val="00D62F9E"/>
    <w:rsid w:val="00D6450C"/>
    <w:rsid w:val="00D64958"/>
    <w:rsid w:val="00D64F2C"/>
    <w:rsid w:val="00D737F6"/>
    <w:rsid w:val="00D77087"/>
    <w:rsid w:val="00D8133F"/>
    <w:rsid w:val="00D81B63"/>
    <w:rsid w:val="00D959E5"/>
    <w:rsid w:val="00DA3CBC"/>
    <w:rsid w:val="00DA45F8"/>
    <w:rsid w:val="00DA67D5"/>
    <w:rsid w:val="00DA6DF7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155F6"/>
    <w:rsid w:val="00E24B02"/>
    <w:rsid w:val="00E27693"/>
    <w:rsid w:val="00E3030C"/>
    <w:rsid w:val="00E30791"/>
    <w:rsid w:val="00E346D8"/>
    <w:rsid w:val="00E379E4"/>
    <w:rsid w:val="00E4005D"/>
    <w:rsid w:val="00E41654"/>
    <w:rsid w:val="00E44568"/>
    <w:rsid w:val="00E570D6"/>
    <w:rsid w:val="00E618A7"/>
    <w:rsid w:val="00E61CFD"/>
    <w:rsid w:val="00E6358E"/>
    <w:rsid w:val="00E71AD3"/>
    <w:rsid w:val="00E74C73"/>
    <w:rsid w:val="00E77357"/>
    <w:rsid w:val="00E77D82"/>
    <w:rsid w:val="00E8083E"/>
    <w:rsid w:val="00E80EBD"/>
    <w:rsid w:val="00E81A9A"/>
    <w:rsid w:val="00E83843"/>
    <w:rsid w:val="00E8650F"/>
    <w:rsid w:val="00E87A03"/>
    <w:rsid w:val="00E87EDA"/>
    <w:rsid w:val="00E87F3A"/>
    <w:rsid w:val="00E913FF"/>
    <w:rsid w:val="00E9170E"/>
    <w:rsid w:val="00E93A44"/>
    <w:rsid w:val="00E9672F"/>
    <w:rsid w:val="00EA1C3E"/>
    <w:rsid w:val="00EA7B5F"/>
    <w:rsid w:val="00EB0777"/>
    <w:rsid w:val="00EB3146"/>
    <w:rsid w:val="00EB68D4"/>
    <w:rsid w:val="00EC16B3"/>
    <w:rsid w:val="00EC28BF"/>
    <w:rsid w:val="00EC3403"/>
    <w:rsid w:val="00EC4419"/>
    <w:rsid w:val="00EC73C0"/>
    <w:rsid w:val="00EC7F8C"/>
    <w:rsid w:val="00ED0B60"/>
    <w:rsid w:val="00ED191A"/>
    <w:rsid w:val="00ED2444"/>
    <w:rsid w:val="00ED3B27"/>
    <w:rsid w:val="00ED4EFE"/>
    <w:rsid w:val="00EE5154"/>
    <w:rsid w:val="00EF14BC"/>
    <w:rsid w:val="00EF718A"/>
    <w:rsid w:val="00EF7C24"/>
    <w:rsid w:val="00EF7CE7"/>
    <w:rsid w:val="00F049B6"/>
    <w:rsid w:val="00F10A37"/>
    <w:rsid w:val="00F12FCF"/>
    <w:rsid w:val="00F1314C"/>
    <w:rsid w:val="00F13169"/>
    <w:rsid w:val="00F14FD3"/>
    <w:rsid w:val="00F20B74"/>
    <w:rsid w:val="00F223DE"/>
    <w:rsid w:val="00F25F12"/>
    <w:rsid w:val="00F277B7"/>
    <w:rsid w:val="00F30D9B"/>
    <w:rsid w:val="00F324CF"/>
    <w:rsid w:val="00F36353"/>
    <w:rsid w:val="00F424FF"/>
    <w:rsid w:val="00F60957"/>
    <w:rsid w:val="00F6244E"/>
    <w:rsid w:val="00F62BD5"/>
    <w:rsid w:val="00F65358"/>
    <w:rsid w:val="00F65499"/>
    <w:rsid w:val="00F71932"/>
    <w:rsid w:val="00F75C7C"/>
    <w:rsid w:val="00F83F0B"/>
    <w:rsid w:val="00F84640"/>
    <w:rsid w:val="00F84C5C"/>
    <w:rsid w:val="00F87863"/>
    <w:rsid w:val="00F92304"/>
    <w:rsid w:val="00F9238A"/>
    <w:rsid w:val="00F92651"/>
    <w:rsid w:val="00F93BF5"/>
    <w:rsid w:val="00F95DA1"/>
    <w:rsid w:val="00FA31BC"/>
    <w:rsid w:val="00FA5B44"/>
    <w:rsid w:val="00FA6BD4"/>
    <w:rsid w:val="00FB4360"/>
    <w:rsid w:val="00FB7066"/>
    <w:rsid w:val="00FB73B8"/>
    <w:rsid w:val="00FB7B80"/>
    <w:rsid w:val="00FC1DD7"/>
    <w:rsid w:val="00FC60D7"/>
    <w:rsid w:val="00FC7401"/>
    <w:rsid w:val="00FD2F12"/>
    <w:rsid w:val="00FD6E62"/>
    <w:rsid w:val="00FE2B31"/>
    <w:rsid w:val="00FE52AE"/>
    <w:rsid w:val="00FE69A8"/>
    <w:rsid w:val="00FF1BE5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1F2F5630-C406-43BA-B469-759901C9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9D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2E0F-94C9-4BC9-A059-6C8D33BB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44</TotalTime>
  <Pages>3</Pages>
  <Words>665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Obshtinski Savet</cp:lastModifiedBy>
  <cp:revision>5</cp:revision>
  <cp:lastPrinted>2022-05-18T11:07:00Z</cp:lastPrinted>
  <dcterms:created xsi:type="dcterms:W3CDTF">2022-05-17T05:33:00Z</dcterms:created>
  <dcterms:modified xsi:type="dcterms:W3CDTF">2022-05-18T11:07:00Z</dcterms:modified>
</cp:coreProperties>
</file>